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BA785" w14:textId="77777777" w:rsidR="00540F42" w:rsidRPr="00540F42" w:rsidRDefault="00540F42" w:rsidP="00540F42">
      <w:pPr>
        <w:pStyle w:val="Title"/>
        <w:rPr>
          <w:bCs/>
          <w:lang w:val="en"/>
        </w:rPr>
      </w:pPr>
      <w:bookmarkStart w:id="0" w:name="_Hlk38872342"/>
      <w:r w:rsidRPr="00540F42">
        <w:rPr>
          <w:bCs/>
          <w:lang w:val="en"/>
        </w:rPr>
        <w:t xml:space="preserve">SERIOUS GAMES FOR STROKE TELEREHABILITATION OF UPPER LIMB - A REVIEW FOR FUTURE RESEARCH </w:t>
      </w:r>
      <w:bookmarkEnd w:id="0"/>
    </w:p>
    <w:p w14:paraId="4B763DCE" w14:textId="76847179" w:rsidR="00540F42" w:rsidRPr="00540F42" w:rsidRDefault="00540F42" w:rsidP="00540F42">
      <w:pPr>
        <w:pStyle w:val="Authorship"/>
        <w:rPr>
          <w:bCs/>
          <w:vertAlign w:val="superscript"/>
          <w:lang w:val="pt-PT"/>
        </w:rPr>
      </w:pPr>
      <w:r w:rsidRPr="00540F42">
        <w:rPr>
          <w:bCs/>
          <w:lang w:val="pt-PT"/>
        </w:rPr>
        <w:t>PAULA AMORIM, MD</w:t>
      </w:r>
      <w:r w:rsidRPr="00540F42">
        <w:rPr>
          <w:bCs/>
          <w:vertAlign w:val="superscript"/>
          <w:lang w:val="pt-PT"/>
        </w:rPr>
        <w:t>1</w:t>
      </w:r>
      <w:r w:rsidRPr="00540F42">
        <w:rPr>
          <w:bCs/>
          <w:lang w:val="pt-PT"/>
        </w:rPr>
        <w:t>, BEATRIZ SOUSA</w:t>
      </w:r>
      <w:r w:rsidR="00A90075">
        <w:rPr>
          <w:bCs/>
          <w:lang w:val="pt-PT"/>
        </w:rPr>
        <w:t xml:space="preserve"> </w:t>
      </w:r>
      <w:r w:rsidR="000816BC" w:rsidRPr="000816BC">
        <w:rPr>
          <w:bCs/>
          <w:lang w:val="pt-PT"/>
        </w:rPr>
        <w:t>SANTOS</w:t>
      </w:r>
      <w:r w:rsidRPr="00540F42">
        <w:rPr>
          <w:bCs/>
          <w:lang w:val="pt-PT"/>
        </w:rPr>
        <w:t>, PHD</w:t>
      </w:r>
      <w:r w:rsidRPr="00540F42">
        <w:rPr>
          <w:bCs/>
          <w:vertAlign w:val="superscript"/>
          <w:lang w:val="pt-PT"/>
        </w:rPr>
        <w:t>2,3</w:t>
      </w:r>
      <w:r w:rsidRPr="00540F42">
        <w:rPr>
          <w:bCs/>
          <w:lang w:val="pt-PT"/>
        </w:rPr>
        <w:t>, PAULO DIAS, PHD</w:t>
      </w:r>
      <w:r w:rsidRPr="00540F42">
        <w:rPr>
          <w:bCs/>
          <w:vertAlign w:val="superscript"/>
          <w:lang w:val="pt-PT"/>
        </w:rPr>
        <w:t>2,3</w:t>
      </w:r>
      <w:r w:rsidRPr="00540F42">
        <w:rPr>
          <w:bCs/>
          <w:lang w:val="pt-PT"/>
        </w:rPr>
        <w:t>, SAMUEL SILVA, PHD</w:t>
      </w:r>
      <w:r w:rsidRPr="00540F42">
        <w:rPr>
          <w:bCs/>
          <w:vertAlign w:val="superscript"/>
          <w:lang w:val="pt-PT"/>
        </w:rPr>
        <w:t>2</w:t>
      </w:r>
      <w:r w:rsidRPr="00540F42">
        <w:rPr>
          <w:bCs/>
          <w:lang w:val="pt-PT"/>
        </w:rPr>
        <w:t>, HENRIQUE MARTINS, MD, PHD</w:t>
      </w:r>
      <w:r w:rsidRPr="00540F42">
        <w:rPr>
          <w:bCs/>
          <w:vertAlign w:val="superscript"/>
          <w:lang w:val="pt-PT"/>
        </w:rPr>
        <w:t>1</w:t>
      </w:r>
    </w:p>
    <w:p w14:paraId="122DF34A" w14:textId="77777777" w:rsidR="00540F42" w:rsidRPr="00540F42" w:rsidRDefault="00540F42" w:rsidP="00540F42">
      <w:pPr>
        <w:pStyle w:val="AuthorBio"/>
        <w:rPr>
          <w:lang w:val="en-GB"/>
        </w:rPr>
      </w:pPr>
      <w:r w:rsidRPr="00540F42">
        <w:rPr>
          <w:vertAlign w:val="superscript"/>
          <w:lang w:val="en-GB"/>
        </w:rPr>
        <w:t>1</w:t>
      </w:r>
      <w:r w:rsidRPr="00540F42">
        <w:rPr>
          <w:lang w:val="en-GB"/>
        </w:rPr>
        <w:t>FACULTY OF HEALTH SCIENCES, UNIVERSITY OF BEIRA INTERIOR, PORTUGAL</w:t>
      </w:r>
    </w:p>
    <w:p w14:paraId="07DB0898" w14:textId="44924716" w:rsidR="00540F42" w:rsidRPr="00540F42" w:rsidRDefault="00540F42" w:rsidP="00540F42">
      <w:pPr>
        <w:pStyle w:val="AuthorBio"/>
        <w:rPr>
          <w:lang w:val="en-GB"/>
        </w:rPr>
      </w:pPr>
      <w:r w:rsidRPr="00540F42">
        <w:rPr>
          <w:vertAlign w:val="superscript"/>
          <w:lang w:val="en-GB"/>
        </w:rPr>
        <w:t>2</w:t>
      </w:r>
      <w:r w:rsidRPr="00540F42">
        <w:rPr>
          <w:lang w:val="en-GB"/>
        </w:rPr>
        <w:t xml:space="preserve">INSTITUTE OF ELECTRONICS AND INFORMATICS ENGINEERING OF AVEIRO </w:t>
      </w:r>
    </w:p>
    <w:p w14:paraId="161BB4E7" w14:textId="486CFA9F" w:rsidR="006F21F1" w:rsidRPr="00631A6C" w:rsidRDefault="00F033A7" w:rsidP="00DD5475">
      <w:pPr>
        <w:pStyle w:val="AuthorBio"/>
        <w:sectPr w:rsidR="006F21F1" w:rsidRPr="00631A6C" w:rsidSect="0056641A">
          <w:headerReference w:type="even" r:id="rId8"/>
          <w:headerReference w:type="default" r:id="rId9"/>
          <w:footerReference w:type="even" r:id="rId10"/>
          <w:footerReference w:type="default" r:id="rId11"/>
          <w:headerReference w:type="first" r:id="rId12"/>
          <w:endnotePr>
            <w:numFmt w:val="decimal"/>
          </w:endnotePr>
          <w:type w:val="continuous"/>
          <w:pgSz w:w="12240" w:h="15840" w:code="1"/>
          <w:pgMar w:top="720" w:right="1080" w:bottom="720" w:left="1080" w:header="360" w:footer="432" w:gutter="0"/>
          <w:pgNumType w:start="65"/>
          <w:cols w:space="720"/>
          <w:docGrid w:linePitch="360"/>
        </w:sectPr>
      </w:pPr>
      <w:r>
        <w:rPr>
          <w:noProof/>
          <w:lang w:val="pt-PT" w:eastAsia="pt-PT"/>
        </w:rPr>
        <mc:AlternateContent>
          <mc:Choice Requires="wps">
            <w:drawing>
              <wp:anchor distT="0" distB="228600" distL="114300" distR="114300" simplePos="0" relativeHeight="251658752" behindDoc="0" locked="0" layoutInCell="1" allowOverlap="1" wp14:anchorId="353A0B31" wp14:editId="3A4022C7">
                <wp:simplePos x="0" y="0"/>
                <wp:positionH relativeFrom="column">
                  <wp:posOffset>21590</wp:posOffset>
                </wp:positionH>
                <wp:positionV relativeFrom="paragraph">
                  <wp:posOffset>447675</wp:posOffset>
                </wp:positionV>
                <wp:extent cx="6400800" cy="1781175"/>
                <wp:effectExtent l="0" t="0" r="19050" b="28575"/>
                <wp:wrapTopAndBottom/>
                <wp:docPr id="75" name="Text Box 75"/>
                <wp:cNvGraphicFramePr/>
                <a:graphic xmlns:a="http://schemas.openxmlformats.org/drawingml/2006/main">
                  <a:graphicData uri="http://schemas.microsoft.com/office/word/2010/wordprocessingShape">
                    <wps:wsp>
                      <wps:cNvSpPr txBox="1"/>
                      <wps:spPr>
                        <a:xfrm>
                          <a:off x="0" y="0"/>
                          <a:ext cx="6400800" cy="1781175"/>
                        </a:xfrm>
                        <a:prstGeom prst="rect">
                          <a:avLst/>
                        </a:prstGeom>
                        <a:solidFill>
                          <a:srgbClr val="D2D5EB"/>
                        </a:solidFill>
                        <a:ln w="19050">
                          <a:solidFill>
                            <a:srgbClr val="B5AE74"/>
                          </a:solidFill>
                        </a:ln>
                        <a:effectLst/>
                      </wps:spPr>
                      <wps:style>
                        <a:lnRef idx="0">
                          <a:schemeClr val="accent1"/>
                        </a:lnRef>
                        <a:fillRef idx="0">
                          <a:schemeClr val="accent1"/>
                        </a:fillRef>
                        <a:effectRef idx="0">
                          <a:schemeClr val="accent1"/>
                        </a:effectRef>
                        <a:fontRef idx="minor">
                          <a:schemeClr val="dk1"/>
                        </a:fontRef>
                      </wps:style>
                      <wps:txbx>
                        <w:txbxContent>
                          <w:p w14:paraId="11D372AE" w14:textId="77777777" w:rsidR="002250AD" w:rsidRPr="00511261" w:rsidRDefault="002250AD" w:rsidP="00511261">
                            <w:pPr>
                              <w:pStyle w:val="Abstract"/>
                            </w:pPr>
                            <w:r w:rsidRPr="00511261">
                              <w:t>Abstract</w:t>
                            </w:r>
                          </w:p>
                          <w:p w14:paraId="77E32F56" w14:textId="2074562E" w:rsidR="002250AD" w:rsidRPr="00540F42" w:rsidRDefault="002250AD" w:rsidP="00540F42">
                            <w:pPr>
                              <w:pStyle w:val="AbstractBodyText"/>
                              <w:rPr>
                                <w:lang w:val="en"/>
                              </w:rPr>
                            </w:pPr>
                            <w:r w:rsidRPr="00540F42">
                              <w:rPr>
                                <w:lang w:val="en-GB"/>
                              </w:rPr>
                              <w:t>Maintaining</w:t>
                            </w:r>
                            <w:r w:rsidRPr="00540F42">
                              <w:rPr>
                                <w:lang w:val="en"/>
                              </w:rPr>
                              <w:t xml:space="preserve"> appropriate home rehabilitation programs after stroke, with proper adherence and remote monitoring is a challenging task.  Virtual reality (VR)</w:t>
                            </w:r>
                            <w:r>
                              <w:rPr>
                                <w:lang w:val="en"/>
                              </w:rPr>
                              <w:t xml:space="preserve"> </w:t>
                            </w:r>
                            <w:r w:rsidRPr="00540F42">
                              <w:rPr>
                                <w:lang w:val="en"/>
                              </w:rPr>
                              <w:t>-</w:t>
                            </w:r>
                            <w:r>
                              <w:rPr>
                                <w:lang w:val="en"/>
                              </w:rPr>
                              <w:t xml:space="preserve"> </w:t>
                            </w:r>
                            <w:r w:rsidRPr="00540F42">
                              <w:rPr>
                                <w:lang w:val="en"/>
                              </w:rPr>
                              <w:t>based serious games could be a strategy used in telerehabilitation (TR) to engage patients in an enjoyable and therapeutic ap</w:t>
                            </w:r>
                            <w:r>
                              <w:rPr>
                                <w:lang w:val="en"/>
                              </w:rPr>
                              <w:t>proach. The aim of this review was</w:t>
                            </w:r>
                            <w:r w:rsidRPr="00540F42">
                              <w:rPr>
                                <w:lang w:val="en"/>
                              </w:rPr>
                              <w:t xml:space="preserve"> to analyze the background and quality of clinical research on this matter to guide future research. The review was based on </w:t>
                            </w:r>
                            <w:r>
                              <w:rPr>
                                <w:lang w:val="en"/>
                              </w:rPr>
                              <w:t xml:space="preserve">research material </w:t>
                            </w:r>
                            <w:r w:rsidRPr="00540F42">
                              <w:rPr>
                                <w:lang w:val="en"/>
                              </w:rPr>
                              <w:t>obtained from PubMed and Cochrane up to April 2020 using the PRISMA approach.  The use of VR serious games has shown evidence of efficacy on upper limb TR after stroke, but the evidence strength is still low due to a limited number of randomized controlled trials (RCT), a small number of participants involved, and heterogeneous samples. Although this is a promising strategy to complement conventional rehabilitation, further investigation is needed to strengthen the evidence of effectiveness and support the dissemination of the developed solutions.</w:t>
                            </w:r>
                          </w:p>
                          <w:p w14:paraId="619BE3EF" w14:textId="77777777" w:rsidR="002250AD" w:rsidRDefault="002250AD" w:rsidP="008777DD">
                            <w:pPr>
                              <w:pStyle w:val="AbstractBodyText"/>
                            </w:pPr>
                          </w:p>
                          <w:p w14:paraId="34844508" w14:textId="77777777" w:rsidR="002250AD" w:rsidRDefault="002250AD" w:rsidP="0029704D">
                            <w:pPr>
                              <w:pStyle w:val="Keywords"/>
                            </w:pPr>
                            <w:r w:rsidRPr="00F010FC">
                              <w:rPr>
                                <w:b/>
                              </w:rPr>
                              <w:t>Keywords</w:t>
                            </w:r>
                            <w:r>
                              <w:t xml:space="preserve">: </w:t>
                            </w:r>
                            <w:r>
                              <w:rPr>
                                <w:iCs/>
                                <w:lang w:val="en"/>
                              </w:rPr>
                              <w:t>Serious g</w:t>
                            </w:r>
                            <w:r w:rsidRPr="00540F42">
                              <w:rPr>
                                <w:iCs/>
                                <w:lang w:val="en"/>
                              </w:rPr>
                              <w:t>ames, Str</w:t>
                            </w:r>
                            <w:r>
                              <w:rPr>
                                <w:iCs/>
                                <w:lang w:val="en"/>
                              </w:rPr>
                              <w:t>oke, Telerehabilitation, Upper limb, Virtual r</w:t>
                            </w:r>
                            <w:r w:rsidRPr="00540F42">
                              <w:rPr>
                                <w:iCs/>
                                <w:lang w:val="en"/>
                              </w:rPr>
                              <w:t>eality</w:t>
                            </w:r>
                          </w:p>
                          <w:p w14:paraId="51590B63" w14:textId="77777777" w:rsidR="002250AD" w:rsidRPr="000C329A" w:rsidRDefault="002250AD">
                            <w:pPr>
                              <w:rPr>
                                <w14:textOutline w14:w="381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3A0B31" id="_x0000_t202" coordsize="21600,21600" o:spt="202" path="m,l,21600r21600,l21600,xe">
                <v:stroke joinstyle="miter"/>
                <v:path gradientshapeok="t" o:connecttype="rect"/>
              </v:shapetype>
              <v:shape id="Text Box 75" o:spid="_x0000_s1026" type="#_x0000_t202" style="position:absolute;margin-left:1.7pt;margin-top:35.25pt;width:7in;height:140.25pt;z-index:251658752;visibility:visible;mso-wrap-style:square;mso-height-percent:0;mso-wrap-distance-left:9pt;mso-wrap-distance-top:0;mso-wrap-distance-right:9pt;mso-wrap-distance-bottom:18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" fillcolor="#d2d5eb" strokecolor="#b5ae74" strokeweight="1.5pt">
                <v:textbox>
                  <w:txbxContent>
                    <w:p w14:paraId="11D372AE" w14:textId="77777777" w:rsidR="002250AD" w:rsidRPr="00511261" w:rsidRDefault="002250AD" w:rsidP="00511261">
                      <w:pPr>
                        <w:pStyle w:val="Abstract"/>
                      </w:pPr>
                      <w:r w:rsidRPr="00511261">
                        <w:t>Abstract</w:t>
                      </w:r>
                    </w:p>
                    <w:p w14:paraId="77E32F56" w14:textId="2074562E" w:rsidR="002250AD" w:rsidRPr="00540F42" w:rsidRDefault="002250AD" w:rsidP="00540F42">
                      <w:pPr>
                        <w:pStyle w:val="AbstractBodyText"/>
                        <w:rPr>
                          <w:lang w:val="en"/>
                        </w:rPr>
                      </w:pPr>
                      <w:r w:rsidRPr="00540F42">
                        <w:rPr>
                          <w:lang w:val="en-GB"/>
                        </w:rPr>
                        <w:t>Maintaining</w:t>
                      </w:r>
                      <w:r w:rsidRPr="00540F42">
                        <w:rPr>
                          <w:lang w:val="en"/>
                        </w:rPr>
                        <w:t xml:space="preserve"> appropriate home rehabilitation programs after stroke, with proper adherence and remote monitoring is a challenging task.  Virtual reality (VR)</w:t>
                      </w:r>
                      <w:r>
                        <w:rPr>
                          <w:lang w:val="en"/>
                        </w:rPr>
                        <w:t xml:space="preserve"> </w:t>
                      </w:r>
                      <w:r w:rsidRPr="00540F42">
                        <w:rPr>
                          <w:lang w:val="en"/>
                        </w:rPr>
                        <w:t>-</w:t>
                      </w:r>
                      <w:r>
                        <w:rPr>
                          <w:lang w:val="en"/>
                        </w:rPr>
                        <w:t xml:space="preserve"> </w:t>
                      </w:r>
                      <w:r w:rsidRPr="00540F42">
                        <w:rPr>
                          <w:lang w:val="en"/>
                        </w:rPr>
                        <w:t>based serious games could be a strategy used in telerehabilitation (TR) to engage patients in an enjoyable and therapeutic ap</w:t>
                      </w:r>
                      <w:r>
                        <w:rPr>
                          <w:lang w:val="en"/>
                        </w:rPr>
                        <w:t>proach. The aim of this review was</w:t>
                      </w:r>
                      <w:r w:rsidRPr="00540F42">
                        <w:rPr>
                          <w:lang w:val="en"/>
                        </w:rPr>
                        <w:t xml:space="preserve"> to analyze the background and quality of clinical research on this matter to guide future research. The review was based on </w:t>
                      </w:r>
                      <w:r>
                        <w:rPr>
                          <w:lang w:val="en"/>
                        </w:rPr>
                        <w:t xml:space="preserve">research material </w:t>
                      </w:r>
                      <w:r w:rsidRPr="00540F42">
                        <w:rPr>
                          <w:lang w:val="en"/>
                        </w:rPr>
                        <w:t>obtained from PubMed and Cochrane up to April 2020 using the PRISMA approach.  The use of VR serious games has shown evidence of efficacy on upper limb TR after stroke, but the evidence strength is still low due to a limited number of randomized controlled trials (RCT), a small number of participants involved, and heterogeneous samples. Although this is a promising strategy to complement conventional rehabilitation, further investigation is needed to strengthen the evidence of effectiveness and support the dissemination of the developed solutions.</w:t>
                      </w:r>
                    </w:p>
                    <w:p w14:paraId="619BE3EF" w14:textId="77777777" w:rsidR="002250AD" w:rsidRDefault="002250AD" w:rsidP="008777DD">
                      <w:pPr>
                        <w:pStyle w:val="AbstractBodyText"/>
                      </w:pPr>
                    </w:p>
                    <w:p w14:paraId="34844508" w14:textId="77777777" w:rsidR="002250AD" w:rsidRDefault="002250AD" w:rsidP="0029704D">
                      <w:pPr>
                        <w:pStyle w:val="Keywords"/>
                      </w:pPr>
                      <w:r w:rsidRPr="00F010FC">
                        <w:rPr>
                          <w:b/>
                        </w:rPr>
                        <w:t>Keywords</w:t>
                      </w:r>
                      <w:r>
                        <w:t xml:space="preserve">: </w:t>
                      </w:r>
                      <w:r>
                        <w:rPr>
                          <w:iCs/>
                          <w:lang w:val="en"/>
                        </w:rPr>
                        <w:t>Serious g</w:t>
                      </w:r>
                      <w:r w:rsidRPr="00540F42">
                        <w:rPr>
                          <w:iCs/>
                          <w:lang w:val="en"/>
                        </w:rPr>
                        <w:t>ames, Str</w:t>
                      </w:r>
                      <w:r>
                        <w:rPr>
                          <w:iCs/>
                          <w:lang w:val="en"/>
                        </w:rPr>
                        <w:t>oke, Telerehabilitation, Upper limb, Virtual r</w:t>
                      </w:r>
                      <w:r w:rsidRPr="00540F42">
                        <w:rPr>
                          <w:iCs/>
                          <w:lang w:val="en"/>
                        </w:rPr>
                        <w:t>eality</w:t>
                      </w:r>
                    </w:p>
                    <w:p w14:paraId="51590B63" w14:textId="77777777" w:rsidR="002250AD" w:rsidRPr="000C329A" w:rsidRDefault="002250AD">
                      <w:pPr>
                        <w:rPr>
                          <w14:textOutline w14:w="38100" w14:cap="rnd" w14:cmpd="sng" w14:algn="ctr">
                            <w14:noFill/>
                            <w14:prstDash w14:val="solid"/>
                            <w14:bevel/>
                          </w14:textOutline>
                        </w:rPr>
                      </w:pPr>
                    </w:p>
                  </w:txbxContent>
                </v:textbox>
                <w10:wrap type="topAndBottom"/>
              </v:shape>
            </w:pict>
          </mc:Fallback>
        </mc:AlternateContent>
      </w:r>
      <w:r w:rsidR="00540F42" w:rsidRPr="00540F42">
        <w:rPr>
          <w:vertAlign w:val="superscript"/>
          <w:lang w:val="en-GB"/>
        </w:rPr>
        <w:t>3</w:t>
      </w:r>
      <w:r w:rsidR="00540F42" w:rsidRPr="00540F42">
        <w:rPr>
          <w:lang w:val="en-GB"/>
        </w:rPr>
        <w:t>DEPARTMENT OF ELECTRONICS TELECOMMUNICATIONS AND INFORMATICS, UNIVERSITY OF AVEIRO, PORTUGA</w:t>
      </w:r>
      <w:r w:rsidR="00B807BB">
        <w:rPr>
          <w:lang w:val="en-GB"/>
        </w:rPr>
        <w:t>L</w:t>
      </w:r>
    </w:p>
    <w:p w14:paraId="3FF7CAAC" w14:textId="3660784F" w:rsidR="00540F42" w:rsidRPr="00540F42" w:rsidRDefault="00540F42" w:rsidP="00540F42">
      <w:pPr>
        <w:rPr>
          <w:lang w:val="en"/>
        </w:rPr>
      </w:pPr>
      <w:r w:rsidRPr="00540F42">
        <w:rPr>
          <w:lang w:val="en"/>
        </w:rPr>
        <w:t xml:space="preserve">Stroke is a leading cause of disability worldwide. As mortality decreases, the number of survivors with several handicaps that benefit from rehabilitation has significantly increased </w:t>
      </w:r>
      <w:r w:rsidRPr="00540F42">
        <w:rPr>
          <w:lang w:val="en"/>
        </w:rPr>
        <w:fldChar w:fldCharType="begin"/>
      </w:r>
      <w:r w:rsidRPr="00540F42">
        <w:rPr>
          <w:lang w:val="en"/>
        </w:rPr>
        <w:instrText xml:space="preserve"> ADDIN EN.CITE &lt;EndNote&gt;&lt;Cite&gt;&lt;Author&gt;!!! INVALID CITATION !!! (Lawrence et al., 2001)&lt;/Author&gt;&lt;RecNum&gt;0&lt;/RecNum&gt;&lt;DisplayText&gt;(!!! INVALID CITATION !!! (Lawrence et al., 2001))&lt;/DisplayText&gt;&lt;record&gt;&lt;dates&gt;&lt;year&gt;!!! INVALID CITATION !!! (Lawrence et al., 2001)&lt;/year&gt;&lt;/dates&gt;&lt;/record&gt;&lt;/Cite&gt;&lt;/EndNote&gt;</w:instrText>
      </w:r>
      <w:r w:rsidRPr="00540F42">
        <w:rPr>
          <w:lang w:val="en"/>
        </w:rPr>
        <w:fldChar w:fldCharType="separate"/>
      </w:r>
      <w:r w:rsidRPr="00540F42">
        <w:rPr>
          <w:lang w:val="en"/>
        </w:rPr>
        <w:t>(Lawrence et al., 2001)</w:t>
      </w:r>
      <w:r w:rsidRPr="00540F42">
        <w:fldChar w:fldCharType="end"/>
      </w:r>
      <w:r w:rsidRPr="00540F42">
        <w:rPr>
          <w:lang w:val="en"/>
        </w:rPr>
        <w:t>.</w:t>
      </w:r>
    </w:p>
    <w:p w14:paraId="202710A3" w14:textId="073C7D70" w:rsidR="00540F42" w:rsidRPr="00540F42" w:rsidRDefault="00540F42" w:rsidP="00540F42">
      <w:pPr>
        <w:rPr>
          <w:lang w:val="en"/>
        </w:rPr>
      </w:pPr>
      <w:r w:rsidRPr="00540F42">
        <w:rPr>
          <w:lang w:val="en"/>
        </w:rPr>
        <w:t xml:space="preserve">Six months after stroke, 50% of survivors have hemiparesis and 26% have disruption of activities of daily living (ADLs) </w:t>
      </w:r>
      <w:r w:rsidRPr="00540F42">
        <w:rPr>
          <w:lang w:val="en"/>
        </w:rPr>
        <w:fldChar w:fldCharType="begin">
          <w:fldData xml:space="preserve">PEVuZE5vdGU+PENpdGU+PEF1dGhvcj5HbzwvQXV0aG9yPjxZZWFyPjIwMTM8L1llYXI+PFJlY051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</w:fldData>
        </w:fldChar>
      </w:r>
      <w:r w:rsidRPr="00540F42">
        <w:rPr>
          <w:lang w:val="en"/>
        </w:rPr>
        <w:instrText xml:space="preserve"> ADDIN EN.CITE </w:instrText>
      </w:r>
      <w:r w:rsidRPr="00540F42">
        <w:rPr>
          <w:lang w:val="en"/>
        </w:rPr>
        <w:fldChar w:fldCharType="begin">
          <w:fldData xml:space="preserve">PEVuZE5vdGU+PENpdGU+PEF1dGhvcj5HbzwvQXV0aG9yPjxZZWFyPjIwMTM8L1llYXI+PFJlY051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</w:fldData>
        </w:fldChar>
      </w:r>
      <w:r w:rsidRPr="00540F42">
        <w:rPr>
          <w:lang w:val="en"/>
        </w:rPr>
        <w:instrText xml:space="preserve"> ADDIN EN.CITE.DATA </w:instrText>
      </w:r>
      <w:r w:rsidRPr="00540F42">
        <w:fldChar w:fldCharType="end"/>
      </w:r>
      <w:r w:rsidRPr="00540F42">
        <w:rPr>
          <w:lang w:val="en"/>
        </w:rPr>
      </w:r>
      <w:r w:rsidRPr="00540F42">
        <w:rPr>
          <w:lang w:val="en"/>
        </w:rPr>
        <w:fldChar w:fldCharType="separate"/>
      </w:r>
      <w:r w:rsidRPr="00540F42">
        <w:rPr>
          <w:lang w:val="en"/>
        </w:rPr>
        <w:t>(Go et al., 2013)</w:t>
      </w:r>
      <w:r w:rsidRPr="00540F42">
        <w:fldChar w:fldCharType="end"/>
      </w:r>
      <w:r w:rsidRPr="00540F42">
        <w:rPr>
          <w:lang w:val="en"/>
        </w:rPr>
        <w:t>.</w:t>
      </w:r>
      <w:r w:rsidRPr="00540F42">
        <w:rPr>
          <w:lang w:val="en"/>
        </w:rPr>
        <w:fldChar w:fldCharType="begin"/>
      </w:r>
      <w:r w:rsidRPr="00540F42">
        <w:rPr>
          <w:lang w:val="en"/>
        </w:rPr>
        <w:instrText xml:space="preserve"> EN.CITE </w:instrText>
      </w:r>
      <w:r w:rsidRPr="00540F42">
        <w:rPr>
          <w:lang w:val="en"/>
        </w:rPr>
        <w:fldChar w:fldCharType="begin"/>
      </w:r>
      <w:r w:rsidRPr="00540F42">
        <w:rPr>
          <w:lang w:val="en"/>
        </w:rPr>
        <w:instrText xml:space="preserve"> EN.CITE.DATA </w:instrText>
      </w:r>
      <w:r w:rsidRPr="00540F42">
        <w:fldChar w:fldCharType="end"/>
      </w:r>
      <w:r w:rsidRPr="00540F42">
        <w:fldChar w:fldCharType="end"/>
      </w:r>
      <w:r w:rsidRPr="00540F42">
        <w:rPr>
          <w:lang w:val="en"/>
        </w:rPr>
        <w:t xml:space="preserve"> Although most of these disabilities will be permanent, </w:t>
      </w:r>
      <w:r w:rsidRPr="00540F42">
        <w:rPr>
          <w:lang w:val="en-GB"/>
        </w:rPr>
        <w:t xml:space="preserve">rehabilitation programs implemented even years after injury are useful </w:t>
      </w:r>
      <w:r w:rsidRPr="00540F42">
        <w:rPr>
          <w:lang w:val="en-GB"/>
        </w:rPr>
        <w:fldChar w:fldCharType="begin">
          <w:fldData xml:space="preserve">PEVuZE5vdGU+PENpdGU+PEF1dGhvcj5MbG9yw6luczwvQXV0aG9yPjxZZWFyPjIwMTU8L1llYXI+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</w:fldData>
        </w:fldChar>
      </w:r>
      <w:r w:rsidRPr="00540F42">
        <w:rPr>
          <w:lang w:val="en-GB"/>
        </w:rPr>
        <w:instrText xml:space="preserve"> ADDIN EN.CITE </w:instrText>
      </w:r>
      <w:r w:rsidRPr="00540F42">
        <w:rPr>
          <w:lang w:val="en-GB"/>
        </w:rPr>
        <w:fldChar w:fldCharType="begin">
          <w:fldData xml:space="preserve">PEVuZE5vdGU+PENpdGU+PEF1dGhvcj5MbG9yw6luczwvQXV0aG9yPjxZZWFyPjIwMTU8L1llYXI+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</w:fldData>
        </w:fldChar>
      </w:r>
      <w:r w:rsidRPr="00540F42">
        <w:rPr>
          <w:lang w:val="en-GB"/>
        </w:rPr>
        <w:instrText xml:space="preserve"> ADDIN EN.CITE.DATA </w:instrText>
      </w:r>
      <w:r w:rsidRPr="00540F42">
        <w:fldChar w:fldCharType="end"/>
      </w:r>
      <w:r w:rsidRPr="00540F42">
        <w:rPr>
          <w:lang w:val="en-GB"/>
        </w:rPr>
      </w:r>
      <w:r w:rsidRPr="00540F42">
        <w:rPr>
          <w:lang w:val="en-GB"/>
        </w:rPr>
        <w:fldChar w:fldCharType="separate"/>
      </w:r>
      <w:r w:rsidRPr="00540F42">
        <w:rPr>
          <w:lang w:val="en-GB"/>
        </w:rPr>
        <w:t>(Lloréns et al., 2015)</w:t>
      </w:r>
      <w:r w:rsidRPr="00540F42">
        <w:fldChar w:fldCharType="end"/>
      </w:r>
      <w:r w:rsidRPr="00540F42">
        <w:rPr>
          <w:lang w:val="en-GB"/>
        </w:rPr>
        <w:fldChar w:fldCharType="begin"/>
      </w:r>
      <w:r w:rsidRPr="00540F42">
        <w:rPr>
          <w:lang w:val="en-GB"/>
        </w:rPr>
        <w:instrText xml:space="preserve"> EN.CITE </w:instrText>
      </w:r>
      <w:r w:rsidRPr="00540F42">
        <w:rPr>
          <w:lang w:val="en-GB"/>
        </w:rPr>
        <w:fldChar w:fldCharType="begin"/>
      </w:r>
      <w:r w:rsidRPr="00540F42">
        <w:rPr>
          <w:lang w:val="en-GB"/>
        </w:rPr>
        <w:instrText xml:space="preserve"> EN.CITE.DATA </w:instrText>
      </w:r>
      <w:r w:rsidRPr="00540F42">
        <w:fldChar w:fldCharType="end"/>
      </w:r>
      <w:r w:rsidRPr="00540F42">
        <w:fldChar w:fldCharType="end"/>
      </w:r>
      <w:r w:rsidRPr="00540F42">
        <w:rPr>
          <w:lang w:val="en-GB"/>
        </w:rPr>
        <w:t xml:space="preserve">, improving quality of life and reducing the long-term expense of care in stroke survivors </w:t>
      </w:r>
      <w:r w:rsidRPr="00540F42">
        <w:rPr>
          <w:lang w:val="en-GB"/>
        </w:rPr>
        <w:fldChar w:fldCharType="begin">
          <w:fldData xml:space="preserve">PEVuZE5vdGU+PENpdGU+PEF1dGhvcj5BbWlub3Y8L0F1dGhvcj48WWVhcj4yMDE4PC9ZZWFyPjxS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</w:fldData>
        </w:fldChar>
      </w:r>
      <w:r w:rsidRPr="00540F42">
        <w:rPr>
          <w:lang w:val="en-GB"/>
        </w:rPr>
        <w:instrText xml:space="preserve"> ADDIN EN.CITE </w:instrText>
      </w:r>
      <w:r w:rsidRPr="00540F42">
        <w:rPr>
          <w:lang w:val="en-GB"/>
        </w:rPr>
        <w:fldChar w:fldCharType="begin">
          <w:fldData xml:space="preserve">PEVuZE5vdGU+PENpdGU+PEF1dGhvcj5BbWlub3Y8L0F1dGhvcj48WWVhcj4yMDE4PC9ZZWFyPjxS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</w:fldData>
        </w:fldChar>
      </w:r>
      <w:r w:rsidRPr="00540F42">
        <w:rPr>
          <w:lang w:val="en-GB"/>
        </w:rPr>
        <w:instrText xml:space="preserve"> ADDIN EN.CITE.DATA </w:instrText>
      </w:r>
      <w:r w:rsidRPr="00540F42">
        <w:fldChar w:fldCharType="end"/>
      </w:r>
      <w:r w:rsidRPr="00540F42">
        <w:rPr>
          <w:lang w:val="en-GB"/>
        </w:rPr>
      </w:r>
      <w:r w:rsidRPr="00540F42">
        <w:rPr>
          <w:lang w:val="en-GB"/>
        </w:rPr>
        <w:fldChar w:fldCharType="separate"/>
      </w:r>
      <w:r w:rsidRPr="00540F42">
        <w:rPr>
          <w:lang w:val="en-GB"/>
        </w:rPr>
        <w:t>(Aminov et al., 2018)</w:t>
      </w:r>
      <w:r w:rsidRPr="00540F42">
        <w:fldChar w:fldCharType="end"/>
      </w:r>
      <w:r w:rsidRPr="00540F42">
        <w:rPr>
          <w:lang w:val="en-GB"/>
        </w:rPr>
        <w:t>.</w:t>
      </w:r>
      <w:r w:rsidRPr="00540F42">
        <w:rPr>
          <w:lang w:val="en"/>
        </w:rPr>
        <w:t xml:space="preserve"> </w:t>
      </w:r>
      <w:r w:rsidRPr="00540F42">
        <w:rPr>
          <w:lang w:val="en-GB"/>
        </w:rPr>
        <w:t xml:space="preserve">Patients can perform activities of daily living (ADLs) using only one limb, but this leads to a learned non-use phenomenon of the affected limb </w:t>
      </w:r>
      <w:r w:rsidRPr="00540F42">
        <w:rPr>
          <w:lang w:val="en-GB"/>
        </w:rPr>
        <w:fldChar w:fldCharType="begin"/>
      </w:r>
      <w:r w:rsidRPr="00540F42">
        <w:rPr>
          <w:lang w:val="en-GB"/>
        </w:rPr>
        <w:instrText xml:space="preserve"> ADDIN EN.CITE &lt;EndNote&gt;&lt;Cite&gt;&lt;Author&gt;Choi&lt;/Author&gt;&lt;Year&gt;2018&lt;/Year&gt;&lt;RecNum&gt;250&lt;/RecNum&gt;&lt;DisplayText&gt;(Choi &amp;amp; Paik, 2018)&lt;/DisplayText&gt;&lt;record&gt;&lt;rec-number&gt;250&lt;/rec-number&gt;&lt;foreign-keys&gt;&lt;key app="EN" db-id="59tper9t40tpxne0et5595ri2ttrfxwf9aps" timestamp="1581686650"&gt;250&lt;/key&gt;&lt;/foreign-keys&gt;&lt;ref-type name="Journal Article"&gt;17&lt;/ref-type&gt;&lt;contributors&gt;&lt;authors&gt;&lt;author&gt;Choi, Yoon-Hee&lt;/author&gt;&lt;author&gt;Paik, Nam-Jong&lt;/author&gt;&lt;/authors&gt;&lt;/contributors&gt;&lt;titles&gt;&lt;title&gt;Mobile Game-based Virtual Reality Program for Upper Extremity Stroke Rehabilitation&lt;/title&gt;&lt;secondary-title&gt;Journal of visualized experiments : JoVE&lt;/secondary-title&gt;&lt;alt-title&gt;J Vis Exp&lt;/alt-title&gt;&lt;/titles&gt;&lt;periodical&gt;&lt;full-title&gt;Journal of visualized experiments : JoVE&lt;/full-title&gt;&lt;abbr-1&gt;J Vis Exp&lt;/abbr-1&gt;&lt;/periodical&gt;&lt;alt-periodical&gt;&lt;full-title&gt;Journal of visualized experiments : JoVE&lt;/full-title&gt;&lt;abbr-1&gt;J Vis Exp&lt;/abbr-1&gt;&lt;/alt-periodical&gt;&lt;pages&gt;1-8&lt;/pages&gt;&lt;number&gt;133&lt;/number&gt;&lt;keywords&gt;&lt;keyword&gt;Aged&lt;/keyword&gt;&lt;keyword&gt;Arm/*blood supply/pathology&lt;/keyword&gt;&lt;keyword&gt;Double-Blind Method&lt;/keyword&gt;&lt;keyword&gt;Humans&lt;/keyword&gt;&lt;keyword&gt;Male&lt;/keyword&gt;&lt;keyword&gt;Middle Aged&lt;/keyword&gt;&lt;keyword&gt;*Mobile Applications&lt;/keyword&gt;&lt;keyword&gt;Stroke/physiopathology&lt;/keyword&gt;&lt;keyword&gt;Stroke Rehabilitation/*instrumentation/methods&lt;/keyword&gt;&lt;keyword&gt;Treatment Outcome&lt;/keyword&gt;&lt;keyword&gt;*Video Games&lt;/keyword&gt;&lt;keyword&gt;*Virtual Reality&lt;/keyword&gt;&lt;/keywords&gt;&lt;dates&gt;&lt;year&gt;2018&lt;/year&gt;&lt;/dates&gt;&lt;publisher&gt;MyJove Corporation&lt;/publisher&gt;&lt;isbn&gt;1940-087X&lt;/isbn&gt;&lt;accession-num&gt;29578520&lt;/accession-num&gt;&lt;urls&gt;&lt;related-urls&gt;&lt;url&gt;https://pubmed.ncbi.nlm.nih.gov/29578520&lt;/url&gt;&lt;url&gt;https://www.ncbi.nlm.nih.gov/pmc/articles/PMC5931529/&lt;/url&gt;&lt;/related-urls&gt;&lt;/urls&gt;&lt;electronic-resource-num&gt;10.3791/56241&lt;/electronic-resource-num&gt;&lt;remote-database-name&gt;PubMed&lt;/remote-database-name&gt;&lt;language&gt;eng&lt;/language&gt;&lt;/record&gt;&lt;/Cite&gt;&lt;/EndNote&gt;</w:instrText>
      </w:r>
      <w:r w:rsidRPr="00540F42">
        <w:rPr>
          <w:lang w:val="en-GB"/>
        </w:rPr>
        <w:fldChar w:fldCharType="separate"/>
      </w:r>
      <w:r w:rsidRPr="00540F42">
        <w:rPr>
          <w:lang w:val="en-GB"/>
        </w:rPr>
        <w:t>(Choi &amp; Paik, 2018)</w:t>
      </w:r>
      <w:r w:rsidRPr="00540F42">
        <w:fldChar w:fldCharType="end"/>
      </w:r>
      <w:r w:rsidRPr="00540F42">
        <w:rPr>
          <w:lang w:val="en-GB"/>
        </w:rPr>
        <w:fldChar w:fldCharType="begin"/>
      </w:r>
      <w:r w:rsidRPr="00540F42">
        <w:rPr>
          <w:lang w:val="en-GB"/>
        </w:rPr>
        <w:instrText xml:space="preserve"> EN.CITE &lt;EndNote&gt;&lt;Cite&gt;&lt;Author&gt;Choi&lt;/Author&gt;&lt;Year&gt;2018&lt;/Year&gt;&lt;RecNum&gt;250&lt;/RecNum&gt;&lt;DisplayText&gt;[6]&lt;/DisplayText&gt;&lt;record&gt;&lt;rec-number&gt;250&lt;/rec-number&gt;&lt;foreign-keys&gt;&lt;key app="EN" db-id="59tper9t40tpxne0et5595ri2ttrfxwf9aps" timestamp="1581686650"&gt;250&lt;/key&gt;&lt;/foreign-keys&gt;&lt;ref-type name="Journal Article"&gt;17&lt;/ref-type&gt;&lt;contributors&gt;&lt;authors&gt;&lt;author&gt;Choi, Yoon-Hee&lt;/author&gt;&lt;author&gt;Paik, Nam-Jong&lt;/author&gt;&lt;/authors&gt;&lt;/contributors&gt;&lt;titles&gt;&lt;title&gt;Mobile Game-based Virtual Reality Program for Upper Extremity Stroke Rehabilitation&lt;/title&gt;&lt;secondary-title&gt;Journal of visualized experiments : JoVE&lt;/secondary-title&gt;&lt;alt-title&gt;J Vis Exp&lt;/alt-title&gt;&lt;/titles&gt;&lt;periodical&gt;&lt;full-title&gt;Journal of visualized experiments : JoVE&lt;/full-title&gt;&lt;abbr-1&gt;J Vis Exp&lt;/abbr-1&gt;&lt;/periodical&gt;&lt;alt-periodical&gt;&lt;full-title&gt;Journal of visualized experiments : JoVE&lt;/full-title&gt;&lt;abbr-1&gt;J Vis Exp&lt;/abbr-1&gt;&lt;/alt-periodical&gt;&lt;pages&gt;1-8&lt;/pages&gt;&lt;number&gt;133&lt;/number&gt;&lt;keywords&gt;&lt;keyword&gt;Aged&lt;/keyword&gt;&lt;keyword&gt;Arm/*blood supply/pathology&lt;/keyword&gt;&lt;keyword&gt;Double-Blind Method&lt;/keyword&gt;&lt;keyword&gt;Humans&lt;/keyword&gt;&lt;keyword&gt;Male&lt;/keyword&gt;&lt;keyword&gt;Middle Aged&lt;/keyword&gt;&lt;keyword&gt;*Mobile Applications&lt;/keyword&gt;&lt;keyword&gt;Stroke/physiopathology&lt;/keyword&gt;&lt;keyword&gt;Stroke Rehabilitation/*instrumentation/methods&lt;/keyword&gt;&lt;keyword&gt;Treatment Outcome&lt;/keyword&gt;&lt;keyword&gt;*Video Games&lt;/keyword&gt;&lt;keyword&gt;*Virtual Reality&lt;/keyword&gt;&lt;/keywords&gt;&lt;dates&gt;&lt;year&gt;2018&lt;/year&gt;&lt;/dates&gt;&lt;publisher&gt;MyJove Corporation&lt;/publisher&gt;&lt;isbn&gt;1940-087X&lt;/isbn&gt;&lt;accession-num&gt;29578520&lt;/accession-num&gt;&lt;urls&gt;&lt;related-urls&gt;&lt;url&gt;https://pubmed.ncbi.nlm.nih.gov/29578520&lt;/url&gt;&lt;url&gt;https://www.ncbi.nlm.nih.gov/pmc/articles/PMC5931529/&lt;/url&gt;&lt;/related-urls&gt;&lt;/urls&gt;&lt;electronic-resource-num&gt;10.3791/56241&lt;/electronic-resource-num&gt;&lt;remote-database-name&gt;PubMed&lt;/remote-database-name&gt;&lt;language&gt;eng&lt;/language&gt;&lt;/record&gt;&lt;/Cite&gt;&lt;/EndNote&gt;</w:instrText>
      </w:r>
      <w:r w:rsidRPr="00540F42">
        <w:fldChar w:fldCharType="end"/>
      </w:r>
      <w:r w:rsidR="00022819">
        <w:t xml:space="preserve">, </w:t>
      </w:r>
      <w:bookmarkStart w:id="1" w:name="_Hlk45729547"/>
      <w:r w:rsidRPr="00540F42">
        <w:rPr>
          <w:lang w:val="en"/>
        </w:rPr>
        <w:t xml:space="preserve">progressive deterioration of motor function, increase of spasticity, joint stiffness, and more pain. </w:t>
      </w:r>
      <w:bookmarkEnd w:id="1"/>
      <w:r w:rsidRPr="00540F42">
        <w:rPr>
          <w:lang w:val="en"/>
        </w:rPr>
        <w:t>Activation of the affected upper limb cortical area is beneficial</w:t>
      </w:r>
      <w:r w:rsidR="009E08F8">
        <w:rPr>
          <w:lang w:val="en"/>
        </w:rPr>
        <w:t xml:space="preserve"> in such cases</w:t>
      </w:r>
      <w:r w:rsidRPr="00540F42">
        <w:rPr>
          <w:lang w:val="en"/>
        </w:rPr>
        <w:t>.</w:t>
      </w:r>
    </w:p>
    <w:p w14:paraId="15B60320" w14:textId="17D7733E" w:rsidR="00540F42" w:rsidRPr="00540F42" w:rsidRDefault="00540F42" w:rsidP="00F033A7">
      <w:pPr>
        <w:rPr>
          <w:lang w:val="en"/>
        </w:rPr>
      </w:pPr>
      <w:r w:rsidRPr="00540F42">
        <w:rPr>
          <w:lang w:val="en"/>
        </w:rPr>
        <w:t xml:space="preserve">The COVID-19 pandemic left many stroke survivors without rehabilitation and increased the use of telemedicine </w:t>
      </w:r>
      <w:r w:rsidRPr="00540F42">
        <w:rPr>
          <w:lang w:val="en"/>
        </w:rPr>
        <w:fldChar w:fldCharType="begin">
          <w:fldData xml:space="preserve">PEVuZE5vdGU+PENpdGU+PEF1dGhvcj5OZWdyaW5pPC9BdXRob3I+PFllYXI+MjAyMDwvWWVhcj48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=
</w:fldData>
        </w:fldChar>
      </w:r>
      <w:r w:rsidRPr="00540F42">
        <w:rPr>
          <w:lang w:val="en"/>
        </w:rPr>
        <w:instrText xml:space="preserve"> ADDIN EN.CITE </w:instrText>
      </w:r>
      <w:r w:rsidRPr="00540F42">
        <w:rPr>
          <w:lang w:val="en"/>
        </w:rPr>
        <w:fldChar w:fldCharType="begin">
          <w:fldData xml:space="preserve">PEVuZE5vdGU+PENpdGU+PEF1dGhvcj5OZWdyaW5pPC9BdXRob3I+PFllYXI+MjAyMDwvWWVhcj48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=
</w:fldData>
        </w:fldChar>
      </w:r>
      <w:r w:rsidRPr="00540F42">
        <w:rPr>
          <w:lang w:val="en"/>
        </w:rPr>
        <w:instrText xml:space="preserve"> ADDIN EN.CITE.DATA </w:instrText>
      </w:r>
      <w:r w:rsidRPr="00540F42">
        <w:fldChar w:fldCharType="end"/>
      </w:r>
      <w:r w:rsidRPr="00540F42">
        <w:rPr>
          <w:lang w:val="en"/>
        </w:rPr>
      </w:r>
      <w:r w:rsidRPr="00540F42">
        <w:rPr>
          <w:lang w:val="en"/>
        </w:rPr>
        <w:fldChar w:fldCharType="separate"/>
      </w:r>
      <w:r w:rsidRPr="00540F42">
        <w:rPr>
          <w:lang w:val="en"/>
        </w:rPr>
        <w:t>(Negrini et al., 2020)</w:t>
      </w:r>
      <w:r w:rsidRPr="00540F42">
        <w:fldChar w:fldCharType="end"/>
      </w:r>
      <w:r w:rsidRPr="00540F42">
        <w:rPr>
          <w:lang w:val="en"/>
        </w:rPr>
        <w:t xml:space="preserve">. Telehealth technologies seem to be a promising tool, useful to enable consultations and service delivery from the acute phase to home and outpatient monitoring, to treatment, rehabilitation and prevention </w:t>
      </w:r>
      <w:r w:rsidRPr="00540F42">
        <w:rPr>
          <w:lang w:val="en"/>
        </w:rPr>
        <w:fldChar w:fldCharType="begin"/>
      </w:r>
      <w:r w:rsidRPr="00540F42">
        <w:rPr>
          <w:lang w:val="en"/>
        </w:rPr>
        <w:instrText xml:space="preserve"> ADDIN EN.CITE &lt;EndNote&gt;&lt;Cite&gt;&lt;Author&gt;Blacquiere&lt;/Author&gt;&lt;Year&gt;2017&lt;/Year&gt;&lt;RecNum&gt;302&lt;/RecNum&gt;&lt;DisplayText&gt;(Blacquiere et al., 2017)&lt;/DisplayText&gt;&lt;record&gt;&lt;rec-number&gt;302&lt;/rec-number&gt;&lt;foreign-keys&gt;&lt;key app="EN" db-id="59tper9t40tpxne0et5595ri2ttrfxwf9aps" timestamp="1584476836"&gt;302&lt;/key&gt;&lt;/foreign-keys&gt;&lt;ref-type name="Journal Article"&gt;17&lt;/ref-type&gt;&lt;contributors&gt;&lt;authors&gt;&lt;author&gt;Blacquiere, Dylan&lt;/author&gt;&lt;author&gt;Lindsay, M. Patrice&lt;/author&gt;&lt;author&gt;Foley, Norine&lt;/author&gt;&lt;author&gt;Taralson, Colleen&lt;/author&gt;&lt;author&gt;Alcock, Susan&lt;/author&gt;&lt;author&gt;Balg, Catherine&lt;/author&gt;&lt;author&gt;Bhogal, Sanjit&lt;/author&gt;&lt;author&gt;Cole, Julie&lt;/author&gt;&lt;author&gt;Eustace, Marsha&lt;/author&gt;&lt;author&gt;Gallagher, Patricia&lt;/author&gt;&lt;author&gt;Ghanem, Antoinette&lt;/author&gt;&lt;author&gt;Hoechsmann, Alexander&lt;/author&gt;&lt;author&gt;Hunter, Gary&lt;/author&gt;&lt;author&gt;Khan, Khurshid&lt;/author&gt;&lt;author&gt;Marrero, Alier&lt;/author&gt;&lt;author&gt;Moses, Brian&lt;/author&gt;&lt;author&gt;Rayner, Kelley&lt;/author&gt;&lt;author&gt;Samis, Andrew&lt;/author&gt;&lt;author&gt;Smitko, Elisabeth&lt;/author&gt;&lt;author&gt;Vibe, Marilyn&lt;/author&gt;&lt;author&gt;Gubitz, Gord&lt;/author&gt;&lt;author&gt;Dowlatshahi, Dariush&lt;/author&gt;&lt;author&gt;Phillips, Stephen&lt;/author&gt;&lt;author&gt;Silver, Frank L.&lt;/author&gt;&lt;/authors&gt;&lt;/contributors&gt;&lt;titles&gt;&lt;title&gt;Canadian Stroke Best Practice Recommendations: Telestroke Best Practice Guidelines Update 2017&lt;/title&gt;&lt;secondary-title&gt;International Journal of Stroke&lt;/secondary-title&gt;&lt;/titles&gt;&lt;periodical&gt;&lt;full-title&gt;International Journal of Stroke&lt;/full-title&gt;&lt;abbr-1&gt;Int. J. Stroke&lt;/abbr-1&gt;&lt;abbr-2&gt;Int J Stroke&lt;/abbr-2&gt;&lt;/periodical&gt;&lt;pages&gt;886-895&lt;/pages&gt;&lt;volume&gt;12&lt;/volume&gt;&lt;number&gt;8&lt;/number&gt;&lt;dates&gt;&lt;year&gt;2017&lt;/year&gt;&lt;pub-dates&gt;&lt;date&gt;2017/10/01&lt;/date&gt;&lt;/pub-dates&gt;&lt;/dates&gt;&lt;publisher&gt;SAGE Publications&lt;/publisher&gt;&lt;isbn&gt;1747-4930&lt;/isbn&gt;&lt;urls&gt;&lt;related-urls&gt;&lt;url&gt;https://doi.org/10.1177/1747493017706239&lt;/url&gt;&lt;url&gt;https://journals.sagepub.com/doi/pdf/10.1177/1747493017706239&lt;/url&gt;&lt;/related-urls&gt;&lt;/urls&gt;&lt;electronic-resource-num&gt;10.1177/1747493017706239&lt;/electronic-resource-num&gt;&lt;access-date&gt;2020/03/17&lt;/access-date&gt;&lt;/record&gt;&lt;/Cite&gt;&lt;/EndNote&gt;</w:instrText>
      </w:r>
      <w:r w:rsidRPr="00540F42">
        <w:rPr>
          <w:lang w:val="en"/>
        </w:rPr>
        <w:fldChar w:fldCharType="separate"/>
      </w:r>
      <w:r w:rsidRPr="00540F42">
        <w:rPr>
          <w:lang w:val="en"/>
        </w:rPr>
        <w:t>(Blacquiere et al., 2017)</w:t>
      </w:r>
      <w:r w:rsidRPr="00540F42">
        <w:fldChar w:fldCharType="end"/>
      </w:r>
      <w:r w:rsidRPr="00540F42">
        <w:rPr>
          <w:lang w:val="en"/>
        </w:rPr>
        <w:t xml:space="preserve">. Compared to teleconsultations, rehabilitation program prescription of home exercises is much more challenging. The adherence to home exercises is usually low, whether due to fatigue, poor tolerance to effort, lack of motivation or musculoskeletal changes such as spasticity or joint limitations </w:t>
      </w:r>
      <w:r w:rsidRPr="00540F42">
        <w:rPr>
          <w:lang w:val="en"/>
        </w:rPr>
        <w:fldChar w:fldCharType="begin"/>
      </w:r>
      <w:r w:rsidRPr="00540F42">
        <w:rPr>
          <w:lang w:val="en"/>
        </w:rPr>
        <w:instrText xml:space="preserve"> ADDIN EN.CITE &lt;EndNote&gt;&lt;Cite&gt;&lt;Author&gt;Blacquiere&lt;/Author&gt;&lt;Year&gt;2017&lt;/Year&gt;&lt;RecNum&gt;302&lt;/RecNum&gt;&lt;DisplayText&gt;(Blacquiere et al., 2017)&lt;/DisplayText&gt;&lt;record&gt;&lt;rec-number&gt;302&lt;/rec-number&gt;&lt;foreign-keys&gt;&lt;key app="EN" db-id="59tper9t40tpxne0et5595ri2ttrfxwf9aps" timestamp="1584476836"&gt;302&lt;/key&gt;&lt;/foreign-keys&gt;&lt;ref-type name="Journal Article"&gt;17&lt;/ref-type&gt;&lt;contributors&gt;&lt;authors&gt;&lt;author&gt;Blacquiere, Dylan&lt;/author&gt;&lt;author&gt;Lindsay, M. Patrice&lt;/author&gt;&lt;author&gt;Foley, Norine&lt;/author&gt;&lt;author&gt;Taralson, Colleen&lt;/author&gt;&lt;author&gt;Alcock, Susan&lt;/author&gt;&lt;author&gt;Balg, Catherine&lt;/author&gt;&lt;author&gt;Bhogal, Sanjit&lt;/author&gt;&lt;author&gt;Cole, Julie&lt;/author&gt;&lt;author&gt;Eustace, Marsha&lt;/author&gt;&lt;author&gt;Gallagher, Patricia&lt;/author&gt;&lt;author&gt;Ghanem, Antoinette&lt;/author&gt;&lt;author&gt;Hoechsmann, Alexander&lt;/author&gt;&lt;author&gt;Hunter, Gary&lt;/author&gt;&lt;author&gt;Khan, Khurshid&lt;/author&gt;&lt;author&gt;Marrero, Alier&lt;/author&gt;&lt;author&gt;Moses, Brian&lt;/author&gt;&lt;author&gt;Rayner, Kelley&lt;/author&gt;&lt;author&gt;Samis, Andrew&lt;/author&gt;&lt;author&gt;Smitko, Elisabeth&lt;/author&gt;&lt;author&gt;Vibe, Marilyn&lt;/author&gt;&lt;author&gt;Gubitz, Gord&lt;/author&gt;&lt;author&gt;Dowlatshahi, Dariush&lt;/author&gt;&lt;author&gt;Phillips, Stephen&lt;/author&gt;&lt;author&gt;Silver, Frank L.&lt;/author&gt;&lt;/authors&gt;&lt;/contributors&gt;&lt;titles&gt;&lt;title&gt;Canadian Stroke Best Practice Recommendations: Telestroke Best Practice Guidelines Update 2017&lt;/title&gt;&lt;secondary-title&gt;International Journal of Stroke&lt;/secondary-title&gt;&lt;/titles&gt;&lt;periodical&gt;&lt;full-title&gt;International Journal of Stroke&lt;/full-title&gt;&lt;abbr-1&gt;Int. J. Stroke&lt;/abbr-1&gt;&lt;abbr-2&gt;Int J Stroke&lt;/abbr-2&gt;&lt;/periodical&gt;&lt;pages&gt;886-895&lt;/pages&gt;&lt;volume&gt;12&lt;/volume&gt;&lt;number&gt;8&lt;/number&gt;&lt;dates&gt;&lt;year&gt;2017&lt;/year&gt;&lt;pub-dates&gt;&lt;date&gt;2017/10/01&lt;/date&gt;&lt;/pub-dates&gt;&lt;/dates&gt;&lt;publisher&gt;SAGE Publications&lt;/publisher&gt;&lt;isbn&gt;1747-4930&lt;/isbn&gt;&lt;urls&gt;&lt;related-urls&gt;&lt;url&gt;https://doi.org/10.1177/1747493017706239&lt;/url&gt;&lt;url&gt;https://journals.sagepub.com/doi/pdf/10.1177/1747493017706239&lt;/url&gt;&lt;/related-urls&gt;&lt;/urls&gt;&lt;electronic-resource-num&gt;10.1177/1747493017706239&lt;/electronic-resource-num&gt;&lt;access-date&gt;2020/03/17&lt;/access-date&gt;&lt;/record&gt;&lt;/Cite&gt;&lt;/EndNote&gt;</w:instrText>
      </w:r>
      <w:r w:rsidRPr="00540F42">
        <w:rPr>
          <w:lang w:val="en"/>
        </w:rPr>
        <w:fldChar w:fldCharType="separate"/>
      </w:r>
      <w:r w:rsidRPr="00540F42">
        <w:rPr>
          <w:lang w:val="en"/>
        </w:rPr>
        <w:t>(Blacquiere et al., 2017)</w:t>
      </w:r>
      <w:r w:rsidRPr="00540F42">
        <w:fldChar w:fldCharType="end"/>
      </w:r>
      <w:r w:rsidRPr="00540F42">
        <w:rPr>
          <w:lang w:val="en"/>
        </w:rPr>
        <w:t xml:space="preserve">. </w:t>
      </w:r>
      <w:bookmarkStart w:id="2" w:name="_Hlk44601100"/>
      <w:r w:rsidRPr="00540F42">
        <w:rPr>
          <w:lang w:val="en"/>
        </w:rPr>
        <w:t>There is also need of reliable noninvasive monitoring procedures that, combined with self-management, could provide the necessary clinical data for reliable telerehabilitation (TR)</w:t>
      </w:r>
      <w:bookmarkEnd w:id="2"/>
      <w:r w:rsidRPr="00540F42">
        <w:rPr>
          <w:lang w:val="en"/>
        </w:rPr>
        <w:t xml:space="preserve"> </w:t>
      </w:r>
      <w:r w:rsidRPr="00540F42">
        <w:rPr>
          <w:lang w:val="en"/>
        </w:rPr>
        <w:fldChar w:fldCharType="begin">
          <w:fldData xml:space="preserve">PEVuZE5vdGU+PENpdGU+PEF1dGhvcj5QZXJpY2FzPC9BdXRob3I+PFllYXI+MjAxMzwvWWVhcj48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</w:fldData>
        </w:fldChar>
      </w:r>
      <w:r w:rsidRPr="001B5967">
        <w:rPr>
          <w:lang w:val="en"/>
        </w:rPr>
        <w:instrText xml:space="preserve"> ADDIN EN.CITE </w:instrText>
      </w:r>
      <w:r w:rsidRPr="001B5967">
        <w:rPr>
          <w:lang w:val="en"/>
        </w:rPr>
        <w:fldChar w:fldCharType="begin">
          <w:fldData xml:space="preserve">PEVuZE5vdGU+PENpdGU+PEF1dGhvcj5QZXJpY2FzPC9BdXRob3I+PFllYXI+MjAxMzwvWWVhcj48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</w:fldData>
        </w:fldChar>
      </w:r>
      <w:r w:rsidRPr="001B5967">
        <w:rPr>
          <w:lang w:val="en"/>
        </w:rPr>
        <w:instrText xml:space="preserve"> ADDIN EN.CITE.DATA </w:instrText>
      </w:r>
      <w:r w:rsidRPr="001B5967">
        <w:fldChar w:fldCharType="end"/>
      </w:r>
      <w:r w:rsidRPr="00540F42">
        <w:rPr>
          <w:lang w:val="en"/>
        </w:rPr>
      </w:r>
      <w:r w:rsidRPr="00540F42">
        <w:rPr>
          <w:lang w:val="en"/>
        </w:rPr>
        <w:fldChar w:fldCharType="separate"/>
      </w:r>
      <w:r w:rsidRPr="00540F42">
        <w:rPr>
          <w:lang w:val="en"/>
        </w:rPr>
        <w:t>(Pericas et al., 2013)</w:t>
      </w:r>
      <w:r w:rsidRPr="00540F42">
        <w:fldChar w:fldCharType="end"/>
      </w:r>
      <w:r w:rsidRPr="00540F42">
        <w:rPr>
          <w:lang w:val="en"/>
        </w:rPr>
        <w:t>.</w:t>
      </w:r>
    </w:p>
    <w:p w14:paraId="02A2A82A" w14:textId="3B2CB29D" w:rsidR="00540F42" w:rsidRPr="00540F42" w:rsidRDefault="00540F42" w:rsidP="00540F42">
      <w:pPr>
        <w:rPr>
          <w:lang w:val="en"/>
        </w:rPr>
      </w:pPr>
      <w:r w:rsidRPr="00540F42">
        <w:rPr>
          <w:lang w:val="en"/>
        </w:rPr>
        <w:t xml:space="preserve">Telerehabilitation research started about 20 years ago </w:t>
      </w:r>
      <w:r w:rsidRPr="00540F42">
        <w:rPr>
          <w:lang w:val="en"/>
        </w:rPr>
        <w:fldChar w:fldCharType="begin"/>
      </w:r>
      <w:r w:rsidRPr="00540F42">
        <w:rPr>
          <w:lang w:val="en"/>
        </w:rPr>
        <w:instrText xml:space="preserve"> ADDIN EN.CITE &lt;EndNote&gt;&lt;Cite&gt;&lt;Author&gt;Jafni&lt;/Author&gt;&lt;Year&gt;2017&lt;/Year&gt;&lt;RecNum&gt;351&lt;/RecNum&gt;&lt;DisplayText&gt;(Jafni et al., 2017)&lt;/DisplayText&gt;&lt;record&gt;&lt;rec-number&gt;351&lt;/rec-number&gt;&lt;foreign-keys&gt;&lt;key app="EN" db-id="59tper9t40tpxne0et5595ri2ttrfxwf9aps" timestamp="1590139946"&gt;351&lt;/key&gt;&lt;/foreign-keys&gt;&lt;ref-type name="Journal Article"&gt;17&lt;/ref-type&gt;&lt;contributors&gt;&lt;authors&gt;&lt;author&gt;Jafni, Tiara Izrinda&lt;/author&gt;&lt;author&gt;Bahari, Mahadi&lt;/author&gt;&lt;author&gt;Ismail, Waidah&lt;/author&gt;&lt;author&gt;Radman, Abduljalil&lt;/author&gt;&lt;/authors&gt;&lt;/contributors&gt;&lt;titles&gt;&lt;title&gt;Understanding the Implementation of Telerehabilitation at Pre-Implementation Stage: A Systematic Literature Review&lt;/title&gt;&lt;secondary-title&gt;Procedia Computer Science&lt;/secondary-title&gt;&lt;/titles&gt;&lt;periodical&gt;&lt;full-title&gt;Procedia Computer Science&lt;/full-title&gt;&lt;/periodical&gt;&lt;pages&gt;452-460&lt;/pages&gt;&lt;volume&gt;124&lt;/volume&gt;&lt;keywords&gt;&lt;keyword&gt;Telerehabilitation&lt;/keyword&gt;&lt;keyword&gt;Telerehabilitation Implementation&lt;/keyword&gt;&lt;keyword&gt;Systematic Literature Review (SLR)&lt;/keyword&gt;&lt;keyword&gt;Pre-implementtaion&lt;/keyword&gt;&lt;/keywords&gt;&lt;dates&gt;&lt;year&gt;2017&lt;/year&gt;&lt;pub-dates&gt;&lt;date&gt;2017/01/01/&lt;/date&gt;&lt;/pub-dates&gt;&lt;/dates&gt;&lt;isbn&gt;1877-0509&lt;/isbn&gt;&lt;urls&gt;&lt;related-urls&gt;&lt;url&gt;http://www.sciencedirect.com/science/article/pii/S1877050917329459&lt;/url&gt;&lt;/related-urls&gt;&lt;/urls&gt;&lt;electronic-resource-num&gt;https://doi.org/10.1016/j.procs.2017.12.177&lt;/electronic-resource-num&gt;&lt;/record&gt;&lt;/Cite&gt;&lt;/EndNote&gt;</w:instrText>
      </w:r>
      <w:r w:rsidRPr="00540F42">
        <w:rPr>
          <w:lang w:val="en"/>
        </w:rPr>
        <w:fldChar w:fldCharType="separate"/>
      </w:r>
      <w:r w:rsidRPr="00540F42">
        <w:rPr>
          <w:lang w:val="en"/>
        </w:rPr>
        <w:t>(Jafni et al., 2017)</w:t>
      </w:r>
      <w:r w:rsidRPr="00540F42">
        <w:fldChar w:fldCharType="end"/>
      </w:r>
      <w:r w:rsidRPr="00540F42">
        <w:rPr>
          <w:lang w:val="en"/>
        </w:rPr>
        <w:t xml:space="preserve"> with a focus on information technologies to provide distant support, assessment, and information to people who have physical and/or cognitive impairments </w:t>
      </w:r>
      <w:r w:rsidRPr="00540F42">
        <w:rPr>
          <w:lang w:val="en"/>
        </w:rPr>
        <w:fldChar w:fldCharType="begin"/>
      </w:r>
      <w:r w:rsidRPr="00540F42">
        <w:rPr>
          <w:lang w:val="en"/>
        </w:rPr>
        <w:instrText xml:space="preserve"> ADDIN EN.CITE &lt;EndNote&gt;&lt;Cite&gt;&lt;Author&gt;Schwamm Lh Fau - Holloway&lt;/Author&gt;&lt;Year&gt;2009&lt;/Year&gt;&lt;RecNum&gt;352&lt;/RecNum&gt;&lt;DisplayText&gt;(Schwamm Lh Fau - Holloway et al., 2009)&lt;/DisplayText&gt;&lt;record&gt;&lt;rec-number&gt;352&lt;/rec-number&gt;&lt;foreign-keys&gt;&lt;key app="EN" db-id="59tper9t40tpxne0et5595ri2ttrfxwf9aps" timestamp="1590140148"&gt;352&lt;/key&gt;&lt;/foreign-keys&gt;&lt;ref-type name="Journal Article"&gt;17&lt;/ref-type&gt;&lt;contributors&gt;&lt;authors&gt;&lt;author&gt;Schwamm Lh Fau - Holloway, Robert G.&lt;/author&gt;&lt;author&gt;Holloway Rg Fau - Amarenco, Pierre&lt;/author&gt;&lt;author&gt;Amarenco P Fau - Audebert, Heinrich J.&lt;/author&gt;&lt;author&gt;Audebert Hj Fau - Bakas, Tamilyn&lt;/author&gt;&lt;author&gt;Bakas T Fau - Chumbler, Neale R.&lt;/author&gt;&lt;author&gt;Chumbler Nr Fau - Handschu, Rene&lt;/author&gt;&lt;author&gt;Handschu R Fau - Jauch, Edward C.&lt;/author&gt;&lt;author&gt;Jauch Ec Fau - Knight, William A. th&lt;/author&gt;&lt;author&gt;Knight Wa 4th Fau - Levine, Steven R.&lt;/author&gt;&lt;author&gt;Levine Sr Fau - Mayberg, Marc&lt;/author&gt;&lt;author&gt;Mayberg M Fau - Meyer, Brett C.&lt;/author&gt;&lt;author&gt;Meyer Bc Fau - Meyers, Philip M.&lt;/author&gt;&lt;author&gt;Meyers Pm Fau - Skalabrin, Elaine&lt;/author&gt;&lt;author&gt;Skalabrin E Fau - Wechsler, Lawrence R.&lt;/author&gt;&lt;author&gt;Wechsler, L. R.&lt;/author&gt;&lt;/authors&gt;&lt;translated-authors&gt;&lt;author&gt;Stroke,&lt;/author&gt;&lt;/translated-authors&gt;&lt;/contributors&gt;&lt;titles&gt;&lt;title&gt;A review of the evidence for the use of telemedicine within stroke systems of care: a scientific statement from the American Heart Association/American Stroke Association&lt;/title&gt;&lt;/titles&gt;&lt;number&gt;1524-4628 (Electronic)&lt;/number&gt;&lt;dates&gt;&lt;year&gt;2009&lt;/year&gt;&lt;/dates&gt;&lt;call-num&gt;American Heart Association Stroke Council&amp;#xD;Interdisciplinary Council on Peripheral Vascular Disease&lt;/call-num&gt;&lt;urls&gt;&lt;/urls&gt;&lt;remote-database-provider&gt;2009 Jul&lt;/remote-database-provider&gt;&lt;language&gt;eng&lt;/language&gt;&lt;/record&gt;&lt;/Cite&gt;&lt;/EndNote&gt;</w:instrText>
      </w:r>
      <w:r w:rsidRPr="00540F42">
        <w:rPr>
          <w:lang w:val="en"/>
        </w:rPr>
        <w:fldChar w:fldCharType="separate"/>
      </w:r>
      <w:r w:rsidRPr="00540F42">
        <w:rPr>
          <w:lang w:val="en"/>
        </w:rPr>
        <w:t>(Schwamm Lh Fau - Holloway et al., 2009)</w:t>
      </w:r>
      <w:r w:rsidRPr="00540F42">
        <w:fldChar w:fldCharType="end"/>
      </w:r>
      <w:r w:rsidRPr="00540F42">
        <w:rPr>
          <w:lang w:val="en"/>
        </w:rPr>
        <w:t xml:space="preserve">. The technology used includes videoconferencing platforms, wearable devices, audio and video communication, and social media, as well as many research-driven prototypes housed on a variety of platforms </w:t>
      </w:r>
      <w:r w:rsidRPr="00540F42">
        <w:rPr>
          <w:lang w:val="en"/>
        </w:rPr>
        <w:fldChar w:fldCharType="begin"/>
      </w:r>
      <w:r w:rsidRPr="00540F42">
        <w:rPr>
          <w:lang w:val="en"/>
        </w:rPr>
        <w:instrText xml:space="preserve"> ADDIN EN.CITE &lt;EndNote&gt;&lt;Cite&gt;&lt;Author&gt;Adamovich&lt;/Author&gt;&lt;Year&gt;2009&lt;/Year&gt;&lt;RecNum&gt;182&lt;/RecNum&gt;&lt;DisplayText&gt;(Adamovich et al., 2009)&lt;/DisplayText&gt;&lt;record&gt;&lt;rec-number&gt;182&lt;/rec-number&gt;&lt;foreign-keys&gt;&lt;key app="EN" db-id="59tper9t40tpxne0et5595ri2ttrfxwf9aps" timestamp="1580404719"&gt;182&lt;/key&gt;&lt;/foreign-keys&gt;&lt;ref-type name="Journal Article"&gt;17&lt;/ref-type&gt;&lt;contributors&gt;&lt;authors&gt;&lt;author&gt;Adamovich, Sergei V.&lt;/author&gt;&lt;author&gt;Fluet, Gerard G.&lt;/author&gt;&lt;author&gt;Tunik, Eugene&lt;/author&gt;&lt;author&gt;Merians, Alma S.&lt;/author&gt;&lt;/authors&gt;&lt;/contributors&gt;&lt;titles&gt;&lt;title&gt;Sensorimotor training in virtual reality: a review&lt;/title&gt;&lt;secondary-title&gt;NeuroRehabilitation&lt;/secondary-title&gt;&lt;alt-title&gt;NeuroRehabilitation&lt;/alt-title&gt;&lt;/titles&gt;&lt;periodical&gt;&lt;full-title&gt;NeuroRehabilitation&lt;/full-title&gt;&lt;abbr-1&gt;NeuroRehabilitation&lt;/abbr-1&gt;&lt;abbr-2&gt;NeuroRehabilitation&lt;/abbr-2&gt;&lt;/periodical&gt;&lt;alt-periodical&gt;&lt;full-title&gt;NeuroRehabilitation&lt;/full-title&gt;&lt;abbr-1&gt;NeuroRehabilitation&lt;/abbr-1&gt;&lt;abbr-2&gt;NeuroRehabilitation&lt;/abbr-2&gt;&lt;/alt-periodical&gt;&lt;pages&gt;29-44&lt;/pages&gt;&lt;volume&gt;25&lt;/volume&gt;&lt;number&gt;1&lt;/number&gt;&lt;keywords&gt;&lt;keyword&gt;Cerebral Cortex/*physiopathology&lt;/keyword&gt;&lt;keyword&gt;Humans&lt;/keyword&gt;&lt;keyword&gt;Knowledge of Results, Psychological&lt;/keyword&gt;&lt;keyword&gt;Neuronal Plasticity/physiology&lt;/keyword&gt;&lt;keyword&gt;Psychomotor Performance/*physiology&lt;/keyword&gt;&lt;keyword&gt;Rehabilitation/methods&lt;/keyword&gt;&lt;keyword&gt;Telemedicine&lt;/keyword&gt;&lt;keyword&gt;*Therapy, Computer-Assisted&lt;/keyword&gt;&lt;keyword&gt;*User-Computer Interface&lt;/keyword&gt;&lt;/keywords&gt;&lt;dates&gt;&lt;year&gt;2009&lt;/year&gt;&lt;/dates&gt;&lt;isbn&gt;1053-8135&amp;#xD;1878-6448&lt;/isbn&gt;&lt;accession-num&gt;19713617&lt;/accession-num&gt;&lt;urls&gt;&lt;related-urls&gt;&lt;url&gt;https://www.ncbi.nlm.nih.gov/pubmed/19713617&lt;/url&gt;&lt;url&gt;https://www.ncbi.nlm.nih.gov/pmc/articles/PMC2819065/&lt;/url&gt;&lt;/related-urls&gt;&lt;/urls&gt;&lt;electronic-resource-num&gt;10.3233/NRE-2009-0497&lt;/electronic-resource-num&gt;&lt;remote-database-name&gt;PubMed&lt;/remote-database-name&gt;&lt;language&gt;eng&lt;/language&gt;&lt;/record&gt;&lt;/Cite&gt;&lt;/EndNote&gt;</w:instrText>
      </w:r>
      <w:r w:rsidRPr="00540F42">
        <w:rPr>
          <w:lang w:val="en"/>
        </w:rPr>
        <w:fldChar w:fldCharType="separate"/>
      </w:r>
      <w:r w:rsidRPr="00540F42">
        <w:rPr>
          <w:lang w:val="en"/>
        </w:rPr>
        <w:t>(Adamovich et al., 2009)</w:t>
      </w:r>
      <w:r w:rsidRPr="00540F42">
        <w:fldChar w:fldCharType="end"/>
      </w:r>
      <w:r w:rsidRPr="00540F42">
        <w:rPr>
          <w:lang w:val="en"/>
        </w:rPr>
        <w:t xml:space="preserve">. More complex solutions incorporate robots </w:t>
      </w:r>
      <w:r w:rsidRPr="00540F42">
        <w:rPr>
          <w:lang w:val="en"/>
        </w:rPr>
        <w:fldChar w:fldCharType="begin"/>
      </w:r>
      <w:r w:rsidRPr="00540F42">
        <w:rPr>
          <w:lang w:val="en"/>
        </w:rPr>
        <w:instrText xml:space="preserve"> ADDIN EN.CITE &lt;EndNote&gt;&lt;Cite&gt;&lt;Author&gt;Garrett&lt;/Author&gt;&lt;Year&gt;2018&lt;/Year&gt;&lt;RecNum&gt;228&lt;/RecNum&gt;&lt;DisplayText&gt;(Garrett et al., 2018)&lt;/DisplayText&gt;&lt;record&gt;&lt;rec-number&gt;228&lt;/rec-number&gt;&lt;foreign-keys&gt;&lt;key app="EN" db-id="59tper9t40tpxne0et5595ri2ttrfxwf9aps" timestamp="1580910504"&gt;228&lt;/key&gt;&lt;/foreign-keys&gt;&lt;ref-type name="Journal Article"&gt;17&lt;/ref-type&gt;&lt;contributors&gt;&lt;authors&gt;&lt;author&gt;Garrett, Bernie&lt;/author&gt;&lt;author&gt;Taverner, Tarnia&lt;/author&gt;&lt;author&gt;Gromala, Diane&lt;/author&gt;&lt;author&gt;Tao, Gordon&lt;/author&gt;&lt;author&gt;Cordingley, Elliott&lt;/author&gt;&lt;author&gt;Sun, Crystal&lt;/author&gt;&lt;/authors&gt;&lt;/contributors&gt;&lt;titles&gt;&lt;title&gt;Virtual Reality Clinical Research: Promises and Challenges&lt;/title&gt;&lt;secondary-title&gt;JMIR serious games&lt;/secondary-title&gt;&lt;alt-title&gt;JMIR Serious Games&lt;/alt-title&gt;&lt;/titles&gt;&lt;periodical&gt;&lt;full-title&gt;JMIR serious games&lt;/full-title&gt;&lt;abbr-1&gt;JMIR Serious Games&lt;/abbr-1&gt;&lt;/periodical&gt;&lt;alt-periodical&gt;&lt;full-title&gt;JMIR serious games&lt;/full-title&gt;&lt;abbr-1&gt;JMIR Serious Games&lt;/abbr-1&gt;&lt;/alt-periodical&gt;&lt;pages&gt;e10839-e10839&lt;/pages&gt;&lt;volume&gt;6&lt;/volume&gt;&lt;number&gt;4&lt;/number&gt;&lt;keywords&gt;&lt;keyword&gt;VR immersion&lt;/keyword&gt;&lt;keyword&gt;VR presence&lt;/keyword&gt;&lt;keyword&gt;VR standards&lt;/keyword&gt;&lt;keyword&gt;VR theory&lt;/keyword&gt;&lt;keyword&gt;clinical research&lt;/keyword&gt;&lt;keyword&gt;virtual reality&lt;/keyword&gt;&lt;/keywords&gt;&lt;dates&gt;&lt;year&gt;2018&lt;/year&gt;&lt;/dates&gt;&lt;publisher&gt;JMIR Publications&lt;/publisher&gt;&lt;isbn&gt;2291-9279&lt;/isbn&gt;&lt;accession-num&gt;30333096&lt;/accession-num&gt;&lt;urls&gt;&lt;related-urls&gt;&lt;url&gt;https://www.ncbi.nlm.nih.gov/pubmed/30333096&lt;/url&gt;&lt;url&gt;https://www.ncbi.nlm.nih.gov/pmc/articles/PMC6231864/&lt;/url&gt;&lt;/related-urls&gt;&lt;/urls&gt;&lt;electronic-resource-num&gt;10.2196/10839&lt;/electronic-resource-num&gt;&lt;remote-database-name&gt;PubMed&lt;/remote-database-name&gt;&lt;language&gt;eng&lt;/language&gt;&lt;/record&gt;&lt;/Cite&gt;&lt;/EndNote&gt;</w:instrText>
      </w:r>
      <w:r w:rsidRPr="00540F42">
        <w:rPr>
          <w:lang w:val="en"/>
        </w:rPr>
        <w:fldChar w:fldCharType="separate"/>
      </w:r>
      <w:r w:rsidRPr="00540F42">
        <w:rPr>
          <w:lang w:val="en"/>
        </w:rPr>
        <w:t>(Garrett et al., 2018)</w:t>
      </w:r>
      <w:r w:rsidRPr="00540F42">
        <w:fldChar w:fldCharType="end"/>
      </w:r>
      <w:r w:rsidRPr="00540F42">
        <w:rPr>
          <w:lang w:val="en"/>
        </w:rPr>
        <w:t xml:space="preserve"> and machine-learning-based systems </w:t>
      </w:r>
      <w:r w:rsidRPr="00540F42">
        <w:rPr>
          <w:lang w:val="en"/>
        </w:rPr>
        <w:fldChar w:fldCharType="begin"/>
      </w:r>
      <w:r w:rsidRPr="00540F42">
        <w:rPr>
          <w:lang w:val="en"/>
        </w:rPr>
        <w:instrText xml:space="preserve"> ADDIN EN.CITE &lt;EndNote&gt;&lt;Cite&gt;&lt;Author&gt;Lee&lt;/Author&gt;&lt;Year&gt;2020&lt;/Year&gt;&lt;RecNum&gt;456&lt;/RecNum&gt;&lt;DisplayText&gt;(Lee et al., 2020)&lt;/DisplayText&gt;&lt;record&gt;&lt;rec-number&gt;456&lt;/rec-number&gt;&lt;foreign-keys&gt;&lt;key app="EN" db-id="59tper9t40tpxne0et5595ri2ttrfxwf9aps" timestamp="1602172234"&gt;456&lt;/key&gt;&lt;/foreign-keys&gt;&lt;ref-type name="Book"&gt;6&lt;/ref-type&gt;&lt;contributors&gt;&lt;authors&gt;&lt;author&gt;Lee, Min&lt;/author&gt;&lt;author&gt;Siewiorek, Daniel&lt;/author&gt;&lt;author&gt;Smailagic, Asim&lt;/author&gt;&lt;author&gt;Bernardino, Alexandre&lt;/author&gt;&lt;author&gt;Bermúdez i Badia, Sergi&lt;/author&gt;&lt;/authors&gt;&lt;/contributors&gt;&lt;titles&gt;&lt;title&gt;Interactive hybrid approach to combine machine and human intelligence for personalized rehabilitation assessment&lt;/title&gt;&lt;/titles&gt;&lt;pages&gt;160-169&lt;/pages&gt;&lt;dates&gt;&lt;year&gt;2020&lt;/year&gt;&lt;/dates&gt;&lt;urls&gt;&lt;/urls&gt;&lt;electronic-resource-num&gt;10.1145/3368555.3384452&lt;/electronic-resource-num&gt;&lt;/record&gt;&lt;/Cite&gt;&lt;/EndNote&gt;</w:instrText>
      </w:r>
      <w:r w:rsidRPr="00540F42">
        <w:rPr>
          <w:lang w:val="en"/>
        </w:rPr>
        <w:fldChar w:fldCharType="separate"/>
      </w:r>
      <w:r w:rsidRPr="00540F42">
        <w:rPr>
          <w:lang w:val="en"/>
        </w:rPr>
        <w:t>(Lee et al., 2020)</w:t>
      </w:r>
      <w:r w:rsidRPr="00540F42">
        <w:fldChar w:fldCharType="end"/>
      </w:r>
      <w:bookmarkStart w:id="3" w:name="_Hlk48227960"/>
      <w:r w:rsidRPr="00540F42">
        <w:rPr>
          <w:lang w:val="en"/>
        </w:rPr>
        <w:t xml:space="preserve">. Of the </w:t>
      </w:r>
      <w:r w:rsidR="009E08F8">
        <w:rPr>
          <w:lang w:val="en"/>
        </w:rPr>
        <w:t>several</w:t>
      </w:r>
      <w:r w:rsidR="009E08F8" w:rsidRPr="00540F42">
        <w:rPr>
          <w:lang w:val="en"/>
        </w:rPr>
        <w:t xml:space="preserve"> </w:t>
      </w:r>
      <w:r w:rsidRPr="00540F42">
        <w:rPr>
          <w:lang w:val="en"/>
        </w:rPr>
        <w:t xml:space="preserve">forms of TR possible approaches </w:t>
      </w:r>
      <w:r w:rsidR="009E08F8">
        <w:rPr>
          <w:lang w:val="en"/>
        </w:rPr>
        <w:t xml:space="preserve">tested for </w:t>
      </w:r>
      <w:r w:rsidRPr="00540F42">
        <w:rPr>
          <w:lang w:val="en"/>
        </w:rPr>
        <w:t xml:space="preserve">stroke, videogame-driven TR approach is </w:t>
      </w:r>
      <w:r w:rsidR="009E08F8">
        <w:rPr>
          <w:lang w:val="en"/>
        </w:rPr>
        <w:t>a promising one</w:t>
      </w:r>
      <w:r w:rsidRPr="00540F42">
        <w:rPr>
          <w:lang w:val="en"/>
        </w:rPr>
        <w:t>.</w:t>
      </w:r>
    </w:p>
    <w:p w14:paraId="3519F5F3" w14:textId="2ADDE727" w:rsidR="00540F42" w:rsidRPr="00540F42" w:rsidRDefault="00540F42" w:rsidP="00540F42">
      <w:pPr>
        <w:rPr>
          <w:lang w:val="en"/>
        </w:rPr>
      </w:pPr>
      <w:r w:rsidRPr="00540F42">
        <w:rPr>
          <w:lang w:val="en"/>
        </w:rPr>
        <w:t xml:space="preserve">Serious games </w:t>
      </w:r>
      <w:r w:rsidR="00E56370">
        <w:rPr>
          <w:lang w:val="en"/>
        </w:rPr>
        <w:t xml:space="preserve">use </w:t>
      </w:r>
      <w:r w:rsidR="009E08F8">
        <w:rPr>
          <w:lang w:val="en"/>
        </w:rPr>
        <w:t xml:space="preserve"> </w:t>
      </w:r>
      <w:r w:rsidRPr="00540F42">
        <w:rPr>
          <w:lang w:val="en"/>
        </w:rPr>
        <w:t xml:space="preserve">VR for education, health, public policy, and strategic communication objectives </w:t>
      </w:r>
      <w:r w:rsidRPr="00540F42">
        <w:rPr>
          <w:lang w:val="en"/>
        </w:rPr>
        <w:fldChar w:fldCharType="begin"/>
      </w:r>
      <w:r w:rsidRPr="00540F42">
        <w:rPr>
          <w:lang w:val="en"/>
        </w:rPr>
        <w:instrText xml:space="preserve"> ADDIN EN.CITE &lt;EndNote&gt;&lt;Cite&gt;&lt;Author&gt;Zyda&lt;/Author&gt;&lt;Year&gt;2005&lt;/Year&gt;&lt;RecNum&gt;268&lt;/RecNum&gt;&lt;DisplayText&gt;(Zyda, 2005)&lt;/DisplayText&gt;&lt;record&gt;&lt;rec-number&gt;268&lt;/rec-number&gt;&lt;foreign-keys&gt;&lt;key app="EN" db-id="59tper9t40tpxne0et5595ri2ttrfxwf9aps" timestamp="1581865822"&gt;268&lt;/key&gt;&lt;/foreign-keys&gt;&lt;ref-type name="Journal Article"&gt;17&lt;/ref-type&gt;&lt;contributors&gt;&lt;authors&gt;&lt;author&gt;Zyda, Michael&lt;/author&gt;&lt;/authors&gt;&lt;/contributors&gt;&lt;titles&gt;&lt;title&gt;From Visual Simulation to Virtual Reality to Games&lt;/title&gt;&lt;secondary-title&gt;Computer&lt;/secondary-title&gt;&lt;/titles&gt;&lt;periodical&gt;&lt;full-title&gt;Computer&lt;/full-title&gt;&lt;/periodical&gt;&lt;pages&gt;25-32&lt;/pages&gt;&lt;volume&gt;38&lt;/volume&gt;&lt;dates&gt;&lt;year&gt;2005&lt;/year&gt;&lt;pub-dates&gt;&lt;date&gt;10/01&lt;/date&gt;&lt;/pub-dates&gt;&lt;/dates&gt;&lt;urls&gt;&lt;/urls&gt;&lt;electronic-resource-num&gt;10.1109/MC.2005.297&lt;/electronic-resource-num&gt;&lt;/record&gt;&lt;/Cite&gt;&lt;/EndNote&gt;</w:instrText>
      </w:r>
      <w:r w:rsidRPr="00540F42">
        <w:rPr>
          <w:lang w:val="en"/>
        </w:rPr>
        <w:fldChar w:fldCharType="separate"/>
      </w:r>
      <w:r w:rsidRPr="00540F42">
        <w:rPr>
          <w:lang w:val="en"/>
        </w:rPr>
        <w:t>(Zyda, 2005)</w:t>
      </w:r>
      <w:r w:rsidRPr="00540F42">
        <w:fldChar w:fldCharType="end"/>
      </w:r>
      <w:r w:rsidRPr="00540F42">
        <w:rPr>
          <w:lang w:val="en"/>
        </w:rPr>
        <w:t xml:space="preserve">. </w:t>
      </w:r>
      <w:r w:rsidRPr="00540F42">
        <w:rPr>
          <w:lang w:val="en"/>
        </w:rPr>
        <w:lastRenderedPageBreak/>
        <w:t xml:space="preserve">It </w:t>
      </w:r>
      <w:r w:rsidR="009E08F8">
        <w:rPr>
          <w:lang w:val="en"/>
        </w:rPr>
        <w:t>might be also</w:t>
      </w:r>
      <w:r w:rsidR="009E08F8" w:rsidRPr="00540F42">
        <w:rPr>
          <w:lang w:val="en"/>
        </w:rPr>
        <w:t xml:space="preserve"> </w:t>
      </w:r>
      <w:r w:rsidRPr="00540F42">
        <w:rPr>
          <w:lang w:val="en"/>
        </w:rPr>
        <w:t xml:space="preserve">a useful tool for stroke rehabilitation as it potentiates neuroplasticity at an early stage and stimulates sensorimotor areas that slowly deteriorate by disuse in a chronic phase </w:t>
      </w:r>
      <w:r w:rsidRPr="00540F42">
        <w:rPr>
          <w:lang w:val="en"/>
        </w:rPr>
        <w:fldChar w:fldCharType="begin">
          <w:fldData xml:space="preserve">PEVuZE5vdGU+PENpdGU+PEF1dGhvcj5BZGFtb3ZpY2g8L0F1dGhvcj48WWVhcj4yMDA5PC9ZZWFy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</w:fldData>
        </w:fldChar>
      </w:r>
      <w:r w:rsidRPr="00540F42">
        <w:rPr>
          <w:lang w:val="en"/>
        </w:rPr>
        <w:instrText xml:space="preserve"> ADDIN EN.CITE </w:instrText>
      </w:r>
      <w:r w:rsidRPr="00540F42">
        <w:rPr>
          <w:lang w:val="en"/>
        </w:rPr>
        <w:fldChar w:fldCharType="begin">
          <w:fldData xml:space="preserve">PEVuZE5vdGU+PENpdGU+PEF1dGhvcj5BZGFtb3ZpY2g8L0F1dGhvcj48WWVhcj4yMDA5PC9ZZWFy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</w:fldData>
        </w:fldChar>
      </w:r>
      <w:r w:rsidRPr="00540F42">
        <w:rPr>
          <w:lang w:val="en"/>
        </w:rPr>
        <w:instrText xml:space="preserve"> ADDIN EN.CITE.DATA </w:instrText>
      </w:r>
      <w:r w:rsidRPr="00540F42">
        <w:fldChar w:fldCharType="end"/>
      </w:r>
      <w:r w:rsidRPr="00540F42">
        <w:rPr>
          <w:lang w:val="en"/>
        </w:rPr>
      </w:r>
      <w:r w:rsidRPr="00540F42">
        <w:rPr>
          <w:lang w:val="en"/>
        </w:rPr>
        <w:fldChar w:fldCharType="separate"/>
      </w:r>
      <w:r w:rsidRPr="00540F42">
        <w:rPr>
          <w:lang w:val="en"/>
        </w:rPr>
        <w:t>(Adamovich et al., 2009; Levin et al., 2015)</w:t>
      </w:r>
      <w:r w:rsidRPr="00540F42">
        <w:fldChar w:fldCharType="end"/>
      </w:r>
      <w:r w:rsidRPr="00540F42">
        <w:rPr>
          <w:lang w:val="en"/>
        </w:rPr>
        <w:t xml:space="preserve">. This approach also benefits pain therapy, depression treatment, and socialization after stroke </w:t>
      </w:r>
      <w:r w:rsidRPr="00540F42">
        <w:rPr>
          <w:lang w:val="en"/>
        </w:rPr>
        <w:fldChar w:fldCharType="begin">
          <w:fldData xml:space="preserve">PEVuZE5vdGU+PENpdGU+PEF1dGhvcj5DYXN0ZWxudW92bzwvQXV0aG9yPjxZZWFyPjIwMTY8L1ll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</w:fldData>
        </w:fldChar>
      </w:r>
      <w:r w:rsidRPr="00540F42">
        <w:rPr>
          <w:lang w:val="en"/>
        </w:rPr>
        <w:instrText xml:space="preserve"> ADDIN EN.CITE </w:instrText>
      </w:r>
      <w:r w:rsidRPr="00540F42">
        <w:rPr>
          <w:lang w:val="en"/>
        </w:rPr>
        <w:fldChar w:fldCharType="begin">
          <w:fldData xml:space="preserve">PEVuZE5vdGU+PENpdGU+PEF1dGhvcj5DYXN0ZWxudW92bzwvQXV0aG9yPjxZZWFyPjIwMTY8L1ll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</w:fldData>
        </w:fldChar>
      </w:r>
      <w:r w:rsidRPr="00540F42">
        <w:rPr>
          <w:lang w:val="en"/>
        </w:rPr>
        <w:instrText xml:space="preserve"> ADDIN EN.CITE.DATA </w:instrText>
      </w:r>
      <w:r w:rsidRPr="00540F42">
        <w:fldChar w:fldCharType="end"/>
      </w:r>
      <w:r w:rsidRPr="00540F42">
        <w:rPr>
          <w:lang w:val="en"/>
        </w:rPr>
      </w:r>
      <w:r w:rsidRPr="00540F42">
        <w:rPr>
          <w:lang w:val="en"/>
        </w:rPr>
        <w:fldChar w:fldCharType="separate"/>
      </w:r>
      <w:r w:rsidRPr="00540F42">
        <w:rPr>
          <w:lang w:val="en"/>
        </w:rPr>
        <w:t>(Castelnuovo et al., 2016; Maier et al., 2019; Mallari et al., 2019)</w:t>
      </w:r>
      <w:r w:rsidRPr="00540F42">
        <w:fldChar w:fldCharType="end"/>
      </w:r>
      <w:r w:rsidRPr="00540F42">
        <w:rPr>
          <w:lang w:val="en"/>
        </w:rPr>
        <w:t xml:space="preserve">. The sensorimotor cortex of the affected hemisphere can significantly increase simply by the feedback of the contralateral hand by stimulation of mirror neurons </w:t>
      </w:r>
      <w:r w:rsidRPr="00540F42">
        <w:rPr>
          <w:lang w:val="en"/>
        </w:rPr>
        <w:fldChar w:fldCharType="begin">
          <w:fldData xml:space="preserve">PEVuZE5vdGU+PENpdGU+PEF1dGhvcj5DYWxhYnLDsjwvQXV0aG9yPjxZZWFyPjIwMTc8L1llYXI+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==
</w:fldData>
        </w:fldChar>
      </w:r>
      <w:r w:rsidRPr="00540F42">
        <w:rPr>
          <w:lang w:val="en"/>
        </w:rPr>
        <w:instrText xml:space="preserve"> ADDIN EN.CITE </w:instrText>
      </w:r>
      <w:r w:rsidRPr="00540F42">
        <w:rPr>
          <w:lang w:val="en"/>
        </w:rPr>
        <w:fldChar w:fldCharType="begin">
          <w:fldData xml:space="preserve">PEVuZE5vdGU+PENpdGU+PEF1dGhvcj5DYWxhYnLDsjwvQXV0aG9yPjxZZWFyPjIwMTc8L1llYXI+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==
</w:fldData>
        </w:fldChar>
      </w:r>
      <w:r w:rsidRPr="00540F42">
        <w:rPr>
          <w:lang w:val="en"/>
        </w:rPr>
        <w:instrText xml:space="preserve"> ADDIN EN.CITE.DATA </w:instrText>
      </w:r>
      <w:r w:rsidRPr="00540F42">
        <w:fldChar w:fldCharType="end"/>
      </w:r>
      <w:r w:rsidRPr="00540F42">
        <w:rPr>
          <w:lang w:val="en"/>
        </w:rPr>
      </w:r>
      <w:r w:rsidRPr="00540F42">
        <w:rPr>
          <w:lang w:val="en"/>
        </w:rPr>
        <w:fldChar w:fldCharType="separate"/>
      </w:r>
      <w:r w:rsidRPr="00540F42">
        <w:rPr>
          <w:lang w:val="en"/>
        </w:rPr>
        <w:t>(Calabrò et al., 2017)</w:t>
      </w:r>
      <w:r w:rsidRPr="00540F42">
        <w:fldChar w:fldCharType="end"/>
      </w:r>
      <w:r w:rsidRPr="00540F42">
        <w:rPr>
          <w:lang w:val="en"/>
        </w:rPr>
        <w:t xml:space="preserve">. </w:t>
      </w:r>
    </w:p>
    <w:p w14:paraId="3FFD48F1" w14:textId="71463BFE" w:rsidR="00540F42" w:rsidRPr="00540F42" w:rsidRDefault="00540F42" w:rsidP="00540F42">
      <w:pPr>
        <w:rPr>
          <w:lang w:val="en"/>
        </w:rPr>
      </w:pPr>
      <w:r w:rsidRPr="00540F42">
        <w:rPr>
          <w:lang w:val="en"/>
        </w:rPr>
        <w:t xml:space="preserve">Another mechanism is Motor Imagery Therapy, where the imagination of executing a movement of a segment promotes stimulation of the respective cortical area </w:t>
      </w:r>
      <w:r w:rsidRPr="00540F42">
        <w:rPr>
          <w:lang w:val="en"/>
        </w:rPr>
        <w:fldChar w:fldCharType="begin"/>
      </w:r>
      <w:r w:rsidRPr="00540F42">
        <w:rPr>
          <w:lang w:val="en"/>
        </w:rPr>
        <w:instrText xml:space="preserve"> ADDIN EN.CITE &lt;EndNote&gt;&lt;Cite&gt;&lt;Author&gt;Vourganas&lt;/Author&gt;&lt;Year&gt;2019&lt;/Year&gt;&lt;RecNum&gt;264&lt;/RecNum&gt;&lt;DisplayText&gt;(Vourganas et al., 2019)&lt;/DisplayText&gt;&lt;record&gt;&lt;rec-number&gt;264&lt;/rec-number&gt;&lt;foreign-keys&gt;&lt;key app="EN" db-id="59tper9t40tpxne0et5595ri2ttrfxwf9aps" timestamp="1581861810"&gt;264&lt;/key&gt;&lt;/foreign-keys&gt;&lt;ref-type name="Journal Article"&gt;17&lt;/ref-type&gt;&lt;contributors&gt;&lt;authors&gt;&lt;author&gt;Vourganas, Ioannis&lt;/author&gt;&lt;author&gt;Stankovic, Vladimir&lt;/author&gt;&lt;author&gt;Stankovic, Lina&lt;/author&gt;&lt;author&gt;Kerr, Andrew&lt;/author&gt;&lt;/authors&gt;&lt;/contributors&gt;&lt;titles&gt;&lt;title&gt;Factors That Contribute to the Use of Stroke Self-Rehabilitation Technologies: A Review&lt;/title&gt;&lt;secondary-title&gt;JMIR Biomed Eng&lt;/secondary-title&gt;&lt;/titles&gt;&lt;periodical&gt;&lt;full-title&gt;JMIR Biomed Eng&lt;/full-title&gt;&lt;/periodical&gt;&lt;pages&gt;e13732&lt;/pages&gt;&lt;volume&gt;4&lt;/volume&gt;&lt;number&gt;1&lt;/number&gt;&lt;keywords&gt;&lt;keyword&gt;home rehabilitation systems&lt;/keyword&gt;&lt;keyword&gt;stroke rehabilitation&lt;/keyword&gt;&lt;keyword&gt;telerehabilitation&lt;/keyword&gt;&lt;keyword&gt;patient participation&lt;/keyword&gt;&lt;keyword&gt;motivation&lt;/keyword&gt;&lt;keyword&gt;comparative effectiveness research&lt;/keyword&gt;&lt;/keywords&gt;&lt;dates&gt;&lt;year&gt;2019&lt;/year&gt;&lt;pub-dates&gt;&lt;date&gt;2019/08/15&lt;/date&gt;&lt;/pub-dates&gt;&lt;/dates&gt;&lt;isbn&gt;2561-3278&lt;/isbn&gt;&lt;urls&gt;&lt;related-urls&gt;&lt;url&gt;http://biomedeng.jmir.org/2019/1/e13732/&lt;/url&gt;&lt;url&gt;https://doi.org/10.2196/13732&lt;/url&gt;&lt;/related-urls&gt;&lt;/urls&gt;&lt;electronic-resource-num&gt;10.2196/13732&lt;/electronic-resource-num&gt;&lt;/record&gt;&lt;/Cite&gt;&lt;/EndNote&gt;</w:instrText>
      </w:r>
      <w:r w:rsidRPr="00540F42">
        <w:rPr>
          <w:lang w:val="en"/>
        </w:rPr>
        <w:fldChar w:fldCharType="separate"/>
      </w:r>
      <w:r w:rsidRPr="00540F42">
        <w:rPr>
          <w:lang w:val="en"/>
        </w:rPr>
        <w:t>(Vourganas et al., 2019)</w:t>
      </w:r>
      <w:r w:rsidRPr="00540F42">
        <w:fldChar w:fldCharType="end"/>
      </w:r>
      <w:r w:rsidRPr="00540F42">
        <w:rPr>
          <w:lang w:val="en"/>
        </w:rPr>
        <w:t xml:space="preserve">. VR-based serious games can activate the </w:t>
      </w:r>
      <w:r w:rsidRPr="00540F42">
        <w:rPr>
          <w:i/>
          <w:iCs/>
          <w:lang w:val="en"/>
        </w:rPr>
        <w:t xml:space="preserve">nucleus </w:t>
      </w:r>
      <w:proofErr w:type="spellStart"/>
      <w:r w:rsidRPr="00540F42">
        <w:rPr>
          <w:i/>
          <w:iCs/>
          <w:lang w:val="en"/>
        </w:rPr>
        <w:t>accumbens</w:t>
      </w:r>
      <w:proofErr w:type="spellEnd"/>
      <w:r w:rsidRPr="00540F42">
        <w:rPr>
          <w:lang w:val="en"/>
        </w:rPr>
        <w:t xml:space="preserve">, with the release of dopamine, which is associated with reward-based learning, feelings of pleasure and motivation to perform specific behavior </w:t>
      </w:r>
      <w:r w:rsidRPr="00540F42">
        <w:rPr>
          <w:lang w:val="en"/>
        </w:rPr>
        <w:fldChar w:fldCharType="begin"/>
      </w:r>
      <w:r w:rsidRPr="00540F42">
        <w:rPr>
          <w:lang w:val="en"/>
        </w:rPr>
        <w:instrText xml:space="preserve"> ADDIN EN.CITE &lt;EndNote&gt;&lt;Cite&gt;&lt;Author&gt;Barrett&lt;/Author&gt;&lt;Year&gt;2016&lt;/Year&gt;&lt;RecNum&gt;305&lt;/RecNum&gt;&lt;DisplayText&gt;(Barrett et al., 2016)&lt;/DisplayText&gt;&lt;record&gt;&lt;rec-number&gt;305&lt;/rec-number&gt;&lt;foreign-keys&gt;&lt;key app="EN" db-id="59tper9t40tpxne0et5595ri2ttrfxwf9aps" timestamp="1584478416"&gt;305&lt;/key&gt;&lt;/foreign-keys&gt;&lt;ref-type name="Journal Article"&gt;17&lt;/ref-type&gt;&lt;contributors&gt;&lt;authors&gt;&lt;author&gt;Barrett, N.&lt;/author&gt;&lt;author&gt;Swain, I.&lt;/author&gt;&lt;author&gt;Gatzidis, C.&lt;/author&gt;&lt;author&gt;Mecheraoui, C.&lt;/author&gt;&lt;/authors&gt;&lt;/contributors&gt;&lt;titles&gt;&lt;title&gt;The use and effect of video game design theory in the creation of game-based systems for upper limb stroke rehabilitation&lt;/title&gt;&lt;secondary-title&gt;Journal of Rehabilitation and Assistive Technologies Engineering&lt;/secondary-title&gt;&lt;/titles&gt;&lt;periodical&gt;&lt;full-title&gt;Journal of rehabilitation and assistive technologies engineering&lt;/full-title&gt;&lt;abbr-1&gt;J Rehabil Assist Technol Eng&lt;/abbr-1&gt;&lt;/periodical&gt;&lt;pages&gt;1-16&lt;/pages&gt;&lt;volume&gt;3&lt;/volume&gt;&lt;dates&gt;&lt;year&gt;2016&lt;/year&gt;&lt;pub-dates&gt;&lt;date&gt;2016/01/01&lt;/date&gt;&lt;/pub-dates&gt;&lt;/dates&gt;&lt;publisher&gt;SAGE Publications Ltd STM&lt;/publisher&gt;&lt;isbn&gt;2055-6683&lt;/isbn&gt;&lt;urls&gt;&lt;related-urls&gt;&lt;url&gt;https://doi.org/10.1177/2055668316643644&lt;/url&gt;&lt;url&gt;https://www.ncbi.nlm.nih.gov/pmc/articles/PMC6453078/pdf/10.1177_2055668316643644.pdf&lt;/url&gt;&lt;/related-urls&gt;&lt;/urls&gt;&lt;electronic-resource-num&gt;10.1177/2055668316643644&lt;/electronic-resource-num&gt;&lt;access-date&gt;2020/03/17&lt;/access-date&gt;&lt;/record&gt;&lt;/Cite&gt;&lt;/EndNote&gt;</w:instrText>
      </w:r>
      <w:r w:rsidRPr="00540F42">
        <w:rPr>
          <w:lang w:val="en"/>
        </w:rPr>
        <w:fldChar w:fldCharType="separate"/>
      </w:r>
      <w:r w:rsidRPr="00540F42">
        <w:rPr>
          <w:lang w:val="en"/>
        </w:rPr>
        <w:t>(Barrett et al., 2016)</w:t>
      </w:r>
      <w:r w:rsidRPr="00540F42">
        <w:fldChar w:fldCharType="end"/>
      </w:r>
      <w:r w:rsidRPr="00540F42">
        <w:rPr>
          <w:lang w:val="en"/>
        </w:rPr>
        <w:t>.</w:t>
      </w:r>
    </w:p>
    <w:p w14:paraId="72E411FA" w14:textId="08EA43AF" w:rsidR="00540F42" w:rsidRPr="00540F42" w:rsidRDefault="00540F42" w:rsidP="00540F42">
      <w:pPr>
        <w:rPr>
          <w:lang w:val="en"/>
        </w:rPr>
      </w:pPr>
      <w:r w:rsidRPr="00540F42">
        <w:rPr>
          <w:lang w:val="en"/>
        </w:rPr>
        <w:t xml:space="preserve">This appears to be a safe approach. In experiments where VR has been used to train motor abilities, there have been no reported occurrences of cybersickness in impaired populations </w:t>
      </w:r>
      <w:r w:rsidRPr="00540F42">
        <w:rPr>
          <w:lang w:val="en"/>
        </w:rPr>
        <w:fldChar w:fldCharType="begin"/>
      </w:r>
      <w:r w:rsidRPr="00540F42">
        <w:rPr>
          <w:lang w:val="en"/>
        </w:rPr>
        <w:instrText xml:space="preserve"> ADDIN EN.CITE &lt;EndNote&gt;&lt;Cite&gt;&lt;Author&gt;Levin&lt;/Author&gt;&lt;Year&gt;2015&lt;/Year&gt;&lt;RecNum&gt;187&lt;/RecNum&gt;&lt;DisplayText&gt;(Levin et al., 2015)&lt;/DisplayText&gt;&lt;record&gt;&lt;rec-number&gt;187&lt;/rec-number&gt;&lt;foreign-keys&gt;&lt;key app="EN" db-id="59tper9t40tpxne0et5595ri2ttrfxwf9aps" timestamp="1580470737"&gt;187&lt;/key&gt;&lt;/foreign-keys&gt;&lt;ref-type name="Journal Article"&gt;17&lt;/ref-type&gt;&lt;contributors&gt;&lt;authors&gt;&lt;author&gt;Levin, Mindy F.&lt;/author&gt;&lt;author&gt;Weiss, Patrice L.&lt;/author&gt;&lt;author&gt;Keshner, Emily A.&lt;/author&gt;&lt;/authors&gt;&lt;/contributors&gt;&lt;titles&gt;&lt;title&gt;Emergence of virtual reality as a tool for upper limb rehabilitation: incorporation of motor control and motor learning principles&lt;/title&gt;&lt;secondary-title&gt;Physical therapy&lt;/secondary-title&gt;&lt;alt-title&gt;Phys Ther&lt;/alt-title&gt;&lt;/titles&gt;&lt;periodical&gt;&lt;full-title&gt;Physical Therapy&lt;/full-title&gt;&lt;abbr-1&gt;Phys. Ther.&lt;/abbr-1&gt;&lt;abbr-2&gt;Phys Ther&lt;/abbr-2&gt;&lt;/periodical&gt;&lt;alt-periodical&gt;&lt;full-title&gt;Physical Therapy&lt;/full-title&gt;&lt;abbr-1&gt;Phys. Ther.&lt;/abbr-1&gt;&lt;abbr-2&gt;Phys Ther&lt;/abbr-2&gt;&lt;/alt-periodical&gt;&lt;pages&gt;415-425&lt;/pages&gt;&lt;volume&gt;95&lt;/volume&gt;&lt;number&gt;3&lt;/number&gt;&lt;edition&gt;2014/09/11&lt;/edition&gt;&lt;keywords&gt;&lt;keyword&gt;Brain Injuries/*complications/physiopathology/*rehabilitation&lt;/keyword&gt;&lt;keyword&gt;Humans&lt;/keyword&gt;&lt;keyword&gt;Motor Activity&lt;/keyword&gt;&lt;keyword&gt;*Physical Therapy Modalities&lt;/keyword&gt;&lt;keyword&gt;*Psychomotor Performance&lt;/keyword&gt;&lt;keyword&gt;*Upper Extremity&lt;/keyword&gt;&lt;keyword&gt;*User-Computer Interface&lt;/keyword&gt;&lt;/keywords&gt;&lt;dates&gt;&lt;year&gt;2015&lt;/year&gt;&lt;/dates&gt;&lt;publisher&gt;American Physical Therapy Association&lt;/publisher&gt;&lt;isbn&gt;1538-6724&amp;#xD;0031-9023&lt;/isbn&gt;&lt;accession-num&gt;25212522&lt;/accession-num&gt;&lt;urls&gt;&lt;related-urls&gt;&lt;url&gt;https://www.ncbi.nlm.nih.gov/pubmed/25212522&lt;/url&gt;&lt;url&gt;https://www.ncbi.nlm.nih.gov/pmc/articles/PMC4348716/&lt;/url&gt;&lt;/related-urls&gt;&lt;/urls&gt;&lt;electronic-resource-num&gt;10.2522/ptj.20130579&lt;/electronic-resource-num&gt;&lt;remote-database-name&gt;PubMed&lt;/remote-database-name&gt;&lt;language&gt;eng&lt;/language&gt;&lt;/record&gt;&lt;/Cite&gt;&lt;/EndNote&gt;</w:instrText>
      </w:r>
      <w:r w:rsidRPr="00540F42">
        <w:rPr>
          <w:lang w:val="en"/>
        </w:rPr>
        <w:fldChar w:fldCharType="separate"/>
      </w:r>
      <w:r w:rsidRPr="00540F42">
        <w:rPr>
          <w:lang w:val="en"/>
        </w:rPr>
        <w:t>(Levin et al., 2015)</w:t>
      </w:r>
      <w:r w:rsidRPr="00540F42">
        <w:fldChar w:fldCharType="end"/>
      </w:r>
      <w:r w:rsidRPr="00540F42">
        <w:rPr>
          <w:lang w:val="en"/>
        </w:rPr>
        <w:t>. Tracking technologies us</w:t>
      </w:r>
      <w:r w:rsidR="009E08F8">
        <w:rPr>
          <w:lang w:val="en"/>
        </w:rPr>
        <w:t>ed</w:t>
      </w:r>
      <w:r w:rsidRPr="00540F42">
        <w:rPr>
          <w:lang w:val="en"/>
        </w:rPr>
        <w:t xml:space="preserve"> </w:t>
      </w:r>
      <w:r w:rsidR="009E08F8">
        <w:rPr>
          <w:lang w:val="en"/>
        </w:rPr>
        <w:t xml:space="preserve">in </w:t>
      </w:r>
      <w:r w:rsidRPr="00540F42">
        <w:rPr>
          <w:lang w:val="en"/>
        </w:rPr>
        <w:t xml:space="preserve">VR enables qualitative and quantitative assessment of stroke rehabilitation exercises </w:t>
      </w:r>
      <w:r w:rsidRPr="00540F42">
        <w:rPr>
          <w:lang w:val="en"/>
        </w:rPr>
        <w:fldChar w:fldCharType="begin"/>
      </w:r>
      <w:r w:rsidRPr="00540F42">
        <w:rPr>
          <w:lang w:val="en"/>
        </w:rPr>
        <w:instrText xml:space="preserve"> ADDIN EN.CITE &lt;EndNote&gt;&lt;Cite&gt;&lt;Author&gt;Lee&lt;/Author&gt;&lt;Year&gt;2019&lt;/Year&gt;&lt;RecNum&gt;457&lt;/RecNum&gt;&lt;DisplayText&gt;(Lee et al., 2019)&lt;/DisplayText&gt;&lt;record&gt;&lt;rec-number&gt;457&lt;/rec-number&gt;&lt;foreign-keys&gt;&lt;key app="EN" db-id="59tper9t40tpxne0et5595ri2ttrfxwf9aps" timestamp="1602172444"&gt;457&lt;/key&gt;&lt;/foreign-keys&gt;&lt;ref-type name="Book"&gt;6&lt;/ref-type&gt;&lt;contributors&gt;&lt;authors&gt;&lt;author&gt;Lee, Min&lt;/author&gt;&lt;author&gt;Siewiorek, Daniel&lt;/author&gt;&lt;author&gt;Smailagic, Asim&lt;/author&gt;&lt;author&gt;Bernadino, Alexandre&lt;/author&gt;&lt;author&gt;Bermúdez i Badia, Sergi&lt;/author&gt;&lt;/authors&gt;&lt;/contributors&gt;&lt;titles&gt;&lt;title&gt;Learning to assess the quality of stroke rehabilitation exercises&lt;/title&gt;&lt;/titles&gt;&lt;pages&gt;218-228&lt;/pages&gt;&lt;dates&gt;&lt;year&gt;2019&lt;/year&gt;&lt;/dates&gt;&lt;urls&gt;&lt;/urls&gt;&lt;electronic-resource-num&gt;10.1145/3301275.3302273&lt;/electronic-resource-num&gt;&lt;/record&gt;&lt;/Cite&gt;&lt;/EndNote&gt;</w:instrText>
      </w:r>
      <w:r w:rsidRPr="00540F42">
        <w:rPr>
          <w:lang w:val="en"/>
        </w:rPr>
        <w:fldChar w:fldCharType="separate"/>
      </w:r>
      <w:r w:rsidRPr="00540F42">
        <w:rPr>
          <w:lang w:val="en"/>
        </w:rPr>
        <w:t>(Lee et al., 2019)</w:t>
      </w:r>
      <w:r w:rsidRPr="00540F42">
        <w:fldChar w:fldCharType="end"/>
      </w:r>
      <w:r w:rsidRPr="00540F42">
        <w:rPr>
          <w:lang w:val="en"/>
        </w:rPr>
        <w:t xml:space="preserve"> which are</w:t>
      </w:r>
      <w:r w:rsidR="009E08F8">
        <w:rPr>
          <w:lang w:val="en"/>
        </w:rPr>
        <w:t>, otherwise,</w:t>
      </w:r>
      <w:r w:rsidR="00B46D33">
        <w:rPr>
          <w:lang w:val="en"/>
        </w:rPr>
        <w:t xml:space="preserve"> </w:t>
      </w:r>
      <w:r w:rsidRPr="00540F42">
        <w:rPr>
          <w:lang w:val="en"/>
        </w:rPr>
        <w:t xml:space="preserve">difficult to measure in home-based exercises. Machine Learning research using VR technology could develop intelligent decision support systems to identify salient features of assessment using reinforcement learning </w:t>
      </w:r>
      <w:r w:rsidRPr="00540F42">
        <w:rPr>
          <w:lang w:val="en"/>
        </w:rPr>
        <w:t xml:space="preserve">to assess the quality of motion and summarize patient specific analysis </w:t>
      </w:r>
      <w:r w:rsidRPr="00540F42">
        <w:rPr>
          <w:lang w:val="en"/>
        </w:rPr>
        <w:fldChar w:fldCharType="begin"/>
      </w:r>
      <w:r w:rsidRPr="00540F42">
        <w:rPr>
          <w:lang w:val="en"/>
        </w:rPr>
        <w:instrText xml:space="preserve"> ADDIN EN.CITE &lt;EndNote&gt;&lt;Cite&gt;&lt;Author&gt;Lee&lt;/Author&gt;&lt;Year&gt;2020&lt;/Year&gt;&lt;RecNum&gt;456&lt;/RecNum&gt;&lt;DisplayText&gt;(Lee et al., 2020)&lt;/DisplayText&gt;&lt;record&gt;&lt;rec-number&gt;456&lt;/rec-number&gt;&lt;foreign-keys&gt;&lt;key app="EN" db-id="59tper9t40tpxne0et5595ri2ttrfxwf9aps" timestamp="1602172234"&gt;456&lt;/key&gt;&lt;/foreign-keys&gt;&lt;ref-type name="Book"&gt;6&lt;/ref-type&gt;&lt;contributors&gt;&lt;authors&gt;&lt;author&gt;Lee, Min&lt;/author&gt;&lt;author&gt;Siewiorek, Daniel&lt;/author&gt;&lt;author&gt;Smailagic, Asim&lt;/author&gt;&lt;author&gt;Bernardino, Alexandre&lt;/author&gt;&lt;author&gt;Bermúdez i Badia, Sergi&lt;/author&gt;&lt;/authors&gt;&lt;/contributors&gt;&lt;titles&gt;&lt;title&gt;Interactive hybrid approach to combine machine and human intelligence for personalized rehabilitation assessment&lt;/title&gt;&lt;/titles&gt;&lt;pages&gt;160-169&lt;/pages&gt;&lt;dates&gt;&lt;year&gt;2020&lt;/year&gt;&lt;/dates&gt;&lt;urls&gt;&lt;/urls&gt;&lt;electronic-resource-num&gt;10.1145/3368555.3384452&lt;/electronic-resource-num&gt;&lt;/record&gt;&lt;/Cite&gt;&lt;/EndNote&gt;</w:instrText>
      </w:r>
      <w:r w:rsidRPr="00540F42">
        <w:rPr>
          <w:lang w:val="en"/>
        </w:rPr>
        <w:fldChar w:fldCharType="separate"/>
      </w:r>
      <w:r w:rsidRPr="00540F42">
        <w:rPr>
          <w:lang w:val="en"/>
        </w:rPr>
        <w:t>(Lee et al., 2020)</w:t>
      </w:r>
      <w:r w:rsidRPr="00540F42">
        <w:fldChar w:fldCharType="end"/>
      </w:r>
      <w:r w:rsidRPr="00540F42">
        <w:rPr>
          <w:lang w:val="en"/>
        </w:rPr>
        <w:t xml:space="preserve">. Compared to conventional rehabilitation, serious games also have the advantage of promoting motivation </w:t>
      </w:r>
      <w:r w:rsidRPr="00540F42">
        <w:rPr>
          <w:lang w:val="en"/>
        </w:rPr>
        <w:fldChar w:fldCharType="begin"/>
      </w:r>
      <w:r w:rsidRPr="00540F42">
        <w:rPr>
          <w:lang w:val="en"/>
        </w:rPr>
        <w:instrText xml:space="preserve"> ADDIN EN.CITE &lt;EndNote&gt;&lt;Cite&gt;&lt;Author&gt;Dias&lt;/Author&gt;&lt;Year&gt;2019&lt;/Year&gt;&lt;RecNum&gt;244&lt;/RecNum&gt;&lt;DisplayText&gt;(Dias et al., 2019)&lt;/DisplayText&gt;&lt;record&gt;&lt;rec-number&gt;244&lt;/rec-number&gt;&lt;foreign-keys&gt;&lt;key app="EN" db-id="59tper9t40tpxne0et5595ri2ttrfxwf9aps" timestamp="1581684414"&gt;244&lt;/key&gt;&lt;/foreign-keys&gt;&lt;ref-type name="Journal Article"&gt;17&lt;/ref-type&gt;&lt;contributors&gt;&lt;authors&gt;&lt;author&gt;Dias, Paulo&lt;/author&gt;&lt;author&gt;Silva, Ricardo&lt;/author&gt;&lt;author&gt;Amorim, Paula&lt;/author&gt;&lt;author&gt;Lains, Jorge&lt;/author&gt;&lt;author&gt;Roque, Eulalia&lt;/author&gt;&lt;author&gt;Pereira, Ines Serodio Fatima&lt;/author&gt;&lt;author&gt;Pereira, Fatima&lt;/author&gt;&lt;author&gt;Santos, Beatriz Sousa&lt;/author&gt;&lt;author&gt;Potel, Mike&lt;/author&gt;&lt;/authors&gt;&lt;/contributors&gt;&lt;titles&gt;&lt;title&gt;Using Virtual Reality to Increase Motivation in Poststroke Rehabilitation&lt;/title&gt;&lt;secondary-title&gt;IEEE computer graphics and applications&lt;/secondary-title&gt;&lt;alt-title&gt;IEEE Comput Graph Appl&lt;/alt-title&gt;&lt;/titles&gt;&lt;periodical&gt;&lt;full-title&gt;IEEE computer graphics and applications&lt;/full-title&gt;&lt;abbr-1&gt;IEEE Comput Graph Appl&lt;/abbr-1&gt;&lt;/periodical&gt;&lt;alt-periodical&gt;&lt;full-title&gt;IEEE computer graphics and applications&lt;/full-title&gt;&lt;abbr-1&gt;IEEE Comput Graph Appl&lt;/abbr-1&gt;&lt;/alt-periodical&gt;&lt;pages&gt;64-70&lt;/pages&gt;&lt;volume&gt;39&lt;/volume&gt;&lt;number&gt;1&lt;/number&gt;&lt;keywords&gt;&lt;keyword&gt;Adult&lt;/keyword&gt;&lt;keyword&gt;Aged&lt;/keyword&gt;&lt;keyword&gt;Female&lt;/keyword&gt;&lt;keyword&gt;Humans&lt;/keyword&gt;&lt;keyword&gt;Male&lt;/keyword&gt;&lt;keyword&gt;Middle Aged&lt;/keyword&gt;&lt;keyword&gt;Motivation/*physiology&lt;/keyword&gt;&lt;keyword&gt;Stroke Rehabilitation/*methods/*psychology&lt;/keyword&gt;&lt;keyword&gt;*Telerehabilitation&lt;/keyword&gt;&lt;keyword&gt;Video Games&lt;/keyword&gt;&lt;/keywords&gt;&lt;dates&gt;&lt;year&gt;2019&lt;/year&gt;&lt;pub-dates&gt;&lt;date&gt;Jan-Feb&lt;/date&gt;&lt;/pub-dates&gt;&lt;/dates&gt;&lt;pub-location&gt;United States&lt;/pub-location&gt;&lt;isbn&gt;1558-1756&lt;/isbn&gt;&lt;accession-num&gt;30869599&lt;/accession-num&gt;&lt;urls&gt;&lt;related-urls&gt;&lt;url&gt;https://pubmed.ncbi.nlm.nih.gov/30869599&lt;/url&gt;&lt;/related-urls&gt;&lt;/urls&gt;&lt;electronic-resource-num&gt;10.1109/MCG.2018.2875630&lt;/electronic-resource-num&gt;&lt;remote-database-name&gt;PubMed&lt;/remote-database-name&gt;&lt;language&gt;eng&lt;/language&gt;&lt;/record&gt;&lt;/Cite&gt;&lt;/EndNote&gt;</w:instrText>
      </w:r>
      <w:r w:rsidRPr="00540F42">
        <w:rPr>
          <w:lang w:val="en"/>
        </w:rPr>
        <w:fldChar w:fldCharType="separate"/>
      </w:r>
      <w:r w:rsidRPr="00540F42">
        <w:rPr>
          <w:lang w:val="en"/>
        </w:rPr>
        <w:t>(Dias et al., 2019)</w:t>
      </w:r>
      <w:r w:rsidRPr="00540F42">
        <w:fldChar w:fldCharType="end"/>
      </w:r>
      <w:r w:rsidRPr="00540F42">
        <w:rPr>
          <w:lang w:val="en"/>
        </w:rPr>
        <w:t xml:space="preserve">. </w:t>
      </w:r>
    </w:p>
    <w:bookmarkEnd w:id="3"/>
    <w:p w14:paraId="32928827" w14:textId="02311E4C" w:rsidR="00540F42" w:rsidRPr="00540F42" w:rsidRDefault="009F7978" w:rsidP="00540F42">
      <w:pPr>
        <w:rPr>
          <w:lang w:val="en-GB"/>
        </w:rPr>
      </w:pPr>
      <w:r>
        <w:rPr>
          <w:lang w:val="en-GB"/>
        </w:rPr>
        <w:t>This work aimed</w:t>
      </w:r>
      <w:r w:rsidR="00540F42" w:rsidRPr="00540F42">
        <w:rPr>
          <w:lang w:val="en-GB"/>
        </w:rPr>
        <w:t xml:space="preserve"> to review and analyse the clinical research on upper limb stroke telerehabilitation using seri</w:t>
      </w:r>
      <w:r>
        <w:rPr>
          <w:lang w:val="en-GB"/>
        </w:rPr>
        <w:t>ous games. The final objective wa</w:t>
      </w:r>
      <w:r w:rsidR="00540F42" w:rsidRPr="00540F42">
        <w:rPr>
          <w:lang w:val="en-GB"/>
        </w:rPr>
        <w:t xml:space="preserve">s to identify limitations and opportunities as well as provide </w:t>
      </w:r>
      <w:r w:rsidR="00022819">
        <w:rPr>
          <w:lang w:val="en-GB"/>
        </w:rPr>
        <w:t xml:space="preserve">avenues </w:t>
      </w:r>
      <w:r w:rsidR="00540F42" w:rsidRPr="00540F42">
        <w:rPr>
          <w:lang w:val="en-GB"/>
        </w:rPr>
        <w:t xml:space="preserve">for future research. </w:t>
      </w:r>
    </w:p>
    <w:p w14:paraId="0E3AC422" w14:textId="77777777" w:rsidR="00540F42" w:rsidRPr="00540F42" w:rsidRDefault="00540F42" w:rsidP="00F033A7">
      <w:pPr>
        <w:pStyle w:val="Heading1"/>
        <w:rPr>
          <w:lang w:val="en"/>
        </w:rPr>
      </w:pPr>
      <w:r w:rsidRPr="00540F42">
        <w:rPr>
          <w:lang w:val="en"/>
        </w:rPr>
        <w:t>REVIEW MATERIALS AND METHODS</w:t>
      </w:r>
    </w:p>
    <w:p w14:paraId="7F82FE2D" w14:textId="77777777" w:rsidR="00540F42" w:rsidRPr="00540F42" w:rsidRDefault="009F7978" w:rsidP="00540F42">
      <w:pPr>
        <w:rPr>
          <w:lang w:val="en-GB"/>
        </w:rPr>
      </w:pPr>
      <w:r>
        <w:rPr>
          <w:lang w:val="en"/>
        </w:rPr>
        <w:t>This review i</w:t>
      </w:r>
      <w:r w:rsidR="00540F42" w:rsidRPr="00540F42">
        <w:rPr>
          <w:lang w:val="en"/>
        </w:rPr>
        <w:t xml:space="preserve">s based on research material obtained from PubMed and Cochrane until April 30, 2020. The search terms included («virtual reality» OR «serious games» OR «exergames») AND «stroke» AND «telerehabilitation». </w:t>
      </w:r>
      <w:r w:rsidR="00540F42" w:rsidRPr="00540F42">
        <w:rPr>
          <w:lang w:val="en-GB"/>
        </w:rPr>
        <w:t xml:space="preserve">Only 75 records were identified through database searching (53 articles in PubMed and 22 in Cochrane). In addition, reference lists of relevant reviews were searched by hand and four more records were added. </w:t>
      </w:r>
    </w:p>
    <w:p w14:paraId="5F5DFC88" w14:textId="77777777" w:rsidR="00540F42" w:rsidRDefault="00540F42" w:rsidP="00540F42">
      <w:pPr>
        <w:rPr>
          <w:lang w:val="en-GB"/>
        </w:rPr>
      </w:pPr>
      <w:r w:rsidRPr="00540F42">
        <w:rPr>
          <w:lang w:val="en-GB"/>
        </w:rPr>
        <w:t xml:space="preserve">The review was conducted and reported in accordance with the Preferred Reporting Items for Systematic Reviews and Meta-Analysis (PRISMA) statement </w:t>
      </w:r>
      <w:r w:rsidRPr="00540F42">
        <w:rPr>
          <w:lang w:val="en-GB"/>
        </w:rPr>
        <w:fldChar w:fldCharType="begin">
          <w:fldData xml:space="preserve">PEVuZE5vdGU+PENpdGU+PEF1dGhvcj5Nb2hlcjwvQXV0aG9yPjxZZWFyPjIwMDk8L1llYXI+PFJl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</w:fldData>
        </w:fldChar>
      </w:r>
      <w:r w:rsidRPr="00540F42">
        <w:rPr>
          <w:lang w:val="en-GB"/>
        </w:rPr>
        <w:instrText xml:space="preserve"> ADDIN EN.CITE </w:instrText>
      </w:r>
      <w:r w:rsidRPr="00540F42">
        <w:rPr>
          <w:lang w:val="en-GB"/>
        </w:rPr>
        <w:fldChar w:fldCharType="begin">
          <w:fldData xml:space="preserve">PEVuZE5vdGU+PENpdGU+PEF1dGhvcj5Nb2hlcjwvQXV0aG9yPjxZZWFyPjIwMDk8L1llYXI+PFJl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</w:fldData>
        </w:fldChar>
      </w:r>
      <w:r w:rsidRPr="00540F42">
        <w:rPr>
          <w:lang w:val="en-GB"/>
        </w:rPr>
        <w:instrText xml:space="preserve"> ADDIN EN.CITE.DATA </w:instrText>
      </w:r>
      <w:r w:rsidRPr="00540F42">
        <w:fldChar w:fldCharType="end"/>
      </w:r>
      <w:r w:rsidRPr="00540F42">
        <w:rPr>
          <w:lang w:val="en-GB"/>
        </w:rPr>
      </w:r>
      <w:r w:rsidRPr="00540F42">
        <w:rPr>
          <w:lang w:val="en-GB"/>
        </w:rPr>
        <w:fldChar w:fldCharType="separate"/>
      </w:r>
      <w:r w:rsidRPr="00540F42">
        <w:rPr>
          <w:lang w:val="en-GB"/>
        </w:rPr>
        <w:t>(Moher et al., 2009)</w:t>
      </w:r>
      <w:r w:rsidRPr="00540F42">
        <w:fldChar w:fldCharType="end"/>
      </w:r>
      <w:r w:rsidRPr="00540F42">
        <w:rPr>
          <w:lang w:val="en-GB"/>
        </w:rPr>
        <w:t xml:space="preserve"> (Figure 1). </w:t>
      </w:r>
    </w:p>
    <w:p w14:paraId="33ADD4BC" w14:textId="77777777" w:rsidR="00540F42" w:rsidRDefault="00540F42" w:rsidP="00540F42">
      <w:pPr>
        <w:rPr>
          <w:lang w:val="en-GB"/>
        </w:rPr>
        <w:sectPr w:rsidR="00540F42" w:rsidSect="00540F42">
          <w:footerReference w:type="first" r:id="rId13"/>
          <w:endnotePr>
            <w:numFmt w:val="decimal"/>
          </w:endnotePr>
          <w:type w:val="continuous"/>
          <w:pgSz w:w="12240" w:h="15840" w:code="1"/>
          <w:pgMar w:top="720" w:right="1080" w:bottom="720" w:left="1080" w:header="360" w:footer="432" w:gutter="0"/>
          <w:cols w:num="2" w:space="432"/>
          <w:docGrid w:linePitch="360"/>
        </w:sectPr>
      </w:pPr>
    </w:p>
    <w:p w14:paraId="2EC6F648" w14:textId="77777777" w:rsidR="00540F42" w:rsidRDefault="00540F42" w:rsidP="00A93497">
      <w:pPr>
        <w:pStyle w:val="Label"/>
        <w:spacing w:after="0"/>
        <w:rPr>
          <w:lang w:val="en-GB"/>
        </w:rPr>
      </w:pPr>
    </w:p>
    <w:p w14:paraId="21E2F4A9" w14:textId="77777777" w:rsidR="00540F42" w:rsidRPr="00540F42" w:rsidRDefault="00540F42" w:rsidP="00540F42">
      <w:pPr>
        <w:pStyle w:val="Label"/>
        <w:rPr>
          <w:lang w:val="en-GB"/>
        </w:rPr>
      </w:pPr>
      <w:r w:rsidRPr="00540F42">
        <w:rPr>
          <w:lang w:val="en-GB"/>
        </w:rPr>
        <w:t>Figure 1</w:t>
      </w:r>
    </w:p>
    <w:p w14:paraId="1AD0BC55" w14:textId="51749A8C" w:rsidR="00540F42" w:rsidRPr="009F7978" w:rsidRDefault="00540F42" w:rsidP="00540F42">
      <w:pPr>
        <w:pStyle w:val="Label"/>
        <w:rPr>
          <w:i/>
          <w:lang w:val="en-GB"/>
        </w:rPr>
      </w:pPr>
      <w:r w:rsidRPr="009F7978">
        <w:rPr>
          <w:i/>
          <w:iCs/>
          <w:lang w:val="en-GB"/>
        </w:rPr>
        <w:t xml:space="preserve">Flow </w:t>
      </w:r>
      <w:r w:rsidR="00A93497">
        <w:rPr>
          <w:i/>
          <w:iCs/>
          <w:lang w:val="en-GB"/>
        </w:rPr>
        <w:t>D</w:t>
      </w:r>
      <w:r w:rsidRPr="009F7978">
        <w:rPr>
          <w:i/>
          <w:iCs/>
          <w:lang w:val="en-GB"/>
        </w:rPr>
        <w:t xml:space="preserve">iagram </w:t>
      </w:r>
      <w:r w:rsidR="00A93497">
        <w:rPr>
          <w:i/>
          <w:iCs/>
          <w:lang w:val="en-GB"/>
        </w:rPr>
        <w:t>A</w:t>
      </w:r>
      <w:r w:rsidRPr="009F7978">
        <w:rPr>
          <w:i/>
          <w:iCs/>
          <w:lang w:val="en-GB"/>
        </w:rPr>
        <w:t>dapted from Preferred Reporting Items for Systematic Reviews and Meta-Analysis (PRISMA)</w:t>
      </w:r>
    </w:p>
    <w:p w14:paraId="54D5C08D" w14:textId="67F0BE54" w:rsidR="00540F42" w:rsidRPr="00540F42" w:rsidRDefault="001F57B9" w:rsidP="00540F42">
      <w:pPr>
        <w:spacing w:after="160" w:line="240" w:lineRule="auto"/>
        <w:ind w:firstLine="0"/>
        <w:rPr>
          <w:rFonts w:eastAsia="Calibri" w:cs="Arial"/>
          <w:spacing w:val="1"/>
          <w:sz w:val="20"/>
          <w:szCs w:val="20"/>
          <w:lang w:eastAsia="pt-PT"/>
        </w:rPr>
      </w:pPr>
      <w:r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65408" behindDoc="0" locked="0" layoutInCell="1" allowOverlap="1" wp14:anchorId="3F7DEA52" wp14:editId="709A6A5E">
                <wp:simplePos x="0" y="0"/>
                <wp:positionH relativeFrom="column">
                  <wp:posOffset>3743325</wp:posOffset>
                </wp:positionH>
                <wp:positionV relativeFrom="paragraph">
                  <wp:posOffset>46355</wp:posOffset>
                </wp:positionV>
                <wp:extent cx="2038350" cy="371475"/>
                <wp:effectExtent l="0" t="0" r="19050" b="28575"/>
                <wp:wrapNone/>
                <wp:docPr id="6"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371475"/>
                        </a:xfrm>
                        <a:prstGeom prst="rect">
                          <a:avLst/>
                        </a:prstGeom>
                        <a:noFill/>
                        <a:ln w="12700" cap="flat" cmpd="sng" algn="ctr">
                          <a:solidFill>
                            <a:srgbClr val="DDDDDD">
                              <a:shade val="50000"/>
                            </a:srgbClr>
                          </a:solidFill>
                          <a:prstDash val="solid"/>
                          <a:miter lim="800000"/>
                        </a:ln>
                        <a:effectLst/>
                      </wps:spPr>
                      <wps:txbx>
                        <w:txbxContent>
                          <w:p w14:paraId="0A090817" w14:textId="77777777" w:rsidR="002250AD" w:rsidRPr="002B39B5" w:rsidRDefault="002250AD" w:rsidP="00696642">
                            <w:pPr>
                              <w:spacing w:after="0" w:line="240" w:lineRule="auto"/>
                              <w:ind w:left="180" w:firstLine="0"/>
                              <w:rPr>
                                <w:rFonts w:cs="Arial"/>
                                <w:color w:val="000000"/>
                              </w:rPr>
                            </w:pPr>
                            <w:r w:rsidRPr="002B39B5">
                              <w:rPr>
                                <w:rFonts w:cs="Arial"/>
                                <w:color w:val="000000"/>
                              </w:rPr>
                              <w:t xml:space="preserve">Additional records identified    </w:t>
                            </w:r>
                          </w:p>
                          <w:p w14:paraId="2B188569" w14:textId="19631AD4" w:rsidR="002250AD" w:rsidRPr="002B39B5" w:rsidRDefault="002250AD" w:rsidP="00696642">
                            <w:pPr>
                              <w:spacing w:after="0" w:line="240" w:lineRule="auto"/>
                              <w:ind w:left="180" w:firstLine="0"/>
                              <w:rPr>
                                <w:rFonts w:cs="Arial"/>
                                <w:color w:val="000000"/>
                              </w:rPr>
                            </w:pPr>
                            <w:r w:rsidRPr="002B39B5">
                              <w:rPr>
                                <w:rFonts w:cs="Arial"/>
                                <w:color w:val="000000"/>
                              </w:rPr>
                              <w:t>through other sources (n=4)</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DEA52" id="Retângulo 13" o:spid="_x0000_s1027" style="position:absolute;margin-left:294.75pt;margin-top:3.65pt;width:160.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" filled="f" strokecolor="#a2a2a2" strokeweight="1pt">
                <v:path arrowok="t"/>
                <v:textbox inset=",0,,0">
                  <w:txbxContent>
                    <w:p w14:paraId="0A090817" w14:textId="77777777" w:rsidR="002250AD" w:rsidRPr="002B39B5" w:rsidRDefault="002250AD" w:rsidP="00696642">
                      <w:pPr>
                        <w:spacing w:after="0" w:line="240" w:lineRule="auto"/>
                        <w:ind w:left="180" w:firstLine="0"/>
                        <w:rPr>
                          <w:rFonts w:cs="Arial"/>
                          <w:color w:val="000000"/>
                        </w:rPr>
                      </w:pPr>
                      <w:r w:rsidRPr="002B39B5">
                        <w:rPr>
                          <w:rFonts w:cs="Arial"/>
                          <w:color w:val="000000"/>
                        </w:rPr>
                        <w:t xml:space="preserve">Additional records identified    </w:t>
                      </w:r>
                    </w:p>
                    <w:p w14:paraId="2B188569" w14:textId="19631AD4" w:rsidR="002250AD" w:rsidRPr="002B39B5" w:rsidRDefault="002250AD" w:rsidP="00696642">
                      <w:pPr>
                        <w:spacing w:after="0" w:line="240" w:lineRule="auto"/>
                        <w:ind w:left="180" w:firstLine="0"/>
                        <w:rPr>
                          <w:rFonts w:cs="Arial"/>
                          <w:color w:val="000000"/>
                        </w:rPr>
                      </w:pPr>
                      <w:r w:rsidRPr="002B39B5">
                        <w:rPr>
                          <w:rFonts w:cs="Arial"/>
                          <w:color w:val="000000"/>
                        </w:rPr>
                        <w:t>through other sources (n=4)</w:t>
                      </w:r>
                    </w:p>
                  </w:txbxContent>
                </v:textbox>
              </v:rect>
            </w:pict>
          </mc:Fallback>
        </mc:AlternateContent>
      </w:r>
      <w:r w:rsidR="00867F49"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64384" behindDoc="0" locked="0" layoutInCell="1" allowOverlap="1" wp14:anchorId="24FE3F4A" wp14:editId="6D71F968">
                <wp:simplePos x="0" y="0"/>
                <wp:positionH relativeFrom="column">
                  <wp:posOffset>1333500</wp:posOffset>
                </wp:positionH>
                <wp:positionV relativeFrom="paragraph">
                  <wp:posOffset>46355</wp:posOffset>
                </wp:positionV>
                <wp:extent cx="1810385" cy="704850"/>
                <wp:effectExtent l="0" t="0" r="18415"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704850"/>
                        </a:xfrm>
                        <a:prstGeom prst="rect">
                          <a:avLst/>
                        </a:prstGeom>
                        <a:noFill/>
                        <a:ln w="12700" cap="flat" cmpd="sng" algn="ctr">
                          <a:solidFill>
                            <a:srgbClr val="DDDDDD">
                              <a:shade val="50000"/>
                            </a:srgbClr>
                          </a:solidFill>
                          <a:prstDash val="solid"/>
                          <a:miter lim="800000"/>
                        </a:ln>
                        <a:effectLst/>
                      </wps:spPr>
                      <wps:txbx>
                        <w:txbxContent>
                          <w:p w14:paraId="175D47B6" w14:textId="77777777" w:rsidR="002250AD" w:rsidRPr="002B39B5" w:rsidRDefault="002250AD" w:rsidP="00696642">
                            <w:pPr>
                              <w:spacing w:line="240" w:lineRule="auto"/>
                              <w:ind w:hanging="90"/>
                              <w:jc w:val="center"/>
                              <w:rPr>
                                <w:rFonts w:cs="Arial"/>
                                <w:color w:val="000000"/>
                              </w:rPr>
                            </w:pPr>
                            <w:r w:rsidRPr="002B39B5">
                              <w:rPr>
                                <w:rFonts w:cs="Arial"/>
                                <w:color w:val="000000"/>
                              </w:rPr>
                              <w:t>Records identified through database searching (n=75)</w:t>
                            </w:r>
                          </w:p>
                          <w:p w14:paraId="7094D779" w14:textId="77777777" w:rsidR="002250AD" w:rsidRPr="002B39B5" w:rsidRDefault="002250AD" w:rsidP="00696642">
                            <w:pPr>
                              <w:spacing w:line="240" w:lineRule="auto"/>
                              <w:ind w:firstLine="90"/>
                              <w:jc w:val="center"/>
                              <w:rPr>
                                <w:rFonts w:cs="Arial"/>
                                <w:color w:val="000000"/>
                              </w:rPr>
                            </w:pPr>
                            <w:r w:rsidRPr="002B39B5">
                              <w:rPr>
                                <w:rFonts w:cs="Arial"/>
                                <w:color w:val="000000"/>
                              </w:rPr>
                              <w:t xml:space="preserve">PubMed (n= 53) </w:t>
                            </w:r>
                          </w:p>
                          <w:p w14:paraId="191B2C4E" w14:textId="77777777" w:rsidR="002250AD" w:rsidRPr="002B39B5" w:rsidRDefault="002250AD" w:rsidP="00696642">
                            <w:pPr>
                              <w:spacing w:line="240" w:lineRule="auto"/>
                              <w:ind w:firstLine="90"/>
                              <w:jc w:val="center"/>
                              <w:rPr>
                                <w:rFonts w:cs="Arial"/>
                                <w:color w:val="000000"/>
                              </w:rPr>
                            </w:pPr>
                            <w:r w:rsidRPr="002B39B5">
                              <w:rPr>
                                <w:rFonts w:cs="Arial"/>
                                <w:color w:val="000000"/>
                              </w:rPr>
                              <w:t>Cochrane (n=22)</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E3F4A" id="Retângulo 2" o:spid="_x0000_s1028" style="position:absolute;margin-left:105pt;margin-top:3.65pt;width:142.5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" filled="f" strokecolor="#a2a2a2" strokeweight="1pt">
                <v:path arrowok="t"/>
                <v:textbox inset=",0,,0">
                  <w:txbxContent>
                    <w:p w14:paraId="175D47B6" w14:textId="77777777" w:rsidR="002250AD" w:rsidRPr="002B39B5" w:rsidRDefault="002250AD" w:rsidP="00696642">
                      <w:pPr>
                        <w:spacing w:line="240" w:lineRule="auto"/>
                        <w:ind w:hanging="90"/>
                        <w:jc w:val="center"/>
                        <w:rPr>
                          <w:rFonts w:cs="Arial"/>
                          <w:color w:val="000000"/>
                        </w:rPr>
                      </w:pPr>
                      <w:r w:rsidRPr="002B39B5">
                        <w:rPr>
                          <w:rFonts w:cs="Arial"/>
                          <w:color w:val="000000"/>
                        </w:rPr>
                        <w:t>Records identified through database searching (n=75)</w:t>
                      </w:r>
                    </w:p>
                    <w:p w14:paraId="7094D779" w14:textId="77777777" w:rsidR="002250AD" w:rsidRPr="002B39B5" w:rsidRDefault="002250AD" w:rsidP="00696642">
                      <w:pPr>
                        <w:spacing w:line="240" w:lineRule="auto"/>
                        <w:ind w:firstLine="90"/>
                        <w:jc w:val="center"/>
                        <w:rPr>
                          <w:rFonts w:cs="Arial"/>
                          <w:color w:val="000000"/>
                        </w:rPr>
                      </w:pPr>
                      <w:r w:rsidRPr="002B39B5">
                        <w:rPr>
                          <w:rFonts w:cs="Arial"/>
                          <w:color w:val="000000"/>
                        </w:rPr>
                        <w:t xml:space="preserve">PubMed (n= 53) </w:t>
                      </w:r>
                    </w:p>
                    <w:p w14:paraId="191B2C4E" w14:textId="77777777" w:rsidR="002250AD" w:rsidRPr="002B39B5" w:rsidRDefault="002250AD" w:rsidP="00696642">
                      <w:pPr>
                        <w:spacing w:line="240" w:lineRule="auto"/>
                        <w:ind w:firstLine="90"/>
                        <w:jc w:val="center"/>
                        <w:rPr>
                          <w:rFonts w:cs="Arial"/>
                          <w:color w:val="000000"/>
                        </w:rPr>
                      </w:pPr>
                      <w:r w:rsidRPr="002B39B5">
                        <w:rPr>
                          <w:rFonts w:cs="Arial"/>
                          <w:color w:val="000000"/>
                        </w:rPr>
                        <w:t>Cochrane (n=22)</w:t>
                      </w:r>
                    </w:p>
                  </w:txbxContent>
                </v:textbox>
              </v:rect>
            </w:pict>
          </mc:Fallback>
        </mc:AlternateContent>
      </w:r>
      <w:r w:rsidR="002B39B5"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63360" behindDoc="0" locked="0" layoutInCell="1" allowOverlap="1" wp14:anchorId="15C3AFE5" wp14:editId="23366348">
                <wp:simplePos x="0" y="0"/>
                <wp:positionH relativeFrom="margin">
                  <wp:posOffset>371475</wp:posOffset>
                </wp:positionH>
                <wp:positionV relativeFrom="paragraph">
                  <wp:posOffset>46354</wp:posOffset>
                </wp:positionV>
                <wp:extent cx="390525" cy="828675"/>
                <wp:effectExtent l="0" t="0" r="28575" b="28575"/>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828675"/>
                        </a:xfrm>
                        <a:prstGeom prst="rect">
                          <a:avLst/>
                        </a:prstGeom>
                        <a:noFill/>
                        <a:ln w="12700" cap="flat" cmpd="sng" algn="ctr">
                          <a:solidFill>
                            <a:srgbClr val="DDDDDD">
                              <a:shade val="50000"/>
                            </a:srgbClr>
                          </a:solidFill>
                          <a:prstDash val="solid"/>
                          <a:miter lim="800000"/>
                        </a:ln>
                        <a:effectLst/>
                      </wps:spPr>
                      <wps:txbx>
                        <w:txbxContent>
                          <w:p w14:paraId="5A08128D" w14:textId="77777777" w:rsidR="002250AD" w:rsidRPr="002B39B5" w:rsidRDefault="002250AD" w:rsidP="00D74F30">
                            <w:pPr>
                              <w:ind w:firstLine="0"/>
                              <w:jc w:val="center"/>
                              <w:rPr>
                                <w:rFonts w:cs="Arial"/>
                                <w:b/>
                                <w:bCs/>
                                <w:color w:val="000000"/>
                              </w:rPr>
                            </w:pPr>
                            <w:r w:rsidRPr="002B39B5">
                              <w:rPr>
                                <w:rFonts w:cs="Arial"/>
                                <w:b/>
                                <w:bCs/>
                                <w:color w:val="000000"/>
                              </w:rPr>
                              <w:t>Identification</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3AFE5" id="Retângulo 12" o:spid="_x0000_s1029" style="position:absolute;margin-left:29.25pt;margin-top:3.65pt;width:30.75pt;height:6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" filled="f" strokecolor="#a2a2a2" strokeweight="1pt">
                <v:path arrowok="t"/>
                <v:textbox style="layout-flow:vertical;mso-layout-flow-alt:bottom-to-top">
                  <w:txbxContent>
                    <w:p w14:paraId="5A08128D" w14:textId="77777777" w:rsidR="002250AD" w:rsidRPr="002B39B5" w:rsidRDefault="002250AD" w:rsidP="00D74F30">
                      <w:pPr>
                        <w:ind w:firstLine="0"/>
                        <w:jc w:val="center"/>
                        <w:rPr>
                          <w:rFonts w:cs="Arial"/>
                          <w:b/>
                          <w:bCs/>
                          <w:color w:val="000000"/>
                        </w:rPr>
                      </w:pPr>
                      <w:r w:rsidRPr="002B39B5">
                        <w:rPr>
                          <w:rFonts w:cs="Arial"/>
                          <w:b/>
                          <w:bCs/>
                          <w:color w:val="000000"/>
                        </w:rPr>
                        <w:t>Identification</w:t>
                      </w:r>
                    </w:p>
                  </w:txbxContent>
                </v:textbox>
                <w10:wrap anchorx="margin"/>
              </v:rect>
            </w:pict>
          </mc:Fallback>
        </mc:AlternateContent>
      </w:r>
      <w:r w:rsidR="005D172F"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66432" behindDoc="0" locked="0" layoutInCell="1" allowOverlap="1" wp14:anchorId="62249117" wp14:editId="0D0EB8EA">
                <wp:simplePos x="0" y="0"/>
                <wp:positionH relativeFrom="column">
                  <wp:posOffset>3022600</wp:posOffset>
                </wp:positionH>
                <wp:positionV relativeFrom="paragraph">
                  <wp:posOffset>173355</wp:posOffset>
                </wp:positionV>
                <wp:extent cx="723900" cy="704850"/>
                <wp:effectExtent l="38100" t="0" r="19050" b="57150"/>
                <wp:wrapNone/>
                <wp:docPr id="29" name="Conector de Seta Reta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3900" cy="704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E8BDEF0" id="_x0000_t32" coordsize="21600,21600" o:spt="32" o:oned="t" path="m,l21600,21600e" filled="f">
                <v:path arrowok="t" fillok="f" o:connecttype="none"/>
                <o:lock v:ext="edit" shapetype="t"/>
              </v:shapetype>
              <v:shape id="Conector de Seta Reta 29" o:spid="_x0000_s1026" type="#_x0000_t32" style="position:absolute;margin-left:238pt;margin-top:13.65pt;width:57pt;height:55.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" strokecolor="windowText" strokeweight=".5pt">
                <v:stroke endarrow="block" joinstyle="miter"/>
                <o:lock v:ext="edit" shapetype="f"/>
              </v:shape>
            </w:pict>
          </mc:Fallback>
        </mc:AlternateContent>
      </w:r>
    </w:p>
    <w:p w14:paraId="2748B97D" w14:textId="3BCD2FF8" w:rsidR="00540F42" w:rsidRPr="00540F42" w:rsidRDefault="00540F42" w:rsidP="00540F42">
      <w:pPr>
        <w:spacing w:after="160" w:line="240" w:lineRule="auto"/>
        <w:ind w:firstLine="0"/>
        <w:rPr>
          <w:rFonts w:eastAsia="Calibri" w:cs="Arial"/>
          <w:spacing w:val="1"/>
          <w:sz w:val="20"/>
          <w:szCs w:val="20"/>
          <w:lang w:eastAsia="pt-PT"/>
        </w:rPr>
      </w:pPr>
    </w:p>
    <w:p w14:paraId="2C00C934" w14:textId="76023688" w:rsidR="00540F42" w:rsidRPr="00540F42" w:rsidRDefault="005D172F" w:rsidP="00540F42">
      <w:pPr>
        <w:spacing w:after="160" w:line="240" w:lineRule="auto"/>
        <w:ind w:firstLine="0"/>
        <w:rPr>
          <w:rFonts w:eastAsia="Calibri" w:cs="Arial"/>
          <w:spacing w:val="1"/>
          <w:sz w:val="20"/>
          <w:szCs w:val="20"/>
          <w:lang w:eastAsia="pt-PT"/>
        </w:rPr>
      </w:pPr>
      <w:r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68480" behindDoc="0" locked="0" layoutInCell="1" allowOverlap="1" wp14:anchorId="15906DF6" wp14:editId="2C407CB6">
                <wp:simplePos x="0" y="0"/>
                <wp:positionH relativeFrom="column">
                  <wp:posOffset>3752850</wp:posOffset>
                </wp:positionH>
                <wp:positionV relativeFrom="paragraph">
                  <wp:posOffset>160655</wp:posOffset>
                </wp:positionV>
                <wp:extent cx="2038350" cy="1238250"/>
                <wp:effectExtent l="0" t="0" r="19050" b="19050"/>
                <wp:wrapNone/>
                <wp:docPr id="19" name="Retâ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238250"/>
                        </a:xfrm>
                        <a:prstGeom prst="rect">
                          <a:avLst/>
                        </a:prstGeom>
                        <a:noFill/>
                        <a:ln w="12700" cap="flat" cmpd="sng" algn="ctr">
                          <a:solidFill>
                            <a:srgbClr val="DDDDDD">
                              <a:shade val="50000"/>
                            </a:srgbClr>
                          </a:solidFill>
                          <a:prstDash val="solid"/>
                          <a:miter lim="800000"/>
                        </a:ln>
                        <a:effectLst/>
                      </wps:spPr>
                      <wps:txbx>
                        <w:txbxContent>
                          <w:p w14:paraId="66F175B6" w14:textId="77777777" w:rsidR="002250AD" w:rsidRPr="002B39B5" w:rsidRDefault="002250AD" w:rsidP="00696642">
                            <w:pPr>
                              <w:spacing w:line="240" w:lineRule="auto"/>
                              <w:ind w:left="180" w:firstLine="0"/>
                              <w:rPr>
                                <w:rFonts w:cs="Arial"/>
                                <w:color w:val="000000"/>
                              </w:rPr>
                            </w:pPr>
                            <w:r w:rsidRPr="002B39B5">
                              <w:rPr>
                                <w:rFonts w:cs="Arial"/>
                                <w:color w:val="000000"/>
                              </w:rPr>
                              <w:t>Records excluded (n=31)</w:t>
                            </w:r>
                          </w:p>
                          <w:p w14:paraId="583DC7C5" w14:textId="77777777" w:rsidR="002250AD" w:rsidRPr="002B39B5" w:rsidRDefault="002250AD" w:rsidP="00696642">
                            <w:pPr>
                              <w:spacing w:line="240" w:lineRule="auto"/>
                              <w:ind w:left="180" w:firstLine="0"/>
                              <w:rPr>
                                <w:rFonts w:cs="Arial"/>
                                <w:color w:val="000000"/>
                              </w:rPr>
                            </w:pPr>
                            <w:r w:rsidRPr="002B39B5">
                              <w:rPr>
                                <w:rFonts w:cs="Arial"/>
                                <w:color w:val="000000"/>
                              </w:rPr>
                              <w:t>Abstract not available (n=3)</w:t>
                            </w:r>
                          </w:p>
                          <w:p w14:paraId="5525A5AF" w14:textId="77777777" w:rsidR="002250AD" w:rsidRPr="002B39B5" w:rsidRDefault="002250AD" w:rsidP="00696642">
                            <w:pPr>
                              <w:spacing w:line="240" w:lineRule="auto"/>
                              <w:ind w:left="180" w:firstLine="0"/>
                              <w:rPr>
                                <w:rFonts w:cs="Arial"/>
                                <w:color w:val="000000"/>
                              </w:rPr>
                            </w:pPr>
                            <w:r w:rsidRPr="002B39B5">
                              <w:rPr>
                                <w:rFonts w:cs="Arial"/>
                                <w:color w:val="000000"/>
                              </w:rPr>
                              <w:t>No human research (n=9)</w:t>
                            </w:r>
                          </w:p>
                          <w:p w14:paraId="2052119A" w14:textId="77777777" w:rsidR="002250AD" w:rsidRPr="002B39B5" w:rsidRDefault="002250AD" w:rsidP="00696642">
                            <w:pPr>
                              <w:spacing w:line="240" w:lineRule="auto"/>
                              <w:ind w:left="180" w:firstLine="0"/>
                              <w:rPr>
                                <w:rFonts w:cs="Arial"/>
                                <w:color w:val="000000"/>
                              </w:rPr>
                            </w:pPr>
                            <w:r w:rsidRPr="002B39B5">
                              <w:rPr>
                                <w:rFonts w:cs="Arial"/>
                                <w:color w:val="000000"/>
                              </w:rPr>
                              <w:t>Study focus did not meet inclusion criteria: not stroke (n=2), not VR (n=1), not TR (n=1); not upper limb rehabilitation (n=15)</w:t>
                            </w:r>
                          </w:p>
                          <w:p w14:paraId="077A116C" w14:textId="77777777" w:rsidR="002250AD" w:rsidRPr="00A90075" w:rsidRDefault="002250AD" w:rsidP="00540F42">
                            <w:pPr>
                              <w:rPr>
                                <w:color w:val="000000"/>
                                <w:sz w:val="16"/>
                                <w:szCs w:val="16"/>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906DF6" id="Retângulo 19" o:spid="_x0000_s1030" style="position:absolute;margin-left:295.5pt;margin-top:12.65pt;width:160.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" filled="f" strokecolor="#a2a2a2" strokeweight="1pt">
                <v:path arrowok="t"/>
                <v:textbox inset=",0,,0">
                  <w:txbxContent>
                    <w:p w14:paraId="66F175B6" w14:textId="77777777" w:rsidR="002250AD" w:rsidRPr="002B39B5" w:rsidRDefault="002250AD" w:rsidP="00696642">
                      <w:pPr>
                        <w:spacing w:line="240" w:lineRule="auto"/>
                        <w:ind w:left="180" w:firstLine="0"/>
                        <w:rPr>
                          <w:rFonts w:cs="Arial"/>
                          <w:color w:val="000000"/>
                        </w:rPr>
                      </w:pPr>
                      <w:r w:rsidRPr="002B39B5">
                        <w:rPr>
                          <w:rFonts w:cs="Arial"/>
                          <w:color w:val="000000"/>
                        </w:rPr>
                        <w:t>Records excluded (n=31)</w:t>
                      </w:r>
                    </w:p>
                    <w:p w14:paraId="583DC7C5" w14:textId="77777777" w:rsidR="002250AD" w:rsidRPr="002B39B5" w:rsidRDefault="002250AD" w:rsidP="00696642">
                      <w:pPr>
                        <w:spacing w:line="240" w:lineRule="auto"/>
                        <w:ind w:left="180" w:firstLine="0"/>
                        <w:rPr>
                          <w:rFonts w:cs="Arial"/>
                          <w:color w:val="000000"/>
                        </w:rPr>
                      </w:pPr>
                      <w:r w:rsidRPr="002B39B5">
                        <w:rPr>
                          <w:rFonts w:cs="Arial"/>
                          <w:color w:val="000000"/>
                        </w:rPr>
                        <w:t>Abstract not available (n=3)</w:t>
                      </w:r>
                    </w:p>
                    <w:p w14:paraId="5525A5AF" w14:textId="77777777" w:rsidR="002250AD" w:rsidRPr="002B39B5" w:rsidRDefault="002250AD" w:rsidP="00696642">
                      <w:pPr>
                        <w:spacing w:line="240" w:lineRule="auto"/>
                        <w:ind w:left="180" w:firstLine="0"/>
                        <w:rPr>
                          <w:rFonts w:cs="Arial"/>
                          <w:color w:val="000000"/>
                        </w:rPr>
                      </w:pPr>
                      <w:r w:rsidRPr="002B39B5">
                        <w:rPr>
                          <w:rFonts w:cs="Arial"/>
                          <w:color w:val="000000"/>
                        </w:rPr>
                        <w:t>No human research (n=9)</w:t>
                      </w:r>
                    </w:p>
                    <w:p w14:paraId="2052119A" w14:textId="77777777" w:rsidR="002250AD" w:rsidRPr="002B39B5" w:rsidRDefault="002250AD" w:rsidP="00696642">
                      <w:pPr>
                        <w:spacing w:line="240" w:lineRule="auto"/>
                        <w:ind w:left="180" w:firstLine="0"/>
                        <w:rPr>
                          <w:rFonts w:cs="Arial"/>
                          <w:color w:val="000000"/>
                        </w:rPr>
                      </w:pPr>
                      <w:r w:rsidRPr="002B39B5">
                        <w:rPr>
                          <w:rFonts w:cs="Arial"/>
                          <w:color w:val="000000"/>
                        </w:rPr>
                        <w:t>Study focus did not meet inclusion criteria: not stroke (n=2), not VR (n=1), not TR (n=1); not upper limb rehabilitation (n=15)</w:t>
                      </w:r>
                    </w:p>
                    <w:p w14:paraId="077A116C" w14:textId="77777777" w:rsidR="002250AD" w:rsidRPr="00A90075" w:rsidRDefault="002250AD" w:rsidP="00540F42">
                      <w:pPr>
                        <w:rPr>
                          <w:color w:val="000000"/>
                          <w:sz w:val="16"/>
                          <w:szCs w:val="16"/>
                        </w:rPr>
                      </w:pPr>
                    </w:p>
                  </w:txbxContent>
                </v:textbox>
              </v:rect>
            </w:pict>
          </mc:Fallback>
        </mc:AlternateContent>
      </w:r>
      <w:r w:rsidR="00821257">
        <w:rPr>
          <w:rFonts w:ascii="Calibri" w:eastAsia="Calibri" w:hAnsi="Calibri" w:cs="Times New Roman"/>
          <w:noProof/>
          <w:sz w:val="22"/>
          <w:szCs w:val="22"/>
          <w:lang w:val="pt-PT" w:eastAsia="pt-PT"/>
        </w:rPr>
        <mc:AlternateContent>
          <mc:Choice Requires="wps">
            <w:drawing>
              <wp:anchor distT="0" distB="0" distL="114300" distR="114300" simplePos="0" relativeHeight="251681792" behindDoc="0" locked="0" layoutInCell="1" allowOverlap="1" wp14:anchorId="727D3102" wp14:editId="585C0361">
                <wp:simplePos x="0" y="0"/>
                <wp:positionH relativeFrom="column">
                  <wp:posOffset>2209800</wp:posOffset>
                </wp:positionH>
                <wp:positionV relativeFrom="paragraph">
                  <wp:posOffset>211455</wp:posOffset>
                </wp:positionV>
                <wp:extent cx="0" cy="180975"/>
                <wp:effectExtent l="76200" t="0" r="57150" b="47625"/>
                <wp:wrapNone/>
                <wp:docPr id="52" name="Conector de Seta Reta 52"/>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7E92C6" id="Conector de Seta Reta 52" o:spid="_x0000_s1026" type="#_x0000_t32" style="position:absolute;margin-left:174pt;margin-top:16.65pt;width:0;height:14.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" strokecolor="black [3213]">
                <v:stroke endarrow="block"/>
              </v:shape>
            </w:pict>
          </mc:Fallback>
        </mc:AlternateContent>
      </w:r>
    </w:p>
    <w:p w14:paraId="35338CBC" w14:textId="4B550032" w:rsidR="00540F42" w:rsidRPr="00540F42" w:rsidRDefault="002B39B5" w:rsidP="00540F42">
      <w:pPr>
        <w:spacing w:after="160" w:line="240" w:lineRule="auto"/>
        <w:ind w:firstLine="0"/>
        <w:rPr>
          <w:rFonts w:eastAsia="Calibri" w:cs="Arial"/>
          <w:spacing w:val="1"/>
          <w:sz w:val="20"/>
          <w:szCs w:val="20"/>
          <w:lang w:eastAsia="pt-PT"/>
        </w:rPr>
      </w:pPr>
      <w:r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70528" behindDoc="0" locked="0" layoutInCell="1" allowOverlap="1" wp14:anchorId="392AF81E" wp14:editId="3D34681C">
                <wp:simplePos x="0" y="0"/>
                <wp:positionH relativeFrom="margin">
                  <wp:posOffset>371475</wp:posOffset>
                </wp:positionH>
                <wp:positionV relativeFrom="paragraph">
                  <wp:posOffset>179705</wp:posOffset>
                </wp:positionV>
                <wp:extent cx="400050" cy="657225"/>
                <wp:effectExtent l="0" t="0" r="19050" b="28575"/>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657225"/>
                        </a:xfrm>
                        <a:prstGeom prst="rect">
                          <a:avLst/>
                        </a:prstGeom>
                        <a:noFill/>
                        <a:ln w="12700" cap="flat" cmpd="sng" algn="ctr">
                          <a:solidFill>
                            <a:srgbClr val="DDDDDD">
                              <a:shade val="50000"/>
                            </a:srgbClr>
                          </a:solidFill>
                          <a:prstDash val="solid"/>
                          <a:miter lim="800000"/>
                        </a:ln>
                        <a:effectLst/>
                      </wps:spPr>
                      <wps:txbx>
                        <w:txbxContent>
                          <w:p w14:paraId="5AC238FB" w14:textId="58212D52" w:rsidR="002250AD" w:rsidRPr="002B39B5" w:rsidRDefault="002250AD" w:rsidP="00A90075">
                            <w:pPr>
                              <w:ind w:firstLine="0"/>
                              <w:jc w:val="both"/>
                              <w:rPr>
                                <w:rFonts w:cs="Arial"/>
                                <w:b/>
                                <w:bCs/>
                                <w:color w:val="000000"/>
                              </w:rPr>
                            </w:pPr>
                            <w:r w:rsidRPr="002B39B5">
                              <w:rPr>
                                <w:rFonts w:cs="Arial"/>
                                <w:b/>
                                <w:bCs/>
                                <w:color w:val="000000"/>
                              </w:rPr>
                              <w:t>Screening</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F81E" id="Retângulo 11" o:spid="_x0000_s1031" style="position:absolute;margin-left:29.25pt;margin-top:14.15pt;width:31.5pt;height:5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" filled="f" strokecolor="#a2a2a2" strokeweight="1pt">
                <v:path arrowok="t"/>
                <v:textbox style="layout-flow:vertical;mso-layout-flow-alt:bottom-to-top">
                  <w:txbxContent>
                    <w:p w14:paraId="5AC238FB" w14:textId="58212D52" w:rsidR="002250AD" w:rsidRPr="002B39B5" w:rsidRDefault="002250AD" w:rsidP="00A90075">
                      <w:pPr>
                        <w:ind w:firstLine="0"/>
                        <w:jc w:val="both"/>
                        <w:rPr>
                          <w:rFonts w:cs="Arial"/>
                          <w:b/>
                          <w:bCs/>
                          <w:color w:val="000000"/>
                        </w:rPr>
                      </w:pPr>
                      <w:r w:rsidRPr="002B39B5">
                        <w:rPr>
                          <w:rFonts w:cs="Arial"/>
                          <w:b/>
                          <w:bCs/>
                          <w:color w:val="000000"/>
                        </w:rPr>
                        <w:t>Screening</w:t>
                      </w:r>
                    </w:p>
                  </w:txbxContent>
                </v:textbox>
                <w10:wrap anchorx="margin"/>
              </v:rect>
            </w:pict>
          </mc:Fallback>
        </mc:AlternateContent>
      </w:r>
      <w:r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69504" behindDoc="0" locked="0" layoutInCell="1" allowOverlap="1" wp14:anchorId="7F905176" wp14:editId="0952CEDB">
                <wp:simplePos x="0" y="0"/>
                <wp:positionH relativeFrom="column">
                  <wp:posOffset>1352550</wp:posOffset>
                </wp:positionH>
                <wp:positionV relativeFrom="paragraph">
                  <wp:posOffset>132080</wp:posOffset>
                </wp:positionV>
                <wp:extent cx="1790700" cy="323850"/>
                <wp:effectExtent l="0" t="0" r="19050" b="19050"/>
                <wp:wrapNone/>
                <wp:docPr id="14"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323850"/>
                        </a:xfrm>
                        <a:prstGeom prst="rect">
                          <a:avLst/>
                        </a:prstGeom>
                        <a:noFill/>
                        <a:ln w="12700" cap="flat" cmpd="sng" algn="ctr">
                          <a:solidFill>
                            <a:srgbClr val="DDDDDD">
                              <a:shade val="50000"/>
                            </a:srgbClr>
                          </a:solidFill>
                          <a:prstDash val="solid"/>
                          <a:miter lim="800000"/>
                        </a:ln>
                        <a:effectLst/>
                      </wps:spPr>
                      <wps:txbx>
                        <w:txbxContent>
                          <w:p w14:paraId="43E4A02E" w14:textId="77777777" w:rsidR="002250AD" w:rsidRPr="002B39B5" w:rsidRDefault="002250AD" w:rsidP="00540F42">
                            <w:pPr>
                              <w:spacing w:line="240" w:lineRule="auto"/>
                              <w:jc w:val="center"/>
                              <w:rPr>
                                <w:rFonts w:cs="Arial"/>
                                <w:color w:val="000000"/>
                              </w:rPr>
                            </w:pPr>
                            <w:r w:rsidRPr="002B39B5">
                              <w:rPr>
                                <w:rFonts w:cs="Arial"/>
                                <w:color w:val="000000"/>
                              </w:rPr>
                              <w:t>Records after duplicates removed (n=66)</w:t>
                            </w:r>
                          </w:p>
                          <w:p w14:paraId="34E1E2BF" w14:textId="77777777" w:rsidR="002250AD" w:rsidRPr="00540F42" w:rsidRDefault="002250AD" w:rsidP="00540F42">
                            <w:pPr>
                              <w:spacing w:line="240" w:lineRule="auto"/>
                              <w:jc w:val="center"/>
                              <w:rPr>
                                <w:rFonts w:ascii="Times New Roman" w:hAnsi="Times New Roman"/>
                                <w:color w:val="000000"/>
                                <w:sz w:val="20"/>
                                <w:szCs w:val="20"/>
                              </w:rPr>
                            </w:pPr>
                          </w:p>
                          <w:p w14:paraId="58C491A7" w14:textId="77777777" w:rsidR="002250AD" w:rsidRPr="00540F42" w:rsidRDefault="002250AD" w:rsidP="00540F42">
                            <w:pPr>
                              <w:spacing w:line="240" w:lineRule="auto"/>
                              <w:jc w:val="center"/>
                              <w:rPr>
                                <w:rFonts w:ascii="Times New Roman" w:hAnsi="Times New Roman"/>
                                <w:color w:val="000000"/>
                                <w:sz w:val="20"/>
                                <w:szCs w:val="20"/>
                              </w:rPr>
                            </w:pP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05176" id="Retângulo 14" o:spid="_x0000_s1032" style="position:absolute;margin-left:106.5pt;margin-top:10.4pt;width:141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" filled="f" strokecolor="#a2a2a2" strokeweight="1pt">
                <v:path arrowok="t"/>
                <v:textbox inset=",0">
                  <w:txbxContent>
                    <w:p w14:paraId="43E4A02E" w14:textId="77777777" w:rsidR="002250AD" w:rsidRPr="002B39B5" w:rsidRDefault="002250AD" w:rsidP="00540F42">
                      <w:pPr>
                        <w:spacing w:line="240" w:lineRule="auto"/>
                        <w:jc w:val="center"/>
                        <w:rPr>
                          <w:rFonts w:cs="Arial"/>
                          <w:color w:val="000000"/>
                        </w:rPr>
                      </w:pPr>
                      <w:r w:rsidRPr="002B39B5">
                        <w:rPr>
                          <w:rFonts w:cs="Arial"/>
                          <w:color w:val="000000"/>
                        </w:rPr>
                        <w:t>Records after duplicates removed (n=66)</w:t>
                      </w:r>
                    </w:p>
                    <w:p w14:paraId="34E1E2BF" w14:textId="77777777" w:rsidR="002250AD" w:rsidRPr="00540F42" w:rsidRDefault="002250AD" w:rsidP="00540F42">
                      <w:pPr>
                        <w:spacing w:line="240" w:lineRule="auto"/>
                        <w:jc w:val="center"/>
                        <w:rPr>
                          <w:rFonts w:ascii="Times New Roman" w:hAnsi="Times New Roman"/>
                          <w:color w:val="000000"/>
                          <w:sz w:val="20"/>
                          <w:szCs w:val="20"/>
                        </w:rPr>
                      </w:pPr>
                    </w:p>
                    <w:p w14:paraId="58C491A7" w14:textId="77777777" w:rsidR="002250AD" w:rsidRPr="00540F42" w:rsidRDefault="002250AD" w:rsidP="00540F42">
                      <w:pPr>
                        <w:spacing w:line="240" w:lineRule="auto"/>
                        <w:jc w:val="center"/>
                        <w:rPr>
                          <w:rFonts w:ascii="Times New Roman" w:hAnsi="Times New Roman"/>
                          <w:color w:val="000000"/>
                          <w:sz w:val="20"/>
                          <w:szCs w:val="20"/>
                        </w:rPr>
                      </w:pPr>
                    </w:p>
                  </w:txbxContent>
                </v:textbox>
              </v:rect>
            </w:pict>
          </mc:Fallback>
        </mc:AlternateContent>
      </w:r>
    </w:p>
    <w:p w14:paraId="15AACEA8" w14:textId="69EBE9A8" w:rsidR="00540F42" w:rsidRPr="00540F42" w:rsidRDefault="00821257" w:rsidP="00540F42">
      <w:pPr>
        <w:spacing w:after="160" w:line="240" w:lineRule="auto"/>
        <w:ind w:firstLine="0"/>
        <w:rPr>
          <w:rFonts w:eastAsia="Calibri" w:cs="Arial"/>
          <w:spacing w:val="1"/>
          <w:sz w:val="20"/>
          <w:szCs w:val="20"/>
          <w:lang w:eastAsia="pt-PT"/>
        </w:rPr>
      </w:pPr>
      <w:r>
        <w:rPr>
          <w:rFonts w:ascii="Calibri" w:eastAsia="Calibri" w:hAnsi="Calibri" w:cs="Times New Roman"/>
          <w:noProof/>
          <w:sz w:val="22"/>
          <w:szCs w:val="22"/>
          <w:lang w:val="pt-PT" w:eastAsia="pt-PT"/>
        </w:rPr>
        <mc:AlternateContent>
          <mc:Choice Requires="wps">
            <w:drawing>
              <wp:anchor distT="0" distB="0" distL="114300" distR="114300" simplePos="0" relativeHeight="251683840" behindDoc="0" locked="0" layoutInCell="1" allowOverlap="1" wp14:anchorId="4923A179" wp14:editId="1A6FC87F">
                <wp:simplePos x="0" y="0"/>
                <wp:positionH relativeFrom="column">
                  <wp:posOffset>2200275</wp:posOffset>
                </wp:positionH>
                <wp:positionV relativeFrom="paragraph">
                  <wp:posOffset>201930</wp:posOffset>
                </wp:positionV>
                <wp:extent cx="0" cy="180975"/>
                <wp:effectExtent l="76200" t="0" r="57150" b="47625"/>
                <wp:wrapNone/>
                <wp:docPr id="54" name="Conector de Seta Reta 54"/>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F89FAEC" id="Conector de Seta Reta 54" o:spid="_x0000_s1026" type="#_x0000_t32" style="position:absolute;margin-left:173.25pt;margin-top:15.9pt;width:0;height:14.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" strokecolor="black [3213]">
                <v:stroke endarrow="block"/>
              </v:shape>
            </w:pict>
          </mc:Fallback>
        </mc:AlternateContent>
      </w:r>
    </w:p>
    <w:p w14:paraId="54C6CC03" w14:textId="27851DC7" w:rsidR="00540F42" w:rsidRPr="00540F42" w:rsidRDefault="00B46D33" w:rsidP="00540F42">
      <w:pPr>
        <w:spacing w:after="160" w:line="240" w:lineRule="auto"/>
        <w:ind w:firstLine="0"/>
        <w:rPr>
          <w:rFonts w:eastAsia="Calibri" w:cs="Arial"/>
          <w:spacing w:val="1"/>
          <w:sz w:val="20"/>
          <w:szCs w:val="20"/>
          <w:lang w:eastAsia="pt-PT"/>
        </w:rPr>
      </w:pPr>
      <w:r w:rsidRPr="00540F42">
        <w:rPr>
          <w:rFonts w:eastAsia="Calibri" w:cs="Arial"/>
          <w:noProof/>
          <w:spacing w:val="1"/>
          <w:sz w:val="20"/>
          <w:szCs w:val="20"/>
          <w:lang w:val="pt-PT" w:eastAsia="pt-PT"/>
        </w:rPr>
        <mc:AlternateContent>
          <mc:Choice Requires="wps">
            <w:drawing>
              <wp:anchor distT="0" distB="0" distL="114300" distR="114300" simplePos="0" relativeHeight="251689984" behindDoc="0" locked="0" layoutInCell="1" allowOverlap="1" wp14:anchorId="2B51C2FB" wp14:editId="6ECD321E">
                <wp:simplePos x="0" y="0"/>
                <wp:positionH relativeFrom="column">
                  <wp:posOffset>3143250</wp:posOffset>
                </wp:positionH>
                <wp:positionV relativeFrom="paragraph">
                  <wp:posOffset>230505</wp:posOffset>
                </wp:positionV>
                <wp:extent cx="603250" cy="0"/>
                <wp:effectExtent l="0" t="76200" r="25400" b="95250"/>
                <wp:wrapNone/>
                <wp:docPr id="50" name="Conector de Seta Reta 8"/>
                <wp:cNvGraphicFramePr/>
                <a:graphic xmlns:a="http://schemas.openxmlformats.org/drawingml/2006/main">
                  <a:graphicData uri="http://schemas.microsoft.com/office/word/2010/wordprocessingShape">
                    <wps:wsp>
                      <wps:cNvCnPr/>
                      <wps:spPr>
                        <a:xfrm>
                          <a:off x="0" y="0"/>
                          <a:ext cx="603250" cy="0"/>
                        </a:xfrm>
                        <a:prstGeom prst="straightConnector1">
                          <a:avLst/>
                        </a:prstGeom>
                        <a:noFill/>
                        <a:ln w="6350" cap="flat" cmpd="sng" algn="ctr">
                          <a:solidFill>
                            <a:srgbClr val="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812EFE" id="Conector de Seta Reta 8" o:spid="_x0000_s1026" type="#_x0000_t32" style="position:absolute;margin-left:247.5pt;margin-top:18.15pt;width:4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" strokeweight=".5pt">
                <v:stroke endarrow="block" joinstyle="miter"/>
              </v:shape>
            </w:pict>
          </mc:Fallback>
        </mc:AlternateContent>
      </w:r>
      <w:r w:rsidR="00A90075"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79744" behindDoc="0" locked="0" layoutInCell="1" allowOverlap="1" wp14:anchorId="5E1F8C4D" wp14:editId="5781C62B">
                <wp:simplePos x="0" y="0"/>
                <wp:positionH relativeFrom="column">
                  <wp:posOffset>1371600</wp:posOffset>
                </wp:positionH>
                <wp:positionV relativeFrom="paragraph">
                  <wp:posOffset>135255</wp:posOffset>
                </wp:positionV>
                <wp:extent cx="1771650" cy="285750"/>
                <wp:effectExtent l="0" t="0" r="19050" b="19050"/>
                <wp:wrapNone/>
                <wp:docPr id="15" name="Retâ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285750"/>
                        </a:xfrm>
                        <a:prstGeom prst="rect">
                          <a:avLst/>
                        </a:prstGeom>
                        <a:noFill/>
                        <a:ln w="12700" cap="flat" cmpd="sng" algn="ctr">
                          <a:solidFill>
                            <a:srgbClr val="DDDDDD">
                              <a:shade val="50000"/>
                            </a:srgbClr>
                          </a:solidFill>
                          <a:prstDash val="solid"/>
                          <a:miter lim="800000"/>
                        </a:ln>
                        <a:effectLst/>
                      </wps:spPr>
                      <wps:txbx>
                        <w:txbxContent>
                          <w:p w14:paraId="2A59788E" w14:textId="7592AB3C" w:rsidR="002250AD" w:rsidRPr="002B39B5" w:rsidRDefault="002250AD" w:rsidP="00540F42">
                            <w:pPr>
                              <w:spacing w:line="240" w:lineRule="auto"/>
                              <w:jc w:val="center"/>
                              <w:rPr>
                                <w:rFonts w:cs="Arial"/>
                                <w:color w:val="000000"/>
                              </w:rPr>
                            </w:pPr>
                            <w:r w:rsidRPr="002B39B5">
                              <w:rPr>
                                <w:rFonts w:cs="Arial"/>
                                <w:color w:val="000000"/>
                              </w:rPr>
                              <w:t>Records after screened  (n=66)</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F8C4D" id="Retângulo 15" o:spid="_x0000_s1033" style="position:absolute;margin-left:108pt;margin-top:10.65pt;width:139.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" filled="f" strokecolor="#a2a2a2" strokeweight="1pt">
                <v:path arrowok="t"/>
                <v:textbox inset=",0,,0">
                  <w:txbxContent>
                    <w:p w14:paraId="2A59788E" w14:textId="7592AB3C" w:rsidR="002250AD" w:rsidRPr="002B39B5" w:rsidRDefault="002250AD" w:rsidP="00540F42">
                      <w:pPr>
                        <w:spacing w:line="240" w:lineRule="auto"/>
                        <w:jc w:val="center"/>
                        <w:rPr>
                          <w:rFonts w:cs="Arial"/>
                          <w:color w:val="000000"/>
                        </w:rPr>
                      </w:pPr>
                      <w:r w:rsidRPr="002B39B5">
                        <w:rPr>
                          <w:rFonts w:cs="Arial"/>
                          <w:color w:val="000000"/>
                        </w:rPr>
                        <w:t>Records after screened  (n=66)</w:t>
                      </w:r>
                    </w:p>
                  </w:txbxContent>
                </v:textbox>
              </v:rect>
            </w:pict>
          </mc:Fallback>
        </mc:AlternateContent>
      </w:r>
    </w:p>
    <w:p w14:paraId="698D65C8" w14:textId="5CF82D8C" w:rsidR="00540F42" w:rsidRPr="00540F42" w:rsidRDefault="00F27326" w:rsidP="00540F42">
      <w:pPr>
        <w:spacing w:after="160" w:line="240" w:lineRule="auto"/>
        <w:ind w:firstLine="0"/>
        <w:rPr>
          <w:rFonts w:eastAsia="Calibri" w:cs="Arial"/>
          <w:spacing w:val="1"/>
          <w:sz w:val="20"/>
          <w:szCs w:val="20"/>
          <w:lang w:eastAsia="pt-PT"/>
        </w:rPr>
      </w:pPr>
      <w:r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73600" behindDoc="0" locked="0" layoutInCell="1" allowOverlap="1" wp14:anchorId="7717BAE4" wp14:editId="25C669F2">
                <wp:simplePos x="0" y="0"/>
                <wp:positionH relativeFrom="margin">
                  <wp:posOffset>381000</wp:posOffset>
                </wp:positionH>
                <wp:positionV relativeFrom="paragraph">
                  <wp:posOffset>132079</wp:posOffset>
                </wp:positionV>
                <wp:extent cx="390525" cy="657225"/>
                <wp:effectExtent l="0" t="0" r="28575" b="28575"/>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0525" cy="657225"/>
                        </a:xfrm>
                        <a:prstGeom prst="rect">
                          <a:avLst/>
                        </a:prstGeom>
                        <a:noFill/>
                        <a:ln w="12700" cap="flat" cmpd="sng" algn="ctr">
                          <a:solidFill>
                            <a:srgbClr val="DDDDDD">
                              <a:shade val="50000"/>
                            </a:srgbClr>
                          </a:solidFill>
                          <a:prstDash val="solid"/>
                          <a:miter lim="800000"/>
                        </a:ln>
                        <a:effectLst/>
                      </wps:spPr>
                      <wps:txbx>
                        <w:txbxContent>
                          <w:p w14:paraId="4BB5C74C" w14:textId="77777777" w:rsidR="002250AD" w:rsidRPr="002B39B5" w:rsidRDefault="002250AD" w:rsidP="00D74F30">
                            <w:pPr>
                              <w:ind w:firstLine="0"/>
                              <w:jc w:val="center"/>
                              <w:rPr>
                                <w:rFonts w:cs="Arial"/>
                                <w:b/>
                                <w:bCs/>
                                <w:color w:val="000000"/>
                              </w:rPr>
                            </w:pPr>
                            <w:r w:rsidRPr="002B39B5">
                              <w:rPr>
                                <w:rFonts w:cs="Arial"/>
                                <w:b/>
                                <w:bCs/>
                                <w:color w:val="000000"/>
                              </w:rPr>
                              <w:t>Eligibility</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7BAE4" id="Retângulo 10" o:spid="_x0000_s1034" style="position:absolute;margin-left:30pt;margin-top:10.4pt;width:30.75pt;height:51.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" filled="f" strokecolor="#a2a2a2" strokeweight="1pt">
                <v:path arrowok="t"/>
                <v:textbox style="layout-flow:vertical;mso-layout-flow-alt:bottom-to-top">
                  <w:txbxContent>
                    <w:p w14:paraId="4BB5C74C" w14:textId="77777777" w:rsidR="002250AD" w:rsidRPr="002B39B5" w:rsidRDefault="002250AD" w:rsidP="00D74F30">
                      <w:pPr>
                        <w:ind w:firstLine="0"/>
                        <w:jc w:val="center"/>
                        <w:rPr>
                          <w:rFonts w:cs="Arial"/>
                          <w:b/>
                          <w:bCs/>
                          <w:color w:val="000000"/>
                        </w:rPr>
                      </w:pPr>
                      <w:r w:rsidRPr="002B39B5">
                        <w:rPr>
                          <w:rFonts w:cs="Arial"/>
                          <w:b/>
                          <w:bCs/>
                          <w:color w:val="000000"/>
                        </w:rPr>
                        <w:t>Eligibility</w:t>
                      </w:r>
                    </w:p>
                  </w:txbxContent>
                </v:textbox>
                <w10:wrap anchorx="margin"/>
              </v:rect>
            </w:pict>
          </mc:Fallback>
        </mc:AlternateContent>
      </w:r>
      <w:r w:rsidR="00F6492E">
        <w:rPr>
          <w:rFonts w:ascii="Calibri" w:eastAsia="Calibri" w:hAnsi="Calibri" w:cs="Times New Roman"/>
          <w:noProof/>
          <w:sz w:val="22"/>
          <w:szCs w:val="22"/>
          <w:lang w:val="pt-PT" w:eastAsia="pt-PT"/>
        </w:rPr>
        <mc:AlternateContent>
          <mc:Choice Requires="wps">
            <w:drawing>
              <wp:anchor distT="0" distB="0" distL="114300" distR="114300" simplePos="0" relativeHeight="251685888" behindDoc="0" locked="0" layoutInCell="1" allowOverlap="1" wp14:anchorId="6147FB23" wp14:editId="37F83F15">
                <wp:simplePos x="0" y="0"/>
                <wp:positionH relativeFrom="column">
                  <wp:posOffset>2181225</wp:posOffset>
                </wp:positionH>
                <wp:positionV relativeFrom="paragraph">
                  <wp:posOffset>173355</wp:posOffset>
                </wp:positionV>
                <wp:extent cx="0" cy="180975"/>
                <wp:effectExtent l="76200" t="0" r="57150" b="47625"/>
                <wp:wrapNone/>
                <wp:docPr id="55" name="Conector de Seta Reta 55"/>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2FD0B2" id="Conector de Seta Reta 55" o:spid="_x0000_s1026" type="#_x0000_t32" style="position:absolute;margin-left:171.75pt;margin-top:13.65pt;width:0;height:14.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" strokecolor="black [3213]">
                <v:stroke endarrow="block"/>
              </v:shape>
            </w:pict>
          </mc:Fallback>
        </mc:AlternateContent>
      </w:r>
    </w:p>
    <w:p w14:paraId="70868990" w14:textId="2D8DED46" w:rsidR="00540F42" w:rsidRPr="00540F42" w:rsidRDefault="00821257" w:rsidP="00540F42">
      <w:pPr>
        <w:spacing w:after="160" w:line="240" w:lineRule="auto"/>
        <w:ind w:firstLine="0"/>
        <w:rPr>
          <w:rFonts w:eastAsia="Calibri" w:cs="Arial"/>
          <w:spacing w:val="1"/>
          <w:sz w:val="20"/>
          <w:szCs w:val="20"/>
          <w:lang w:eastAsia="pt-PT"/>
        </w:rPr>
      </w:pPr>
      <w:r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75648" behindDoc="0" locked="0" layoutInCell="1" allowOverlap="1" wp14:anchorId="458EA436" wp14:editId="6954EFA3">
                <wp:simplePos x="0" y="0"/>
                <wp:positionH relativeFrom="column">
                  <wp:posOffset>1371600</wp:posOffset>
                </wp:positionH>
                <wp:positionV relativeFrom="paragraph">
                  <wp:posOffset>106680</wp:posOffset>
                </wp:positionV>
                <wp:extent cx="1752600" cy="428625"/>
                <wp:effectExtent l="0" t="0" r="19050" b="28575"/>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28625"/>
                        </a:xfrm>
                        <a:prstGeom prst="rect">
                          <a:avLst/>
                        </a:prstGeom>
                        <a:noFill/>
                        <a:ln w="12700" cap="flat" cmpd="sng" algn="ctr">
                          <a:solidFill>
                            <a:srgbClr val="DDDDDD">
                              <a:shade val="50000"/>
                            </a:srgbClr>
                          </a:solidFill>
                          <a:prstDash val="solid"/>
                          <a:miter lim="800000"/>
                        </a:ln>
                        <a:effectLst/>
                      </wps:spPr>
                      <wps:txbx>
                        <w:txbxContent>
                          <w:p w14:paraId="3739908D" w14:textId="77777777" w:rsidR="002250AD" w:rsidRPr="002B39B5" w:rsidRDefault="002250AD" w:rsidP="00540F42">
                            <w:pPr>
                              <w:spacing w:line="240" w:lineRule="auto"/>
                              <w:ind w:firstLine="0"/>
                              <w:jc w:val="center"/>
                              <w:rPr>
                                <w:rFonts w:cs="Arial"/>
                                <w:color w:val="000000"/>
                              </w:rPr>
                            </w:pPr>
                            <w:r w:rsidRPr="002B39B5">
                              <w:rPr>
                                <w:rFonts w:cs="Arial"/>
                                <w:color w:val="000000"/>
                              </w:rPr>
                              <w:t>Full-text articles assessed for eligibility and for background review (n=35)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EA436" id="Retângulo 16" o:spid="_x0000_s1035" style="position:absolute;margin-left:108pt;margin-top:8.4pt;width:138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" filled="f" strokecolor="#a2a2a2" strokeweight="1pt">
                <v:path arrowok="t"/>
                <v:textbox inset=",0,,0">
                  <w:txbxContent>
                    <w:p w14:paraId="3739908D" w14:textId="77777777" w:rsidR="002250AD" w:rsidRPr="002B39B5" w:rsidRDefault="002250AD" w:rsidP="00540F42">
                      <w:pPr>
                        <w:spacing w:line="240" w:lineRule="auto"/>
                        <w:ind w:firstLine="0"/>
                        <w:jc w:val="center"/>
                        <w:rPr>
                          <w:rFonts w:cs="Arial"/>
                          <w:color w:val="000000"/>
                        </w:rPr>
                      </w:pPr>
                      <w:r w:rsidRPr="002B39B5">
                        <w:rPr>
                          <w:rFonts w:cs="Arial"/>
                          <w:color w:val="000000"/>
                        </w:rPr>
                        <w:t>Full-text articles assessed for eligibility and for background review (n=35)</w:t>
                      </w:r>
                    </w:p>
                  </w:txbxContent>
                </v:textbox>
              </v:rect>
            </w:pict>
          </mc:Fallback>
        </mc:AlternateContent>
      </w:r>
    </w:p>
    <w:p w14:paraId="74584655" w14:textId="244F471C" w:rsidR="00540F42" w:rsidRPr="00540F42" w:rsidRDefault="002B39B5" w:rsidP="00540F42">
      <w:pPr>
        <w:spacing w:after="160" w:line="240" w:lineRule="auto"/>
        <w:ind w:firstLine="0"/>
        <w:rPr>
          <w:rFonts w:eastAsia="Calibri" w:cs="Arial"/>
          <w:spacing w:val="1"/>
          <w:sz w:val="20"/>
          <w:szCs w:val="20"/>
          <w:lang w:eastAsia="pt-PT"/>
        </w:rPr>
      </w:pPr>
      <w:r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74624" behindDoc="0" locked="0" layoutInCell="1" allowOverlap="1" wp14:anchorId="4EE84F20" wp14:editId="47BA5128">
                <wp:simplePos x="0" y="0"/>
                <wp:positionH relativeFrom="column">
                  <wp:posOffset>3752850</wp:posOffset>
                </wp:positionH>
                <wp:positionV relativeFrom="paragraph">
                  <wp:posOffset>74930</wp:posOffset>
                </wp:positionV>
                <wp:extent cx="2057400" cy="628650"/>
                <wp:effectExtent l="0" t="0" r="19050" b="19050"/>
                <wp:wrapNone/>
                <wp:docPr id="20"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628650"/>
                        </a:xfrm>
                        <a:prstGeom prst="rect">
                          <a:avLst/>
                        </a:prstGeom>
                        <a:noFill/>
                        <a:ln w="12700" cap="flat" cmpd="sng" algn="ctr">
                          <a:solidFill>
                            <a:srgbClr val="DDDDDD">
                              <a:shade val="50000"/>
                            </a:srgbClr>
                          </a:solidFill>
                          <a:prstDash val="solid"/>
                          <a:miter lim="800000"/>
                        </a:ln>
                        <a:effectLst/>
                      </wps:spPr>
                      <wps:txbx>
                        <w:txbxContent>
                          <w:p w14:paraId="511DB809" w14:textId="77777777" w:rsidR="002250AD" w:rsidRPr="002B39B5" w:rsidRDefault="002250AD" w:rsidP="00696642">
                            <w:pPr>
                              <w:spacing w:line="240" w:lineRule="auto"/>
                              <w:ind w:left="180" w:right="-113" w:firstLine="0"/>
                              <w:rPr>
                                <w:rFonts w:cs="Arial"/>
                                <w:color w:val="000000"/>
                              </w:rPr>
                            </w:pPr>
                            <w:r w:rsidRPr="002B39B5">
                              <w:rPr>
                                <w:rFonts w:cs="Arial"/>
                                <w:color w:val="000000"/>
                              </w:rPr>
                              <w:t>Full-text articles excluded (n=30)</w:t>
                            </w:r>
                          </w:p>
                          <w:p w14:paraId="7C2A009E" w14:textId="77777777" w:rsidR="002250AD" w:rsidRPr="002B39B5" w:rsidRDefault="002250AD" w:rsidP="00696642">
                            <w:pPr>
                              <w:spacing w:line="240" w:lineRule="auto"/>
                              <w:ind w:left="180" w:firstLine="0"/>
                              <w:rPr>
                                <w:rFonts w:cs="Arial"/>
                                <w:color w:val="000000"/>
                              </w:rPr>
                            </w:pPr>
                            <w:r w:rsidRPr="002B39B5">
                              <w:rPr>
                                <w:rFonts w:cs="Arial"/>
                                <w:color w:val="000000"/>
                              </w:rPr>
                              <w:t>No RCT (n=24)</w:t>
                            </w:r>
                          </w:p>
                          <w:p w14:paraId="726694F2" w14:textId="77777777" w:rsidR="002250AD" w:rsidRPr="002B39B5" w:rsidRDefault="002250AD" w:rsidP="00696642">
                            <w:pPr>
                              <w:spacing w:line="240" w:lineRule="auto"/>
                              <w:ind w:left="180" w:firstLine="0"/>
                              <w:rPr>
                                <w:rFonts w:cs="Arial"/>
                                <w:color w:val="000000"/>
                              </w:rPr>
                            </w:pPr>
                            <w:r w:rsidRPr="002B39B5">
                              <w:rPr>
                                <w:rFonts w:cs="Arial"/>
                                <w:color w:val="000000"/>
                              </w:rPr>
                              <w:t>No published results (n=6)</w:t>
                            </w:r>
                          </w:p>
                          <w:p w14:paraId="646D0950" w14:textId="77777777" w:rsidR="002250AD" w:rsidRPr="002B39B5" w:rsidRDefault="002250AD" w:rsidP="00540F42">
                            <w:pPr>
                              <w:spacing w:line="240" w:lineRule="auto"/>
                              <w:jc w:val="center"/>
                              <w:rPr>
                                <w:rFonts w:ascii="Times New Roman" w:hAnsi="Times New Roman"/>
                                <w:color w:val="00000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84F20" id="Retângulo 20" o:spid="_x0000_s1036" style="position:absolute;margin-left:295.5pt;margin-top:5.9pt;width:162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" filled="f" strokecolor="#a2a2a2" strokeweight="1pt">
                <v:path arrowok="t"/>
                <v:textbox inset=",0,,0">
                  <w:txbxContent>
                    <w:p w14:paraId="511DB809" w14:textId="77777777" w:rsidR="002250AD" w:rsidRPr="002B39B5" w:rsidRDefault="002250AD" w:rsidP="00696642">
                      <w:pPr>
                        <w:spacing w:line="240" w:lineRule="auto"/>
                        <w:ind w:left="180" w:right="-113" w:firstLine="0"/>
                        <w:rPr>
                          <w:rFonts w:cs="Arial"/>
                          <w:color w:val="000000"/>
                        </w:rPr>
                      </w:pPr>
                      <w:r w:rsidRPr="002B39B5">
                        <w:rPr>
                          <w:rFonts w:cs="Arial"/>
                          <w:color w:val="000000"/>
                        </w:rPr>
                        <w:t>Full-text articles excluded (n=30)</w:t>
                      </w:r>
                    </w:p>
                    <w:p w14:paraId="7C2A009E" w14:textId="77777777" w:rsidR="002250AD" w:rsidRPr="002B39B5" w:rsidRDefault="002250AD" w:rsidP="00696642">
                      <w:pPr>
                        <w:spacing w:line="240" w:lineRule="auto"/>
                        <w:ind w:left="180" w:firstLine="0"/>
                        <w:rPr>
                          <w:rFonts w:cs="Arial"/>
                          <w:color w:val="000000"/>
                        </w:rPr>
                      </w:pPr>
                      <w:r w:rsidRPr="002B39B5">
                        <w:rPr>
                          <w:rFonts w:cs="Arial"/>
                          <w:color w:val="000000"/>
                        </w:rPr>
                        <w:t>No RCT (n=24)</w:t>
                      </w:r>
                    </w:p>
                    <w:p w14:paraId="726694F2" w14:textId="77777777" w:rsidR="002250AD" w:rsidRPr="002B39B5" w:rsidRDefault="002250AD" w:rsidP="00696642">
                      <w:pPr>
                        <w:spacing w:line="240" w:lineRule="auto"/>
                        <w:ind w:left="180" w:firstLine="0"/>
                        <w:rPr>
                          <w:rFonts w:cs="Arial"/>
                          <w:color w:val="000000"/>
                        </w:rPr>
                      </w:pPr>
                      <w:r w:rsidRPr="002B39B5">
                        <w:rPr>
                          <w:rFonts w:cs="Arial"/>
                          <w:color w:val="000000"/>
                        </w:rPr>
                        <w:t>No published results (n=6)</w:t>
                      </w:r>
                    </w:p>
                    <w:p w14:paraId="646D0950" w14:textId="77777777" w:rsidR="002250AD" w:rsidRPr="002B39B5" w:rsidRDefault="002250AD" w:rsidP="00540F42">
                      <w:pPr>
                        <w:spacing w:line="240" w:lineRule="auto"/>
                        <w:jc w:val="center"/>
                        <w:rPr>
                          <w:rFonts w:ascii="Times New Roman" w:hAnsi="Times New Roman"/>
                          <w:color w:val="000000"/>
                        </w:rPr>
                      </w:pPr>
                    </w:p>
                  </w:txbxContent>
                </v:textbox>
              </v:rect>
            </w:pict>
          </mc:Fallback>
        </mc:AlternateContent>
      </w:r>
      <w:r w:rsidR="005D172F" w:rsidRPr="00540F42">
        <w:rPr>
          <w:rFonts w:eastAsia="Calibri" w:cs="Arial"/>
          <w:noProof/>
          <w:spacing w:val="1"/>
          <w:sz w:val="20"/>
          <w:szCs w:val="20"/>
          <w:lang w:val="pt-PT" w:eastAsia="pt-PT"/>
        </w:rPr>
        <mc:AlternateContent>
          <mc:Choice Requires="wps">
            <w:drawing>
              <wp:anchor distT="0" distB="0" distL="114300" distR="114300" simplePos="0" relativeHeight="251680768" behindDoc="0" locked="0" layoutInCell="1" allowOverlap="1" wp14:anchorId="243E9828" wp14:editId="4DB9D98B">
                <wp:simplePos x="0" y="0"/>
                <wp:positionH relativeFrom="column">
                  <wp:posOffset>3124200</wp:posOffset>
                </wp:positionH>
                <wp:positionV relativeFrom="paragraph">
                  <wp:posOffset>65405</wp:posOffset>
                </wp:positionV>
                <wp:extent cx="628650" cy="295275"/>
                <wp:effectExtent l="0" t="0" r="76200" b="66675"/>
                <wp:wrapNone/>
                <wp:docPr id="8" name="Conector de Seta Reta 8"/>
                <wp:cNvGraphicFramePr/>
                <a:graphic xmlns:a="http://schemas.openxmlformats.org/drawingml/2006/main">
                  <a:graphicData uri="http://schemas.microsoft.com/office/word/2010/wordprocessingShape">
                    <wps:wsp>
                      <wps:cNvCnPr/>
                      <wps:spPr>
                        <a:xfrm>
                          <a:off x="0" y="0"/>
                          <a:ext cx="628650" cy="295275"/>
                        </a:xfrm>
                        <a:prstGeom prst="straightConnector1">
                          <a:avLst/>
                        </a:prstGeom>
                        <a:noFill/>
                        <a:ln w="6350" cap="flat" cmpd="sng" algn="ctr">
                          <a:solidFill>
                            <a:srgbClr val="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5C03150" id="Conector de Seta Reta 8" o:spid="_x0000_s1026" type="#_x0000_t32" style="position:absolute;margin-left:246pt;margin-top:5.15pt;width:49.5pt;height:2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" strokeweight=".5pt">
                <v:stroke endarrow="block" joinstyle="miter"/>
              </v:shape>
            </w:pict>
          </mc:Fallback>
        </mc:AlternateContent>
      </w:r>
    </w:p>
    <w:p w14:paraId="798F0FCE" w14:textId="029F9BAF" w:rsidR="00540F42" w:rsidRPr="00540F42" w:rsidRDefault="00F27326" w:rsidP="00540F42">
      <w:pPr>
        <w:spacing w:after="160" w:line="240" w:lineRule="auto"/>
        <w:ind w:firstLine="0"/>
        <w:rPr>
          <w:rFonts w:eastAsia="Calibri" w:cs="Arial"/>
          <w:spacing w:val="1"/>
          <w:sz w:val="20"/>
          <w:szCs w:val="20"/>
          <w:lang w:eastAsia="pt-PT"/>
        </w:rPr>
      </w:pPr>
      <w:r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77696" behindDoc="0" locked="0" layoutInCell="1" allowOverlap="1" wp14:anchorId="35883D5E" wp14:editId="7F1CA474">
                <wp:simplePos x="0" y="0"/>
                <wp:positionH relativeFrom="margin">
                  <wp:posOffset>371475</wp:posOffset>
                </wp:positionH>
                <wp:positionV relativeFrom="paragraph">
                  <wp:posOffset>84455</wp:posOffset>
                </wp:positionV>
                <wp:extent cx="400050" cy="581025"/>
                <wp:effectExtent l="0" t="0" r="19050" b="2857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581025"/>
                        </a:xfrm>
                        <a:prstGeom prst="rect">
                          <a:avLst/>
                        </a:prstGeom>
                        <a:noFill/>
                        <a:ln w="12700" cap="flat" cmpd="sng" algn="ctr">
                          <a:solidFill>
                            <a:srgbClr val="DDDDDD">
                              <a:shade val="50000"/>
                            </a:srgbClr>
                          </a:solidFill>
                          <a:prstDash val="solid"/>
                          <a:miter lim="800000"/>
                        </a:ln>
                        <a:effectLst/>
                      </wps:spPr>
                      <wps:txbx>
                        <w:txbxContent>
                          <w:p w14:paraId="7FB09CBE" w14:textId="77777777" w:rsidR="002250AD" w:rsidRPr="002B39B5" w:rsidRDefault="002250AD" w:rsidP="00A90075">
                            <w:pPr>
                              <w:ind w:firstLine="0"/>
                              <w:jc w:val="both"/>
                              <w:rPr>
                                <w:rFonts w:cs="Arial"/>
                                <w:b/>
                                <w:bCs/>
                                <w:color w:val="000000"/>
                              </w:rPr>
                            </w:pPr>
                            <w:r w:rsidRPr="002B39B5">
                              <w:rPr>
                                <w:rFonts w:cs="Arial"/>
                                <w:b/>
                                <w:bCs/>
                                <w:color w:val="000000"/>
                              </w:rPr>
                              <w:t>Included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83D5E" id="Retângulo 9" o:spid="_x0000_s1037" style="position:absolute;margin-left:29.25pt;margin-top:6.65pt;width:31.5pt;height:45.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" filled="f" strokecolor="#a2a2a2" strokeweight="1pt">
                <v:path arrowok="t"/>
                <v:textbox style="layout-flow:vertical;mso-layout-flow-alt:bottom-to-top">
                  <w:txbxContent>
                    <w:p w14:paraId="7FB09CBE" w14:textId="77777777" w:rsidR="002250AD" w:rsidRPr="002B39B5" w:rsidRDefault="002250AD" w:rsidP="00A90075">
                      <w:pPr>
                        <w:ind w:firstLine="0"/>
                        <w:jc w:val="both"/>
                        <w:rPr>
                          <w:rFonts w:cs="Arial"/>
                          <w:b/>
                          <w:bCs/>
                          <w:color w:val="000000"/>
                        </w:rPr>
                      </w:pPr>
                      <w:r w:rsidRPr="002B39B5">
                        <w:rPr>
                          <w:rFonts w:cs="Arial"/>
                          <w:b/>
                          <w:bCs/>
                          <w:color w:val="000000"/>
                        </w:rPr>
                        <w:t>Included</w:t>
                      </w:r>
                    </w:p>
                  </w:txbxContent>
                </v:textbox>
                <w10:wrap anchorx="margin"/>
              </v:rect>
            </w:pict>
          </mc:Fallback>
        </mc:AlternateContent>
      </w:r>
      <w:r w:rsidR="005E0E8E" w:rsidRPr="00540F42">
        <w:rPr>
          <w:rFonts w:ascii="Calibri" w:eastAsia="Calibri" w:hAnsi="Calibri" w:cs="Times New Roman"/>
          <w:noProof/>
          <w:sz w:val="22"/>
          <w:szCs w:val="22"/>
          <w:lang w:val="pt-PT" w:eastAsia="pt-PT"/>
        </w:rPr>
        <mc:AlternateContent>
          <mc:Choice Requires="wps">
            <w:drawing>
              <wp:anchor distT="0" distB="0" distL="114300" distR="114300" simplePos="0" relativeHeight="251678720" behindDoc="0" locked="0" layoutInCell="1" allowOverlap="1" wp14:anchorId="13A75163" wp14:editId="32FA4F43">
                <wp:simplePos x="0" y="0"/>
                <wp:positionH relativeFrom="column">
                  <wp:posOffset>1371600</wp:posOffset>
                </wp:positionH>
                <wp:positionV relativeFrom="paragraph">
                  <wp:posOffset>220980</wp:posOffset>
                </wp:positionV>
                <wp:extent cx="1743075" cy="390525"/>
                <wp:effectExtent l="0" t="0" r="28575" b="28575"/>
                <wp:wrapNone/>
                <wp:docPr id="17"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90525"/>
                        </a:xfrm>
                        <a:prstGeom prst="rect">
                          <a:avLst/>
                        </a:prstGeom>
                        <a:noFill/>
                        <a:ln w="12700" cap="flat" cmpd="sng" algn="ctr">
                          <a:solidFill>
                            <a:srgbClr val="DDDDDD">
                              <a:shade val="50000"/>
                            </a:srgbClr>
                          </a:solidFill>
                          <a:prstDash val="solid"/>
                          <a:miter lim="800000"/>
                        </a:ln>
                        <a:effectLst/>
                      </wps:spPr>
                      <wps:txbx>
                        <w:txbxContent>
                          <w:p w14:paraId="2AADCB56" w14:textId="77777777" w:rsidR="002250AD" w:rsidRPr="002B39B5" w:rsidRDefault="002250AD" w:rsidP="00696642">
                            <w:pPr>
                              <w:spacing w:line="240" w:lineRule="auto"/>
                              <w:ind w:firstLine="0"/>
                              <w:jc w:val="center"/>
                              <w:rPr>
                                <w:rFonts w:cs="Arial"/>
                                <w:color w:val="000000"/>
                              </w:rPr>
                            </w:pPr>
                            <w:r w:rsidRPr="002B39B5">
                              <w:rPr>
                                <w:rFonts w:cs="Arial"/>
                                <w:color w:val="000000"/>
                              </w:rPr>
                              <w:t xml:space="preserve">Articles included in </w:t>
                            </w:r>
                            <w:r w:rsidRPr="002B39B5">
                              <w:rPr>
                                <w:rFonts w:cs="Arial"/>
                                <w:color w:val="000000"/>
                                <w:lang w:val="en-GB"/>
                              </w:rPr>
                              <w:t>qualitative synthesis (n=5)</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75163" id="Retângulo 17" o:spid="_x0000_s1038" style="position:absolute;margin-left:108pt;margin-top:17.4pt;width:137.25pt;height:3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" filled="f" strokecolor="#a2a2a2" strokeweight="1pt">
                <v:path arrowok="t"/>
                <v:textbox inset=",0,,0">
                  <w:txbxContent>
                    <w:p w14:paraId="2AADCB56" w14:textId="77777777" w:rsidR="002250AD" w:rsidRPr="002B39B5" w:rsidRDefault="002250AD" w:rsidP="00696642">
                      <w:pPr>
                        <w:spacing w:line="240" w:lineRule="auto"/>
                        <w:ind w:firstLine="0"/>
                        <w:jc w:val="center"/>
                        <w:rPr>
                          <w:rFonts w:cs="Arial"/>
                          <w:color w:val="000000"/>
                        </w:rPr>
                      </w:pPr>
                      <w:r w:rsidRPr="002B39B5">
                        <w:rPr>
                          <w:rFonts w:cs="Arial"/>
                          <w:color w:val="000000"/>
                        </w:rPr>
                        <w:t xml:space="preserve">Articles included in </w:t>
                      </w:r>
                      <w:r w:rsidRPr="002B39B5">
                        <w:rPr>
                          <w:rFonts w:cs="Arial"/>
                          <w:color w:val="000000"/>
                          <w:lang w:val="en-GB"/>
                        </w:rPr>
                        <w:t>qualitative synthesis (n=5)</w:t>
                      </w:r>
                    </w:p>
                  </w:txbxContent>
                </v:textbox>
              </v:rect>
            </w:pict>
          </mc:Fallback>
        </mc:AlternateContent>
      </w:r>
      <w:r w:rsidR="00F6492E">
        <w:rPr>
          <w:rFonts w:ascii="Calibri" w:eastAsia="Calibri" w:hAnsi="Calibri" w:cs="Times New Roman"/>
          <w:noProof/>
          <w:sz w:val="22"/>
          <w:szCs w:val="22"/>
          <w:lang w:val="pt-PT" w:eastAsia="pt-PT"/>
        </w:rPr>
        <mc:AlternateContent>
          <mc:Choice Requires="wps">
            <w:drawing>
              <wp:anchor distT="0" distB="0" distL="114300" distR="114300" simplePos="0" relativeHeight="251687936" behindDoc="0" locked="0" layoutInCell="1" allowOverlap="1" wp14:anchorId="6A720E4E" wp14:editId="402438E7">
                <wp:simplePos x="0" y="0"/>
                <wp:positionH relativeFrom="column">
                  <wp:posOffset>2190750</wp:posOffset>
                </wp:positionH>
                <wp:positionV relativeFrom="paragraph">
                  <wp:posOffset>40005</wp:posOffset>
                </wp:positionV>
                <wp:extent cx="0" cy="180975"/>
                <wp:effectExtent l="76200" t="0" r="57150" b="47625"/>
                <wp:wrapNone/>
                <wp:docPr id="56" name="Conector de Seta Reta 56"/>
                <wp:cNvGraphicFramePr/>
                <a:graphic xmlns:a="http://schemas.openxmlformats.org/drawingml/2006/main">
                  <a:graphicData uri="http://schemas.microsoft.com/office/word/2010/wordprocessingShape">
                    <wps:wsp>
                      <wps:cNvCnPr/>
                      <wps:spPr>
                        <a:xfrm>
                          <a:off x="0" y="0"/>
                          <a:ext cx="0" cy="1809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2FB8A4" id="Conector de Seta Reta 56" o:spid="_x0000_s1026" type="#_x0000_t32" style="position:absolute;margin-left:172.5pt;margin-top:3.15pt;width:0;height:14.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" strokecolor="black [3213]">
                <v:stroke endarrow="block"/>
              </v:shape>
            </w:pict>
          </mc:Fallback>
        </mc:AlternateContent>
      </w:r>
    </w:p>
    <w:p w14:paraId="005E4574" w14:textId="633AEA57" w:rsidR="00540F42" w:rsidRPr="00540F42" w:rsidRDefault="00540F42" w:rsidP="00540F42">
      <w:pPr>
        <w:spacing w:after="160" w:line="240" w:lineRule="auto"/>
        <w:ind w:firstLine="0"/>
        <w:rPr>
          <w:rFonts w:eastAsia="Calibri" w:cs="Arial"/>
          <w:spacing w:val="1"/>
          <w:sz w:val="20"/>
          <w:szCs w:val="20"/>
          <w:lang w:eastAsia="pt-PT"/>
        </w:rPr>
      </w:pPr>
    </w:p>
    <w:p w14:paraId="3B9B311B" w14:textId="64E762F1" w:rsidR="00540F42" w:rsidRPr="00540F42" w:rsidRDefault="00540F42" w:rsidP="00540F42">
      <w:pPr>
        <w:spacing w:after="160" w:line="240" w:lineRule="auto"/>
        <w:ind w:firstLine="0"/>
        <w:rPr>
          <w:rFonts w:eastAsia="Calibri" w:cs="Arial"/>
          <w:spacing w:val="1"/>
          <w:sz w:val="20"/>
          <w:szCs w:val="20"/>
          <w:lang w:eastAsia="pt-PT"/>
        </w:rPr>
      </w:pPr>
      <w:bookmarkStart w:id="4" w:name="_GoBack"/>
      <w:bookmarkEnd w:id="4"/>
    </w:p>
    <w:p w14:paraId="11EC8DEB" w14:textId="51A31055" w:rsidR="00540F42" w:rsidRPr="00A93497" w:rsidRDefault="00A93497" w:rsidP="00A93497">
      <w:pPr>
        <w:pStyle w:val="Label"/>
        <w:rPr>
          <w:rFonts w:eastAsia="Calibri" w:cs="Arial"/>
          <w:spacing w:val="1"/>
          <w:szCs w:val="18"/>
          <w:lang w:eastAsia="pt-PT"/>
        </w:rPr>
        <w:sectPr w:rsidR="00540F42" w:rsidRPr="00A93497" w:rsidSect="00540F42">
          <w:endnotePr>
            <w:numFmt w:val="decimal"/>
          </w:endnotePr>
          <w:type w:val="continuous"/>
          <w:pgSz w:w="12240" w:h="15840" w:code="1"/>
          <w:pgMar w:top="720" w:right="1080" w:bottom="720" w:left="1080" w:header="360" w:footer="432" w:gutter="0"/>
          <w:cols w:space="432"/>
          <w:docGrid w:linePitch="360"/>
        </w:sectPr>
      </w:pPr>
      <w:r w:rsidRPr="00A93497">
        <w:rPr>
          <w:rFonts w:eastAsia="Calibri" w:cs="Arial"/>
          <w:i/>
          <w:spacing w:val="1"/>
          <w:szCs w:val="18"/>
          <w:lang w:eastAsia="pt-PT"/>
        </w:rPr>
        <w:t>Note.</w:t>
      </w:r>
      <w:r w:rsidRPr="00A93497">
        <w:rPr>
          <w:rFonts w:eastAsia="Calibri" w:cs="Arial"/>
          <w:spacing w:val="1"/>
          <w:szCs w:val="18"/>
          <w:lang w:eastAsia="pt-PT"/>
        </w:rPr>
        <w:t xml:space="preserve"> This diagram shows </w:t>
      </w:r>
      <w:r w:rsidRPr="00A93497">
        <w:rPr>
          <w:szCs w:val="18"/>
          <w:lang w:val="en-GB"/>
        </w:rPr>
        <w:t>the process for identifying and screening the articles for inclusion and exclusion.</w:t>
      </w:r>
    </w:p>
    <w:p w14:paraId="4633848A" w14:textId="77777777" w:rsidR="00F033A7" w:rsidRDefault="00F033A7" w:rsidP="00540F42">
      <w:pPr>
        <w:rPr>
          <w:lang w:val="en-GB"/>
        </w:rPr>
        <w:sectPr w:rsidR="00F033A7" w:rsidSect="00D74F30">
          <w:endnotePr>
            <w:numFmt w:val="decimal"/>
          </w:endnotePr>
          <w:type w:val="continuous"/>
          <w:pgSz w:w="12240" w:h="15840" w:code="1"/>
          <w:pgMar w:top="720" w:right="1080" w:bottom="720" w:left="1080" w:header="360" w:footer="432" w:gutter="0"/>
          <w:cols w:space="432"/>
          <w:docGrid w:linePitch="360"/>
        </w:sectPr>
      </w:pPr>
    </w:p>
    <w:p w14:paraId="6B79FE1E" w14:textId="5C550F29" w:rsidR="00540F42" w:rsidRPr="00540F42" w:rsidRDefault="00540F42" w:rsidP="00540F42">
      <w:pPr>
        <w:rPr>
          <w:lang w:val="en-GB"/>
        </w:rPr>
      </w:pPr>
      <w:r w:rsidRPr="00540F42">
        <w:rPr>
          <w:lang w:val="en-GB"/>
        </w:rPr>
        <w:lastRenderedPageBreak/>
        <w:t xml:space="preserve">The question generated using the PICOS </w:t>
      </w:r>
      <w:r w:rsidRPr="00540F42">
        <w:rPr>
          <w:lang w:val="en-GB"/>
        </w:rPr>
        <w:fldChar w:fldCharType="begin">
          <w:fldData xml:space="preserve">PEVuZE5vdGU+PENpdGU+PEF1dGhvcj5TYWFpcTwvQXV0aG9yPjxZZWFyPjIwMTc8L1llYXI+PFJl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</w:fldData>
        </w:fldChar>
      </w:r>
      <w:r w:rsidRPr="00540F42">
        <w:rPr>
          <w:lang w:val="en-GB"/>
        </w:rPr>
        <w:instrText xml:space="preserve"> ADDIN EN.CITE </w:instrText>
      </w:r>
      <w:r w:rsidRPr="00540F42">
        <w:rPr>
          <w:lang w:val="en-GB"/>
        </w:rPr>
        <w:fldChar w:fldCharType="begin">
          <w:fldData xml:space="preserve">PEVuZE5vdGU+PENpdGU+PEF1dGhvcj5TYWFpcTwvQXV0aG9yPjxZZWFyPjIwMTc8L1llYXI+PFJl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</w:fldData>
        </w:fldChar>
      </w:r>
      <w:r w:rsidRPr="00540F42">
        <w:rPr>
          <w:lang w:val="en-GB"/>
        </w:rPr>
        <w:instrText xml:space="preserve"> ADDIN EN.CITE.DATA </w:instrText>
      </w:r>
      <w:r w:rsidRPr="00540F42">
        <w:fldChar w:fldCharType="end"/>
      </w:r>
      <w:r w:rsidRPr="00540F42">
        <w:rPr>
          <w:lang w:val="en-GB"/>
        </w:rPr>
      </w:r>
      <w:r w:rsidRPr="00540F42">
        <w:rPr>
          <w:lang w:val="en-GB"/>
        </w:rPr>
        <w:fldChar w:fldCharType="separate"/>
      </w:r>
      <w:r w:rsidRPr="00540F42">
        <w:rPr>
          <w:lang w:val="en-GB"/>
        </w:rPr>
        <w:t>(Saaiq &amp; Ashraf, 2017)</w:t>
      </w:r>
      <w:r w:rsidRPr="00540F42">
        <w:fldChar w:fldCharType="end"/>
      </w:r>
      <w:r w:rsidRPr="00540F42">
        <w:rPr>
          <w:lang w:val="en-GB"/>
        </w:rPr>
        <w:t xml:space="preserve"> components (Population, Intervention, Comparison, Outcomes, Study Design) was: «in stroke patients (P) are serious games for telerehabilitation (I) effective in upper limb rehabilitation (O) when compared with conventional rehabilitation (C)»? For qualitative synthesis, only randomised controlled trials (RCT) were included (S), as they are regarded as the best study design to test the efficacy of clinical intervention.</w:t>
      </w:r>
    </w:p>
    <w:p w14:paraId="4216C075" w14:textId="32622DAF" w:rsidR="00540F42" w:rsidRPr="00540F42" w:rsidRDefault="00540F42" w:rsidP="00540F42">
      <w:pPr>
        <w:rPr>
          <w:lang w:val="en-GB"/>
        </w:rPr>
      </w:pPr>
      <w:r w:rsidRPr="00540F42">
        <w:rPr>
          <w:lang w:val="en-GB"/>
        </w:rPr>
        <w:t xml:space="preserve">After removing duplicates, authors independently analysed titles and abstracts of 66 papers. Disagreements were resolved through review team discussion. </w:t>
      </w:r>
      <w:r w:rsidRPr="00540F42">
        <w:rPr>
          <w:lang w:val="en"/>
        </w:rPr>
        <w:t xml:space="preserve">After this procedure, the </w:t>
      </w:r>
      <w:r w:rsidRPr="00540F42">
        <w:rPr>
          <w:lang w:val="en-GB"/>
        </w:rPr>
        <w:t xml:space="preserve">review included 35 studies that met inclusion criteria: </w:t>
      </w:r>
      <w:r w:rsidR="009F7978">
        <w:rPr>
          <w:lang w:val="en-GB"/>
        </w:rPr>
        <w:t>(</w:t>
      </w:r>
      <w:r w:rsidRPr="00540F42">
        <w:rPr>
          <w:lang w:val="en-GB"/>
        </w:rPr>
        <w:t xml:space="preserve">1) involving stroke survivors; </w:t>
      </w:r>
      <w:r w:rsidR="009F7978">
        <w:rPr>
          <w:lang w:val="en-GB"/>
        </w:rPr>
        <w:t>(</w:t>
      </w:r>
      <w:r w:rsidRPr="00540F42">
        <w:rPr>
          <w:lang w:val="en-GB"/>
        </w:rPr>
        <w:t xml:space="preserve">2) describing a </w:t>
      </w:r>
      <w:r w:rsidRPr="00540F42">
        <w:rPr>
          <w:lang w:val="en-GB"/>
        </w:rPr>
        <w:t xml:space="preserve">rehabilitation intervention using telerehabilitation and virtual reality in form of serious games; </w:t>
      </w:r>
      <w:r w:rsidR="009F7978">
        <w:rPr>
          <w:lang w:val="en-GB"/>
        </w:rPr>
        <w:t>(</w:t>
      </w:r>
      <w:r w:rsidRPr="00540F42">
        <w:rPr>
          <w:lang w:val="en-GB"/>
        </w:rPr>
        <w:t xml:space="preserve">3) focusing on upper limb rehabilitation; </w:t>
      </w:r>
      <w:r w:rsidR="009F7978">
        <w:rPr>
          <w:lang w:val="en-GB"/>
        </w:rPr>
        <w:t>(</w:t>
      </w:r>
      <w:r w:rsidRPr="00540F42">
        <w:rPr>
          <w:lang w:val="en-GB"/>
        </w:rPr>
        <w:t xml:space="preserve">4) human research; </w:t>
      </w:r>
      <w:r w:rsidR="009F7978">
        <w:rPr>
          <w:lang w:val="en-GB"/>
        </w:rPr>
        <w:t>and (</w:t>
      </w:r>
      <w:r w:rsidRPr="00540F42">
        <w:rPr>
          <w:lang w:val="en-GB"/>
        </w:rPr>
        <w:t>5) written in English.</w:t>
      </w:r>
    </w:p>
    <w:p w14:paraId="7DE21035" w14:textId="77777777" w:rsidR="00540F42" w:rsidRPr="00540F42" w:rsidRDefault="00540F42" w:rsidP="00540F42">
      <w:pPr>
        <w:rPr>
          <w:lang w:val="en-GB"/>
        </w:rPr>
      </w:pPr>
      <w:r w:rsidRPr="00540F42">
        <w:rPr>
          <w:lang w:val="en-GB"/>
        </w:rPr>
        <w:t>To analyse the clinical evidence only RCT with published results (n=5) were included. In order to analyse the quality of the included RCT, the first author used the Physiotherapy Evidence Database (</w:t>
      </w:r>
      <w:proofErr w:type="spellStart"/>
      <w:r w:rsidRPr="00540F42">
        <w:rPr>
          <w:lang w:val="en-GB"/>
        </w:rPr>
        <w:t>PEDro</w:t>
      </w:r>
      <w:proofErr w:type="spellEnd"/>
      <w:r w:rsidRPr="00540F42">
        <w:rPr>
          <w:lang w:val="en-GB"/>
        </w:rPr>
        <w:t xml:space="preserve"> scale) </w:t>
      </w:r>
      <w:r w:rsidRPr="00540F42">
        <w:rPr>
          <w:lang w:val="en-GB"/>
        </w:rPr>
        <w:fldChar w:fldCharType="begin"/>
      </w:r>
      <w:r w:rsidRPr="00540F42">
        <w:rPr>
          <w:lang w:val="en-GB"/>
        </w:rPr>
        <w:instrText xml:space="preserve"> ADDIN EN.CITE &lt;EndNote&gt;&lt;Cite&gt;&lt;Author&gt;de Morton&lt;/Author&gt;&lt;Year&gt;2009&lt;/Year&gt;&lt;RecNum&gt;383&lt;/RecNum&gt;&lt;DisplayText&gt;(de Morton, 2009)&lt;/DisplayText&gt;&lt;record&gt;&lt;rec-number&gt;383&lt;/rec-number&gt;&lt;foreign-keys&gt;&lt;key app="EN" db-id="59tper9t40tpxne0et5595ri2ttrfxwf9aps" timestamp="1590583956"&gt;383&lt;/key&gt;&lt;/foreign-keys&gt;&lt;ref-type name="Journal Article"&gt;17&lt;/ref-type&gt;&lt;contributors&gt;&lt;authors&gt;&lt;author&gt;de Morton, Natalie&lt;/author&gt;&lt;/authors&gt;&lt;/contributors&gt;&lt;titles&gt;&lt;title&gt;The PEDro scale is a valid measure of the methodological quality of clinical trials: A demographic study&lt;/title&gt;&lt;secondary-title&gt;The Australian journal of physiotherapy&lt;/secondary-title&gt;&lt;/titles&gt;&lt;periodical&gt;&lt;full-title&gt;The Australian journal of physiotherapy&lt;/full-title&gt;&lt;/periodical&gt;&lt;pages&gt;129-33&lt;/pages&gt;&lt;volume&gt;55&lt;/volume&gt;&lt;dates&gt;&lt;year&gt;2009&lt;/year&gt;&lt;pub-dates&gt;&lt;date&gt;02/01&lt;/date&gt;&lt;/pub-dates&gt;&lt;/dates&gt;&lt;urls&gt;&lt;/urls&gt;&lt;electronic-resource-num&gt;10.1016/S0004-9514(09)70043-1&lt;/electronic-resource-num&gt;&lt;/record&gt;&lt;/Cite&gt;&lt;/EndNote&gt;</w:instrText>
      </w:r>
      <w:r w:rsidRPr="00540F42">
        <w:rPr>
          <w:lang w:val="en-GB"/>
        </w:rPr>
        <w:fldChar w:fldCharType="separate"/>
      </w:r>
      <w:r w:rsidRPr="00540F42">
        <w:rPr>
          <w:lang w:val="en-GB"/>
        </w:rPr>
        <w:t>(de Morton, 2009)</w:t>
      </w:r>
      <w:r w:rsidRPr="00540F42">
        <w:fldChar w:fldCharType="end"/>
      </w:r>
      <w:r w:rsidRPr="00540F42">
        <w:rPr>
          <w:lang w:val="en-GB"/>
        </w:rPr>
        <w:t xml:space="preserve">  and discrepancies were resolved through discussion with co-authors. </w:t>
      </w:r>
      <w:r w:rsidRPr="00540F42">
        <w:t xml:space="preserve">The </w:t>
      </w:r>
      <w:proofErr w:type="spellStart"/>
      <w:r w:rsidRPr="00540F42">
        <w:t>PEDro</w:t>
      </w:r>
      <w:proofErr w:type="spellEnd"/>
      <w:r w:rsidRPr="00540F42">
        <w:t xml:space="preserve"> scale was developed by the Physiotherapy Evidence Database to determine the quality of clinical trials. The </w:t>
      </w:r>
      <w:proofErr w:type="spellStart"/>
      <w:r w:rsidRPr="00540F42">
        <w:t>PEDro</w:t>
      </w:r>
      <w:proofErr w:type="spellEnd"/>
      <w:r w:rsidRPr="00540F42">
        <w:t xml:space="preserve"> scale consists of a checklist of 11 scored yes-or-no questions identified in Table 3.</w:t>
      </w:r>
    </w:p>
    <w:p w14:paraId="157E780B" w14:textId="77777777" w:rsidR="00F033A7" w:rsidRDefault="00F033A7" w:rsidP="00540F42">
      <w:pPr>
        <w:pStyle w:val="Heading1"/>
        <w:rPr>
          <w:lang w:val="en"/>
        </w:rPr>
        <w:sectPr w:rsidR="00F033A7" w:rsidSect="00F033A7">
          <w:endnotePr>
            <w:numFmt w:val="decimal"/>
          </w:endnotePr>
          <w:type w:val="continuous"/>
          <w:pgSz w:w="12240" w:h="15840" w:code="1"/>
          <w:pgMar w:top="720" w:right="1080" w:bottom="720" w:left="1080" w:header="360" w:footer="432" w:gutter="0"/>
          <w:cols w:num="2" w:space="432"/>
          <w:docGrid w:linePitch="360"/>
        </w:sectPr>
      </w:pPr>
      <w:bookmarkStart w:id="5" w:name="_Hlk44592732"/>
    </w:p>
    <w:p w14:paraId="5849F6CD" w14:textId="77777777" w:rsidR="00F033A7" w:rsidRDefault="00F033A7" w:rsidP="00540F42">
      <w:pPr>
        <w:pStyle w:val="Heading1"/>
        <w:rPr>
          <w:lang w:val="en"/>
        </w:rPr>
      </w:pPr>
    </w:p>
    <w:p w14:paraId="6494BAEF" w14:textId="2FCFF72B" w:rsidR="00540F42" w:rsidRPr="00540F42" w:rsidRDefault="00540F42" w:rsidP="00540F42">
      <w:pPr>
        <w:pStyle w:val="Heading1"/>
        <w:rPr>
          <w:lang w:val="en"/>
        </w:rPr>
      </w:pPr>
      <w:r w:rsidRPr="00540F42">
        <w:rPr>
          <w:lang w:val="en"/>
        </w:rPr>
        <w:t>REVIEW RESULTS AND DISCUSSION</w:t>
      </w:r>
    </w:p>
    <w:p w14:paraId="514CC3F3" w14:textId="0F36F274" w:rsidR="00F6492E" w:rsidRPr="00540F42" w:rsidRDefault="00540F42" w:rsidP="00540F42">
      <w:pPr>
        <w:rPr>
          <w:lang w:val="en-GB"/>
        </w:rPr>
      </w:pPr>
      <w:r w:rsidRPr="00540F42">
        <w:rPr>
          <w:lang w:val="en-GB"/>
        </w:rPr>
        <w:t>The review with the PRISMA method retrieved 35 results identified in Table 1.</w:t>
      </w:r>
      <w:bookmarkEnd w:id="5"/>
    </w:p>
    <w:p w14:paraId="46D0D640" w14:textId="77777777" w:rsidR="00D74F30" w:rsidRPr="00D74F30" w:rsidRDefault="00D74F30" w:rsidP="00D74F30">
      <w:pPr>
        <w:pStyle w:val="Label"/>
        <w:rPr>
          <w:rFonts w:eastAsia="Calibri"/>
          <w:lang w:val="en-GB"/>
        </w:rPr>
      </w:pPr>
      <w:r w:rsidRPr="00D74F30">
        <w:rPr>
          <w:rFonts w:eastAsia="Calibri"/>
          <w:lang w:val="en-GB"/>
        </w:rPr>
        <w:t>Table 1</w:t>
      </w:r>
    </w:p>
    <w:p w14:paraId="54B8293E" w14:textId="5541E96E" w:rsidR="00D74F30" w:rsidRPr="00D74F30" w:rsidRDefault="00D74F30" w:rsidP="00D74F30">
      <w:pPr>
        <w:pStyle w:val="Label"/>
        <w:rPr>
          <w:rFonts w:eastAsia="Calibri"/>
          <w:i/>
          <w:iCs/>
          <w:lang w:val="en-GB"/>
        </w:rPr>
      </w:pPr>
      <w:r w:rsidRPr="00D74F30">
        <w:rPr>
          <w:rFonts w:eastAsia="Calibri"/>
          <w:i/>
          <w:iCs/>
          <w:lang w:val="en-GB"/>
        </w:rPr>
        <w:t xml:space="preserve">Description of </w:t>
      </w:r>
      <w:r w:rsidR="00A93497">
        <w:rPr>
          <w:rFonts w:eastAsia="Calibri"/>
          <w:i/>
          <w:iCs/>
          <w:lang w:val="en-GB"/>
        </w:rPr>
        <w:t>A</w:t>
      </w:r>
      <w:r w:rsidRPr="00D74F30">
        <w:rPr>
          <w:rFonts w:eastAsia="Calibri"/>
          <w:i/>
          <w:iCs/>
          <w:lang w:val="en-GB"/>
        </w:rPr>
        <w:t xml:space="preserve">rticles </w:t>
      </w:r>
      <w:r w:rsidR="00A93497">
        <w:rPr>
          <w:rFonts w:eastAsia="Calibri"/>
          <w:i/>
          <w:iCs/>
          <w:lang w:val="en-GB"/>
        </w:rPr>
        <w:t>I</w:t>
      </w:r>
      <w:r w:rsidRPr="00D74F30">
        <w:rPr>
          <w:rFonts w:eastAsia="Calibri"/>
          <w:i/>
          <w:iCs/>
          <w:lang w:val="en-GB"/>
        </w:rPr>
        <w:t xml:space="preserve">nitially </w:t>
      </w:r>
      <w:r w:rsidR="00A93497">
        <w:rPr>
          <w:rFonts w:eastAsia="Calibri"/>
          <w:i/>
          <w:iCs/>
          <w:lang w:val="en-GB"/>
        </w:rPr>
        <w:t>I</w:t>
      </w:r>
      <w:r w:rsidRPr="00D74F30">
        <w:rPr>
          <w:rFonts w:eastAsia="Calibri"/>
          <w:i/>
          <w:iCs/>
          <w:lang w:val="en-GB"/>
        </w:rPr>
        <w:t xml:space="preserve">ncluded by PRISMA </w:t>
      </w:r>
      <w:r w:rsidR="00A93497">
        <w:rPr>
          <w:rFonts w:eastAsia="Calibri"/>
          <w:i/>
          <w:iCs/>
          <w:lang w:val="en-GB"/>
        </w:rPr>
        <w:t>M</w:t>
      </w:r>
      <w:r w:rsidRPr="00D74F30">
        <w:rPr>
          <w:rFonts w:eastAsia="Calibri"/>
          <w:i/>
          <w:iCs/>
          <w:lang w:val="en-GB"/>
        </w:rPr>
        <w:t>ethodology</w:t>
      </w:r>
    </w:p>
    <w:tbl>
      <w:tblPr>
        <w:tblStyle w:val="TableGrid3"/>
        <w:tblW w:w="10075" w:type="dxa"/>
        <w:tblLayout w:type="fixed"/>
        <w:tblLook w:val="04A0" w:firstRow="1" w:lastRow="0" w:firstColumn="1" w:lastColumn="0" w:noHBand="0" w:noVBand="1"/>
      </w:tblPr>
      <w:tblGrid>
        <w:gridCol w:w="1696"/>
        <w:gridCol w:w="4253"/>
        <w:gridCol w:w="4126"/>
      </w:tblGrid>
      <w:tr w:rsidR="007C0E08" w:rsidRPr="002250AD" w14:paraId="770362B1" w14:textId="77777777" w:rsidTr="005D172F">
        <w:tc>
          <w:tcPr>
            <w:tcW w:w="1696" w:type="dxa"/>
            <w:shd w:val="clear" w:color="auto" w:fill="DFDFDF"/>
            <w:vAlign w:val="center"/>
          </w:tcPr>
          <w:p w14:paraId="3813211E" w14:textId="77777777" w:rsidR="007C0E08" w:rsidRPr="002250AD" w:rsidRDefault="007C0E08" w:rsidP="00A25F61">
            <w:pPr>
              <w:spacing w:after="0" w:line="240" w:lineRule="auto"/>
              <w:ind w:firstLine="0"/>
              <w:jc w:val="center"/>
              <w:rPr>
                <w:rFonts w:ascii="Arial" w:hAnsi="Arial" w:cs="Arial"/>
                <w:b/>
                <w:bCs/>
                <w:color w:val="000000"/>
                <w:sz w:val="18"/>
                <w:szCs w:val="18"/>
                <w:highlight w:val="lightGray"/>
                <w:lang w:val="en-GB"/>
              </w:rPr>
            </w:pPr>
            <w:r w:rsidRPr="002250AD">
              <w:rPr>
                <w:rFonts w:ascii="Arial" w:hAnsi="Arial" w:cs="Arial"/>
                <w:b/>
                <w:bCs/>
                <w:color w:val="000000"/>
                <w:sz w:val="18"/>
                <w:szCs w:val="18"/>
                <w:highlight w:val="lightGray"/>
                <w:shd w:val="clear" w:color="auto" w:fill="F8F8F8"/>
                <w:lang w:val="en-GB"/>
              </w:rPr>
              <w:t>Article Type</w:t>
            </w:r>
          </w:p>
        </w:tc>
        <w:tc>
          <w:tcPr>
            <w:tcW w:w="4253" w:type="dxa"/>
            <w:shd w:val="clear" w:color="auto" w:fill="DFDFDF"/>
            <w:vAlign w:val="center"/>
          </w:tcPr>
          <w:p w14:paraId="50EA3D76" w14:textId="77777777" w:rsidR="007C0E08" w:rsidRPr="002250AD" w:rsidRDefault="007C0E08" w:rsidP="00A25F61">
            <w:pPr>
              <w:spacing w:after="0" w:line="240" w:lineRule="auto"/>
              <w:ind w:firstLine="0"/>
              <w:jc w:val="center"/>
              <w:rPr>
                <w:rFonts w:ascii="Arial" w:hAnsi="Arial" w:cs="Arial"/>
                <w:b/>
                <w:bCs/>
                <w:color w:val="000000"/>
                <w:sz w:val="18"/>
                <w:szCs w:val="18"/>
                <w:highlight w:val="lightGray"/>
                <w:lang w:val="en-GB"/>
              </w:rPr>
            </w:pPr>
            <w:r w:rsidRPr="002250AD">
              <w:rPr>
                <w:rFonts w:ascii="Arial" w:hAnsi="Arial" w:cs="Arial"/>
                <w:b/>
                <w:bCs/>
                <w:color w:val="000000"/>
                <w:sz w:val="18"/>
                <w:szCs w:val="18"/>
                <w:highlight w:val="lightGray"/>
                <w:shd w:val="clear" w:color="auto" w:fill="F8F8F8"/>
                <w:lang w:val="en-GB"/>
              </w:rPr>
              <w:t>Focus</w:t>
            </w:r>
          </w:p>
        </w:tc>
        <w:tc>
          <w:tcPr>
            <w:tcW w:w="4126" w:type="dxa"/>
            <w:shd w:val="clear" w:color="auto" w:fill="DFDFDF"/>
            <w:vAlign w:val="center"/>
          </w:tcPr>
          <w:p w14:paraId="4544AF3C" w14:textId="4EEF4C4E" w:rsidR="007C0E08" w:rsidRPr="002250AD" w:rsidRDefault="007C0E08" w:rsidP="00A25F61">
            <w:pPr>
              <w:spacing w:after="0" w:line="240" w:lineRule="auto"/>
              <w:ind w:firstLine="0"/>
              <w:jc w:val="center"/>
              <w:rPr>
                <w:rFonts w:ascii="Arial" w:hAnsi="Arial" w:cs="Arial"/>
                <w:b/>
                <w:bCs/>
                <w:color w:val="000000"/>
                <w:sz w:val="18"/>
                <w:szCs w:val="18"/>
                <w:highlight w:val="lightGray"/>
                <w:lang w:val="en-GB"/>
              </w:rPr>
            </w:pPr>
            <w:r w:rsidRPr="002250AD">
              <w:rPr>
                <w:rFonts w:ascii="Arial" w:hAnsi="Arial" w:cs="Arial"/>
                <w:b/>
                <w:bCs/>
                <w:color w:val="000000"/>
                <w:sz w:val="18"/>
                <w:szCs w:val="18"/>
                <w:highlight w:val="lightGray"/>
                <w:shd w:val="clear" w:color="auto" w:fill="F8F8F8"/>
                <w:lang w:val="en-GB"/>
              </w:rPr>
              <w:t>Reference</w:t>
            </w:r>
          </w:p>
        </w:tc>
      </w:tr>
      <w:tr w:rsidR="007C0E08" w:rsidRPr="002250AD" w14:paraId="69AE06F8" w14:textId="77777777" w:rsidTr="005D172F">
        <w:trPr>
          <w:trHeight w:val="1752"/>
        </w:trPr>
        <w:tc>
          <w:tcPr>
            <w:tcW w:w="1696" w:type="dxa"/>
            <w:vAlign w:val="center"/>
          </w:tcPr>
          <w:p w14:paraId="57EE0E98" w14:textId="77777777" w:rsidR="007C0E08" w:rsidRPr="002250AD" w:rsidRDefault="007C0E08" w:rsidP="00A25F61">
            <w:pPr>
              <w:spacing w:after="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Narrative review/scoping review</w:t>
            </w:r>
          </w:p>
        </w:tc>
        <w:tc>
          <w:tcPr>
            <w:tcW w:w="4253" w:type="dxa"/>
            <w:vAlign w:val="center"/>
          </w:tcPr>
          <w:p w14:paraId="62B2C571"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for rehabilitation</w:t>
            </w:r>
          </w:p>
          <w:p w14:paraId="7F4D7349"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for motor rehabilitation</w:t>
            </w:r>
          </w:p>
          <w:p w14:paraId="594CC5A8"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for upper limb rehabilitation in neurological disorders</w:t>
            </w:r>
          </w:p>
          <w:p w14:paraId="7147ADE6"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and TR for stroke rehabilitation</w:t>
            </w:r>
          </w:p>
          <w:p w14:paraId="65E731A9" w14:textId="77777777" w:rsidR="007C0E08" w:rsidRPr="002250AD" w:rsidRDefault="007C0E08" w:rsidP="00A25F61">
            <w:pPr>
              <w:spacing w:after="0" w:line="240" w:lineRule="auto"/>
              <w:ind w:firstLine="0"/>
              <w:rPr>
                <w:rFonts w:ascii="Arial" w:hAnsi="Arial" w:cs="Arial"/>
                <w:color w:val="000000"/>
                <w:sz w:val="18"/>
                <w:szCs w:val="18"/>
                <w:shd w:val="clear" w:color="auto" w:fill="FFFFFF"/>
                <w:lang w:val="en-GB"/>
              </w:rPr>
            </w:pPr>
          </w:p>
          <w:p w14:paraId="716909D1" w14:textId="77777777" w:rsidR="007C0E08" w:rsidRPr="002250AD" w:rsidRDefault="007C0E08" w:rsidP="00A25F61">
            <w:pPr>
              <w:spacing w:after="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VR and TR for upper limb rehabilitation</w:t>
            </w:r>
          </w:p>
        </w:tc>
        <w:tc>
          <w:tcPr>
            <w:tcW w:w="4126" w:type="dxa"/>
            <w:vAlign w:val="center"/>
          </w:tcPr>
          <w:p w14:paraId="65AA8691"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r>
            <w:r w:rsidRPr="002250AD">
              <w:rPr>
                <w:rFonts w:ascii="Arial" w:eastAsia="Times New Roman" w:hAnsi="Arial" w:cs="Arial"/>
                <w:color w:val="000000"/>
                <w:kern w:val="36"/>
                <w:sz w:val="18"/>
                <w:szCs w:val="18"/>
                <w:shd w:val="clear" w:color="auto" w:fill="FFFFFF"/>
                <w:lang w:val="fr-FR" w:eastAsia="pt-PT"/>
              </w:rPr>
              <w:instrText xml:space="preserve"> ADDIN EN.CITE &lt;EndNote&gt;&lt;Cite&gt;&lt;Author&gt;Levin&lt;/Author&gt;&lt;Year&gt;2015&lt;/Year&gt;&lt;RecNum&gt;187&lt;/RecNum&gt;&lt;DisplayText&gt;(Levin et al., 2015)&lt;/DisplayText&gt;&lt;record&gt;&lt;rec-number&gt;187&lt;/rec-number&gt;&lt;foreign-keys&gt;&lt;key app="EN" db-id="59tper9t40tpxne0et5595ri2ttrfxwf9aps" timestamp="1580470737"&gt;187&lt;/key&gt;&lt;/foreign-keys&gt;&lt;ref-type name="Journal Article"&gt;17&lt;/ref-type&gt;&lt;contributors&gt;&lt;authors&gt;&lt;author&gt;Levin, Mindy F.&lt;/author&gt;&lt;author&gt;Weiss, Patrice L.&lt;/author&gt;&lt;author&gt;Keshner, Emily A.&lt;/author&gt;&lt;/authors&gt;&lt;/contributors&gt;&lt;titles&gt;&lt;title&gt;Emergence of virtual reality as a tool for upper limb rehabilitation: incorporation of motor control and motor learning principles&lt;/title&gt;&lt;secondary-title&gt;Physical therapy&lt;/secondary-title&gt;&lt;alt-title&gt;Phys Ther&lt;/alt-title&gt;&lt;/titles&gt;&lt;periodical&gt;&lt;full-title&gt;Physical Therapy&lt;/full-title&gt;&lt;abbr-1&gt;Phys. Ther.&lt;/abbr-1&gt;&lt;abbr-2&gt;Phys Ther&lt;/abbr-2&gt;&lt;/periodical&gt;&lt;alt-periodical&gt;&lt;full-title&gt;Physical Therapy&lt;/full-title&gt;&lt;abbr-1&gt;Phys. Ther.&lt;/abbr-1&gt;&lt;abbr-2&gt;Phys Ther&lt;/abbr-2&gt;&lt;/alt-periodical&gt;&lt;pages&gt;415-425&lt;/pages&gt;&lt;volume&gt;95&lt;/volume&gt;&lt;number&gt;3&lt;/number&gt;&lt;edition&gt;2014/09/11&lt;/edition&gt;&lt;keywords&gt;&lt;keyword&gt;Brain Injuries/*complications/physiopathology/*rehabilitation&lt;/keyword&gt;&lt;keyword&gt;Humans&lt;/keyword&gt;&lt;keyword&gt;Motor Activity&lt;/keyword&gt;&lt;keyword&gt;*Physical Therapy Modalities&lt;/keyword&gt;&lt;keyword&gt;*Psychomotor Performance&lt;/keyword&gt;&lt;keyword&gt;*Upper Extremity&lt;/keyword&gt;&lt;keyword&gt;*User-Computer Interface&lt;/keyword&gt;&lt;/keywords&gt;&lt;dates&gt;&lt;year&gt;2015&lt;/year&gt;&lt;/dates&gt;&lt;publisher&gt;American Physical Therapy Association&lt;/publisher&gt;&lt;isbn&gt;1538-6724&amp;#xD;0031-9023&lt;/isbn&gt;&lt;accession-num&gt;25212522&lt;/accession-num&gt;&lt;urls&gt;&lt;related-urls&gt;&lt;url&gt;https://www.ncbi.nlm.nih.gov/pubmed/25212522&lt;/url&gt;&lt;url&gt;https://www.ncbi.nlm.nih.gov/pmc/articles/PMC4348716/&lt;/url&gt;&lt;/related-urls&gt;&lt;/urls&gt;&lt;electronic-resource-num&gt;10.2522/ptj.20130579&lt;/electronic-resource-num&gt;&lt;remote-database-name&gt;PubMed&lt;/remote-database-name&gt;&lt;language&gt;eng&lt;/language&gt;&lt;/record&gt;&lt;/Cite&gt;&lt;/EndNote&gt;</w:instrText>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(Levin et al., 2015)</w:t>
            </w:r>
            <w:r w:rsidRPr="002250AD">
              <w:rPr>
                <w:rFonts w:eastAsia="Times New Roman" w:cs="Arial"/>
                <w:color w:val="000000"/>
                <w:kern w:val="36"/>
                <w:shd w:val="clear" w:color="auto" w:fill="FFFFFF"/>
                <w:lang w:val="en-GB" w:eastAsia="pt-PT"/>
              </w:rPr>
              <w:fldChar w:fldCharType="end"/>
            </w:r>
            <w:r w:rsidRPr="002250AD" w:rsidDel="00D6252E">
              <w:rPr>
                <w:rFonts w:ascii="Arial" w:eastAsia="Times New Roman" w:hAnsi="Arial" w:cs="Arial"/>
                <w:color w:val="000000"/>
                <w:kern w:val="36"/>
                <w:sz w:val="18"/>
                <w:szCs w:val="18"/>
                <w:shd w:val="clear" w:color="auto" w:fill="FFFFFF"/>
                <w:lang w:val="fr-FR" w:eastAsia="pt-PT"/>
              </w:rPr>
              <w:t xml:space="preserve"> </w:t>
            </w:r>
          </w:p>
          <w:p w14:paraId="59F95B64"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r>
            <w:r w:rsidRPr="002250AD">
              <w:rPr>
                <w:rFonts w:ascii="Arial" w:eastAsia="Times New Roman" w:hAnsi="Arial" w:cs="Arial"/>
                <w:color w:val="000000"/>
                <w:kern w:val="36"/>
                <w:sz w:val="18"/>
                <w:szCs w:val="18"/>
                <w:shd w:val="clear" w:color="auto" w:fill="FFFFFF"/>
                <w:lang w:val="fr-FR" w:eastAsia="pt-PT"/>
              </w:rPr>
              <w:instrText xml:space="preserve"> ADDIN EN.CITE &lt;EndNote&gt;&lt;Cite&gt;&lt;Author&gt;Holden&lt;/Author&gt;&lt;Year&gt;2005&lt;/Year&gt;&lt;RecNum&gt;361&lt;/RecNum&gt;&lt;DisplayText&gt;(Holden, 2005)&lt;/DisplayText&gt;&lt;record&gt;&lt;rec-number&gt;361&lt;/rec-number&gt;&lt;foreign-keys&gt;&lt;key app="EN" db-id="59tper9t40tpxne0et5595ri2ttrfxwf9aps" timestamp="1590143262"&gt;361&lt;/key&gt;&lt;/foreign-keys&gt;&lt;ref-type name="Journal Article"&gt;17&lt;/ref-type&gt;&lt;contributors&gt;&lt;authors&gt;&lt;author&gt;Holden, M. K.&lt;/author&gt;&lt;/authors&gt;&lt;/contributors&gt;&lt;auth-address&gt;Department of Brain and Cognitive Sciences, McGovern Institute for Brain Research, Massachusetts Institute of Technology, Cambridge, Massachusetts 02139, USA. holden@mit.edu&lt;/auth-address&gt;&lt;titles&gt;&lt;title&gt;Virtual environments for motor rehabilitation: review&lt;/title&gt;&lt;secondary-title&gt;Cyberpsychol Behav&lt;/secondary-title&gt;&lt;/titles&gt;&lt;periodical&gt;&lt;full-title&gt;Cyberpsychol Behav&lt;/full-title&gt;&lt;/periodical&gt;&lt;pages&gt;187-211; discussion 212-9&lt;/pages&gt;&lt;volume&gt;8&lt;/volume&gt;&lt;number&gt;3&lt;/number&gt;&lt;edition&gt;2005/06/24&lt;/edition&gt;&lt;keywords&gt;&lt;keyword&gt;*Disabled Persons&lt;/keyword&gt;&lt;keyword&gt;Exercise&lt;/keyword&gt;&lt;keyword&gt;Gait&lt;/keyword&gt;&lt;keyword&gt;Humans&lt;/keyword&gt;&lt;keyword&gt;Movement Disorders/*rehabilitation&lt;/keyword&gt;&lt;keyword&gt;Orthopedics/methods&lt;/keyword&gt;&lt;keyword&gt;Range of Motion, Articular&lt;/keyword&gt;&lt;keyword&gt;Software&lt;/keyword&gt;&lt;keyword&gt;Spatial Behavior&lt;/keyword&gt;&lt;keyword&gt;Telemetry/methods&lt;/keyword&gt;&lt;keyword&gt;*User-Computer Interface&lt;/keyword&gt;&lt;keyword&gt;Wheelchairs&lt;/keyword&gt;&lt;/keywords&gt;&lt;dates&gt;&lt;year&gt;2005&lt;/year&gt;&lt;pub-dates&gt;&lt;date&gt;Jun&lt;/date&gt;&lt;/pub-dates&gt;&lt;/dates&gt;&lt;isbn&gt;1094-9313 (Print)&amp;#xD;1094-9313&lt;/isbn&gt;&lt;accession-num&gt;15971970&lt;/accession-num&gt;&lt;urls&gt;&lt;/urls&gt;&lt;electronic-resource-num&gt;10.1089/cpb.2005.8.187&lt;/electronic-resource-num&gt;&lt;remote-database-provider&gt;NLM&lt;/remote-database-provider&gt;&lt;language&gt;eng&lt;/language&gt;&lt;/record&gt;&lt;/Cite&gt;&lt;/EndNote&gt;</w:instrText>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(Holden, 2005)</w:t>
            </w:r>
            <w:r w:rsidRPr="002250AD">
              <w:rPr>
                <w:rFonts w:eastAsia="Times New Roman" w:cs="Arial"/>
                <w:color w:val="000000"/>
                <w:kern w:val="36"/>
                <w:shd w:val="clear" w:color="auto" w:fill="FFFFFF"/>
                <w:lang w:val="en-GB" w:eastAsia="pt-PT"/>
              </w:rPr>
              <w:fldChar w:fldCharType="end"/>
            </w:r>
            <w:r w:rsidRPr="002250AD" w:rsidDel="00D6252E">
              <w:rPr>
                <w:rFonts w:ascii="Arial" w:eastAsia="Times New Roman" w:hAnsi="Arial" w:cs="Arial"/>
                <w:color w:val="000000"/>
                <w:kern w:val="36"/>
                <w:sz w:val="18"/>
                <w:szCs w:val="18"/>
                <w:shd w:val="clear" w:color="auto" w:fill="FFFFFF"/>
                <w:lang w:val="fr-FR" w:eastAsia="pt-PT"/>
              </w:rPr>
              <w:t xml:space="preserve"> </w:t>
            </w:r>
          </w:p>
          <w:p w14:paraId="4E33E8B0"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r>
            <w:r w:rsidRPr="002250AD">
              <w:rPr>
                <w:rFonts w:ascii="Arial" w:eastAsia="Times New Roman" w:hAnsi="Arial" w:cs="Arial"/>
                <w:color w:val="000000"/>
                <w:kern w:val="36"/>
                <w:sz w:val="18"/>
                <w:szCs w:val="18"/>
                <w:shd w:val="clear" w:color="auto" w:fill="FFFFFF"/>
                <w:lang w:val="fr-FR" w:eastAsia="pt-PT"/>
              </w:rPr>
              <w:instrText xml:space="preserve"> ADDIN EN.CITE &lt;EndNote&gt;&lt;Cite&gt;&lt;Author&gt;Adamovich&lt;/Author&gt;&lt;Year&gt;2009&lt;/Year&gt;&lt;RecNum&gt;182&lt;/RecNum&gt;&lt;DisplayText&gt;(Adamovich et al., 2009)&lt;/DisplayText&gt;&lt;record&gt;&lt;rec-number&gt;182&lt;/rec-number&gt;&lt;foreign-keys&gt;&lt;key app="EN" db-id="59tper9t40tpxne0et5595ri2ttrfxwf9aps" timestamp="1580404719"&gt;182&lt;/key&gt;&lt;/foreign-keys&gt;&lt;ref-type name="Journal Article"&gt;17&lt;/ref-type&gt;&lt;contributors&gt;&lt;authors&gt;&lt;author&gt;Adamovich, Sergei V.&lt;/author&gt;&lt;author&gt;Fluet, Gerard G.&lt;/author&gt;&lt;author&gt;Tunik, Eugene&lt;/author&gt;&lt;author&gt;Merians, Alma S.&lt;/author&gt;&lt;/authors&gt;&lt;/contributors&gt;&lt;titles&gt;&lt;title&gt;Sensorimotor training in virtual reality: a review&lt;/title&gt;&lt;secondary-title&gt;NeuroRehabilitation&lt;/secondary-title&gt;&lt;alt-title&gt;NeuroRehabilitation&lt;/alt-title&gt;&lt;/titles&gt;&lt;periodical&gt;&lt;full-title&gt;NeuroRehabilitation&lt;/full-title&gt;&lt;abbr-1&gt;NeuroRehabilitation&lt;/abbr-1&gt;&lt;abbr-2&gt;NeuroRehabilitation&lt;/abbr-2&gt;&lt;/periodical&gt;&lt;alt-periodical&gt;&lt;full-title&gt;NeuroRehabilitation&lt;/full-title&gt;&lt;abbr-1&gt;NeuroRehabilitation&lt;/abbr-1&gt;&lt;abbr-2&gt;NeuroRehabilitation&lt;/abbr-2&gt;&lt;/alt-periodical&gt;&lt;pages&gt;29-44&lt;/pages&gt;&lt;volume&gt;25&lt;/volume&gt;&lt;number&gt;1&lt;/number&gt;&lt;keywords&gt;&lt;keyword&gt;Cerebral Cortex/*physiopathology&lt;/keyword&gt;&lt;keyword&gt;Humans&lt;/keyword&gt;&lt;keyword&gt;Knowledge of Results, Psychological&lt;/keyword&gt;&lt;keyword&gt;Neuronal Plasticity/physiology&lt;/keyword&gt;&lt;keyword&gt;Psychomotor Performance/*physiology&lt;/keyword&gt;&lt;keyword&gt;Rehabilitation/methods&lt;/keyword&gt;&lt;keyword&gt;Telemedicine&lt;/keyword&gt;&lt;keyword&gt;*Therapy, Computer-Assisted&lt;/keyword&gt;&lt;keyword&gt;*User-Computer Interface&lt;/keyword&gt;&lt;/keywords&gt;&lt;dates&gt;&lt;year&gt;2009&lt;/year&gt;&lt;/dates&gt;&lt;isbn&gt;1053-8135&amp;#xD;1878-6448&lt;/isbn&gt;&lt;accession-num&gt;19713617&lt;/accession-num&gt;&lt;urls&gt;&lt;related-urls&gt;&lt;url&gt;https://www.ncbi.nlm.nih.gov/pubmed/19713617&lt;/url&gt;&lt;url&gt;https://www.ncbi.nlm.nih.gov/pmc/articles/PMC2819065/&lt;/url&gt;&lt;/related-urls&gt;&lt;/urls&gt;&lt;electronic-resource-num&gt;10.3233/NRE-2009-0497&lt;/electronic-resource-num&gt;&lt;remote-database-name&gt;PubMed&lt;/remote-database-name&gt;&lt;language&gt;eng&lt;/language&gt;&lt;/record&gt;&lt;/Cite&gt;&lt;/EndNote&gt;</w:instrText>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(Adamovich et al., 2009)</w:t>
            </w:r>
            <w:r w:rsidRPr="002250AD">
              <w:rPr>
                <w:rFonts w:eastAsia="Times New Roman" w:cs="Arial"/>
                <w:color w:val="000000"/>
                <w:kern w:val="36"/>
                <w:shd w:val="clear" w:color="auto" w:fill="FFFFFF"/>
                <w:lang w:val="en-GB" w:eastAsia="pt-PT"/>
              </w:rPr>
              <w:fldChar w:fldCharType="end"/>
            </w:r>
          </w:p>
          <w:p w14:paraId="38728E37"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fldData xml:space="preserve">PEVuZE5vdGU+PENpdGU+PEF1dGhvcj5QdXRyaW5vPC9BdXRob3I+PFllYXI+MjAxNDwvWWVhcj48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 </w:instrText>
            </w:r>
            <w:r w:rsidRPr="002250AD">
              <w:rPr>
                <w:rFonts w:eastAsia="Times New Roman" w:cs="Arial"/>
                <w:color w:val="000000"/>
                <w:kern w:val="36"/>
                <w:shd w:val="clear" w:color="auto" w:fill="FFFFFF"/>
                <w:lang w:val="en-GB" w:eastAsia="pt-PT"/>
              </w:rPr>
              <w:fldChar w:fldCharType="begin">
                <w:fldData xml:space="preserve">PEVuZE5vdGU+PENpdGU+PEF1dGhvcj5QdXRyaW5vPC9BdXRob3I+PFllYXI+MjAxNDwvWWVhcj48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EN.CITE.DATA </w:instrText>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end"/>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(Putrino, 2014; Veras et al., 2015; Veras et al., 2017)</w:t>
            </w:r>
            <w:r w:rsidRPr="002250AD">
              <w:rPr>
                <w:rFonts w:eastAsia="Times New Roman" w:cs="Arial"/>
                <w:color w:val="000000"/>
                <w:kern w:val="36"/>
                <w:shd w:val="clear" w:color="auto" w:fill="FFFFFF"/>
                <w:lang w:val="en-GB" w:eastAsia="pt-PT"/>
              </w:rPr>
              <w:fldChar w:fldCharType="end"/>
            </w:r>
          </w:p>
          <w:p w14:paraId="1DC6AB80" w14:textId="77777777" w:rsidR="007C0E08" w:rsidRPr="002250AD" w:rsidRDefault="007C0E08" w:rsidP="00A25F61">
            <w:pPr>
              <w:spacing w:before="100" w:beforeAutospacing="1" w:after="100" w:afterAutospacing="1" w:line="240" w:lineRule="auto"/>
              <w:ind w:firstLine="0"/>
              <w:outlineLvl w:val="0"/>
              <w:rPr>
                <w:rFonts w:ascii="Arial" w:eastAsia="Times New Roman" w:hAnsi="Arial" w:cs="Arial"/>
                <w:color w:val="000000"/>
                <w:kern w:val="36"/>
                <w:sz w:val="18"/>
                <w:szCs w:val="18"/>
                <w:lang w:val="fr-FR" w:eastAsia="pt-PT"/>
              </w:rPr>
            </w:pPr>
            <w:r w:rsidRPr="002250AD">
              <w:rPr>
                <w:rFonts w:eastAsia="Times New Roman" w:cs="Arial"/>
                <w:color w:val="000000"/>
                <w:kern w:val="36"/>
                <w:shd w:val="clear" w:color="auto" w:fill="FFFFFF"/>
                <w:lang w:val="en-GB" w:eastAsia="pt-PT"/>
              </w:rPr>
              <w:fldChar w:fldCharType="begin"/>
            </w:r>
            <w:r w:rsidRPr="002250AD">
              <w:rPr>
                <w:rFonts w:ascii="Arial" w:eastAsia="Times New Roman" w:hAnsi="Arial" w:cs="Arial"/>
                <w:color w:val="000000"/>
                <w:kern w:val="36"/>
                <w:sz w:val="18"/>
                <w:szCs w:val="18"/>
                <w:shd w:val="clear" w:color="auto" w:fill="FFFFFF"/>
                <w:lang w:val="fr-FR" w:eastAsia="pt-PT"/>
              </w:rPr>
              <w:instrText xml:space="preserve"> ADDIN EN.CITE &lt;EndNote&gt;&lt;Cite&gt;&lt;Author&gt;Brochard&lt;/Author&gt;&lt;Year&gt;2010&lt;/Year&gt;&lt;RecNum&gt;362&lt;/RecNum&gt;&lt;DisplayText&gt;(Brochard et al., 2010)&lt;/DisplayText&gt;&lt;record&gt;&lt;rec-number&gt;362&lt;/rec-number&gt;&lt;foreign-keys&gt;&lt;key app="EN" db-id="59tper9t40tpxne0et5595ri2ttrfxwf9aps" timestamp="1590143512"&gt;362&lt;/key&gt;&lt;/foreign-keys&gt;&lt;ref-type name="Journal Article"&gt;17&lt;/ref-type&gt;&lt;contributors&gt;&lt;authors&gt;&lt;author&gt;Brochard, S.&lt;/author&gt;&lt;author&gt;Robertson, J.&lt;/author&gt;&lt;author&gt;Médée, B.&lt;/author&gt;&lt;author&gt;Rémy-Néris, O.&lt;/author&gt;&lt;/authors&gt;&lt;/contributors&gt;&lt;auth-address&gt;CHU Brest, Service de Médecine Physique et de Réadaptation, Brest, France. sylvain.brochard@chu-brest.fr&lt;/auth-address&gt;&lt;titles&gt;&lt;title&gt;What&amp;apos;s new in new technologies for upper extremity rehabilitation?&lt;/title&gt;&lt;secondary-title&gt;Curr Opin Neurol&lt;/secondary-title&gt;&lt;/titles&gt;&lt;periodical&gt;&lt;full-title&gt;Current Opinion in Neurology&lt;/full-title&gt;&lt;abbr-1&gt;Curr. Opin. Neurol.&lt;/abbr-1&gt;&lt;abbr-2&gt;Curr Opin Neurol&lt;/abbr-2&gt;&lt;/periodical&gt;&lt;pages&gt;683-7&lt;/pages&gt;&lt;volume&gt;23&lt;/volume&gt;&lt;number&gt;6&lt;/number&gt;&lt;edition&gt;2010/09/21&lt;/edition&gt;&lt;keywords&gt;&lt;keyword&gt;Arm/*physiopathology&lt;/keyword&gt;&lt;keyword&gt;Brain Injuries/rehabilitation&lt;/keyword&gt;&lt;keyword&gt;Exercise Therapy/*instrumentation/methods/*trends&lt;/keyword&gt;&lt;keyword&gt;Humans&lt;/keyword&gt;&lt;keyword&gt;Multiple Sclerosis/rehabilitation&lt;/keyword&gt;&lt;keyword&gt;Paresis/*rehabilitation&lt;/keyword&gt;&lt;keyword&gt;Physical Fitness/physiology&lt;/keyword&gt;&lt;keyword&gt;Randomized Controlled Trials as Topic/methods&lt;/keyword&gt;&lt;keyword&gt;Robotics/*instrumentation/methods/*trends&lt;/keyword&gt;&lt;keyword&gt;Teaching/methods/trends&lt;/keyword&gt;&lt;keyword&gt;Treatment Outcome&lt;/keyword&gt;&lt;/keywords&gt;&lt;dates&gt;&lt;year&gt;2010&lt;/year&gt;&lt;pub-dates&gt;&lt;date&gt;Dec&lt;/date&gt;&lt;/pub-dates&gt;&lt;/dates&gt;&lt;isbn&gt;1350-7540&lt;/isbn&gt;&lt;accession-num&gt;20852420&lt;/accession-num&gt;&lt;urls&gt;&lt;/urls&gt;&lt;electronic-resource-num&gt;10.1097/WCO.0b013e32833f61ce&lt;/electronic-resource-num&gt;&lt;remote-database-provider&gt;NLM&lt;/remote-database-provider&gt;&lt;language&gt;eng&lt;/language&gt;&lt;/record&gt;&lt;/Cite&gt;&lt;/EndNote&gt;</w:instrText>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(Brochard et al., 2010)</w:t>
            </w:r>
            <w:r w:rsidRPr="002250AD">
              <w:rPr>
                <w:rFonts w:eastAsia="Times New Roman" w:cs="Arial"/>
                <w:color w:val="000000"/>
                <w:kern w:val="36"/>
                <w:shd w:val="clear" w:color="auto" w:fill="FFFFFF"/>
                <w:lang w:val="en-GB" w:eastAsia="pt-PT"/>
              </w:rPr>
              <w:fldChar w:fldCharType="end"/>
            </w:r>
            <w:r w:rsidRPr="002250AD">
              <w:rPr>
                <w:rFonts w:ascii="Arial" w:eastAsia="Times New Roman" w:hAnsi="Arial" w:cs="Arial"/>
                <w:color w:val="000000"/>
                <w:kern w:val="36"/>
                <w:sz w:val="18"/>
                <w:szCs w:val="18"/>
                <w:shd w:val="clear" w:color="auto" w:fill="FFFFFF"/>
                <w:lang w:val="fr-FR" w:eastAsia="pt-PT"/>
              </w:rPr>
              <w:t xml:space="preserve"> </w:t>
            </w:r>
          </w:p>
        </w:tc>
      </w:tr>
      <w:tr w:rsidR="007C0E08" w:rsidRPr="002250AD" w14:paraId="084AFE53" w14:textId="77777777" w:rsidTr="005D172F">
        <w:trPr>
          <w:trHeight w:val="366"/>
        </w:trPr>
        <w:tc>
          <w:tcPr>
            <w:tcW w:w="1696" w:type="dxa"/>
            <w:vAlign w:val="center"/>
          </w:tcPr>
          <w:p w14:paraId="544E3E25" w14:textId="77777777" w:rsidR="007C0E08" w:rsidRPr="002250AD" w:rsidRDefault="007C0E08" w:rsidP="00A25F61">
            <w:pPr>
              <w:spacing w:before="240" w:line="240" w:lineRule="auto"/>
              <w:ind w:firstLine="0"/>
              <w:rPr>
                <w:rFonts w:ascii="Arial" w:hAnsi="Arial" w:cs="Arial"/>
                <w:color w:val="000000"/>
                <w:sz w:val="18"/>
                <w:szCs w:val="18"/>
                <w:shd w:val="clear" w:color="auto" w:fill="FFFFFF"/>
                <w:lang w:val="en-GB"/>
              </w:rPr>
            </w:pPr>
            <w:r w:rsidRPr="002250AD">
              <w:rPr>
                <w:rFonts w:ascii="Arial" w:hAnsi="Arial" w:cs="Arial"/>
                <w:color w:val="000000"/>
                <w:sz w:val="18"/>
                <w:szCs w:val="18"/>
                <w:lang w:val="en-GB"/>
              </w:rPr>
              <w:t>Systematic review</w:t>
            </w:r>
          </w:p>
        </w:tc>
        <w:tc>
          <w:tcPr>
            <w:tcW w:w="4253" w:type="dxa"/>
            <w:vAlign w:val="center"/>
          </w:tcPr>
          <w:p w14:paraId="58B2FA6A" w14:textId="77777777" w:rsidR="007C0E08" w:rsidRPr="002250AD" w:rsidRDefault="007C0E08" w:rsidP="00A25F61">
            <w:pPr>
              <w:spacing w:after="0" w:line="240" w:lineRule="auto"/>
              <w:ind w:firstLine="0"/>
              <w:rPr>
                <w:rFonts w:ascii="Arial" w:hAnsi="Arial" w:cs="Arial"/>
                <w:color w:val="000000"/>
                <w:sz w:val="18"/>
                <w:szCs w:val="18"/>
                <w:shd w:val="clear" w:color="auto" w:fill="FFFFFF"/>
                <w:lang w:val="en-GB"/>
              </w:rPr>
            </w:pPr>
            <w:r w:rsidRPr="002250AD">
              <w:rPr>
                <w:rFonts w:ascii="Arial" w:hAnsi="Arial" w:cs="Arial"/>
                <w:color w:val="000000"/>
                <w:sz w:val="18"/>
                <w:szCs w:val="18"/>
                <w:shd w:val="clear" w:color="auto" w:fill="FFFFFF"/>
                <w:lang w:val="en-GB"/>
              </w:rPr>
              <w:t>TR for stroke rehabilitation</w:t>
            </w:r>
          </w:p>
        </w:tc>
        <w:tc>
          <w:tcPr>
            <w:tcW w:w="4126" w:type="dxa"/>
            <w:vAlign w:val="center"/>
          </w:tcPr>
          <w:p w14:paraId="653DA0B4" w14:textId="77777777" w:rsidR="007C0E08" w:rsidRPr="002250AD" w:rsidRDefault="007C0E08" w:rsidP="00A25F61">
            <w:pPr>
              <w:spacing w:after="0" w:line="240" w:lineRule="auto"/>
              <w:ind w:firstLine="0"/>
              <w:rPr>
                <w:rFonts w:ascii="Arial" w:hAnsi="Arial" w:cs="Arial"/>
                <w:color w:val="000000"/>
                <w:sz w:val="18"/>
                <w:szCs w:val="18"/>
                <w:shd w:val="clear" w:color="auto" w:fill="FFFFFF"/>
                <w:lang w:val="en-GB"/>
              </w:rPr>
            </w:pPr>
            <w:r w:rsidRPr="002250AD">
              <w:rPr>
                <w:rFonts w:cs="Arial"/>
                <w:color w:val="000000"/>
                <w:shd w:val="clear" w:color="auto" w:fill="FFFFFF"/>
                <w:lang w:val="en-GB"/>
              </w:rPr>
              <w:fldChar w:fldCharType="begin"/>
            </w:r>
            <w:r w:rsidRPr="002250AD">
              <w:rPr>
                <w:rFonts w:ascii="Arial" w:hAnsi="Arial" w:cs="Arial"/>
                <w:color w:val="000000"/>
                <w:sz w:val="18"/>
                <w:szCs w:val="18"/>
                <w:shd w:val="clear" w:color="auto" w:fill="FFFFFF"/>
                <w:lang w:val="en-GB"/>
              </w:rPr>
              <w:instrText xml:space="preserve"> ADDIN EN.CITE &lt;EndNote&gt;&lt;Cite&gt;&lt;Author&gt;Chen&lt;/Author&gt;&lt;Year&gt;2019&lt;/Year&gt;&lt;RecNum&gt;212&lt;/RecNum&gt;&lt;DisplayText&gt;(Chen et al., 2019)&lt;/DisplayText&gt;&lt;record&gt;&lt;rec-number&gt;212&lt;/rec-number&gt;&lt;foreign-keys&gt;&lt;key app="EN" db-id="59tper9t40tpxne0et5595ri2ttrfxwf9aps" timestamp="1580634245"&gt;212&lt;/key&gt;&lt;/foreign-keys&gt;&lt;ref-type name="Journal Article"&gt;17&lt;/ref-type&gt;&lt;contributors&gt;&lt;authors&gt;&lt;author&gt;Chen, Yu&lt;/author&gt;&lt;author&gt;Abel, Kingsley Travis&lt;/author&gt;&lt;author&gt;Janecek, John T.&lt;/author&gt;&lt;author&gt;Chen, Yunan&lt;/author&gt;&lt;author&gt;Zheng, Kai&lt;/author&gt;&lt;author&gt;Cramer, Steven C.&lt;/author&gt;&lt;/authors&gt;&lt;/contributors&gt;&lt;titles&gt;&lt;title&gt;Home-based technologies for stroke rehabilitation: A systematic review&lt;/title&gt;&lt;secondary-title&gt;International journal of medical informatics&lt;/secondary-title&gt;&lt;alt-title&gt;Int J Med Inform&lt;/alt-title&gt;&lt;/titles&gt;&lt;periodical&gt;&lt;full-title&gt;International Journal of Medical Informatics&lt;/full-title&gt;&lt;abbr-1&gt;Int. J. Med. Inform.&lt;/abbr-1&gt;&lt;abbr-2&gt;Int J Med Inform&lt;/abbr-2&gt;&lt;/periodical&gt;&lt;alt-periodical&gt;&lt;full-title&gt;International Journal of Medical Informatics&lt;/full-title&gt;&lt;abbr-1&gt;Int. J. Med. Inform.&lt;/abbr-1&gt;&lt;abbr-2&gt;Int J Med Inform&lt;/abbr-2&gt;&lt;/alt-periodical&gt;&lt;pages&gt;11-22&lt;/pages&gt;&lt;volume&gt;123&lt;/volume&gt;&lt;edition&gt;2018/12/11&lt;/edition&gt;&lt;keywords&gt;&lt;keyword&gt;*Evaluation&lt;/keyword&gt;&lt;keyword&gt;*Home-based&lt;/keyword&gt;&lt;keyword&gt;*Stroke rehabilitation&lt;/keyword&gt;&lt;keyword&gt;*Systematic review&lt;/keyword&gt;&lt;keyword&gt;*Technologies&lt;/keyword&gt;&lt;keyword&gt;Biomedical Technology/*standards&lt;/keyword&gt;&lt;keyword&gt;Home Care Services/*standards&lt;/keyword&gt;&lt;keyword&gt;Humans&lt;/keyword&gt;&lt;keyword&gt;Stroke/*therapy&lt;/keyword&gt;&lt;keyword&gt;Stroke Rehabilitation/*standards&lt;/keyword&gt;&lt;/keywords&gt;&lt;dates&gt;&lt;year&gt;2019&lt;/year&gt;&lt;/dates&gt;&lt;isbn&gt;1872-8243&amp;#xD;1386-5056&lt;/isbn&gt;&lt;accession-num&gt;30654899&lt;/accession-num&gt;&lt;urls&gt;&lt;related-urls&gt;&lt;url&gt;https://www.ncbi.nlm.nih.gov/pubmed/30654899&lt;/url&gt;&lt;url&gt;https://www.ncbi.nlm.nih.gov/pmc/articles/PMC6814146/&lt;/url&gt;&lt;/related-urls&gt;&lt;/urls&gt;&lt;electronic-resource-num&gt;10.1016/j.ijmedinf.2018.12.001&lt;/electronic-resource-num&gt;&lt;remote-database-name&gt;PubMed&lt;/remote-database-name&gt;&lt;language&gt;eng&lt;/language&gt;&lt;/record&gt;&lt;/Cite&gt;&lt;/EndNote&gt;</w:instrText>
            </w:r>
            <w:r w:rsidRPr="002250AD">
              <w:rPr>
                <w:rFonts w:cs="Arial"/>
                <w:color w:val="000000"/>
                <w:shd w:val="clear" w:color="auto" w:fill="FFFFFF"/>
                <w:lang w:val="en-GB"/>
              </w:rPr>
              <w:fldChar w:fldCharType="separate"/>
            </w:r>
            <w:r w:rsidRPr="002250AD">
              <w:rPr>
                <w:rFonts w:ascii="Arial" w:hAnsi="Arial" w:cs="Arial"/>
                <w:noProof/>
                <w:color w:val="000000"/>
                <w:sz w:val="18"/>
                <w:szCs w:val="18"/>
                <w:shd w:val="clear" w:color="auto" w:fill="FFFFFF"/>
                <w:lang w:val="en-GB"/>
              </w:rPr>
              <w:t>(Chen et al., 2019)</w:t>
            </w:r>
            <w:r w:rsidRPr="002250AD">
              <w:rPr>
                <w:rFonts w:cs="Arial"/>
                <w:color w:val="000000"/>
                <w:shd w:val="clear" w:color="auto" w:fill="FFFFFF"/>
                <w:lang w:val="en-GB"/>
              </w:rPr>
              <w:fldChar w:fldCharType="end"/>
            </w:r>
          </w:p>
        </w:tc>
      </w:tr>
      <w:tr w:rsidR="007C0E08" w:rsidRPr="002250AD" w14:paraId="3D9724C8" w14:textId="77777777" w:rsidTr="005D172F">
        <w:trPr>
          <w:trHeight w:val="20"/>
        </w:trPr>
        <w:tc>
          <w:tcPr>
            <w:tcW w:w="1696" w:type="dxa"/>
            <w:vAlign w:val="center"/>
          </w:tcPr>
          <w:p w14:paraId="400B5CF7"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Meta-analysis</w:t>
            </w:r>
          </w:p>
        </w:tc>
        <w:tc>
          <w:tcPr>
            <w:tcW w:w="4253" w:type="dxa"/>
            <w:vAlign w:val="center"/>
          </w:tcPr>
          <w:p w14:paraId="0EFA4D05" w14:textId="77777777" w:rsidR="007C0E08" w:rsidRPr="002250AD" w:rsidRDefault="007C0E08" w:rsidP="00A25F61">
            <w:pPr>
              <w:spacing w:after="0" w:line="240" w:lineRule="auto"/>
              <w:ind w:firstLine="0"/>
              <w:rPr>
                <w:rFonts w:ascii="Arial" w:hAnsi="Arial" w:cs="Arial"/>
                <w:color w:val="000000"/>
                <w:sz w:val="18"/>
                <w:szCs w:val="18"/>
                <w:shd w:val="clear" w:color="auto" w:fill="FFFFFF"/>
                <w:lang w:val="en-GB"/>
              </w:rPr>
            </w:pPr>
            <w:r w:rsidRPr="002250AD">
              <w:rPr>
                <w:rFonts w:ascii="Arial" w:hAnsi="Arial" w:cs="Arial"/>
                <w:color w:val="000000"/>
                <w:sz w:val="18"/>
                <w:szCs w:val="18"/>
                <w:shd w:val="clear" w:color="auto" w:fill="FFFFFF"/>
                <w:lang w:val="en-GB"/>
              </w:rPr>
              <w:t>VR for stroke rehabilitation</w:t>
            </w:r>
          </w:p>
        </w:tc>
        <w:tc>
          <w:tcPr>
            <w:tcW w:w="4126" w:type="dxa"/>
            <w:vAlign w:val="center"/>
          </w:tcPr>
          <w:p w14:paraId="336971C3" w14:textId="77777777" w:rsidR="007C0E08" w:rsidRPr="002250AD" w:rsidRDefault="007C0E08" w:rsidP="00A25F61">
            <w:pPr>
              <w:spacing w:after="0" w:line="240" w:lineRule="auto"/>
              <w:ind w:firstLine="0"/>
              <w:rPr>
                <w:rFonts w:ascii="Arial" w:hAnsi="Arial" w:cs="Arial"/>
                <w:noProof/>
                <w:color w:val="000000"/>
                <w:sz w:val="18"/>
                <w:szCs w:val="18"/>
                <w:shd w:val="clear" w:color="auto" w:fill="FFFFFF"/>
                <w:lang w:val="fr-FR"/>
              </w:rPr>
            </w:pPr>
            <w:r w:rsidRPr="002250AD">
              <w:rPr>
                <w:rFonts w:cs="Arial"/>
                <w:color w:val="000000"/>
                <w:shd w:val="clear" w:color="auto" w:fill="FFFFFF"/>
                <w:lang w:val="en-GB"/>
              </w:rPr>
              <w:fldChar w:fldCharType="begin">
                <w:fldData xml:space="preserve">PEVuZE5vdGU+PENpdGU+PEF1dGhvcj5NYWllcjwvQXV0aG9yPjxZZWFyPjIwMTk8L1llYXI+PFJl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</w:fldData>
              </w:fldChar>
            </w:r>
            <w:r w:rsidRPr="002250AD">
              <w:rPr>
                <w:rFonts w:ascii="Arial" w:hAnsi="Arial" w:cs="Arial"/>
                <w:color w:val="000000"/>
                <w:sz w:val="18"/>
                <w:szCs w:val="18"/>
                <w:shd w:val="clear" w:color="auto" w:fill="FFFFFF"/>
                <w:lang w:val="fr-FR"/>
              </w:rPr>
              <w:instrText xml:space="preserve"> ADDIN EN.CITE </w:instrText>
            </w:r>
            <w:r w:rsidRPr="002250AD">
              <w:rPr>
                <w:rFonts w:cs="Arial"/>
                <w:color w:val="000000"/>
                <w:shd w:val="clear" w:color="auto" w:fill="FFFFFF"/>
                <w:lang w:val="en-GB"/>
              </w:rPr>
              <w:fldChar w:fldCharType="begin">
                <w:fldData xml:space="preserve">PEVuZE5vdGU+PENpdGU+PEF1dGhvcj5NYWllcjwvQXV0aG9yPjxZZWFyPjIwMTk8L1llYXI+PFJl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</w:fldData>
              </w:fldChar>
            </w:r>
            <w:r w:rsidRPr="002250AD">
              <w:rPr>
                <w:rFonts w:ascii="Arial" w:hAnsi="Arial" w:cs="Arial"/>
                <w:color w:val="000000"/>
                <w:sz w:val="18"/>
                <w:szCs w:val="18"/>
                <w:shd w:val="clear" w:color="auto" w:fill="FFFFFF"/>
                <w:lang w:val="fr-FR"/>
              </w:rPr>
              <w:instrText xml:space="preserve"> ADDIN EN.CITE.DATA </w:instrText>
            </w:r>
            <w:r w:rsidRPr="002250AD">
              <w:rPr>
                <w:rFonts w:cs="Arial"/>
                <w:color w:val="000000"/>
                <w:shd w:val="clear" w:color="auto" w:fill="FFFFFF"/>
                <w:lang w:val="en-GB"/>
              </w:rPr>
            </w:r>
            <w:r w:rsidRPr="002250AD">
              <w:rPr>
                <w:rFonts w:cs="Arial"/>
                <w:color w:val="000000"/>
                <w:shd w:val="clear" w:color="auto" w:fill="FFFFFF"/>
                <w:lang w:val="en-GB"/>
              </w:rPr>
              <w:fldChar w:fldCharType="end"/>
            </w:r>
            <w:r w:rsidRPr="002250AD">
              <w:rPr>
                <w:rFonts w:cs="Arial"/>
                <w:color w:val="000000"/>
                <w:shd w:val="clear" w:color="auto" w:fill="FFFFFF"/>
                <w:lang w:val="en-GB"/>
              </w:rPr>
            </w:r>
            <w:r w:rsidRPr="002250AD">
              <w:rPr>
                <w:rFonts w:cs="Arial"/>
                <w:color w:val="000000"/>
                <w:shd w:val="clear" w:color="auto" w:fill="FFFFFF"/>
                <w:lang w:val="en-GB"/>
              </w:rPr>
              <w:fldChar w:fldCharType="separate"/>
            </w:r>
            <w:r w:rsidRPr="002250AD">
              <w:rPr>
                <w:rFonts w:ascii="Arial" w:hAnsi="Arial" w:cs="Arial"/>
                <w:noProof/>
                <w:color w:val="000000"/>
                <w:sz w:val="18"/>
                <w:szCs w:val="18"/>
                <w:shd w:val="clear" w:color="auto" w:fill="FFFFFF"/>
                <w:lang w:val="fr-FR"/>
              </w:rPr>
              <w:t>(Maier et al., 2019)</w:t>
            </w:r>
            <w:r w:rsidRPr="002250AD">
              <w:rPr>
                <w:rFonts w:cs="Arial"/>
                <w:color w:val="000000"/>
                <w:shd w:val="clear" w:color="auto" w:fill="FFFFFF"/>
                <w:lang w:val="en-GB"/>
              </w:rPr>
              <w:fldChar w:fldCharType="end"/>
            </w:r>
          </w:p>
          <w:p w14:paraId="6F3E2179" w14:textId="77777777" w:rsidR="007C0E08" w:rsidRPr="002250AD" w:rsidRDefault="007C0E08" w:rsidP="00A25F61">
            <w:pPr>
              <w:spacing w:after="0" w:line="240" w:lineRule="auto"/>
              <w:ind w:firstLine="0"/>
              <w:rPr>
                <w:rFonts w:ascii="Arial" w:hAnsi="Arial" w:cs="Arial"/>
                <w:color w:val="000000"/>
                <w:sz w:val="18"/>
                <w:szCs w:val="18"/>
                <w:shd w:val="clear" w:color="auto" w:fill="FFFFFF"/>
                <w:lang w:val="fr-FR"/>
              </w:rPr>
            </w:pPr>
            <w:r w:rsidRPr="002250AD">
              <w:rPr>
                <w:rFonts w:cs="Arial"/>
                <w:noProof/>
                <w:color w:val="000000"/>
                <w:shd w:val="clear" w:color="auto" w:fill="FFFFFF"/>
                <w:lang w:val="en-GB"/>
              </w:rPr>
              <w:fldChar w:fldCharType="begin">
                <w:fldData xml:space="preserve">PEVuZE5vdGU+PENpdGU+PEF1dGhvcj5LYXJhbWlhbnM8L0F1dGhvcj48WWVhcj4yMDIwPC9ZZWFy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</w:fldData>
              </w:fldChar>
            </w:r>
            <w:r w:rsidRPr="002250AD">
              <w:rPr>
                <w:rFonts w:ascii="Arial" w:hAnsi="Arial" w:cs="Arial"/>
                <w:noProof/>
                <w:color w:val="000000"/>
                <w:sz w:val="18"/>
                <w:szCs w:val="18"/>
                <w:shd w:val="clear" w:color="auto" w:fill="FFFFFF"/>
                <w:lang w:val="fr-FR"/>
              </w:rPr>
              <w:instrText xml:space="preserve"> ADDIN EN.CITE </w:instrText>
            </w:r>
            <w:r w:rsidRPr="002250AD">
              <w:rPr>
                <w:rFonts w:cs="Arial"/>
                <w:noProof/>
                <w:color w:val="000000"/>
                <w:shd w:val="clear" w:color="auto" w:fill="FFFFFF"/>
                <w:lang w:val="en-GB"/>
              </w:rPr>
              <w:fldChar w:fldCharType="begin">
                <w:fldData xml:space="preserve">PEVuZE5vdGU+PENpdGU+PEF1dGhvcj5LYXJhbWlhbnM8L0F1dGhvcj48WWVhcj4yMDIwPC9ZZWFy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</w:fldData>
              </w:fldChar>
            </w:r>
            <w:r w:rsidRPr="002250AD">
              <w:rPr>
                <w:rFonts w:ascii="Arial" w:hAnsi="Arial" w:cs="Arial"/>
                <w:noProof/>
                <w:color w:val="000000"/>
                <w:sz w:val="18"/>
                <w:szCs w:val="18"/>
                <w:shd w:val="clear" w:color="auto" w:fill="FFFFFF"/>
                <w:lang w:val="fr-FR"/>
              </w:rPr>
              <w:instrText xml:space="preserve"> ADDIN EN.CITE.DATA </w:instrText>
            </w:r>
            <w:r w:rsidRPr="002250AD">
              <w:rPr>
                <w:rFonts w:cs="Arial"/>
                <w:noProof/>
                <w:color w:val="000000"/>
                <w:shd w:val="clear" w:color="auto" w:fill="FFFFFF"/>
                <w:lang w:val="en-GB"/>
              </w:rPr>
            </w:r>
            <w:r w:rsidRPr="002250AD">
              <w:rPr>
                <w:rFonts w:cs="Arial"/>
                <w:noProof/>
                <w:color w:val="000000"/>
                <w:shd w:val="clear" w:color="auto" w:fill="FFFFFF"/>
                <w:lang w:val="en-GB"/>
              </w:rPr>
              <w:fldChar w:fldCharType="end"/>
            </w:r>
            <w:r w:rsidRPr="002250AD">
              <w:rPr>
                <w:rFonts w:cs="Arial"/>
                <w:noProof/>
                <w:color w:val="000000"/>
                <w:shd w:val="clear" w:color="auto" w:fill="FFFFFF"/>
                <w:lang w:val="en-GB"/>
              </w:rPr>
            </w:r>
            <w:r w:rsidRPr="002250AD">
              <w:rPr>
                <w:rFonts w:cs="Arial"/>
                <w:noProof/>
                <w:color w:val="000000"/>
                <w:shd w:val="clear" w:color="auto" w:fill="FFFFFF"/>
                <w:lang w:val="en-GB"/>
              </w:rPr>
              <w:fldChar w:fldCharType="separate"/>
            </w:r>
            <w:r w:rsidRPr="002250AD">
              <w:rPr>
                <w:rFonts w:ascii="Arial" w:hAnsi="Arial" w:cs="Arial"/>
                <w:noProof/>
                <w:color w:val="000000"/>
                <w:sz w:val="18"/>
                <w:szCs w:val="18"/>
                <w:shd w:val="clear" w:color="auto" w:fill="FFFFFF"/>
                <w:lang w:val="fr-FR"/>
              </w:rPr>
              <w:t>(Karamians et al., 2020)</w:t>
            </w:r>
            <w:r w:rsidRPr="002250AD">
              <w:rPr>
                <w:rFonts w:cs="Arial"/>
                <w:noProof/>
                <w:color w:val="000000"/>
                <w:shd w:val="clear" w:color="auto" w:fill="FFFFFF"/>
                <w:lang w:val="en-GB"/>
              </w:rPr>
              <w:fldChar w:fldCharType="end"/>
            </w:r>
          </w:p>
        </w:tc>
      </w:tr>
      <w:tr w:rsidR="007C0E08" w:rsidRPr="002250AD" w14:paraId="751434B8" w14:textId="77777777" w:rsidTr="005D172F">
        <w:tc>
          <w:tcPr>
            <w:tcW w:w="1696" w:type="dxa"/>
            <w:vAlign w:val="center"/>
          </w:tcPr>
          <w:p w14:paraId="6A6AD004"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Discussion paper/opinion article</w:t>
            </w:r>
          </w:p>
        </w:tc>
        <w:tc>
          <w:tcPr>
            <w:tcW w:w="4253" w:type="dxa"/>
            <w:vAlign w:val="center"/>
          </w:tcPr>
          <w:p w14:paraId="1EBB0E9C"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for rehabilitation</w:t>
            </w:r>
          </w:p>
          <w:p w14:paraId="092C3265"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VR and TR for motor rehabilitation</w:t>
            </w:r>
          </w:p>
        </w:tc>
        <w:tc>
          <w:tcPr>
            <w:tcW w:w="4126" w:type="dxa"/>
            <w:vAlign w:val="center"/>
          </w:tcPr>
          <w:p w14:paraId="7F95F73F"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fldData xml:space="preserve">PEVuZE5vdGU+PENpdGU+PEF1dGhvcj5HYXJyZXR0PC9BdXRob3I+PFllYXI+MjAxODwvWWVhcj48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 </w:instrText>
            </w:r>
            <w:r w:rsidRPr="002250AD">
              <w:rPr>
                <w:rFonts w:eastAsia="Times New Roman" w:cs="Arial"/>
                <w:color w:val="000000"/>
                <w:kern w:val="36"/>
                <w:shd w:val="clear" w:color="auto" w:fill="FFFFFF"/>
                <w:lang w:val="en-GB" w:eastAsia="pt-PT"/>
              </w:rPr>
              <w:fldChar w:fldCharType="begin">
                <w:fldData xml:space="preserve">PEVuZE5vdGU+PENpdGU+PEF1dGhvcj5HYXJyZXR0PC9BdXRob3I+PFllYXI+MjAxODwvWWVhcj48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EN.CITE.DATA </w:instrText>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end"/>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(Burdea, 2003; Garrett et al., 2018)</w:t>
            </w:r>
            <w:r w:rsidRPr="002250AD">
              <w:rPr>
                <w:rFonts w:eastAsia="Times New Roman" w:cs="Arial"/>
                <w:color w:val="000000"/>
                <w:kern w:val="36"/>
                <w:shd w:val="clear" w:color="auto" w:fill="FFFFFF"/>
                <w:lang w:val="en-GB" w:eastAsia="pt-PT"/>
              </w:rPr>
              <w:fldChar w:fldCharType="end"/>
            </w:r>
          </w:p>
          <w:p w14:paraId="373B32AF" w14:textId="77777777" w:rsidR="007C0E08" w:rsidRPr="002250AD" w:rsidRDefault="007C0E08" w:rsidP="00A25F61">
            <w:pPr>
              <w:spacing w:before="240" w:line="240" w:lineRule="auto"/>
              <w:ind w:firstLine="0"/>
              <w:rPr>
                <w:rFonts w:ascii="Arial" w:hAnsi="Arial" w:cs="Arial"/>
                <w:color w:val="000000"/>
                <w:sz w:val="18"/>
                <w:szCs w:val="18"/>
                <w:lang w:val="fr-FR"/>
              </w:rPr>
            </w:pPr>
            <w:r w:rsidRPr="002250AD">
              <w:rPr>
                <w:rFonts w:cs="Arial"/>
                <w:color w:val="000000"/>
                <w:shd w:val="clear" w:color="auto" w:fill="FFFFFF"/>
                <w:lang w:val="en-GB"/>
              </w:rPr>
              <w:fldChar w:fldCharType="begin"/>
            </w:r>
            <w:r w:rsidRPr="002250AD">
              <w:rPr>
                <w:rFonts w:ascii="Arial" w:hAnsi="Arial" w:cs="Arial"/>
                <w:color w:val="000000"/>
                <w:sz w:val="18"/>
                <w:szCs w:val="18"/>
                <w:shd w:val="clear" w:color="auto" w:fill="FFFFFF"/>
                <w:lang w:val="fr-FR"/>
              </w:rPr>
              <w:instrText xml:space="preserve"> ADDIN EN.CITE &lt;EndNote&gt;&lt;Cite&gt;&lt;Author&gt;Piron&lt;/Author&gt;&lt;Year&gt;2002&lt;/Year&gt;&lt;RecNum&gt;363&lt;/RecNum&gt;&lt;DisplayText&gt;(Piron et al., 2002)&lt;/DisplayText&gt;&lt;record&gt;&lt;rec-number&gt;363&lt;/rec-number&gt;&lt;foreign-keys&gt;&lt;key app="EN" db-id="59tper9t40tpxne0et5595ri2ttrfxwf9aps" timestamp="1590143720"&gt;363&lt;/key&gt;&lt;/foreign-keys&gt;&lt;ref-type name="Journal Article"&gt;17&lt;/ref-type&gt;&lt;contributors&gt;&lt;authors&gt;&lt;author&gt;Piron, L.&lt;/author&gt;&lt;author&gt;Tonin, P.&lt;/author&gt;&lt;author&gt;Atzori, A. M.&lt;/author&gt;&lt;author&gt;Zanotti, E.&lt;/author&gt;&lt;author&gt;Massaro, C.&lt;/author&gt;&lt;author&gt;Trivello, E.&lt;/author&gt;&lt;author&gt;Dam, M.&lt;/author&gt;&lt;/authors&gt;&lt;/contributors&gt;&lt;auth-address&gt;Department of Neurology and Psychiatry, University of Padova, via Giustiniani 5, 35100 Padova, Italy.&lt;/auth-address&gt;&lt;titles&gt;&lt;title&gt;Virtual environment system for motor tele-rehabilitation&lt;/title&gt;&lt;secondary-title&gt;Stud Health Technol Inform&lt;/secondary-title&gt;&lt;/titles&gt;&lt;periodical&gt;&lt;full-title&gt;Studies in Health Technology and Informatics&lt;/full-title&gt;&lt;abbr-1&gt;Stud. Health Technol. Inform.&lt;/abbr-1&gt;&lt;abbr-2&gt;Stud Health Technol Inform&lt;/abbr-2&gt;&lt;abbr-3&gt;Studies in Health Technology &amp;amp; Informatics&lt;/abbr-3&gt;&lt;/periodical&gt;&lt;pages&gt;355-61&lt;/pages&gt;&lt;volume&gt;85&lt;/volume&gt;&lt;edition&gt;2004/10/02&lt;/edition&gt;&lt;keywords&gt;&lt;keyword&gt;*Ambulatory Care&lt;/keyword&gt;&lt;keyword&gt;Humans&lt;/keyword&gt;&lt;keyword&gt;Image Processing, Computer-Assisted/instrumentation&lt;/keyword&gt;&lt;keyword&gt;Imaging, Three-Dimensional&lt;/keyword&gt;&lt;keyword&gt;Infarction, Middle Cerebral Artery/*rehabilitation&lt;/keyword&gt;&lt;keyword&gt;Italy&lt;/keyword&gt;&lt;keyword&gt;Microcomputers&lt;/keyword&gt;&lt;keyword&gt;*Physical Therapy Modalities&lt;/keyword&gt;&lt;keyword&gt;Psychomotor Disorders/*rehabilitation&lt;/keyword&gt;&lt;keyword&gt;Remote Consultation/*instrumentation&lt;/keyword&gt;&lt;keyword&gt;Software&lt;/keyword&gt;&lt;keyword&gt;Telecommunications/instrumentation&lt;/keyword&gt;&lt;keyword&gt;*User-Computer Interface&lt;/keyword&gt;&lt;keyword&gt;Video Recording/instrumentation&lt;/keyword&gt;&lt;/keywords&gt;&lt;dates&gt;&lt;year&gt;2002&lt;/year&gt;&lt;/dates&gt;&lt;isbn&gt;0926-9630 (Print)&amp;#xD;0926-9630&lt;/isbn&gt;&lt;accession-num&gt;15458114&lt;/accession-num&gt;&lt;urls&gt;&lt;/urls&gt;&lt;remote-database-provider&gt;NLM&lt;/remote-database-provider&gt;&lt;language&gt;eng&lt;/language&gt;&lt;/record&gt;&lt;/Cite&gt;&lt;/EndNote&gt;</w:instrText>
            </w:r>
            <w:r w:rsidRPr="002250AD">
              <w:rPr>
                <w:rFonts w:cs="Arial"/>
                <w:color w:val="000000"/>
                <w:shd w:val="clear" w:color="auto" w:fill="FFFFFF"/>
                <w:lang w:val="en-GB"/>
              </w:rPr>
              <w:fldChar w:fldCharType="separate"/>
            </w:r>
            <w:r w:rsidRPr="002250AD">
              <w:rPr>
                <w:rFonts w:ascii="Arial" w:hAnsi="Arial" w:cs="Arial"/>
                <w:noProof/>
                <w:color w:val="000000"/>
                <w:sz w:val="18"/>
                <w:szCs w:val="18"/>
                <w:shd w:val="clear" w:color="auto" w:fill="FFFFFF"/>
                <w:lang w:val="fr-FR"/>
              </w:rPr>
              <w:t>(Piron et al., 2002)</w:t>
            </w:r>
            <w:r w:rsidRPr="002250AD">
              <w:rPr>
                <w:rFonts w:cs="Arial"/>
                <w:color w:val="000000"/>
                <w:shd w:val="clear" w:color="auto" w:fill="FFFFFF"/>
                <w:lang w:val="en-GB"/>
              </w:rPr>
              <w:fldChar w:fldCharType="end"/>
            </w:r>
          </w:p>
        </w:tc>
      </w:tr>
      <w:tr w:rsidR="007C0E08" w:rsidRPr="002250AD" w14:paraId="349FC46B" w14:textId="77777777" w:rsidTr="005D172F">
        <w:tc>
          <w:tcPr>
            <w:tcW w:w="1696" w:type="dxa"/>
            <w:vAlign w:val="center"/>
          </w:tcPr>
          <w:p w14:paraId="23376C2F"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Case study</w:t>
            </w:r>
          </w:p>
        </w:tc>
        <w:tc>
          <w:tcPr>
            <w:tcW w:w="4253" w:type="dxa"/>
            <w:vAlign w:val="center"/>
          </w:tcPr>
          <w:p w14:paraId="203E0BF0"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and TR for stroke rehabilitation</w:t>
            </w:r>
          </w:p>
          <w:p w14:paraId="075CA6E5"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VR for upper limb rehabilitation after stroke</w:t>
            </w:r>
          </w:p>
        </w:tc>
        <w:tc>
          <w:tcPr>
            <w:tcW w:w="4126" w:type="dxa"/>
            <w:vAlign w:val="center"/>
          </w:tcPr>
          <w:p w14:paraId="087B5538"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r>
            <w:r w:rsidRPr="002250AD">
              <w:rPr>
                <w:rFonts w:ascii="Arial" w:eastAsia="Times New Roman" w:hAnsi="Arial" w:cs="Arial"/>
                <w:color w:val="000000"/>
                <w:kern w:val="36"/>
                <w:sz w:val="18"/>
                <w:szCs w:val="18"/>
                <w:shd w:val="clear" w:color="auto" w:fill="FFFFFF"/>
                <w:lang w:val="fr-FR" w:eastAsia="pt-PT"/>
              </w:rPr>
              <w:instrText xml:space="preserve"> ADDIN EN.CITE &lt;EndNote&gt;&lt;Cite&gt;&lt;Author&gt;Pareto&lt;/Author&gt;&lt;Year&gt;2011&lt;/Year&gt;&lt;RecNum&gt;364&lt;/RecNum&gt;&lt;DisplayText&gt;(Pareto et al., 2011)&lt;/DisplayText&gt;&lt;record&gt;&lt;rec-number&gt;364&lt;/rec-number&gt;&lt;foreign-keys&gt;&lt;key app="EN" db-id="59tper9t40tpxne0et5595ri2ttrfxwf9aps" timestamp="1590143796"&gt;364&lt;/key&gt;&lt;/foreign-keys&gt;&lt;ref-type name="Journal Article"&gt;17&lt;/ref-type&gt;&lt;contributors&gt;&lt;authors&gt;&lt;author&gt;Pareto, L.&lt;/author&gt;&lt;author&gt;Johansson, B.&lt;/author&gt;&lt;author&gt;Zeller, S.&lt;/author&gt;&lt;author&gt;Sunnerhagen, K. S.&lt;/author&gt;&lt;author&gt;Rydmark, M.&lt;/author&gt;&lt;author&gt;Broeren, J.&lt;/author&gt;&lt;/authors&gt;&lt;/contributors&gt;&lt;auth-address&gt;Laboratory of Media Design, University West, Trollhättan, Sweden.&lt;/auth-address&gt;&lt;titles&gt;&lt;title&gt;Virtual TeleRehab: a case study&lt;/title&gt;&lt;secondary-title&gt;Stud Health Technol Inform&lt;/secondary-title&gt;&lt;/titles&gt;&lt;periodical&gt;&lt;full-title&gt;Studies in Health Technology and Informatics&lt;/full-title&gt;&lt;abbr-1&gt;Stud. Health Technol. Inform.&lt;/abbr-1&gt;&lt;abbr-2&gt;Stud Health Technol Inform&lt;/abbr-2&gt;&lt;abbr-3&gt;Studies in Health Technology &amp;amp; Informatics&lt;/abbr-3&gt;&lt;/periodical&gt;&lt;pages&gt;676-80&lt;/pages&gt;&lt;volume&gt;169&lt;/volume&gt;&lt;edition&gt;2011/09/07&lt;/edition&gt;&lt;keywords&gt;&lt;keyword&gt;Adult&lt;/keyword&gt;&lt;keyword&gt;Algorithms&lt;/keyword&gt;&lt;keyword&gt;Equipment Design&lt;/keyword&gt;&lt;keyword&gt;Female&lt;/keyword&gt;&lt;keyword&gt;Home Care Services&lt;/keyword&gt;&lt;keyword&gt;Humans&lt;/keyword&gt;&lt;keyword&gt;Motor Skills&lt;/keyword&gt;&lt;keyword&gt;Occupational Therapy/*methods&lt;/keyword&gt;&lt;keyword&gt;Quality of Life&lt;/keyword&gt;&lt;keyword&gt;Remote Consultation/*methods&lt;/keyword&gt;&lt;keyword&gt;Software&lt;/keyword&gt;&lt;keyword&gt;*Stroke Rehabilitation&lt;/keyword&gt;&lt;keyword&gt;Telemedicine/*methods&lt;/keyword&gt;&lt;keyword&gt;User-Computer Interface&lt;/keyword&gt;&lt;keyword&gt;Video Games&lt;/keyword&gt;&lt;/keywords&gt;&lt;dates&gt;&lt;year&gt;2011&lt;/year&gt;&lt;/dates&gt;&lt;isbn&gt;0926-9630 (Print)&amp;#xD;0926-9630&lt;/isbn&gt;&lt;accession-num&gt;21893833&lt;/accession-num&gt;&lt;urls&gt;&lt;/urls&gt;&lt;electronic-resource-num&gt;https://doi.org/10.3233/978-1-60750-806-9-676&lt;/electronic-resource-num&gt;&lt;remote-database-provider&gt;NLM&lt;/remote-database-provider&gt;&lt;language&gt;eng&lt;/language&gt;&lt;/record&gt;&lt;/Cite&gt;&lt;/EndNote&gt;</w:instrText>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(Pareto et al., 2011)</w:t>
            </w:r>
            <w:r w:rsidRPr="002250AD">
              <w:rPr>
                <w:rFonts w:eastAsia="Times New Roman" w:cs="Arial"/>
                <w:color w:val="000000"/>
                <w:kern w:val="36"/>
                <w:shd w:val="clear" w:color="auto" w:fill="FFFFFF"/>
                <w:lang w:val="en-GB" w:eastAsia="pt-PT"/>
              </w:rPr>
              <w:fldChar w:fldCharType="end"/>
            </w:r>
          </w:p>
          <w:p w14:paraId="7E80F764" w14:textId="77777777" w:rsidR="007C0E08" w:rsidRPr="002250AD" w:rsidRDefault="007C0E08" w:rsidP="00A25F61">
            <w:pPr>
              <w:spacing w:before="240" w:line="240" w:lineRule="auto"/>
              <w:ind w:firstLine="0"/>
              <w:rPr>
                <w:rFonts w:ascii="Arial" w:hAnsi="Arial" w:cs="Arial"/>
                <w:color w:val="000000"/>
                <w:sz w:val="18"/>
                <w:szCs w:val="18"/>
                <w:lang w:val="fr-FR"/>
              </w:rPr>
            </w:pPr>
            <w:r w:rsidRPr="002250AD">
              <w:rPr>
                <w:rFonts w:cs="Arial"/>
                <w:color w:val="000000"/>
                <w:shd w:val="clear" w:color="auto" w:fill="FFFFFF"/>
                <w:lang w:val="en-GB"/>
              </w:rPr>
              <w:fldChar w:fldCharType="begin">
                <w:fldData xml:space="preserve">PEVuZE5vdGU+PENpdGU+PEF1dGhvcj5EaW5nPC9BdXRob3I+PFllYXI+MjAxODwvWWVhcj48UmVj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</w:fldData>
              </w:fldChar>
            </w:r>
            <w:r w:rsidRPr="002250AD">
              <w:rPr>
                <w:rFonts w:ascii="Arial" w:hAnsi="Arial" w:cs="Arial"/>
                <w:color w:val="000000"/>
                <w:sz w:val="18"/>
                <w:szCs w:val="18"/>
                <w:shd w:val="clear" w:color="auto" w:fill="FFFFFF"/>
                <w:lang w:val="fr-FR"/>
              </w:rPr>
              <w:instrText xml:space="preserve"> ADDIN EN.CITE </w:instrText>
            </w:r>
            <w:r w:rsidRPr="002250AD">
              <w:rPr>
                <w:rFonts w:cs="Arial"/>
                <w:color w:val="000000"/>
                <w:shd w:val="clear" w:color="auto" w:fill="FFFFFF"/>
                <w:lang w:val="en-GB"/>
              </w:rPr>
              <w:fldChar w:fldCharType="begin">
                <w:fldData xml:space="preserve">PEVuZE5vdGU+PENpdGU+PEF1dGhvcj5EaW5nPC9BdXRob3I+PFllYXI+MjAxODwvWWVhcj48UmVj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</w:fldData>
              </w:fldChar>
            </w:r>
            <w:r w:rsidRPr="002250AD">
              <w:rPr>
                <w:rFonts w:ascii="Arial" w:hAnsi="Arial" w:cs="Arial"/>
                <w:color w:val="000000"/>
                <w:sz w:val="18"/>
                <w:szCs w:val="18"/>
                <w:shd w:val="clear" w:color="auto" w:fill="FFFFFF"/>
                <w:lang w:val="fr-FR"/>
              </w:rPr>
              <w:instrText xml:space="preserve"> ADDIN EN.CITE.DATA </w:instrText>
            </w:r>
            <w:r w:rsidRPr="002250AD">
              <w:rPr>
                <w:rFonts w:cs="Arial"/>
                <w:color w:val="000000"/>
                <w:shd w:val="clear" w:color="auto" w:fill="FFFFFF"/>
                <w:lang w:val="en-GB"/>
              </w:rPr>
            </w:r>
            <w:r w:rsidRPr="002250AD">
              <w:rPr>
                <w:rFonts w:cs="Arial"/>
                <w:color w:val="000000"/>
                <w:shd w:val="clear" w:color="auto" w:fill="FFFFFF"/>
                <w:lang w:val="en-GB"/>
              </w:rPr>
              <w:fldChar w:fldCharType="end"/>
            </w:r>
            <w:r w:rsidRPr="002250AD">
              <w:rPr>
                <w:rFonts w:cs="Arial"/>
                <w:color w:val="000000"/>
                <w:shd w:val="clear" w:color="auto" w:fill="FFFFFF"/>
                <w:lang w:val="en-GB"/>
              </w:rPr>
            </w:r>
            <w:r w:rsidRPr="002250AD">
              <w:rPr>
                <w:rFonts w:cs="Arial"/>
                <w:color w:val="000000"/>
                <w:shd w:val="clear" w:color="auto" w:fill="FFFFFF"/>
                <w:lang w:val="en-GB"/>
              </w:rPr>
              <w:fldChar w:fldCharType="separate"/>
            </w:r>
            <w:r w:rsidRPr="002250AD">
              <w:rPr>
                <w:rFonts w:ascii="Arial" w:hAnsi="Arial" w:cs="Arial"/>
                <w:noProof/>
                <w:color w:val="000000"/>
                <w:sz w:val="18"/>
                <w:szCs w:val="18"/>
                <w:shd w:val="clear" w:color="auto" w:fill="FFFFFF"/>
                <w:lang w:val="fr-FR"/>
              </w:rPr>
              <w:t>(Ding et al., 2018)</w:t>
            </w:r>
            <w:r w:rsidRPr="002250AD">
              <w:rPr>
                <w:rFonts w:cs="Arial"/>
                <w:color w:val="000000"/>
                <w:shd w:val="clear" w:color="auto" w:fill="FFFFFF"/>
                <w:lang w:val="en-GB"/>
              </w:rPr>
              <w:fldChar w:fldCharType="end"/>
            </w:r>
          </w:p>
        </w:tc>
      </w:tr>
      <w:tr w:rsidR="007C0E08" w:rsidRPr="002250AD" w14:paraId="507F2953" w14:textId="77777777" w:rsidTr="005D172F">
        <w:trPr>
          <w:trHeight w:val="20"/>
        </w:trPr>
        <w:tc>
          <w:tcPr>
            <w:tcW w:w="1696" w:type="dxa"/>
            <w:vAlign w:val="center"/>
          </w:tcPr>
          <w:p w14:paraId="703F17E8"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RCT protocols only (without published results)</w:t>
            </w:r>
          </w:p>
        </w:tc>
        <w:tc>
          <w:tcPr>
            <w:tcW w:w="4253" w:type="dxa"/>
            <w:vAlign w:val="center"/>
          </w:tcPr>
          <w:p w14:paraId="6F525E2C"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and TR for stroke rehabilitation</w:t>
            </w:r>
          </w:p>
          <w:p w14:paraId="2E535D1F" w14:textId="6C00D943" w:rsidR="007C0E08" w:rsidRPr="002250AD" w:rsidRDefault="007C0E08" w:rsidP="002250AD">
            <w:pPr>
              <w:spacing w:before="240" w:line="240" w:lineRule="auto"/>
              <w:ind w:firstLine="0"/>
              <w:outlineLvl w:val="0"/>
              <w:rPr>
                <w:rFonts w:ascii="Arial" w:hAnsi="Arial" w:cs="Arial"/>
                <w:color w:val="000000"/>
                <w:sz w:val="18"/>
                <w:szCs w:val="18"/>
                <w:lang w:val="en-GB"/>
              </w:rPr>
            </w:pPr>
            <w:r w:rsidRPr="002250AD">
              <w:rPr>
                <w:rFonts w:ascii="Arial" w:eastAsia="Times New Roman" w:hAnsi="Arial" w:cs="Arial"/>
                <w:color w:val="000000"/>
                <w:kern w:val="36"/>
                <w:sz w:val="18"/>
                <w:szCs w:val="18"/>
                <w:shd w:val="clear" w:color="auto" w:fill="FFFFFF"/>
                <w:lang w:val="en-GB" w:eastAsia="pt-PT"/>
              </w:rPr>
              <w:t>VR and TR for upper limb rehabilitation after stroke</w:t>
            </w:r>
          </w:p>
        </w:tc>
        <w:tc>
          <w:tcPr>
            <w:tcW w:w="4126" w:type="dxa"/>
            <w:vAlign w:val="center"/>
          </w:tcPr>
          <w:p w14:paraId="4F283225"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fldData xml:space="preserve">PEVuZE5vdGU+PENpdGU+PEF1dGhvcj5TaGVlaHk8L0F1dGhvcj48WWVhcj4yMDE5PC9ZZWFyPjxS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ZXJpb2RpY2FsPjxwYWdlcz4zMzMtMzMzPC9wYWdlcz48dm9sdW1lPjIwPC92b2x1bWU+PG51bWJl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=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 </w:instrText>
            </w:r>
            <w:r w:rsidRPr="002250AD">
              <w:rPr>
                <w:rFonts w:eastAsia="Times New Roman" w:cs="Arial"/>
                <w:color w:val="000000"/>
                <w:kern w:val="36"/>
                <w:shd w:val="clear" w:color="auto" w:fill="FFFFFF"/>
                <w:lang w:val="en-GB" w:eastAsia="pt-PT"/>
              </w:rPr>
              <w:fldChar w:fldCharType="begin">
                <w:fldData xml:space="preserve">PEVuZE5vdGU+PENpdGU+PEF1dGhvcj5TaGVlaHk8L0F1dGhvcj48WWVhcj4yMDE5PC9ZZWFyPjxS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ZXJpb2RpY2FsPjxwYWdlcz4zMzMtMzMzPC9wYWdlcz48dm9sdW1lPjIwPC92b2x1bWU+PG51bWJl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=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EN.CITE.DATA </w:instrText>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end"/>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(Sheehy et al., 2019)</w:t>
            </w:r>
            <w:r w:rsidRPr="002250AD">
              <w:rPr>
                <w:rFonts w:eastAsia="Times New Roman" w:cs="Arial"/>
                <w:color w:val="000000"/>
                <w:kern w:val="36"/>
                <w:shd w:val="clear" w:color="auto" w:fill="FFFFFF"/>
                <w:lang w:val="en-GB" w:eastAsia="pt-PT"/>
              </w:rPr>
              <w:fldChar w:fldCharType="end"/>
            </w:r>
          </w:p>
          <w:p w14:paraId="5418A502" w14:textId="77777777" w:rsidR="007C0E08" w:rsidRPr="002250AD" w:rsidRDefault="007C0E08" w:rsidP="00A25F61">
            <w:pPr>
              <w:spacing w:before="240" w:line="240" w:lineRule="auto"/>
              <w:ind w:firstLine="0"/>
              <w:rPr>
                <w:rFonts w:ascii="Arial" w:hAnsi="Arial" w:cs="Arial"/>
                <w:color w:val="000000"/>
                <w:sz w:val="18"/>
                <w:szCs w:val="18"/>
                <w:lang w:val="fr-FR"/>
              </w:rPr>
            </w:pPr>
            <w:r w:rsidRPr="002250AD">
              <w:rPr>
                <w:rFonts w:cs="Arial"/>
                <w:color w:val="000000"/>
                <w:shd w:val="clear" w:color="auto" w:fill="FFFFFF"/>
                <w:lang w:val="en-GB"/>
              </w:rPr>
              <w:fldChar w:fldCharType="begin">
                <w:fldData xml:space="preserve">PEVuZE5vdGU+PENpdGU+PEF1dGhvcj5HYXV0aGllcjwvQXV0aG9yPjxZZWFyPjIwMTc8L1llYXI+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</w:fldData>
              </w:fldChar>
            </w:r>
            <w:r w:rsidRPr="002250AD">
              <w:rPr>
                <w:rFonts w:ascii="Arial" w:hAnsi="Arial" w:cs="Arial"/>
                <w:color w:val="000000"/>
                <w:sz w:val="18"/>
                <w:szCs w:val="18"/>
                <w:shd w:val="clear" w:color="auto" w:fill="FFFFFF"/>
                <w:lang w:val="fr-FR"/>
              </w:rPr>
              <w:instrText xml:space="preserve"> ADDIN EN.CITE </w:instrText>
            </w:r>
            <w:r w:rsidRPr="002250AD">
              <w:rPr>
                <w:rFonts w:cs="Arial"/>
                <w:color w:val="000000"/>
                <w:shd w:val="clear" w:color="auto" w:fill="FFFFFF"/>
                <w:lang w:val="en-GB"/>
              </w:rPr>
              <w:fldChar w:fldCharType="begin">
                <w:fldData xml:space="preserve">PEVuZE5vdGU+PENpdGU+PEF1dGhvcj5HYXV0aGllcjwvQXV0aG9yPjxZZWFyPjIwMTc8L1llYXI+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</w:fldData>
              </w:fldChar>
            </w:r>
            <w:r w:rsidRPr="002250AD">
              <w:rPr>
                <w:rFonts w:ascii="Arial" w:hAnsi="Arial" w:cs="Arial"/>
                <w:color w:val="000000"/>
                <w:sz w:val="18"/>
                <w:szCs w:val="18"/>
                <w:shd w:val="clear" w:color="auto" w:fill="FFFFFF"/>
                <w:lang w:val="fr-FR"/>
              </w:rPr>
              <w:instrText xml:space="preserve"> ADDIN EN.CITE.DATA </w:instrText>
            </w:r>
            <w:r w:rsidRPr="002250AD">
              <w:rPr>
                <w:rFonts w:cs="Arial"/>
                <w:color w:val="000000"/>
                <w:shd w:val="clear" w:color="auto" w:fill="FFFFFF"/>
                <w:lang w:val="en-GB"/>
              </w:rPr>
            </w:r>
            <w:r w:rsidRPr="002250AD">
              <w:rPr>
                <w:rFonts w:cs="Arial"/>
                <w:color w:val="000000"/>
                <w:shd w:val="clear" w:color="auto" w:fill="FFFFFF"/>
                <w:lang w:val="en-GB"/>
              </w:rPr>
              <w:fldChar w:fldCharType="end"/>
            </w:r>
            <w:r w:rsidRPr="002250AD">
              <w:rPr>
                <w:rFonts w:cs="Arial"/>
                <w:color w:val="000000"/>
                <w:shd w:val="clear" w:color="auto" w:fill="FFFFFF"/>
                <w:lang w:val="en-GB"/>
              </w:rPr>
            </w:r>
            <w:r w:rsidRPr="002250AD">
              <w:rPr>
                <w:rFonts w:cs="Arial"/>
                <w:color w:val="000000"/>
                <w:shd w:val="clear" w:color="auto" w:fill="FFFFFF"/>
                <w:lang w:val="en-GB"/>
              </w:rPr>
              <w:fldChar w:fldCharType="separate"/>
            </w:r>
            <w:r w:rsidRPr="002250AD">
              <w:rPr>
                <w:rFonts w:ascii="Arial" w:hAnsi="Arial" w:cs="Arial"/>
                <w:noProof/>
                <w:color w:val="000000"/>
                <w:sz w:val="18"/>
                <w:szCs w:val="18"/>
                <w:shd w:val="clear" w:color="auto" w:fill="FFFFFF"/>
                <w:lang w:val="fr-FR"/>
              </w:rPr>
              <w:t>(Fluet, 2016; Gauthier et al., 2017; Kairy, 2015, 2018; Kairy et al., 2016)</w:t>
            </w:r>
            <w:r w:rsidRPr="002250AD">
              <w:rPr>
                <w:rFonts w:cs="Arial"/>
                <w:color w:val="000000"/>
                <w:shd w:val="clear" w:color="auto" w:fill="FFFFFF"/>
                <w:lang w:val="en-GB"/>
              </w:rPr>
              <w:fldChar w:fldCharType="end"/>
            </w:r>
            <w:r w:rsidRPr="002250AD">
              <w:rPr>
                <w:rFonts w:ascii="Arial" w:hAnsi="Arial" w:cs="Arial"/>
                <w:color w:val="000000"/>
                <w:sz w:val="18"/>
                <w:szCs w:val="18"/>
                <w:shd w:val="clear" w:color="auto" w:fill="FFFFFF"/>
                <w:lang w:val="fr-FR"/>
              </w:rPr>
              <w:t xml:space="preserve"> </w:t>
            </w:r>
            <w:r w:rsidRPr="002250AD">
              <w:rPr>
                <w:rFonts w:cs="Arial"/>
                <w:color w:val="000000"/>
                <w:shd w:val="clear" w:color="auto" w:fill="FFFFFF"/>
                <w:lang w:val="en-GB"/>
              </w:rPr>
              <w:fldChar w:fldCharType="begin"/>
            </w:r>
            <w:r w:rsidRPr="002250AD">
              <w:rPr>
                <w:rFonts w:ascii="Arial" w:hAnsi="Arial" w:cs="Arial"/>
                <w:color w:val="000000"/>
                <w:sz w:val="18"/>
                <w:szCs w:val="18"/>
                <w:shd w:val="clear" w:color="auto" w:fill="FFFFFF"/>
                <w:lang w:val="fr-FR"/>
              </w:rPr>
              <w:instrText xml:space="preserve"> ADDIN EN.CITE &lt;EndNote&gt;&lt;Cite&gt;&lt;Author&gt;Fluet&lt;/Author&gt;&lt;Year&gt;2019&lt;/Year&gt;&lt;RecNum&gt;370&lt;/RecNum&gt;&lt;DisplayText&gt;(Fluet, 2019)&lt;/DisplayText&gt;&lt;record&gt;&lt;rec-number&gt;370&lt;/rec-number&gt;&lt;foreign-keys&gt;&lt;key app="EN" db-id="59tper9t40tpxne0et5595ri2ttrfxwf9aps" timestamp="1590145053"&gt;370&lt;/key&gt;&lt;/foreign-keys&gt;&lt;ref-type name="Journal Article"&gt;17&lt;/ref-type&gt;&lt;contributors&gt;&lt;authors&gt;&lt;author&gt;Fluet&lt;/author&gt;&lt;/authors&gt;&lt;/contributors&gt;&lt;titles&gt;&lt;title&gt;Utilizing Gaming Mechanics to Optimize Telerehabilitation Adherence in Persons With Stroke&lt;/title&gt;&lt;secondary-title&gt;https://clinicaltrials.gov/show/NCT03985761&lt;/secondary-title&gt;&lt;/titles&gt;&lt;periodical&gt;&lt;full-title&gt;https://clinicaltrials.gov/show/NCT03985761&lt;/full-title&gt;&lt;/periodical&gt;&lt;keywords&gt;&lt;keyword&gt;Stroke&lt;/keyword&gt;&lt;/keywords&gt;&lt;dates&gt;&lt;year&gt;2019&lt;/year&gt;&lt;/dates&gt;&lt;accession-num&gt;CN-01945516&lt;/accession-num&gt;&lt;urls&gt;&lt;related-urls&gt;&lt;url&gt;https://www.cochranelibrary.com/central/doi/10.1002/central/CN-01945516/full&lt;/url&gt;&lt;/related-urls&gt;&lt;/urls&gt;&lt;/record&gt;&lt;/Cite&gt;&lt;/EndNote&gt;</w:instrText>
            </w:r>
            <w:r w:rsidRPr="002250AD">
              <w:rPr>
                <w:rFonts w:cs="Arial"/>
                <w:color w:val="000000"/>
                <w:shd w:val="clear" w:color="auto" w:fill="FFFFFF"/>
                <w:lang w:val="en-GB"/>
              </w:rPr>
              <w:fldChar w:fldCharType="separate"/>
            </w:r>
            <w:r w:rsidRPr="002250AD">
              <w:rPr>
                <w:rFonts w:ascii="Arial" w:hAnsi="Arial" w:cs="Arial"/>
                <w:noProof/>
                <w:color w:val="000000"/>
                <w:sz w:val="18"/>
                <w:szCs w:val="18"/>
                <w:shd w:val="clear" w:color="auto" w:fill="FFFFFF"/>
                <w:lang w:val="fr-FR"/>
              </w:rPr>
              <w:t>(Fluet, 2019)</w:t>
            </w:r>
            <w:r w:rsidRPr="002250AD">
              <w:rPr>
                <w:rFonts w:cs="Arial"/>
                <w:color w:val="000000"/>
                <w:shd w:val="clear" w:color="auto" w:fill="FFFFFF"/>
                <w:lang w:val="en-GB"/>
              </w:rPr>
              <w:fldChar w:fldCharType="end"/>
            </w:r>
          </w:p>
        </w:tc>
      </w:tr>
      <w:tr w:rsidR="007C0E08" w:rsidRPr="002250AD" w14:paraId="70194587" w14:textId="77777777" w:rsidTr="005D172F">
        <w:trPr>
          <w:trHeight w:val="20"/>
        </w:trPr>
        <w:tc>
          <w:tcPr>
            <w:tcW w:w="1696" w:type="dxa"/>
            <w:vAlign w:val="center"/>
          </w:tcPr>
          <w:p w14:paraId="396128B3"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lastRenderedPageBreak/>
              <w:t>RCT with published results</w:t>
            </w:r>
          </w:p>
        </w:tc>
        <w:tc>
          <w:tcPr>
            <w:tcW w:w="4253" w:type="dxa"/>
            <w:vAlign w:val="center"/>
          </w:tcPr>
          <w:p w14:paraId="5F6322CF"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See Table 2</w:t>
            </w:r>
          </w:p>
        </w:tc>
        <w:tc>
          <w:tcPr>
            <w:tcW w:w="4126" w:type="dxa"/>
            <w:vAlign w:val="center"/>
          </w:tcPr>
          <w:p w14:paraId="793B397C"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See Table 2</w:t>
            </w:r>
          </w:p>
        </w:tc>
      </w:tr>
      <w:tr w:rsidR="007C0E08" w:rsidRPr="002250AD" w14:paraId="7DC45146" w14:textId="77777777" w:rsidTr="005D172F">
        <w:trPr>
          <w:trHeight w:val="1542"/>
        </w:trPr>
        <w:tc>
          <w:tcPr>
            <w:tcW w:w="1696" w:type="dxa"/>
            <w:vAlign w:val="center"/>
          </w:tcPr>
          <w:p w14:paraId="148D3313"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Other trials (not randomized and/or not controlled)</w:t>
            </w:r>
          </w:p>
        </w:tc>
        <w:tc>
          <w:tcPr>
            <w:tcW w:w="4253" w:type="dxa"/>
            <w:vAlign w:val="center"/>
          </w:tcPr>
          <w:p w14:paraId="07ED0A17"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Augmented VR and TR for upper limb rehabilitation after stroke</w:t>
            </w:r>
          </w:p>
          <w:p w14:paraId="2BA8D1F3"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for rehabilitation</w:t>
            </w:r>
          </w:p>
          <w:p w14:paraId="068B1698"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en-GB" w:eastAsia="pt-PT"/>
              </w:rPr>
            </w:pPr>
            <w:r w:rsidRPr="002250AD">
              <w:rPr>
                <w:rFonts w:ascii="Arial" w:eastAsia="Times New Roman" w:hAnsi="Arial" w:cs="Arial"/>
                <w:color w:val="000000"/>
                <w:kern w:val="36"/>
                <w:sz w:val="18"/>
                <w:szCs w:val="18"/>
                <w:shd w:val="clear" w:color="auto" w:fill="FFFFFF"/>
                <w:lang w:val="en-GB" w:eastAsia="pt-PT"/>
              </w:rPr>
              <w:t>VR for stroke rehabilitation</w:t>
            </w:r>
          </w:p>
          <w:p w14:paraId="20EE8B5B" w14:textId="77777777" w:rsidR="007C0E08" w:rsidRPr="002250AD" w:rsidRDefault="007C0E08" w:rsidP="00A25F61">
            <w:pPr>
              <w:spacing w:before="240" w:line="240" w:lineRule="auto"/>
              <w:ind w:firstLine="0"/>
              <w:rPr>
                <w:rFonts w:ascii="Arial" w:hAnsi="Arial" w:cs="Arial"/>
                <w:color w:val="000000"/>
                <w:sz w:val="18"/>
                <w:szCs w:val="18"/>
                <w:lang w:val="en-GB"/>
              </w:rPr>
            </w:pPr>
            <w:r w:rsidRPr="002250AD">
              <w:rPr>
                <w:rFonts w:ascii="Arial" w:hAnsi="Arial" w:cs="Arial"/>
                <w:color w:val="000000"/>
                <w:sz w:val="18"/>
                <w:szCs w:val="18"/>
                <w:shd w:val="clear" w:color="auto" w:fill="FFFFFF"/>
                <w:lang w:val="en-GB"/>
              </w:rPr>
              <w:t>VR and TR for upper limb rehabilitation after stroke</w:t>
            </w:r>
          </w:p>
        </w:tc>
        <w:tc>
          <w:tcPr>
            <w:tcW w:w="4126" w:type="dxa"/>
            <w:vAlign w:val="center"/>
          </w:tcPr>
          <w:p w14:paraId="7A64D621"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fldData xml:space="preserve">PEVuZE5vdGU+PENpdGU+PEF1dGhvcj5QaXJvbjwvQXV0aG9yPjxZZWFyPjIwMDQ8L1llYXI+PFJl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 </w:instrText>
            </w:r>
            <w:r w:rsidRPr="002250AD">
              <w:rPr>
                <w:rFonts w:eastAsia="Times New Roman" w:cs="Arial"/>
                <w:color w:val="000000"/>
                <w:kern w:val="36"/>
                <w:shd w:val="clear" w:color="auto" w:fill="FFFFFF"/>
                <w:lang w:val="en-GB" w:eastAsia="pt-PT"/>
              </w:rPr>
              <w:fldChar w:fldCharType="begin">
                <w:fldData xml:space="preserve">PEVuZE5vdGU+PENpdGU+PEF1dGhvcj5QaXJvbjwvQXV0aG9yPjxZZWFyPjIwMDQ8L1llYXI+PFJl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EN.CITE.DATA </w:instrText>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end"/>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(Kuttuva et al., 2006; Piron et al., 2004)</w:t>
            </w:r>
            <w:r w:rsidRPr="002250AD">
              <w:rPr>
                <w:rFonts w:eastAsia="Times New Roman" w:cs="Arial"/>
                <w:color w:val="000000"/>
                <w:kern w:val="36"/>
                <w:shd w:val="clear" w:color="auto" w:fill="FFFFFF"/>
                <w:lang w:val="en-GB" w:eastAsia="pt-PT"/>
              </w:rPr>
              <w:fldChar w:fldCharType="end"/>
            </w:r>
          </w:p>
          <w:p w14:paraId="0977B969"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r>
            <w:r w:rsidRPr="002250AD">
              <w:rPr>
                <w:rFonts w:ascii="Arial" w:eastAsia="Times New Roman" w:hAnsi="Arial" w:cs="Arial"/>
                <w:color w:val="000000"/>
                <w:kern w:val="36"/>
                <w:sz w:val="18"/>
                <w:szCs w:val="18"/>
                <w:shd w:val="clear" w:color="auto" w:fill="FFFFFF"/>
                <w:lang w:val="fr-FR" w:eastAsia="pt-PT"/>
              </w:rPr>
              <w:instrText xml:space="preserve"> ADDIN EN.CITE &lt;EndNote&gt;&lt;Cite&gt;&lt;Author&gt;Yang&lt;/Author&gt;&lt;Year&gt;2018&lt;/Year&gt;&lt;RecNum&gt;179&lt;/RecNum&gt;&lt;DisplayText&gt;(Yang et al., 2018)&lt;/DisplayText&gt;&lt;record&gt;&lt;rec-number&gt;179&lt;/rec-number&gt;&lt;foreign-keys&gt;&lt;key app="EN" db-id="59tper9t40tpxne0et5595ri2ttrfxwf9aps" timestamp="1580325482"&gt;179&lt;/key&gt;&lt;/foreign-keys&gt;&lt;ref-type name="Journal Article"&gt;17&lt;/ref-type&gt;&lt;contributors&gt;&lt;authors&gt;&lt;author&gt;Yang, Geng&lt;/author&gt;&lt;author&gt;Deng, Jia&lt;/author&gt;&lt;author&gt;Pang, Gaoyang&lt;/author&gt;&lt;author&gt;Zhang, Hao&lt;/author&gt;&lt;author&gt;Li, Jiayi&lt;/author&gt;&lt;author&gt;Deng, Bin&lt;/author&gt;&lt;author&gt;Pang, Zhibo&lt;/author&gt;&lt;author&gt;Xu, Juan&lt;/author&gt;&lt;author&gt;Jiang, Mingzhe&lt;/author&gt;&lt;author&gt;Liljeberg, Pasi&lt;/author&gt;&lt;author&gt;Xie, Haibo&lt;/author&gt;&lt;author&gt;Yang, Huayong&lt;/author&gt;&lt;/authors&gt;&lt;/contributors&gt;&lt;titles&gt;&lt;title&gt;An IoT-Enabled Stroke Rehabilitation System Based on Smart Wearable Armband and Machine Learning&lt;/title&gt;&lt;secondary-title&gt;IEEE journal of translational engineering in health and medicine&lt;/secondary-title&gt;&lt;alt-title&gt;IEEE J Transl Eng Health Med&lt;/alt-title&gt;&lt;/titles&gt;&lt;periodical&gt;&lt;full-title&gt;IEEE journal of translational engineering in health and medicine&lt;/full-title&gt;&lt;abbr-1&gt;IEEE J Transl Eng Health Med&lt;/abbr-1&gt;&lt;/periodical&gt;&lt;alt-periodical&gt;&lt;full-title&gt;IEEE journal of translational engineering in health and medicine&lt;/full-title&gt;&lt;abbr-1&gt;IEEE J Transl Eng Health Med&lt;/abbr-1&gt;&lt;/alt-periodical&gt;&lt;pages&gt;2100510-2100510&lt;/pages&gt;&lt;volume&gt;6&lt;/volume&gt;&lt;keywords&gt;&lt;keyword&gt;IoT-enabled wearable device&lt;/keyword&gt;&lt;keyword&gt;machine learning&lt;/keyword&gt;&lt;keyword&gt;sEMG control&lt;/keyword&gt;&lt;keyword&gt;stroke rehabilitation&lt;/keyword&gt;&lt;/keywords&gt;&lt;dates&gt;&lt;year&gt;2018&lt;/year&gt;&lt;/dates&gt;&lt;publisher&gt;IEEE&lt;/publisher&gt;&lt;isbn&gt;2168-2372&lt;/isbn&gt;&lt;accession-num&gt;29805919&lt;/accession-num&gt;&lt;urls&gt;&lt;related-urls&gt;&lt;url&gt;https://www.ncbi.nlm.nih.gov/pubmed/29805919&lt;/url&gt;&lt;url&gt;https://www.ncbi.nlm.nih.gov/pmc/articles/PMC5957264/&lt;/url&gt;&lt;/related-urls&gt;&lt;/urls&gt;&lt;electronic-resource-num&gt;10.1109/JTEHM.2018.2822681&lt;/electronic-resource-num&gt;&lt;remote-database-name&gt;PubMed&lt;/remote-database-name&gt;&lt;language&gt;eng&lt;/language&gt;&lt;/record&gt;&lt;/Cite&gt;&lt;/EndNote&gt;</w:instrText>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(Yang et al., 2018)</w:t>
            </w:r>
            <w:r w:rsidRPr="002250AD">
              <w:rPr>
                <w:rFonts w:eastAsia="Times New Roman" w:cs="Arial"/>
                <w:color w:val="000000"/>
                <w:kern w:val="36"/>
                <w:shd w:val="clear" w:color="auto" w:fill="FFFFFF"/>
                <w:lang w:val="en-GB" w:eastAsia="pt-PT"/>
              </w:rPr>
              <w:fldChar w:fldCharType="end"/>
            </w:r>
          </w:p>
          <w:p w14:paraId="5110A9B7" w14:textId="77777777" w:rsidR="007C0E08" w:rsidRPr="002250AD" w:rsidRDefault="007C0E08" w:rsidP="00A25F61">
            <w:pPr>
              <w:spacing w:before="240" w:line="240" w:lineRule="auto"/>
              <w:ind w:firstLine="0"/>
              <w:outlineLvl w:val="0"/>
              <w:rPr>
                <w:rFonts w:ascii="Arial" w:eastAsia="Times New Roman" w:hAnsi="Arial" w:cs="Arial"/>
                <w:color w:val="000000"/>
                <w:kern w:val="36"/>
                <w:sz w:val="18"/>
                <w:szCs w:val="18"/>
                <w:shd w:val="clear" w:color="auto" w:fill="FFFFFF"/>
                <w:lang w:val="fr-FR" w:eastAsia="pt-PT"/>
              </w:rPr>
            </w:pPr>
            <w:r w:rsidRPr="002250AD">
              <w:rPr>
                <w:rFonts w:eastAsia="Times New Roman" w:cs="Arial"/>
                <w:color w:val="000000"/>
                <w:kern w:val="36"/>
                <w:shd w:val="clear" w:color="auto" w:fill="FFFFFF"/>
                <w:lang w:val="en-GB" w:eastAsia="pt-PT"/>
              </w:rPr>
              <w:fldChar w:fldCharType="begin">
                <w:fldData xml:space="preserve">PEVuZE5vdGU+PENpdGU+PEF1dGhvcj5MZWU8L0F1dGhvcj48WWVhcj4yMDE2PC9ZZWFyPjxSZWNO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=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 </w:instrText>
            </w:r>
            <w:r w:rsidRPr="002250AD">
              <w:rPr>
                <w:rFonts w:eastAsia="Times New Roman" w:cs="Arial"/>
                <w:color w:val="000000"/>
                <w:kern w:val="36"/>
                <w:shd w:val="clear" w:color="auto" w:fill="FFFFFF"/>
                <w:lang w:val="en-GB" w:eastAsia="pt-PT"/>
              </w:rPr>
              <w:fldChar w:fldCharType="begin">
                <w:fldData xml:space="preserve">PEVuZE5vdGU+PENpdGU+PEF1dGhvcj5MZWU8L0F1dGhvcj48WWVhcj4yMDE2PC9ZZWFyPjxSZWNO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=
</w:fldData>
              </w:fldChar>
            </w:r>
            <w:r w:rsidRPr="002250AD">
              <w:rPr>
                <w:rFonts w:ascii="Arial" w:eastAsia="Times New Roman" w:hAnsi="Arial" w:cs="Arial"/>
                <w:color w:val="000000"/>
                <w:kern w:val="36"/>
                <w:sz w:val="18"/>
                <w:szCs w:val="18"/>
                <w:shd w:val="clear" w:color="auto" w:fill="FFFFFF"/>
                <w:lang w:val="fr-FR" w:eastAsia="pt-PT"/>
              </w:rPr>
              <w:instrText xml:space="preserve"> ADDIN EN.CITE.DATA </w:instrText>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end"/>
            </w:r>
            <w:r w:rsidRPr="002250AD">
              <w:rPr>
                <w:rFonts w:eastAsia="Times New Roman" w:cs="Arial"/>
                <w:color w:val="000000"/>
                <w:kern w:val="36"/>
                <w:shd w:val="clear" w:color="auto" w:fill="FFFFFF"/>
                <w:lang w:val="en-GB" w:eastAsia="pt-PT"/>
              </w:rPr>
            </w:r>
            <w:r w:rsidRPr="002250AD">
              <w:rPr>
                <w:rFonts w:eastAsia="Times New Roman" w:cs="Arial"/>
                <w:color w:val="000000"/>
                <w:kern w:val="36"/>
                <w:shd w:val="clear" w:color="auto" w:fill="FFFFFF"/>
                <w:lang w:val="en-GB" w:eastAsia="pt-PT"/>
              </w:rPr>
              <w:fldChar w:fldCharType="separate"/>
            </w:r>
            <w:r w:rsidRPr="002250AD">
              <w:rPr>
                <w:rFonts w:ascii="Arial" w:eastAsia="Times New Roman" w:hAnsi="Arial" w:cs="Arial"/>
                <w:noProof/>
                <w:color w:val="000000"/>
                <w:kern w:val="36"/>
                <w:sz w:val="18"/>
                <w:szCs w:val="18"/>
                <w:shd w:val="clear" w:color="auto" w:fill="FFFFFF"/>
                <w:lang w:val="fr-FR" w:eastAsia="pt-PT"/>
              </w:rPr>
              <w:t>(Lee et al., 2016; Valdés et al., 2018)</w:t>
            </w:r>
            <w:r w:rsidRPr="002250AD">
              <w:rPr>
                <w:rFonts w:eastAsia="Times New Roman" w:cs="Arial"/>
                <w:color w:val="000000"/>
                <w:kern w:val="36"/>
                <w:shd w:val="clear" w:color="auto" w:fill="FFFFFF"/>
                <w:lang w:val="en-GB" w:eastAsia="pt-PT"/>
              </w:rPr>
              <w:fldChar w:fldCharType="end"/>
            </w:r>
          </w:p>
          <w:p w14:paraId="074BB0A5" w14:textId="77777777" w:rsidR="007C0E08" w:rsidRPr="002250AD" w:rsidRDefault="007C0E08" w:rsidP="00A25F61">
            <w:pPr>
              <w:spacing w:before="240" w:line="240" w:lineRule="auto"/>
              <w:ind w:firstLine="0"/>
              <w:rPr>
                <w:rFonts w:ascii="Arial" w:hAnsi="Arial" w:cs="Arial"/>
                <w:color w:val="000000"/>
                <w:sz w:val="18"/>
                <w:szCs w:val="18"/>
                <w:lang w:val="fr-FR"/>
              </w:rPr>
            </w:pPr>
            <w:r w:rsidRPr="002250AD">
              <w:rPr>
                <w:rFonts w:cs="Arial"/>
                <w:color w:val="000000"/>
                <w:shd w:val="clear" w:color="auto" w:fill="FFFFFF"/>
                <w:lang w:val="en-GB"/>
              </w:rPr>
              <w:fldChar w:fldCharType="begin">
                <w:fldData xml:space="preserve">PEVuZE5vdGU+PENpdGU+PEF1dGhvcj5DaGl1PC9BdXRob3I+PFllYXI+MjAxODwvWWVhcj48UmVj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</w:fldData>
              </w:fldChar>
            </w:r>
            <w:r w:rsidRPr="002250AD">
              <w:rPr>
                <w:rFonts w:ascii="Arial" w:hAnsi="Arial" w:cs="Arial"/>
                <w:color w:val="000000"/>
                <w:sz w:val="18"/>
                <w:szCs w:val="18"/>
                <w:shd w:val="clear" w:color="auto" w:fill="FFFFFF"/>
                <w:lang w:val="fr-FR"/>
              </w:rPr>
              <w:instrText xml:space="preserve"> ADDIN EN.CITE </w:instrText>
            </w:r>
            <w:r w:rsidRPr="002250AD">
              <w:rPr>
                <w:rFonts w:cs="Arial"/>
                <w:color w:val="000000"/>
                <w:shd w:val="clear" w:color="auto" w:fill="FFFFFF"/>
                <w:lang w:val="en-GB"/>
              </w:rPr>
              <w:fldChar w:fldCharType="begin">
                <w:fldData xml:space="preserve">PEVuZE5vdGU+PENpdGU+PEF1dGhvcj5DaGl1PC9BdXRob3I+PFllYXI+MjAxODwvWWVhcj48UmVj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</w:fldData>
              </w:fldChar>
            </w:r>
            <w:r w:rsidRPr="002250AD">
              <w:rPr>
                <w:rFonts w:ascii="Arial" w:hAnsi="Arial" w:cs="Arial"/>
                <w:color w:val="000000"/>
                <w:sz w:val="18"/>
                <w:szCs w:val="18"/>
                <w:shd w:val="clear" w:color="auto" w:fill="FFFFFF"/>
                <w:lang w:val="fr-FR"/>
              </w:rPr>
              <w:instrText xml:space="preserve"> ADDIN EN.CITE.DATA </w:instrText>
            </w:r>
            <w:r w:rsidRPr="002250AD">
              <w:rPr>
                <w:rFonts w:cs="Arial"/>
                <w:color w:val="000000"/>
                <w:shd w:val="clear" w:color="auto" w:fill="FFFFFF"/>
                <w:lang w:val="en-GB"/>
              </w:rPr>
            </w:r>
            <w:r w:rsidRPr="002250AD">
              <w:rPr>
                <w:rFonts w:cs="Arial"/>
                <w:color w:val="000000"/>
                <w:shd w:val="clear" w:color="auto" w:fill="FFFFFF"/>
                <w:lang w:val="en-GB"/>
              </w:rPr>
              <w:fldChar w:fldCharType="end"/>
            </w:r>
            <w:r w:rsidRPr="002250AD">
              <w:rPr>
                <w:rFonts w:cs="Arial"/>
                <w:color w:val="000000"/>
                <w:shd w:val="clear" w:color="auto" w:fill="FFFFFF"/>
                <w:lang w:val="en-GB"/>
              </w:rPr>
            </w:r>
            <w:r w:rsidRPr="002250AD">
              <w:rPr>
                <w:rFonts w:cs="Arial"/>
                <w:color w:val="000000"/>
                <w:shd w:val="clear" w:color="auto" w:fill="FFFFFF"/>
                <w:lang w:val="en-GB"/>
              </w:rPr>
              <w:fldChar w:fldCharType="separate"/>
            </w:r>
            <w:r w:rsidRPr="002250AD">
              <w:rPr>
                <w:rFonts w:ascii="Arial" w:hAnsi="Arial" w:cs="Arial"/>
                <w:noProof/>
                <w:color w:val="000000"/>
                <w:sz w:val="18"/>
                <w:szCs w:val="18"/>
                <w:shd w:val="clear" w:color="auto" w:fill="FFFFFF"/>
                <w:lang w:val="fr-FR"/>
              </w:rPr>
              <w:t>(Chiu et al., 2018; Dias et al., 2019; Triandafilou et al., 2018)</w:t>
            </w:r>
            <w:r w:rsidRPr="002250AD">
              <w:rPr>
                <w:rFonts w:cs="Arial"/>
                <w:color w:val="000000"/>
                <w:shd w:val="clear" w:color="auto" w:fill="FFFFFF"/>
                <w:lang w:val="en-GB"/>
              </w:rPr>
              <w:fldChar w:fldCharType="end"/>
            </w:r>
          </w:p>
        </w:tc>
      </w:tr>
    </w:tbl>
    <w:p w14:paraId="6F6EF87E" w14:textId="77777777" w:rsidR="008F2E16" w:rsidRPr="00BA0253" w:rsidRDefault="008F2E16" w:rsidP="00D20085">
      <w:pPr>
        <w:ind w:firstLine="0"/>
        <w:rPr>
          <w:lang w:val="fr-FR"/>
        </w:rPr>
        <w:sectPr w:rsidR="008F2E16" w:rsidRPr="00BA0253" w:rsidSect="00D74F30">
          <w:endnotePr>
            <w:numFmt w:val="decimal"/>
          </w:endnotePr>
          <w:type w:val="continuous"/>
          <w:pgSz w:w="12240" w:h="15840" w:code="1"/>
          <w:pgMar w:top="720" w:right="1080" w:bottom="720" w:left="1080" w:header="360" w:footer="432" w:gutter="0"/>
          <w:cols w:space="432"/>
          <w:docGrid w:linePitch="360"/>
        </w:sectPr>
      </w:pPr>
    </w:p>
    <w:p w14:paraId="0F3FE29A" w14:textId="69070987" w:rsidR="00D20085" w:rsidRPr="00D20085" w:rsidRDefault="00D20085" w:rsidP="00D20085">
      <w:pPr>
        <w:rPr>
          <w:lang w:val="en"/>
        </w:rPr>
      </w:pPr>
      <w:r w:rsidRPr="00D20085">
        <w:rPr>
          <w:lang w:val="en"/>
        </w:rPr>
        <w:t xml:space="preserve">Although reviews, systematic reviews, and meta-analyses of telerehabilitation after stroke have found either better or similar effects when compared with conventional in-person therapy, they have noted high heterogeneity in treatment content across studies </w:t>
      </w:r>
      <w:r w:rsidRPr="00D20085">
        <w:rPr>
          <w:lang w:val="en"/>
        </w:rPr>
        <w:fldChar w:fldCharType="begin">
          <w:fldData xml:space="preserve">PEVuZE5vdGU+PENpdGU+PEF1dGhvcj5DaGVuPC9BdXRob3I+PFllYXI+MjAxNTwvWWVhcj48UmVj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</w:fldData>
        </w:fldChar>
      </w:r>
      <w:r w:rsidRPr="00D20085">
        <w:rPr>
          <w:lang w:val="en"/>
        </w:rPr>
        <w:instrText xml:space="preserve"> ADDIN EN.CITE </w:instrText>
      </w:r>
      <w:r w:rsidRPr="00D20085">
        <w:rPr>
          <w:lang w:val="en"/>
        </w:rPr>
        <w:fldChar w:fldCharType="begin">
          <w:fldData xml:space="preserve">PEVuZE5vdGU+PENpdGU+PEF1dGhvcj5DaGVuPC9BdXRob3I+PFllYXI+MjAxNTwvWWVhcj48UmVj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(Chen et al., 2015a, 2015b; Lin et al., 2018; Sarfo et al., 2018)</w:t>
      </w:r>
      <w:r w:rsidRPr="00D20085">
        <w:fldChar w:fldCharType="end"/>
      </w:r>
      <w:r w:rsidRPr="00D20085">
        <w:rPr>
          <w:lang w:val="en"/>
        </w:rPr>
        <w:t xml:space="preserve">. Some studies reported that TR is less expensive, but more studies are needed to draw more definitive conclusions </w:t>
      </w:r>
      <w:r w:rsidRPr="00D20085">
        <w:rPr>
          <w:lang w:val="en"/>
        </w:rPr>
        <w:fldChar w:fldCharType="begin">
          <w:fldData xml:space="preserve">PEVuZE5vdGU+PENpdGU+PEF1dGhvcj5CYXJhayBWZW50dXJhPC9BdXRob3I+PFllYXI+MjAxOTwv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</w:fldData>
        </w:fldChar>
      </w:r>
      <w:r w:rsidRPr="00D20085">
        <w:rPr>
          <w:lang w:val="en"/>
        </w:rPr>
        <w:instrText xml:space="preserve"> ADDIN EN.CITE </w:instrText>
      </w:r>
      <w:r w:rsidRPr="00D20085">
        <w:rPr>
          <w:lang w:val="en"/>
        </w:rPr>
        <w:fldChar w:fldCharType="begin">
          <w:fldData xml:space="preserve">PEVuZE5vdGU+PENpdGU+PEF1dGhvcj5CYXJhayBWZW50dXJhPC9BdXRob3I+PFllYXI+MjAxOTwv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(Barak Ventura et al., 2019)</w:t>
      </w:r>
      <w:r w:rsidRPr="00D20085">
        <w:fldChar w:fldCharType="end"/>
      </w:r>
      <w:r w:rsidRPr="00D20085">
        <w:rPr>
          <w:lang w:val="en"/>
        </w:rPr>
        <w:t>.</w:t>
      </w:r>
    </w:p>
    <w:p w14:paraId="20E4E5EB" w14:textId="77777777" w:rsidR="00D20085" w:rsidRPr="00D20085" w:rsidRDefault="00D20085" w:rsidP="00D20085">
      <w:pPr>
        <w:rPr>
          <w:lang w:val="en-GB"/>
        </w:rPr>
      </w:pPr>
      <w:r w:rsidRPr="00D20085">
        <w:t xml:space="preserve">VR shows moderate to strong evidence for efficacy </w:t>
      </w:r>
      <w:r w:rsidRPr="00D20085">
        <w:fldChar w:fldCharType="begin"/>
      </w:r>
      <w:r w:rsidRPr="00D20085">
        <w:instrText xml:space="preserve"> ADDIN EN.CITE &lt;EndNote&gt;&lt;Cite&gt;&lt;Author&gt;Adamovich&lt;/Author&gt;&lt;Year&gt;2009&lt;/Year&gt;&lt;RecNum&gt;182&lt;/RecNum&gt;&lt;DisplayText&gt;(Adamovich et al., 2009)&lt;/DisplayText&gt;&lt;record&gt;&lt;rec-number&gt;182&lt;/rec-number&gt;&lt;foreign-keys&gt;&lt;key app="EN" db-id="59tper9t40tpxne0et5595ri2ttrfxwf9aps" timestamp="1580404719"&gt;182&lt;/key&gt;&lt;/foreign-keys&gt;&lt;ref-type name="Journal Article"&gt;17&lt;/ref-type&gt;&lt;contributors&gt;&lt;authors&gt;&lt;author&gt;Adamovich, Sergei V.&lt;/author&gt;&lt;author&gt;Fluet, Gerard G.&lt;/author&gt;&lt;author&gt;Tunik, Eugene&lt;/author&gt;&lt;author&gt;Merians, Alma S.&lt;/author&gt;&lt;/authors&gt;&lt;/contributors&gt;&lt;titles&gt;&lt;title&gt;Sensorimotor training in virtual reality: a review&lt;/title&gt;&lt;secondary-title&gt;NeuroRehabilitation&lt;/secondary-title&gt;&lt;alt-title&gt;NeuroRehabilitation&lt;/alt-title&gt;&lt;/titles&gt;&lt;periodical&gt;&lt;full-title&gt;NeuroRehabilitation&lt;/full-title&gt;&lt;abbr-1&gt;NeuroRehabilitation&lt;/abbr-1&gt;&lt;abbr-2&gt;NeuroRehabilitation&lt;/abbr-2&gt;&lt;/periodical&gt;&lt;alt-periodical&gt;&lt;full-title&gt;NeuroRehabilitation&lt;/full-title&gt;&lt;abbr-1&gt;NeuroRehabilitation&lt;/abbr-1&gt;&lt;abbr-2&gt;NeuroRehabilitation&lt;/abbr-2&gt;&lt;/alt-periodical&gt;&lt;pages&gt;29-44&lt;/pages&gt;&lt;volume&gt;25&lt;/volume&gt;&lt;number&gt;1&lt;/number&gt;&lt;keywords&gt;&lt;keyword&gt;Cerebral Cortex/*physiopathology&lt;/keyword&gt;&lt;keyword&gt;Humans&lt;/keyword&gt;&lt;keyword&gt;Knowledge of Results, Psychological&lt;/keyword&gt;&lt;keyword&gt;Neuronal Plasticity/physiology&lt;/keyword&gt;&lt;keyword&gt;Psychomotor Performance/*physiology&lt;/keyword&gt;&lt;keyword&gt;Rehabilitation/methods&lt;/keyword&gt;&lt;keyword&gt;Telemedicine&lt;/keyword&gt;&lt;keyword&gt;*Therapy, Computer-Assisted&lt;/keyword&gt;&lt;keyword&gt;*User-Computer Interface&lt;/keyword&gt;&lt;/keywords&gt;&lt;dates&gt;&lt;year&gt;2009&lt;/year&gt;&lt;/dates&gt;&lt;isbn&gt;1053-8135&amp;#xD;1878-6448&lt;/isbn&gt;&lt;accession-num&gt;19713617&lt;/accession-num&gt;&lt;urls&gt;&lt;related-urls&gt;&lt;url&gt;https://www.ncbi.nlm.nih.gov/pubmed/19713617&lt;/url&gt;&lt;url&gt;https://www.ncbi.nlm.nih.gov/pmc/articles/PMC2819065/&lt;/url&gt;&lt;/related-urls&gt;&lt;/urls&gt;&lt;electronic-resource-num&gt;10.3233/NRE-2009-0497&lt;/electronic-resource-num&gt;&lt;remote-database-name&gt;PubMed&lt;/remote-database-name&gt;&lt;language&gt;eng&lt;/language&gt;&lt;/record&gt;&lt;/Cite&gt;&lt;/EndNote&gt;</w:instrText>
      </w:r>
      <w:r w:rsidRPr="00D20085">
        <w:fldChar w:fldCharType="separate"/>
      </w:r>
      <w:r w:rsidRPr="00D20085">
        <w:t>(Adamovich et al., 2009)</w:t>
      </w:r>
      <w:r w:rsidRPr="00D20085">
        <w:fldChar w:fldCharType="end"/>
      </w:r>
      <w:r w:rsidRPr="00D20085">
        <w:t xml:space="preserve">, being enjoyable, and improving motivation and adherence </w:t>
      </w:r>
      <w:r w:rsidRPr="00D20085">
        <w:fldChar w:fldCharType="begin">
          <w:fldData xml:space="preserve">PEVuZE5vdGU+PENpdGU+PEF1dGhvcj5WYWxkw6lzPC9BdXRob3I+PFllYXI+MjAxODwvWWVhcj48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</w:fldData>
        </w:fldChar>
      </w:r>
      <w:r w:rsidRPr="00D20085">
        <w:instrText xml:space="preserve"> ADDIN EN.CITE </w:instrText>
      </w:r>
      <w:r w:rsidRPr="00D20085">
        <w:fldChar w:fldCharType="begin">
          <w:fldData xml:space="preserve">PEVuZE5vdGU+PENpdGU+PEF1dGhvcj5WYWxkw6lzPC9BdXRob3I+PFllYXI+MjAxODwvWWVhcj48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</w:fldData>
        </w:fldChar>
      </w:r>
      <w:r w:rsidRPr="00D20085">
        <w:instrText xml:space="preserve"> ADDIN EN.CITE.DATA </w:instrText>
      </w:r>
      <w:r w:rsidRPr="00D20085">
        <w:fldChar w:fldCharType="end"/>
      </w:r>
      <w:r w:rsidRPr="00D20085">
        <w:fldChar w:fldCharType="separate"/>
      </w:r>
      <w:r w:rsidRPr="00D20085">
        <w:t>(Valdés et al., 2018)</w:t>
      </w:r>
      <w:r w:rsidRPr="00D20085">
        <w:fldChar w:fldCharType="end"/>
      </w:r>
      <w:r w:rsidRPr="00D20085">
        <w:t xml:space="preserve">. VR has the advantage of monitoring patient movements and allowing activities that are unsafe to practice in the real world, such as crossing the street, driving, or preparing food.  In a recent meta-analysis VR appears to be more effective than conventional rehabilitation, improving 28.5% of the maximal possible improvement of upper extremity functionality </w:t>
      </w:r>
      <w:r w:rsidRPr="00D20085">
        <w:rPr>
          <w:lang w:val="pt-PT"/>
        </w:rPr>
        <w:fldChar w:fldCharType="begin">
          <w:fldData xml:space="preserve">PEVuZE5vdGU+PENpdGU+PEF1dGhvcj5LYXJhbWlhbnM8L0F1dGhvcj48WWVhcj4yMDIwPC9ZZWFy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</w:fldData>
        </w:fldChar>
      </w:r>
      <w:r w:rsidRPr="00B46D33">
        <w:rPr>
          <w:lang w:val="en-GB"/>
        </w:rPr>
        <w:instrText xml:space="preserve"> ADDIN EN.CITE </w:instrText>
      </w:r>
      <w:r w:rsidRPr="00D20085">
        <w:rPr>
          <w:lang w:val="pt-PT"/>
        </w:rPr>
        <w:fldChar w:fldCharType="begin">
          <w:fldData xml:space="preserve">PEVuZE5vdGU+PENpdGU+PEF1dGhvcj5LYXJhbWlhbnM8L0F1dGhvcj48WWVhcj4yMDIwPC9ZZWFy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</w:fldData>
        </w:fldChar>
      </w:r>
      <w:r w:rsidRPr="00B46D33">
        <w:rPr>
          <w:lang w:val="en-GB"/>
        </w:rPr>
        <w:instrText xml:space="preserve"> ADDIN EN.CITE.DATA </w:instrText>
      </w:r>
      <w:r w:rsidRPr="00D20085">
        <w:fldChar w:fldCharType="end"/>
      </w:r>
      <w:r w:rsidRPr="00D20085">
        <w:rPr>
          <w:lang w:val="pt-PT"/>
        </w:rPr>
      </w:r>
      <w:r w:rsidRPr="00D20085">
        <w:rPr>
          <w:lang w:val="pt-PT"/>
        </w:rPr>
        <w:fldChar w:fldCharType="separate"/>
      </w:r>
      <w:r w:rsidRPr="00B46D33">
        <w:rPr>
          <w:lang w:val="en-GB"/>
        </w:rPr>
        <w:t>(Karamians et al., 2020)</w:t>
      </w:r>
      <w:r w:rsidRPr="00D20085">
        <w:fldChar w:fldCharType="end"/>
      </w:r>
      <w:r w:rsidRPr="00D20085">
        <w:t>. </w:t>
      </w:r>
      <w:r w:rsidRPr="00D20085">
        <w:rPr>
          <w:lang w:val="en"/>
        </w:rPr>
        <w:t xml:space="preserve"> In constraint-induced movement therapy for rehabilitation of upper limb hemiparesis, which leads frequently to patient frustration in conventional rehabilitation, gamification through serious games seems to promote better acceptance by patients </w:t>
      </w:r>
      <w:r w:rsidRPr="00D20085">
        <w:rPr>
          <w:lang w:val="en"/>
        </w:rPr>
        <w:fldChar w:fldCharType="begin">
          <w:fldData xml:space="preserve">PEVuZE5vdGU+PENpdGU+PEF1dGhvcj5TaGVlaHk8L0F1dGhvcj48WWVhcj4yMDE5PC9ZZWFyPjxS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ZXJpb2RpY2FsPjxwYWdlcz4zMzMtMzMzPC9wYWdlcz48dm9sdW1lPjIwPC92b2x1bWU+PG51bWJl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</w:fldData>
        </w:fldChar>
      </w:r>
      <w:r w:rsidRPr="00D20085">
        <w:rPr>
          <w:lang w:val="en"/>
        </w:rPr>
        <w:instrText xml:space="preserve"> ADDIN EN.CITE </w:instrText>
      </w:r>
      <w:r w:rsidRPr="00D20085">
        <w:rPr>
          <w:lang w:val="en"/>
        </w:rPr>
        <w:fldChar w:fldCharType="begin">
          <w:fldData xml:space="preserve">PEVuZE5vdGU+PENpdGU+PEF1dGhvcj5TaGVlaHk8L0F1dGhvcj48WWVhcj4yMDE5PC9ZZWFyPjxS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(Sheehy et al., 2019)</w:t>
      </w:r>
      <w:r w:rsidRPr="00D20085">
        <w:fldChar w:fldCharType="end"/>
      </w:r>
      <w:r w:rsidRPr="00D20085">
        <w:rPr>
          <w:lang w:val="en"/>
        </w:rPr>
        <w:t>.</w:t>
      </w:r>
    </w:p>
    <w:p w14:paraId="08553626" w14:textId="77777777" w:rsidR="00D20085" w:rsidRPr="00D20085" w:rsidRDefault="00D20085" w:rsidP="00D20085">
      <w:pPr>
        <w:rPr>
          <w:lang w:val="en"/>
        </w:rPr>
      </w:pPr>
      <w:r w:rsidRPr="00D20085">
        <w:rPr>
          <w:lang w:val="en"/>
        </w:rPr>
        <w:t xml:space="preserve">Besides VR serious games, augmented reality, which superimposes a computer-generated image on a user's view of the real world, also seems to have benefits in upper limb functionality training </w:t>
      </w:r>
      <w:r w:rsidRPr="00D20085">
        <w:rPr>
          <w:lang w:val="en"/>
        </w:rPr>
        <w:fldChar w:fldCharType="begin">
          <w:fldData xml:space="preserve">PEVuZE5vdGU+PENpdGU+PEF1dGhvcj5CdXJkZWE8L0F1dGhvcj48WWVhcj4yMDAzPC9ZZWFyPjxS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</w:fldData>
        </w:fldChar>
      </w:r>
      <w:r w:rsidRPr="00D20085">
        <w:rPr>
          <w:lang w:val="en"/>
        </w:rPr>
        <w:instrText xml:space="preserve"> ADDIN EN.CITE </w:instrText>
      </w:r>
      <w:r w:rsidRPr="00D20085">
        <w:rPr>
          <w:lang w:val="en"/>
        </w:rPr>
        <w:fldChar w:fldCharType="begin">
          <w:fldData xml:space="preserve">PEVuZE5vdGU+PENpdGU+PEF1dGhvcj5CdXJkZWE8L0F1dGhvcj48WWVhcj4yMDAzPC9ZZWFyPjxS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(Burdea, 2003)</w:t>
      </w:r>
      <w:r w:rsidRPr="00D20085">
        <w:fldChar w:fldCharType="end"/>
      </w:r>
      <w:r w:rsidRPr="00D20085">
        <w:rPr>
          <w:lang w:val="en"/>
        </w:rPr>
        <w:t>.</w:t>
      </w:r>
    </w:p>
    <w:p w14:paraId="480B181C" w14:textId="5F0DB71B" w:rsidR="00D20085" w:rsidRPr="00D20085" w:rsidRDefault="00D20085" w:rsidP="00D20085">
      <w:pPr>
        <w:rPr>
          <w:lang w:val="en"/>
        </w:rPr>
      </w:pPr>
      <w:r w:rsidRPr="00D20085">
        <w:rPr>
          <w:lang w:val="en"/>
        </w:rPr>
        <w:t>In terms of efficacy, the purpose was to reveal non inferior solutions with a VR approach as compared with conventional therapy</w:t>
      </w:r>
      <w:r w:rsidR="009F7978">
        <w:rPr>
          <w:lang w:val="en"/>
        </w:rPr>
        <w:t>.</w:t>
      </w:r>
      <w:r w:rsidRPr="00D20085">
        <w:rPr>
          <w:lang w:val="en"/>
        </w:rPr>
        <w:t xml:space="preserve"> </w:t>
      </w:r>
      <w:r w:rsidR="004D4002">
        <w:rPr>
          <w:lang w:val="en"/>
        </w:rPr>
        <w:t>A</w:t>
      </w:r>
      <w:r w:rsidRPr="00D20085">
        <w:rPr>
          <w:lang w:val="en"/>
        </w:rPr>
        <w:t xml:space="preserve"> systematic review and meta-analysis showed that the outcome of stroke rehabilitation using game-based therapy could significantly outperform conventional therapy </w:t>
      </w:r>
      <w:r w:rsidRPr="00D20085">
        <w:rPr>
          <w:lang w:val="en"/>
        </w:rPr>
        <w:fldChar w:fldCharType="begin">
          <w:fldData xml:space="preserve">PEVuZE5vdGU+PENpdGU+PEF1dGhvcj5Mb2hzZTwvQXV0aG9yPjxZZWFyPjIwMTQ8L1llYXI+PFJl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b2RpY2FsPjxwYWdlcz5lOTMzMTgtZTkzMzE4PC9wYWdlcz48dm9sdW1lPjk8L3ZvbHVtZT48bnVt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==
</w:fldData>
        </w:fldChar>
      </w:r>
      <w:r w:rsidRPr="00D20085">
        <w:rPr>
          <w:lang w:val="en"/>
        </w:rPr>
        <w:instrText xml:space="preserve"> ADDIN EN.CITE </w:instrText>
      </w:r>
      <w:r w:rsidRPr="00D20085">
        <w:rPr>
          <w:lang w:val="en"/>
        </w:rPr>
        <w:fldChar w:fldCharType="begin">
          <w:fldData xml:space="preserve">PEVuZE5vdGU+PENpdGU+PEF1dGhvcj5Mb2hzZTwvQXV0aG9yPjxZZWFyPjIwMTQ8L1llYXI+PFJl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b2RpY2FsPjxwYWdlcz5lOTMzMTgtZTkzMzE4PC9wYWdlcz48dm9sdW1lPjk8L3ZvbHVtZT48bnVt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==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(Lohse et al., 2014)</w:t>
      </w:r>
      <w:r w:rsidRPr="00D20085">
        <w:fldChar w:fldCharType="end"/>
      </w:r>
      <w:r w:rsidRPr="00D20085">
        <w:rPr>
          <w:lang w:val="en"/>
        </w:rPr>
        <w:t>.</w:t>
      </w:r>
    </w:p>
    <w:p w14:paraId="7F348214" w14:textId="77777777" w:rsidR="00EB559E" w:rsidRDefault="00D20085" w:rsidP="00CE7BB1">
      <w:pPr>
        <w:rPr>
          <w:lang w:val="en"/>
        </w:rPr>
      </w:pPr>
      <w:r w:rsidRPr="00D20085">
        <w:rPr>
          <w:lang w:val="en"/>
        </w:rPr>
        <w:t xml:space="preserve">From the review of articles included in Table 1 the authors identified features of serious games that are useful and practical for stroke rehabilitation. They should be easily portable to allow treatment anytime/anywhere, provide immediate feedback to the patient, and allow the </w:t>
      </w:r>
      <w:r w:rsidR="006B36D7">
        <w:rPr>
          <w:lang w:val="en"/>
        </w:rPr>
        <w:t>monitoring</w:t>
      </w:r>
      <w:r w:rsidR="006B36D7" w:rsidRPr="00D20085">
        <w:rPr>
          <w:lang w:val="en"/>
        </w:rPr>
        <w:t xml:space="preserve"> </w:t>
      </w:r>
    </w:p>
    <w:p w14:paraId="6CA8CEE0" w14:textId="6FABC93C" w:rsidR="00D20085" w:rsidRPr="00D20085" w:rsidRDefault="00D20085" w:rsidP="00EB559E">
      <w:pPr>
        <w:ind w:firstLine="0"/>
        <w:rPr>
          <w:lang w:val="en"/>
        </w:rPr>
      </w:pPr>
      <w:r w:rsidRPr="00D20085">
        <w:rPr>
          <w:lang w:val="en"/>
        </w:rPr>
        <w:t xml:space="preserve">of performance and progression in a quantitative and easily accessible way for the doctor/therapist </w:t>
      </w:r>
      <w:r w:rsidRPr="00D20085">
        <w:rPr>
          <w:lang w:val="en"/>
        </w:rPr>
        <w:fldChar w:fldCharType="begin">
          <w:fldData xml:space="preserve">PEVuZE5vdGU+PENpdGU+PEF1dGhvcj5Qcm9mZml0dDwvQXV0aG9yPjxZZWFyPjIwMTU8L1llYXI+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</w:fldData>
        </w:fldChar>
      </w:r>
      <w:r w:rsidRPr="00D20085">
        <w:rPr>
          <w:lang w:val="en"/>
        </w:rPr>
        <w:instrText xml:space="preserve"> ADDIN EN.CITE </w:instrText>
      </w:r>
      <w:r w:rsidRPr="00D20085">
        <w:rPr>
          <w:lang w:val="en"/>
        </w:rPr>
        <w:fldChar w:fldCharType="begin">
          <w:fldData xml:space="preserve">PEVuZE5vdGU+PENpdGU+PEF1dGhvcj5Qcm9mZml0dDwvQXV0aG9yPjxZZWFyPjIwMTU8L1llYXI+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(Proffitt &amp; Lange, 2015)</w:t>
      </w:r>
      <w:r w:rsidRPr="00D20085">
        <w:fldChar w:fldCharType="end"/>
      </w:r>
      <w:r w:rsidRPr="00D20085">
        <w:rPr>
          <w:lang w:val="en"/>
        </w:rPr>
        <w:t xml:space="preserve">. When evaluating serious games for rehabilitation, additional factors must be considered: </w:t>
      </w:r>
    </w:p>
    <w:p w14:paraId="23154603" w14:textId="77777777" w:rsidR="00D20085" w:rsidRPr="00D20085" w:rsidRDefault="00D20085" w:rsidP="00D20085">
      <w:pPr>
        <w:rPr>
          <w:lang w:val="en"/>
        </w:rPr>
      </w:pPr>
      <w:r w:rsidRPr="00D20085">
        <w:rPr>
          <w:lang w:val="en"/>
        </w:rPr>
        <w:t xml:space="preserve"> </w:t>
      </w:r>
      <w:r w:rsidRPr="00D20085">
        <w:rPr>
          <w:b/>
          <w:bCs/>
          <w:i/>
          <w:iCs/>
          <w:lang w:val="en"/>
        </w:rPr>
        <w:t>Attention</w:t>
      </w:r>
      <w:r w:rsidRPr="00D20085">
        <w:rPr>
          <w:lang w:val="en"/>
        </w:rPr>
        <w:t xml:space="preserve">: Training protocols can incorporate multisensory feedback (auditory/visual) as well as performance feedback on unwanted motor compensations. Some systems adopt force feedback, which employs haptic or exoskeleton devices </w:t>
      </w:r>
      <w:r w:rsidRPr="00D20085">
        <w:rPr>
          <w:lang w:val="en"/>
        </w:rPr>
        <w:fldChar w:fldCharType="begin">
          <w:fldData xml:space="preserve">PEVuZE5vdGU+PENpdGU+PEF1dGhvcj5LYXRvPC9BdXRob3I+PFllYXI+MjAxNTwvWWVhcj48UmVj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=
</w:fldData>
        </w:fldChar>
      </w:r>
      <w:r w:rsidRPr="00D20085">
        <w:rPr>
          <w:lang w:val="en"/>
        </w:rPr>
        <w:instrText xml:space="preserve"> ADDIN EN.CITE </w:instrText>
      </w:r>
      <w:r w:rsidRPr="00D20085">
        <w:rPr>
          <w:lang w:val="en"/>
        </w:rPr>
        <w:fldChar w:fldCharType="begin">
          <w:fldData xml:space="preserve">PEVuZE5vdGU+PENpdGU+PEF1dGhvcj5LYXRvPC9BdXRob3I+PFllYXI+MjAxNTwvWWVhcj48UmVj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=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(Kato et al., 2015)</w:t>
      </w:r>
      <w:r w:rsidRPr="00D20085">
        <w:fldChar w:fldCharType="end"/>
      </w:r>
      <w:r w:rsidRPr="00D20085">
        <w:rPr>
          <w:lang w:val="en"/>
        </w:rPr>
        <w:t>.</w:t>
      </w:r>
      <w:r w:rsidRPr="00D20085">
        <w:rPr>
          <w:lang w:val="en"/>
        </w:rPr>
        <w:tab/>
      </w:r>
    </w:p>
    <w:p w14:paraId="022BA474" w14:textId="77777777" w:rsidR="00D20085" w:rsidRPr="00D20085" w:rsidRDefault="00D20085" w:rsidP="00D20085">
      <w:pPr>
        <w:rPr>
          <w:lang w:val="en"/>
        </w:rPr>
      </w:pPr>
      <w:r w:rsidRPr="00D20085">
        <w:rPr>
          <w:b/>
          <w:bCs/>
          <w:i/>
          <w:iCs/>
          <w:lang w:val="en"/>
        </w:rPr>
        <w:t>Disability adaptation:</w:t>
      </w:r>
      <w:r w:rsidRPr="00D20085">
        <w:rPr>
          <w:lang w:val="en"/>
        </w:rPr>
        <w:t xml:space="preserve"> Commercial gaming systems are designed for able-bodied participants and may not consider the physiological, motor, and cognitive aspects of recovery in rehabilitation. Designed with help of rehabilitation scientists, they may also lack the scalability of purpose-designed virtual environment systems (i.e., serious games) </w:t>
      </w:r>
      <w:r w:rsidRPr="00D20085">
        <w:rPr>
          <w:lang w:val="en"/>
        </w:rPr>
        <w:fldChar w:fldCharType="begin">
          <w:fldData xml:space="preserve">PEVuZE5vdGU+PENpdGU+PEF1dGhvcj5WYWxkw6lzPC9BdXRob3I+PFllYXI+MjAxODwvWWVhcj48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</w:fldData>
        </w:fldChar>
      </w:r>
      <w:r w:rsidRPr="00D20085">
        <w:rPr>
          <w:lang w:val="en"/>
        </w:rPr>
        <w:instrText xml:space="preserve"> ADDIN EN.CITE </w:instrText>
      </w:r>
      <w:r w:rsidRPr="00D20085">
        <w:rPr>
          <w:lang w:val="en"/>
        </w:rPr>
        <w:fldChar w:fldCharType="begin">
          <w:fldData xml:space="preserve">PEVuZE5vdGU+PENpdGU+PEF1dGhvcj5WYWxkw6lzPC9BdXRob3I+PFllYXI+MjAxODwvWWVhcj48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(Green &amp; Wilson, 2012; Valdés et al., 2018)</w:t>
      </w:r>
      <w:r w:rsidRPr="00D20085">
        <w:fldChar w:fldCharType="end"/>
      </w:r>
      <w:r w:rsidRPr="00D20085">
        <w:rPr>
          <w:lang w:val="en"/>
        </w:rPr>
        <w:t xml:space="preserve">. If the game difficulty is set too high, it can lead to frustration and abandonment by players with disabilities. Another limitation is the possible inadequacy of devices used to mediate patient’s interaction with spastic hands. For instance, Nintendo Wii® game controllers or Microsoft Kinect® are challenging to use by any stroke survivor without adaptation </w:t>
      </w:r>
      <w:r w:rsidRPr="00D20085">
        <w:rPr>
          <w:lang w:val="en"/>
        </w:rPr>
        <w:fldChar w:fldCharType="begin">
          <w:fldData xml:space="preserve">PEVuZE5vdGU+PENpdGU+PEF1dGhvcj5CdXJkZWE8L0F1dGhvcj48WWVhcj4yMDE5PC9ZZWFyPjxS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==
</w:fldData>
        </w:fldChar>
      </w:r>
      <w:r w:rsidRPr="00D20085">
        <w:rPr>
          <w:lang w:val="en"/>
        </w:rPr>
        <w:instrText xml:space="preserve"> ADDIN EN.CITE </w:instrText>
      </w:r>
      <w:r w:rsidRPr="00D20085">
        <w:rPr>
          <w:lang w:val="en"/>
        </w:rPr>
        <w:fldChar w:fldCharType="begin">
          <w:fldData xml:space="preserve">PEVuZE5vdGU+PENpdGU+PEF1dGhvcj5CdXJkZWE8L0F1dGhvcj48WWVhcj4yMDE5PC9ZZWFyPjxS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==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(Burdea et al., 2003; Burdea et al., 2019)</w:t>
      </w:r>
      <w:r w:rsidRPr="00D20085">
        <w:fldChar w:fldCharType="end"/>
      </w:r>
      <w:r w:rsidRPr="00D20085">
        <w:rPr>
          <w:lang w:val="en"/>
        </w:rPr>
        <w:t>.</w:t>
      </w:r>
    </w:p>
    <w:p w14:paraId="5F50B4EE" w14:textId="77777777" w:rsidR="00D20085" w:rsidRPr="00D20085" w:rsidRDefault="00D20085" w:rsidP="00D20085">
      <w:pPr>
        <w:rPr>
          <w:lang w:val="en"/>
        </w:rPr>
      </w:pPr>
      <w:r w:rsidRPr="00D20085">
        <w:rPr>
          <w:b/>
          <w:bCs/>
          <w:i/>
          <w:iCs/>
          <w:lang w:val="en"/>
        </w:rPr>
        <w:t>Adaptation to Rehabilitation</w:t>
      </w:r>
      <w:r w:rsidRPr="00D20085">
        <w:rPr>
          <w:lang w:val="en"/>
        </w:rPr>
        <w:t xml:space="preserve">: Serious games must meet the four basic principles of post stroke rehabilitation - intensive, task-orientated, provide feedback to the patient and motivating </w:t>
      </w:r>
      <w:r w:rsidRPr="00D20085">
        <w:rPr>
          <w:lang w:val="en"/>
        </w:rPr>
        <w:fldChar w:fldCharType="begin">
          <w:fldData xml:space="preserve">PEVuZE5vdGU+PENpdGU+PEF1dGhvcj5Db3ZhcnJ1YmlhczwvQXV0aG9yPjxZZWFyPjIwMTU8L1ll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</w:fldData>
        </w:fldChar>
      </w:r>
      <w:r w:rsidRPr="00D20085">
        <w:rPr>
          <w:lang w:val="en"/>
        </w:rPr>
        <w:instrText xml:space="preserve"> ADDIN EN.CITE </w:instrText>
      </w:r>
      <w:r w:rsidRPr="00D20085">
        <w:rPr>
          <w:lang w:val="en"/>
        </w:rPr>
        <w:fldChar w:fldCharType="begin">
          <w:fldData xml:space="preserve">PEVuZE5vdGU+PENpdGU+PEF1dGhvcj5Db3ZhcnJ1YmlhczwvQXV0aG9yPjxZZWFyPjIwMTU8L1ll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(Covarrubias et al., 2015)</w:t>
      </w:r>
      <w:r w:rsidRPr="00D20085">
        <w:fldChar w:fldCharType="end"/>
      </w:r>
      <w:r w:rsidRPr="00D20085">
        <w:rPr>
          <w:lang w:val="en"/>
        </w:rPr>
        <w:t>.</w:t>
      </w:r>
      <w:r w:rsidRPr="00D20085">
        <w:rPr>
          <w:lang w:val="en"/>
        </w:rPr>
        <w:tab/>
      </w:r>
    </w:p>
    <w:p w14:paraId="3639F08C" w14:textId="77777777" w:rsidR="00D20085" w:rsidRPr="00D20085" w:rsidRDefault="00D20085" w:rsidP="00D20085">
      <w:pPr>
        <w:rPr>
          <w:lang w:val="en"/>
        </w:rPr>
      </w:pPr>
      <w:r w:rsidRPr="00D20085">
        <w:rPr>
          <w:b/>
          <w:bCs/>
          <w:i/>
          <w:iCs/>
          <w:lang w:val="en"/>
        </w:rPr>
        <w:t xml:space="preserve"> Data logging:</w:t>
      </w:r>
      <w:r w:rsidRPr="00D20085">
        <w:rPr>
          <w:lang w:val="en"/>
        </w:rPr>
        <w:t xml:space="preserve"> with serious games it is possible data collection during periods of home exercise and remote patient monitoring </w:t>
      </w:r>
      <w:r w:rsidRPr="00D20085">
        <w:rPr>
          <w:lang w:val="en"/>
        </w:rPr>
        <w:fldChar w:fldCharType="begin">
          <w:fldData xml:space="preserve">PEVuZE5vdGU+PENpdGU+PEF1dGhvcj5Mb2hzZTwvQXV0aG9yPjxZZWFyPjIwMTQ8L1llYXI+PFJl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b2RpY2FsPjxwYWdlcz5lOTMzMTgtZTkzMzE4PC9wYWdlcz48dm9sdW1lPjk8L3ZvbHVtZT48bnVt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==
</w:fldData>
        </w:fldChar>
      </w:r>
      <w:r w:rsidRPr="00D20085">
        <w:rPr>
          <w:lang w:val="en"/>
        </w:rPr>
        <w:instrText xml:space="preserve"> ADDIN EN.CITE </w:instrText>
      </w:r>
      <w:r w:rsidRPr="00D20085">
        <w:rPr>
          <w:lang w:val="en"/>
        </w:rPr>
        <w:fldChar w:fldCharType="begin">
          <w:fldData xml:space="preserve">PEVuZE5vdGU+PENpdGU+PEF1dGhvcj5Mb2hzZTwvQXV0aG9yPjxZZWFyPjIwMTQ8L1llYXI+PFJl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==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(Lohse et al., 2014)</w:t>
      </w:r>
      <w:r w:rsidRPr="00D20085">
        <w:fldChar w:fldCharType="end"/>
      </w:r>
      <w:r w:rsidRPr="00D20085">
        <w:rPr>
          <w:lang w:val="en"/>
        </w:rPr>
        <w:t xml:space="preserve">. Cybersecurity and data protection must be assured. </w:t>
      </w:r>
    </w:p>
    <w:p w14:paraId="67CDEC6B" w14:textId="77777777" w:rsidR="00D20085" w:rsidRPr="00D20085" w:rsidRDefault="00D20085" w:rsidP="00D20085">
      <w:pPr>
        <w:rPr>
          <w:lang w:val="en"/>
        </w:rPr>
      </w:pPr>
      <w:r w:rsidRPr="00D20085">
        <w:rPr>
          <w:b/>
          <w:bCs/>
          <w:i/>
          <w:iCs/>
          <w:lang w:val="en"/>
        </w:rPr>
        <w:t>Engagement:</w:t>
      </w:r>
      <w:r w:rsidRPr="00D20085">
        <w:rPr>
          <w:lang w:val="en"/>
        </w:rPr>
        <w:t xml:space="preserve"> The principles of game design include meaningful play, feedback, goals, reward, challenge, difficulty, failure and flow; several studies suggest that gamification increases engagement in rehabilitation exercise </w:t>
      </w:r>
      <w:r w:rsidRPr="00D20085">
        <w:rPr>
          <w:lang w:val="en"/>
        </w:rPr>
        <w:fldChar w:fldCharType="begin">
          <w:fldData xml:space="preserve">PEVuZE5vdGU+PENpdGU+PEF1dGhvcj5SaXp6bzwvQXV0aG9yPjxZZWFyPjIwMDU8L1llYXI+PFJl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</w:fldData>
        </w:fldChar>
      </w:r>
      <w:r w:rsidRPr="00D20085">
        <w:rPr>
          <w:lang w:val="en"/>
        </w:rPr>
        <w:instrText xml:space="preserve"> ADDIN EN.CITE </w:instrText>
      </w:r>
      <w:r w:rsidRPr="00D20085">
        <w:rPr>
          <w:lang w:val="en"/>
        </w:rPr>
        <w:fldChar w:fldCharType="begin">
          <w:fldData xml:space="preserve">PEVuZE5vdGU+PENpdGU+PEF1dGhvcj5SaXp6bzwvQXV0aG9yPjxZZWFyPjIwMDU8L1llYXI+PFJl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(Barak Ventura et al., 2019; Burke et al., 2009; Rizzo &amp; Kim, 2005)</w:t>
      </w:r>
      <w:r w:rsidRPr="00D20085">
        <w:fldChar w:fldCharType="end"/>
      </w:r>
      <w:r w:rsidRPr="00D20085">
        <w:rPr>
          <w:lang w:val="en"/>
        </w:rPr>
        <w:t xml:space="preserve">. According to the goal-setting theory, the patient’s engagement can be increased through setting small goals or </w:t>
      </w:r>
      <w:r w:rsidRPr="00D20085">
        <w:rPr>
          <w:lang w:val="en"/>
        </w:rPr>
        <w:lastRenderedPageBreak/>
        <w:t xml:space="preserve">targets that are realistic, manageable, and customized for the patient. However, the activities also need to be challenging enough for the patient to be engaged </w:t>
      </w:r>
      <w:r w:rsidRPr="00D20085">
        <w:rPr>
          <w:lang w:val="en"/>
        </w:rPr>
        <w:fldChar w:fldCharType="begin">
          <w:fldData xml:space="preserve">PEVuZE5vdGU+PENpdGU+PEF1dGhvcj5Wb3VyZ2FuYXM8L0F1dGhvcj48WWVhcj4yMDE5PC9ZZWFy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</w:fldData>
        </w:fldChar>
      </w:r>
      <w:r w:rsidRPr="00D20085">
        <w:rPr>
          <w:lang w:val="en"/>
        </w:rPr>
        <w:instrText xml:space="preserve"> ADDIN EN.CITE </w:instrText>
      </w:r>
      <w:r w:rsidRPr="00D20085">
        <w:rPr>
          <w:lang w:val="en"/>
        </w:rPr>
        <w:fldChar w:fldCharType="begin">
          <w:fldData xml:space="preserve">PEVuZE5vdGU+PENpdGU+PEF1dGhvcj5Wb3VyZ2FuYXM8L0F1dGhvcj48WWVhcj4yMDE5PC9ZZWFy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(Vourganas et al., 2019)</w:t>
      </w:r>
      <w:r w:rsidRPr="00D20085">
        <w:fldChar w:fldCharType="end"/>
      </w:r>
      <w:r w:rsidRPr="00D20085">
        <w:rPr>
          <w:lang w:val="en"/>
        </w:rPr>
        <w:t xml:space="preserve">. Pleasant and interesting scenarios support the performance of ADLs, including skills in the kitchen, reaching objects with the paretic arm, crossing streets, shopping, and social interaction. Despite the </w:t>
      </w:r>
      <w:r w:rsidR="00D24A5C">
        <w:rPr>
          <w:lang w:val="en"/>
        </w:rPr>
        <w:t>image of a smile or the phrase “</w:t>
      </w:r>
      <w:r w:rsidRPr="00D20085">
        <w:rPr>
          <w:lang w:val="en"/>
        </w:rPr>
        <w:t>well done</w:t>
      </w:r>
      <w:r w:rsidR="00D24A5C">
        <w:rPr>
          <w:lang w:val="en"/>
        </w:rPr>
        <w:t>”</w:t>
      </w:r>
      <w:r w:rsidRPr="00D20085">
        <w:rPr>
          <w:lang w:val="en"/>
        </w:rPr>
        <w:t xml:space="preserve">, a sound and the knowledge of the score provide additional motivation </w:t>
      </w:r>
      <w:r w:rsidRPr="00D20085">
        <w:rPr>
          <w:lang w:val="en"/>
        </w:rPr>
        <w:fldChar w:fldCharType="begin">
          <w:fldData xml:space="preserve">PEVuZE5vdGU+PENpdGU+PEF1dGhvcj5EaWFzPC9BdXRob3I+PFllYXI+MjAxOTwvWWVhcj48UmVj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</w:fldData>
        </w:fldChar>
      </w:r>
      <w:r w:rsidRPr="00D20085">
        <w:rPr>
          <w:lang w:val="en"/>
        </w:rPr>
        <w:instrText xml:space="preserve"> ADDIN EN.CITE </w:instrText>
      </w:r>
      <w:r w:rsidRPr="00D20085">
        <w:rPr>
          <w:lang w:val="en"/>
        </w:rPr>
        <w:fldChar w:fldCharType="begin">
          <w:fldData xml:space="preserve">PEVuZE5vdGU+PENpdGU+PEF1dGhvcj5EaWFzPC9BdXRob3I+PFllYXI+MjAxOTwvWWVhcj48UmVj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(Dias et al., 2019)</w:t>
      </w:r>
      <w:r w:rsidRPr="00D20085">
        <w:fldChar w:fldCharType="end"/>
      </w:r>
      <w:r w:rsidRPr="00D20085">
        <w:rPr>
          <w:lang w:val="en"/>
        </w:rPr>
        <w:t>.</w:t>
      </w:r>
    </w:p>
    <w:p w14:paraId="61F3C299" w14:textId="19CC7E47" w:rsidR="00D20085" w:rsidRPr="00D20085" w:rsidRDefault="00D20085" w:rsidP="00D20085">
      <w:pPr>
        <w:rPr>
          <w:lang w:val="en"/>
        </w:rPr>
      </w:pPr>
      <w:r w:rsidRPr="00D20085">
        <w:rPr>
          <w:lang w:val="en"/>
        </w:rPr>
        <w:t xml:space="preserve"> </w:t>
      </w:r>
      <w:r w:rsidRPr="00D20085">
        <w:rPr>
          <w:lang w:val="en"/>
        </w:rPr>
        <w:tab/>
      </w:r>
      <w:r w:rsidRPr="00D20085">
        <w:rPr>
          <w:b/>
          <w:bCs/>
          <w:i/>
          <w:iCs/>
          <w:lang w:val="en"/>
        </w:rPr>
        <w:t>Level adaptation (</w:t>
      </w:r>
      <w:r w:rsidR="006B36D7" w:rsidRPr="00D20085">
        <w:rPr>
          <w:b/>
          <w:bCs/>
          <w:i/>
          <w:iCs/>
          <w:lang w:val="en"/>
        </w:rPr>
        <w:t>Scaffolding</w:t>
      </w:r>
      <w:r w:rsidRPr="00D20085">
        <w:rPr>
          <w:b/>
          <w:bCs/>
          <w:i/>
          <w:iCs/>
          <w:lang w:val="en"/>
        </w:rPr>
        <w:t>)</w:t>
      </w:r>
      <w:r w:rsidRPr="00D20085">
        <w:rPr>
          <w:lang w:val="en"/>
        </w:rPr>
        <w:t xml:space="preserve">: Another method of game mechanism is referred to as scaffolding. After a participant masters a new motor skill, another new challenge is introduced into the game. The player learns how to safely perform and practice the new skill. The player must master this skill before moving onto the next skill </w:t>
      </w:r>
      <w:r w:rsidRPr="00D20085">
        <w:rPr>
          <w:lang w:val="en"/>
        </w:rPr>
        <w:fldChar w:fldCharType="begin">
          <w:fldData xml:space="preserve">PEVuZE5vdGU+PENpdGU+PEF1dGhvcj5GbHVldDwvQXV0aG9yPjxZZWFyPjIwMTk8L1llYXI+PFJl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=
</w:fldData>
        </w:fldChar>
      </w:r>
      <w:r w:rsidRPr="00D20085">
        <w:rPr>
          <w:lang w:val="en"/>
        </w:rPr>
        <w:instrText xml:space="preserve"> ADDIN EN.CITE </w:instrText>
      </w:r>
      <w:r w:rsidRPr="00D20085">
        <w:rPr>
          <w:lang w:val="en"/>
        </w:rPr>
        <w:fldChar w:fldCharType="begin">
          <w:fldData xml:space="preserve">PEVuZE5vdGU+PENpdGU+PEF1dGhvcj5GbHVldDwvQXV0aG9yPjxZZWFyPjIwMTk8L1llYXI+PFJl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=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(Fluet, 2019; Fluet et al., 2019)</w:t>
      </w:r>
      <w:r w:rsidRPr="00D20085">
        <w:fldChar w:fldCharType="end"/>
      </w:r>
      <w:r w:rsidRPr="00D20085">
        <w:rPr>
          <w:lang w:val="en"/>
        </w:rPr>
        <w:t xml:space="preserve">. Therapists must be able to calibrate the degree of difficulty. In this regard, artificial intelligence brings benefits to TR related to the speed of adaptation </w:t>
      </w:r>
      <w:r w:rsidRPr="00D20085">
        <w:rPr>
          <w:lang w:val="en"/>
        </w:rPr>
        <w:fldChar w:fldCharType="begin"/>
      </w:r>
      <w:r w:rsidRPr="00D20085">
        <w:rPr>
          <w:lang w:val="en"/>
        </w:rPr>
        <w:instrText xml:space="preserve"> ADDIN EN.CITE &lt;EndNote&gt;&lt;Cite&gt;&lt;Author&gt;Fluet&lt;/Author&gt;&lt;Year&gt;2019&lt;/Year&gt;&lt;RecNum&gt;370&lt;/RecNum&gt;&lt;DisplayText&gt;(Fluet, 2019)&lt;/DisplayText&gt;&lt;record&gt;&lt;rec-number&gt;370&lt;/rec-number&gt;&lt;foreign-keys&gt;&lt;key app="EN" db-id="59tper9t40tpxne0et5595ri2ttrfxwf9aps" timestamp="1590145053"&gt;370&lt;/key&gt;&lt;/foreign-keys&gt;&lt;ref-type name="Journal Article"&gt;17&lt;/ref-type&gt;&lt;contributors&gt;&lt;authors&gt;&lt;author&gt;Fluet&lt;/author&gt;&lt;/authors&gt;&lt;/contributors&gt;&lt;titles&gt;&lt;title&gt;Utilizing Gaming Mechanics to Optimize Telerehabilitation Adherence in Persons With Stroke&lt;/title&gt;&lt;secondary-title&gt;https://clinicaltrials.gov/show/NCT03985761&lt;/secondary-title&gt;&lt;/titles&gt;&lt;periodical&gt;&lt;full-title&gt;https://clinicaltrials.gov/show/NCT03985761&lt;/full-title&gt;&lt;/periodical&gt;&lt;keywords&gt;&lt;keyword&gt;Stroke&lt;/keyword&gt;&lt;/keywords&gt;&lt;dates&gt;&lt;year&gt;2019&lt;/year&gt;&lt;/dates&gt;&lt;accession-num&gt;CN-01945516&lt;/accession-num&gt;&lt;urls&gt;&lt;related-urls&gt;&lt;url&gt;https://www.cochranelibrary.com/central/doi/10.1002/central/CN-01945516/full&lt;/url&gt;&lt;/related-urls&gt;&lt;/urls&gt;&lt;/record&gt;&lt;/Cite&gt;&lt;Cite&gt;&lt;Author&gt;Fluet&lt;/Author&gt;&lt;Year&gt;2019&lt;/Year&gt;&lt;RecNum&gt;370&lt;/RecNum&gt;&lt;record&gt;&lt;rec-number&gt;370&lt;/rec-number&gt;&lt;foreign-keys&gt;&lt;key app="EN" db-id="59tper9t40tpxne0et5595ri2ttrfxwf9aps" timestamp="1590145053"&gt;370&lt;/key&gt;&lt;/foreign-keys&gt;&lt;ref-type name="Journal Article"&gt;17&lt;/ref-type&gt;&lt;contributors&gt;&lt;authors&gt;&lt;author&gt;Fluet&lt;/author&gt;&lt;/authors&gt;&lt;/contributors&gt;&lt;titles&gt;&lt;title&gt;Utilizing Gaming Mechanics to Optimize Telerehabilitation Adherence in Persons With Stroke&lt;/title&gt;&lt;secondary-title&gt;https://clinicaltrials.gov/show/NCT03985761&lt;/secondary-title&gt;&lt;/titles&gt;&lt;periodical&gt;&lt;full-title&gt;https://clinicaltrials.gov/show/NCT03985761&lt;/full-title&gt;&lt;/periodical&gt;&lt;keywords&gt;&lt;keyword&gt;Stroke&lt;/keyword&gt;&lt;/keywords&gt;&lt;dates&gt;&lt;year&gt;2019&lt;/year&gt;&lt;/dates&gt;&lt;accession-num&gt;CN-01945516&lt;/accession-num&gt;&lt;urls&gt;&lt;related-urls&gt;&lt;url&gt;https://www.cochranelibrary.com/central/doi/10.1002/central/CN-01945516/full&lt;/url&gt;&lt;/related-urls&gt;&lt;/urls&gt;&lt;/record&gt;&lt;/Cite&gt;&lt;/EndNote&gt;</w:instrText>
      </w:r>
      <w:r w:rsidRPr="00D20085">
        <w:rPr>
          <w:lang w:val="en"/>
        </w:rPr>
        <w:fldChar w:fldCharType="separate"/>
      </w:r>
      <w:r w:rsidRPr="00D20085">
        <w:rPr>
          <w:lang w:val="en"/>
        </w:rPr>
        <w:t>(Fluet, 2019)</w:t>
      </w:r>
      <w:r w:rsidRPr="00D20085">
        <w:fldChar w:fldCharType="end"/>
      </w:r>
      <w:r w:rsidRPr="00D20085">
        <w:rPr>
          <w:lang w:val="en"/>
        </w:rPr>
        <w:t>.</w:t>
      </w:r>
    </w:p>
    <w:p w14:paraId="5F7D5FD7" w14:textId="77777777" w:rsidR="00D20085" w:rsidRPr="00D20085" w:rsidRDefault="00D20085" w:rsidP="00D20085">
      <w:pPr>
        <w:rPr>
          <w:lang w:val="en"/>
        </w:rPr>
      </w:pPr>
      <w:r w:rsidRPr="00D20085">
        <w:rPr>
          <w:b/>
          <w:bCs/>
          <w:i/>
          <w:iCs/>
          <w:lang w:val="en"/>
        </w:rPr>
        <w:t>Socialization</w:t>
      </w:r>
      <w:r w:rsidRPr="00D20085">
        <w:rPr>
          <w:lang w:val="en"/>
        </w:rPr>
        <w:t xml:space="preserve">: Serious games promote socialization when </w:t>
      </w:r>
      <w:bookmarkStart w:id="6" w:name="_Hlk44620138"/>
      <w:r w:rsidRPr="00D20085">
        <w:rPr>
          <w:lang w:val="en"/>
        </w:rPr>
        <w:t>played by multiple users on cooperative or competitive virtual tasks</w:t>
      </w:r>
      <w:bookmarkEnd w:id="6"/>
      <w:r w:rsidRPr="00D20085">
        <w:rPr>
          <w:lang w:val="en"/>
        </w:rPr>
        <w:t xml:space="preserve"> </w:t>
      </w:r>
      <w:r w:rsidRPr="00D20085">
        <w:rPr>
          <w:lang w:val="en"/>
        </w:rPr>
        <w:fldChar w:fldCharType="begin">
          <w:fldData xml:space="preserve">PEVuZE5vdGU+PENpdGU+PEF1dGhvcj5UaGllbGJhcjwvQXV0aG9yPjxZZWFyPjIwMjA8L1llYXI+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</w:fldData>
        </w:fldChar>
      </w:r>
      <w:r w:rsidRPr="00D20085">
        <w:rPr>
          <w:lang w:val="en"/>
        </w:rPr>
        <w:instrText xml:space="preserve"> ADDIN EN.CITE </w:instrText>
      </w:r>
      <w:r w:rsidRPr="00D20085">
        <w:rPr>
          <w:lang w:val="en"/>
        </w:rPr>
        <w:fldChar w:fldCharType="begin">
          <w:fldData xml:space="preserve">PEVuZE5vdGU+PENpdGU+PEF1dGhvcj5UaGllbGJhcjwvQXV0aG9yPjxZZWFyPjIwMjA8L1llYXI+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(Thielbar et al., 2020)</w:t>
      </w:r>
      <w:r w:rsidRPr="00D20085">
        <w:fldChar w:fldCharType="end"/>
      </w:r>
      <w:r w:rsidRPr="00D20085">
        <w:rPr>
          <w:lang w:val="en"/>
        </w:rPr>
        <w:t>.</w:t>
      </w:r>
    </w:p>
    <w:p w14:paraId="67D2A966" w14:textId="77777777" w:rsidR="00D20085" w:rsidRPr="00D20085" w:rsidRDefault="00D20085" w:rsidP="00D20085">
      <w:pPr>
        <w:rPr>
          <w:lang w:val="en"/>
        </w:rPr>
      </w:pPr>
      <w:r w:rsidRPr="00D20085">
        <w:rPr>
          <w:b/>
          <w:bCs/>
          <w:i/>
          <w:iCs/>
          <w:lang w:val="en"/>
        </w:rPr>
        <w:t>Cost:</w:t>
      </w:r>
      <w:r w:rsidRPr="00D20085">
        <w:rPr>
          <w:b/>
          <w:bCs/>
          <w:lang w:val="en"/>
        </w:rPr>
        <w:t xml:space="preserve"> </w:t>
      </w:r>
      <w:r w:rsidRPr="00D20085">
        <w:rPr>
          <w:lang w:val="en"/>
        </w:rPr>
        <w:t xml:space="preserve">Video games have been applied to upper limb rehabilitation since the 1980s. With the advent of less expensive and higher-fidelity technology, acceptance and clinical validity of games for serious purposes have been increasing </w:t>
      </w:r>
      <w:r w:rsidRPr="00D20085">
        <w:rPr>
          <w:lang w:val="en"/>
        </w:rPr>
        <w:fldChar w:fldCharType="begin">
          <w:fldData xml:space="preserve">L2F1dGhvcj48YXV0aG9yPlN1ciwgUGF0cmljayBKb2huPC9hdXRob3I+PGF1dGhvcj5TdXRyYWRo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</w:fldData>
        </w:fldChar>
      </w:r>
      <w:r w:rsidRPr="00D20085">
        <w:rPr>
          <w:lang w:val="en"/>
        </w:rPr>
        <w:instrText xml:space="preserve"> ADDIN EN.CITE </w:instrText>
      </w:r>
      <w:r w:rsidRPr="00D20085">
        <w:rPr>
          <w:lang w:val="en"/>
        </w:rPr>
        <w:fldChar w:fldCharType="begin">
          <w:fldData xml:space="preserve">PEVuZE5vdGU+PENpdGU+PEF1dGhvcj5CYXJyZXR0PC9BdXRob3I+PFllYXI+MjAxNjwvWWVhcj48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==
</w:fldData>
        </w:fldChar>
      </w:r>
      <w:r w:rsidRPr="00D20085">
        <w:rPr>
          <w:lang w:val="en"/>
        </w:rPr>
        <w:instrText xml:space="preserve"> ADDIN EN.CITE.DATA </w:instrText>
      </w:r>
      <w:r w:rsidRPr="00D20085">
        <w:fldChar w:fldCharType="end"/>
      </w:r>
      <w:r w:rsidRPr="00D20085">
        <w:rPr>
          <w:lang w:val="en"/>
        </w:rPr>
        <w:fldChar w:fldCharType="begin">
          <w:fldData xml:space="preserve">L2F1dGhvcj48YXV0aG9yPlN1ciwgUGF0cmljayBKb2huPC9hdXRob3I+PGF1dGhvcj5TdXRyYWRo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(Barrett et al., 2016; James et al., 2018)</w:t>
      </w:r>
      <w:r w:rsidRPr="00D20085">
        <w:fldChar w:fldCharType="end"/>
      </w:r>
      <w:r w:rsidRPr="00D20085">
        <w:rPr>
          <w:lang w:val="en"/>
        </w:rPr>
        <w:t xml:space="preserve">. Non-immersive or mobile VR do not require high-level graphic performance or expensive hardware, making them good candidates for providing low-cost, ubiquitous, and interesting treatment programs </w:t>
      </w:r>
      <w:r w:rsidRPr="00D20085">
        <w:rPr>
          <w:lang w:val="en"/>
        </w:rPr>
        <w:fldChar w:fldCharType="begin">
          <w:fldData xml:space="preserve">PEVuZE5vdGU+PENpdGU+PEF1dGhvcj5DaG9pPC9BdXRob3I+PFllYXI+MjAxODwvWWVhcj48UmVj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</w:fldData>
        </w:fldChar>
      </w:r>
      <w:r w:rsidRPr="00D20085">
        <w:rPr>
          <w:lang w:val="en"/>
        </w:rPr>
        <w:instrText xml:space="preserve"> ADDIN EN.CITE </w:instrText>
      </w:r>
      <w:r w:rsidRPr="00D20085">
        <w:rPr>
          <w:lang w:val="en"/>
        </w:rPr>
        <w:fldChar w:fldCharType="begin">
          <w:fldData xml:space="preserve">PEVuZE5vdGU+PENpdGU+PEF1dGhvcj5DaG9pPC9BdXRob3I+PFllYXI+MjAxODwvWWVhcj48UmVj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(Choi &amp; Paik, 2018)</w:t>
      </w:r>
      <w:r w:rsidRPr="00D20085">
        <w:fldChar w:fldCharType="end"/>
      </w:r>
      <w:r w:rsidRPr="00D20085">
        <w:rPr>
          <w:lang w:val="en"/>
        </w:rPr>
        <w:t>.</w:t>
      </w:r>
    </w:p>
    <w:p w14:paraId="17B99648" w14:textId="77777777" w:rsidR="00D20085" w:rsidRPr="00D20085" w:rsidRDefault="00D20085" w:rsidP="00D20085">
      <w:pPr>
        <w:rPr>
          <w:lang w:val="en"/>
        </w:rPr>
      </w:pPr>
      <w:r w:rsidRPr="00D20085">
        <w:rPr>
          <w:lang w:val="en"/>
        </w:rPr>
        <w:t xml:space="preserve">Adapting existing gaming frameworks as treatment protocols, rather than developing games from scratch, should be considered to foster richer gaming experience </w:t>
      </w:r>
      <w:r w:rsidRPr="00D20085">
        <w:rPr>
          <w:lang w:val="en"/>
        </w:rPr>
        <w:fldChar w:fldCharType="begin">
          <w:fldData xml:space="preserve">PEVuZE5vdGU+PENpdGU+PEF1dGhvcj5QdXRyaW5vPC9BdXRob3I+PFllYXI+MjAxNDwvWWVhcj48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</w:fldData>
        </w:fldChar>
      </w:r>
      <w:r w:rsidRPr="00D20085">
        <w:rPr>
          <w:lang w:val="en"/>
        </w:rPr>
        <w:instrText xml:space="preserve"> ADDIN EN.CITE </w:instrText>
      </w:r>
      <w:r w:rsidRPr="00D20085">
        <w:rPr>
          <w:lang w:val="en"/>
        </w:rPr>
        <w:fldChar w:fldCharType="begin">
          <w:fldData xml:space="preserve">PEVuZE5vdGU+PENpdGU+PEF1dGhvcj5QdXRyaW5vPC9BdXRob3I+PFllYXI+MjAxNDwvWWVhcj48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(Putrino, 2014)</w:t>
      </w:r>
      <w:r w:rsidRPr="00D20085">
        <w:fldChar w:fldCharType="end"/>
      </w:r>
      <w:r w:rsidRPr="00D20085">
        <w:rPr>
          <w:lang w:val="en"/>
        </w:rPr>
        <w:t>.</w:t>
      </w:r>
    </w:p>
    <w:p w14:paraId="45C71508" w14:textId="77777777" w:rsidR="00D20085" w:rsidRPr="00D20085" w:rsidRDefault="00D20085" w:rsidP="00D20085">
      <w:pPr>
        <w:rPr>
          <w:lang w:val="en"/>
        </w:rPr>
      </w:pPr>
      <w:r w:rsidRPr="00D20085">
        <w:rPr>
          <w:lang w:val="en"/>
        </w:rPr>
        <w:t xml:space="preserve">When combined with remote monitoring (TR), the benefits of serious games are further strengthened </w:t>
      </w:r>
      <w:r w:rsidRPr="00D20085">
        <w:rPr>
          <w:lang w:val="en"/>
        </w:rPr>
        <w:fldChar w:fldCharType="begin">
          <w:fldData xml:space="preserve">PEVuZE5vdGU+PENpdGU+PEF1dGhvcj5HYXJyZXR0PC9BdXRob3I+PFllYXI+MjAxODwvWWVhcj48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</w:fldData>
        </w:fldChar>
      </w:r>
      <w:r w:rsidRPr="00D20085">
        <w:rPr>
          <w:lang w:val="en"/>
        </w:rPr>
        <w:instrText xml:space="preserve"> ADDIN EN.CITE </w:instrText>
      </w:r>
      <w:r w:rsidRPr="00D20085">
        <w:rPr>
          <w:lang w:val="en"/>
        </w:rPr>
        <w:fldChar w:fldCharType="begin">
          <w:fldData xml:space="preserve">PEVuZE5vdGU+PENpdGU+PEF1dGhvcj5HYXJyZXR0PC9BdXRob3I+PFllYXI+MjAxODwvWWVhcj48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(Garrett et al., 2018)</w:t>
      </w:r>
      <w:r w:rsidRPr="00D20085">
        <w:fldChar w:fldCharType="end"/>
      </w:r>
      <w:r w:rsidRPr="00D20085">
        <w:rPr>
          <w:lang w:val="en"/>
        </w:rPr>
        <w:t xml:space="preserve">. This combined approach has been increasingly investigated </w:t>
      </w:r>
      <w:r w:rsidRPr="00D20085">
        <w:rPr>
          <w:lang w:val="en"/>
        </w:rPr>
        <w:fldChar w:fldCharType="begin">
          <w:fldData xml:space="preserve">PEVuZE5vdGU+PENpdGU+PEF1dGhvcj5HcmVlbjwvQXV0aG9yPjxZZWFyPjIwMTI8L1llYXI+PFJl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</w:fldData>
        </w:fldChar>
      </w:r>
      <w:r w:rsidRPr="00D20085">
        <w:rPr>
          <w:lang w:val="en"/>
        </w:rPr>
        <w:instrText xml:space="preserve"> ADDIN EN.CITE </w:instrText>
      </w:r>
      <w:r w:rsidRPr="00D20085">
        <w:rPr>
          <w:lang w:val="en"/>
        </w:rPr>
        <w:fldChar w:fldCharType="begin">
          <w:fldData xml:space="preserve">PEVuZE5vdGU+PENpdGU+PEF1dGhvcj5HcmVlbjwvQXV0aG9yPjxZZWFyPjIwMTI8L1llYXI+PFJl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(Green &amp; Wilson, 2012)</w:t>
      </w:r>
      <w:r w:rsidRPr="00D20085">
        <w:fldChar w:fldCharType="end"/>
      </w:r>
      <w:r w:rsidRPr="00D20085">
        <w:rPr>
          <w:lang w:val="en"/>
        </w:rPr>
        <w:t>.</w:t>
      </w:r>
    </w:p>
    <w:p w14:paraId="017EBBB0" w14:textId="77777777" w:rsidR="00D20085" w:rsidRPr="00D20085" w:rsidRDefault="00D20085" w:rsidP="00D20085">
      <w:pPr>
        <w:rPr>
          <w:lang w:val="en"/>
        </w:rPr>
      </w:pPr>
      <w:r w:rsidRPr="00D20085">
        <w:rPr>
          <w:lang w:val="en"/>
        </w:rPr>
        <w:t xml:space="preserve">Despite the potential, systematic reviews and meta-analysis addressing VR and TR for rehabilitation after stroke show that most of the studies had limitations. A reduced number of participants resulted in limited statistical validation </w:t>
      </w:r>
      <w:r w:rsidRPr="00D20085">
        <w:rPr>
          <w:lang w:val="en"/>
        </w:rPr>
        <w:fldChar w:fldCharType="begin">
          <w:fldData xml:space="preserve">MDgvMjg8L2VkaXRpb24+PGtleXdvcmRzPjxrZXl3b3JkPipJY3R1czwva2V5d29yZD48a2V5d29y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</w:fldData>
        </w:fldChar>
      </w:r>
      <w:r w:rsidRPr="00D20085">
        <w:rPr>
          <w:lang w:val="en"/>
        </w:rPr>
        <w:instrText xml:space="preserve"> ADDIN EN.CITE </w:instrText>
      </w:r>
      <w:r w:rsidRPr="00D20085">
        <w:rPr>
          <w:lang w:val="en"/>
        </w:rPr>
        <w:fldChar w:fldCharType="begin">
          <w:fldData xml:space="preserve">PEVuZE5vdGU+PENpdGU+PEF1dGhvcj5NYWllcjwvQXV0aG9yPjxZZWFyPjIwMTk8L1llYXI+PFJl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==
</w:fldData>
        </w:fldChar>
      </w:r>
      <w:r w:rsidRPr="00D20085">
        <w:rPr>
          <w:lang w:val="en"/>
        </w:rPr>
        <w:instrText xml:space="preserve"> ADDIN EN.CITE.DATA </w:instrText>
      </w:r>
      <w:r w:rsidRPr="00D20085">
        <w:fldChar w:fldCharType="end"/>
      </w:r>
      <w:r w:rsidRPr="00D20085">
        <w:rPr>
          <w:lang w:val="en"/>
        </w:rPr>
        <w:fldChar w:fldCharType="begin">
          <w:fldData xml:space="preserve">MDgvMjg8L2VkaXRpb24+PGtleXdvcmRzPjxrZXl3b3JkPipJY3R1czwva2V5d29yZD48a2V5d29y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(Aramaki et al., 2019; Ayed et al., 2019; Chen et al., 2015b; Laver et al., 2020; Laver et al., 2017; Maier et al., 2019; Mekbib et al., 2020; Viñas-Diz &amp; Sobrido-Prieto, 2016)</w:t>
      </w:r>
      <w:r w:rsidRPr="00D20085">
        <w:fldChar w:fldCharType="end"/>
      </w:r>
      <w:r w:rsidRPr="00D20085">
        <w:rPr>
          <w:lang w:val="en"/>
        </w:rPr>
        <w:t xml:space="preserve">. Very few studies have systematically addressed stroke patients’ requirements in the home environment </w:t>
      </w:r>
      <w:r w:rsidRPr="00D20085">
        <w:rPr>
          <w:lang w:val="en"/>
        </w:rPr>
        <w:fldChar w:fldCharType="begin">
          <w:fldData xml:space="preserve">PEVuZE5vdGU+PENpdGU+PEF1dGhvcj5DaGVuPC9BdXRob3I+PFllYXI+MjAxOTwvWWVhcj48UmVj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</w:fldData>
        </w:fldChar>
      </w:r>
      <w:r w:rsidRPr="00D20085">
        <w:rPr>
          <w:lang w:val="en"/>
        </w:rPr>
        <w:instrText xml:space="preserve"> ADDIN EN.CITE </w:instrText>
      </w:r>
      <w:r w:rsidRPr="00D20085">
        <w:rPr>
          <w:lang w:val="en"/>
        </w:rPr>
        <w:fldChar w:fldCharType="begin">
          <w:fldData xml:space="preserve">PEVuZE5vdGU+PENpdGU+PEF1dGhvcj5DaGVuPC9BdXRob3I+PFllYXI+MjAxOTwvWWVhcj48UmVj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(Chen et al., 2019)</w:t>
      </w:r>
      <w:r w:rsidRPr="00D20085">
        <w:fldChar w:fldCharType="end"/>
      </w:r>
      <w:r w:rsidRPr="00D20085">
        <w:rPr>
          <w:lang w:val="en"/>
        </w:rPr>
        <w:t xml:space="preserve"> and almost none were designed with direct input from patient and provider end-users </w:t>
      </w:r>
      <w:r w:rsidRPr="00D20085">
        <w:rPr>
          <w:lang w:val="en"/>
        </w:rPr>
        <w:fldChar w:fldCharType="begin">
          <w:fldData xml:space="preserve">PEVuZE5vdGU+PENpdGU+PEF1dGhvcj5CaXJja2hlYWQ8L0F1dGhvcj48WWVhcj4yMDE5PC9ZZWFy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</w:fldData>
        </w:fldChar>
      </w:r>
      <w:r w:rsidRPr="00D20085">
        <w:rPr>
          <w:lang w:val="en"/>
        </w:rPr>
        <w:instrText xml:space="preserve"> ADDIN EN.CITE </w:instrText>
      </w:r>
      <w:r w:rsidRPr="00D20085">
        <w:rPr>
          <w:lang w:val="en"/>
        </w:rPr>
        <w:fldChar w:fldCharType="begin">
          <w:fldData xml:space="preserve">PEVuZE5vdGU+PENpdGU+PEF1dGhvcj5CaXJja2hlYWQ8L0F1dGhvcj48WWVhcj4yMDE5PC9ZZWFy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(Birckhead et al., 2019)</w:t>
      </w:r>
      <w:r w:rsidRPr="00D20085">
        <w:fldChar w:fldCharType="end"/>
      </w:r>
      <w:r w:rsidRPr="00D20085">
        <w:rPr>
          <w:lang w:val="en"/>
        </w:rPr>
        <w:t>.</w:t>
      </w:r>
    </w:p>
    <w:p w14:paraId="75F2F200" w14:textId="03D0B928" w:rsidR="00D20085" w:rsidRPr="00D20085" w:rsidRDefault="00D20085" w:rsidP="00D20085">
      <w:pPr>
        <w:rPr>
          <w:lang w:val="en"/>
        </w:rPr>
      </w:pPr>
      <w:r w:rsidRPr="00D20085">
        <w:rPr>
          <w:lang w:val="en"/>
        </w:rPr>
        <w:t>Measuring the effectiveness is crucial to assess the benefits of TR and VR on stroke rehabilitation. The primary outcome should be reported before and after the intervention and between study arms with accompanying 95% C</w:t>
      </w:r>
      <w:r w:rsidR="0063430C">
        <w:rPr>
          <w:lang w:val="en"/>
        </w:rPr>
        <w:t>I</w:t>
      </w:r>
      <w:r w:rsidRPr="00D20085">
        <w:rPr>
          <w:lang w:val="en"/>
        </w:rPr>
        <w:t xml:space="preserve"> </w:t>
      </w:r>
      <w:r w:rsidRPr="00D20085">
        <w:rPr>
          <w:lang w:val="en"/>
        </w:rPr>
        <w:fldChar w:fldCharType="begin">
          <w:fldData xml:space="preserve">PEVuZE5vdGU+PENpdGU+PEF1dGhvcj5CaXJja2hlYWQ8L0F1dGhvcj48WWVhcj4yMDE5PC9ZZWFy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</w:fldData>
        </w:fldChar>
      </w:r>
      <w:r w:rsidRPr="0063430C">
        <w:rPr>
          <w:lang w:val="en"/>
        </w:rPr>
        <w:instrText xml:space="preserve"> ADDIN EN.CITE </w:instrText>
      </w:r>
      <w:r w:rsidRPr="0063430C">
        <w:rPr>
          <w:lang w:val="en"/>
        </w:rPr>
        <w:fldChar w:fldCharType="begin">
          <w:fldData xml:space="preserve">PEVuZE5vdGU+PENpdGU+PEF1dGhvcj5CaXJja2hlYWQ8L0F1dGhvcj48WWVhcj4yMDE5PC9ZZWFy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</w:fldData>
        </w:fldChar>
      </w:r>
      <w:r w:rsidRPr="0063430C">
        <w:rPr>
          <w:lang w:val="en"/>
        </w:rPr>
        <w:instrText xml:space="preserve"> ADDIN EN.CITE.DATA </w:instrText>
      </w:r>
      <w:r w:rsidRPr="0063430C">
        <w:fldChar w:fldCharType="end"/>
      </w:r>
      <w:r w:rsidRPr="00D20085">
        <w:rPr>
          <w:lang w:val="en"/>
        </w:rPr>
      </w:r>
      <w:r w:rsidRPr="00D20085">
        <w:rPr>
          <w:lang w:val="en"/>
        </w:rPr>
        <w:fldChar w:fldCharType="separate"/>
      </w:r>
      <w:r w:rsidRPr="00D20085">
        <w:rPr>
          <w:lang w:val="en"/>
        </w:rPr>
        <w:t>(Birckhead et al., 2019)</w:t>
      </w:r>
      <w:r w:rsidRPr="00D20085">
        <w:fldChar w:fldCharType="end"/>
      </w:r>
      <w:r w:rsidRPr="00D20085">
        <w:rPr>
          <w:lang w:val="en"/>
        </w:rPr>
        <w:t xml:space="preserve">. Yet, there is no consensus on what measures to employ to facilitate comparisons across interventions. Many different range of outcome measures have been used </w:t>
      </w:r>
      <w:r w:rsidRPr="00D20085">
        <w:rPr>
          <w:lang w:val="en"/>
        </w:rPr>
        <w:fldChar w:fldCharType="begin">
          <w:fldData xml:space="preserve">PEVuZE5vdGU+PENpdGU+PEF1dGhvcj5WZXJhczwvQXV0aG9yPjxZZWFyPjIwMTc8L1llYXI+PFJl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</w:fldData>
        </w:fldChar>
      </w:r>
      <w:r w:rsidRPr="00D20085">
        <w:rPr>
          <w:lang w:val="en"/>
        </w:rPr>
        <w:instrText xml:space="preserve"> ADDIN EN.CITE </w:instrText>
      </w:r>
      <w:r w:rsidRPr="00D20085">
        <w:rPr>
          <w:lang w:val="en"/>
        </w:rPr>
        <w:fldChar w:fldCharType="begin">
          <w:fldData xml:space="preserve">PEVuZE5vdGU+PENpdGU+PEF1dGhvcj5WZXJhczwvQXV0aG9yPjxZZWFyPjIwMTc8L1llYXI+PFJl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(Veras et al., 2015; Veras et al., 2017)</w:t>
      </w:r>
      <w:r w:rsidRPr="00D20085">
        <w:fldChar w:fldCharType="end"/>
      </w:r>
      <w:r w:rsidRPr="00D20085">
        <w:rPr>
          <w:lang w:val="en"/>
        </w:rPr>
        <w:t xml:space="preserve">. The focus is often the functionality of the upper limb, balance, and postural control. Less common is the evaluation of daily functioning, independence, quality of life, pain, depression, fatigue, and socialization, despite their relevance for health quality. The choice of adequate measures is crucial to assess the quality of care, identify gaps, and define priorities in stroke care </w:t>
      </w:r>
      <w:r w:rsidRPr="00D20085">
        <w:rPr>
          <w:lang w:val="en"/>
        </w:rPr>
        <w:fldChar w:fldCharType="begin">
          <w:fldData xml:space="preserve">PEVuZE5vdGU+PENpdGU+PEF1dGhvcj5WZXJhczwvQXV0aG9yPjxZZWFyPjIwMTc8L1llYXI+PFJl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</w:fldData>
        </w:fldChar>
      </w:r>
      <w:r w:rsidRPr="00D20085">
        <w:rPr>
          <w:lang w:val="en"/>
        </w:rPr>
        <w:instrText xml:space="preserve"> ADDIN EN.CITE </w:instrText>
      </w:r>
      <w:r w:rsidRPr="00D20085">
        <w:rPr>
          <w:lang w:val="en"/>
        </w:rPr>
        <w:fldChar w:fldCharType="begin">
          <w:fldData xml:space="preserve">PEVuZE5vdGU+PENpdGU+PEF1dGhvcj5WZXJhczwvQXV0aG9yPjxZZWFyPjIwMTc8L1llYXI+PFJl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(Veras et al., 2017)</w:t>
      </w:r>
      <w:r w:rsidRPr="00D20085">
        <w:fldChar w:fldCharType="end"/>
      </w:r>
      <w:r w:rsidRPr="00D20085">
        <w:rPr>
          <w:lang w:val="en"/>
        </w:rPr>
        <w:t xml:space="preserve">. </w:t>
      </w:r>
    </w:p>
    <w:p w14:paraId="043AEA82" w14:textId="77777777" w:rsidR="00D20085" w:rsidRPr="00D20085" w:rsidRDefault="00D20085" w:rsidP="00D20085">
      <w:pPr>
        <w:rPr>
          <w:lang w:val="en"/>
        </w:rPr>
      </w:pPr>
      <w:r w:rsidRPr="00D20085">
        <w:rPr>
          <w:lang w:val="en"/>
        </w:rPr>
        <w:t xml:space="preserve">Satisfaction is another important indicator of the efficacy of therapeutic interventions. A high level of satisfaction promotes the patient’s motivation to engage in rehabilitation </w:t>
      </w:r>
      <w:r w:rsidRPr="00D20085">
        <w:rPr>
          <w:lang w:val="en"/>
        </w:rPr>
        <w:fldChar w:fldCharType="begin">
          <w:fldData xml:space="preserve">PEVuZE5vdGU+PENpdGU+PEF1dGhvcj5QaXJvbjwvQXV0aG9yPjxZZWFyPjIwMDg8L1llYXI+PFJl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</w:fldData>
        </w:fldChar>
      </w:r>
      <w:r w:rsidRPr="00D20085">
        <w:rPr>
          <w:lang w:val="en"/>
        </w:rPr>
        <w:instrText xml:space="preserve"> ADDIN EN.CITE </w:instrText>
      </w:r>
      <w:r w:rsidRPr="00D20085">
        <w:rPr>
          <w:lang w:val="en"/>
        </w:rPr>
        <w:fldChar w:fldCharType="begin">
          <w:fldData xml:space="preserve">PEVuZE5vdGU+PENpdGU+PEF1dGhvcj5QaXJvbjwvQXV0aG9yPjxZZWFyPjIwMDg8L1llYXI+PFJl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(Chen et al., 2020; Piron et al., 2008)</w:t>
      </w:r>
      <w:r w:rsidRPr="00D20085">
        <w:fldChar w:fldCharType="end"/>
      </w:r>
      <w:r w:rsidRPr="00D20085">
        <w:rPr>
          <w:lang w:val="en"/>
        </w:rPr>
        <w:t>.</w:t>
      </w:r>
    </w:p>
    <w:p w14:paraId="634329A8" w14:textId="77777777" w:rsidR="00D20085" w:rsidRPr="00D20085" w:rsidRDefault="00D20085" w:rsidP="00D20085">
      <w:pPr>
        <w:rPr>
          <w:lang w:val="en"/>
        </w:rPr>
      </w:pPr>
      <w:r w:rsidRPr="00D20085">
        <w:rPr>
          <w:lang w:val="en"/>
        </w:rPr>
        <w:t xml:space="preserve">Less used in this context is the holistic approach of the International Classification of Functioning (ICF) </w:t>
      </w:r>
      <w:r w:rsidRPr="00D20085">
        <w:rPr>
          <w:lang w:val="en"/>
        </w:rPr>
        <w:fldChar w:fldCharType="begin">
          <w:fldData xml:space="preserve">PEVuZE5vdGU+PENpdGU+PEF1dGhvcj5TdHVja2k8L0F1dGhvcj48WWVhcj4yMDA3PC9ZZWFyPjxS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</w:fldData>
        </w:fldChar>
      </w:r>
      <w:r w:rsidRPr="00D20085">
        <w:rPr>
          <w:lang w:val="en"/>
        </w:rPr>
        <w:instrText xml:space="preserve"> ADDIN EN.CITE </w:instrText>
      </w:r>
      <w:r w:rsidRPr="00D20085">
        <w:rPr>
          <w:lang w:val="en"/>
        </w:rPr>
        <w:fldChar w:fldCharType="begin">
          <w:fldData xml:space="preserve">PEVuZE5vdGU+PENpdGU+PEF1dGhvcj5TdHVja2k8L0F1dGhvcj48WWVhcj4yMDA3PC9ZZWFyPjxS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(Stucki et al., 2007)</w:t>
      </w:r>
      <w:r w:rsidRPr="00D20085">
        <w:fldChar w:fldCharType="end"/>
      </w:r>
      <w:r w:rsidRPr="00D20085">
        <w:rPr>
          <w:lang w:val="en"/>
        </w:rPr>
        <w:t xml:space="preserve">, which highlights the importance of the environmental and personal factors in the health of individuals from the perspective of their influence on Body Function and Structure, Activity, and Participation.  The effects of VR on stroke rehabilitation based on the ICF framework in Body Function and Body Structure are most frequently measured, mainly through the </w:t>
      </w:r>
      <w:proofErr w:type="spellStart"/>
      <w:r w:rsidRPr="00D20085">
        <w:rPr>
          <w:lang w:val="en"/>
        </w:rPr>
        <w:t>Fugl</w:t>
      </w:r>
      <w:proofErr w:type="spellEnd"/>
      <w:r w:rsidRPr="00D20085">
        <w:rPr>
          <w:lang w:val="en"/>
        </w:rPr>
        <w:t xml:space="preserve">-Meyer Test, Action Research Arm Test, Ashworth Assessment scale, and manual muscle power testing. Activity and Participation </w:t>
      </w:r>
      <w:r w:rsidRPr="00D20085">
        <w:rPr>
          <w:lang w:val="en"/>
        </w:rPr>
        <w:fldChar w:fldCharType="begin">
          <w:fldData xml:space="preserve">PEVuZE5vdGU+PENpdGU+PEF1dGhvcj5BbWlub3Y8L0F1dGhvcj48WWVhcj4yMDE4PC9ZZWFyPjxS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</w:fldData>
        </w:fldChar>
      </w:r>
      <w:r w:rsidRPr="00D20085">
        <w:rPr>
          <w:lang w:val="en"/>
        </w:rPr>
        <w:instrText xml:space="preserve"> ADDIN EN.CITE </w:instrText>
      </w:r>
      <w:r w:rsidRPr="00D20085">
        <w:rPr>
          <w:lang w:val="en"/>
        </w:rPr>
        <w:fldChar w:fldCharType="begin">
          <w:fldData xml:space="preserve">PEVuZE5vdGU+PENpdGU+PEF1dGhvcj5BbWlub3Y8L0F1dGhvcj48WWVhcj4yMDE4PC9ZZWFyPjxS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(Aminov et al., 2018)</w:t>
      </w:r>
      <w:r w:rsidRPr="00D20085">
        <w:fldChar w:fldCharType="end"/>
      </w:r>
      <w:r w:rsidRPr="00D20085">
        <w:rPr>
          <w:lang w:val="en"/>
        </w:rPr>
        <w:t xml:space="preserve"> are less often assessed, though these features are proposed as vital when designing game systems for stroke survivors.  Published survey papers, taxonomies and framework are unanimous about the need for promoting socialization </w:t>
      </w:r>
      <w:r w:rsidRPr="00D20085">
        <w:rPr>
          <w:lang w:val="en"/>
        </w:rPr>
        <w:fldChar w:fldCharType="begin">
          <w:fldData xml:space="preserve">PEVuZE5vdGU+PENpdGU+PEF1dGhvcj5WZXJhczwvQXV0aG9yPjxZZWFyPjIwMTc8L1llYXI+PFJl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</w:fldData>
        </w:fldChar>
      </w:r>
      <w:r w:rsidRPr="00D20085">
        <w:rPr>
          <w:lang w:val="en"/>
        </w:rPr>
        <w:instrText xml:space="preserve"> ADDIN EN.CITE </w:instrText>
      </w:r>
      <w:r w:rsidRPr="00D20085">
        <w:rPr>
          <w:lang w:val="en"/>
        </w:rPr>
        <w:fldChar w:fldCharType="begin">
          <w:fldData xml:space="preserve">PEVuZE5vdGU+PENpdGU+PEF1dGhvcj5WZXJhczwvQXV0aG9yPjxZZWFyPjIwMTc8L1llYXI+PFJl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(Palma et al., 2017; Veras et al., 2017)</w:t>
      </w:r>
      <w:r w:rsidRPr="00D20085">
        <w:fldChar w:fldCharType="end"/>
      </w:r>
      <w:r w:rsidRPr="00D20085">
        <w:rPr>
          <w:lang w:val="en"/>
        </w:rPr>
        <w:t xml:space="preserve">; </w:t>
      </w:r>
      <w:r w:rsidRPr="00D20085">
        <w:rPr>
          <w:lang w:val="en"/>
        </w:rPr>
        <w:fldChar w:fldCharType="begin">
          <w:fldData xml:space="preserve">PEVuZE5vdGU+PENpdGU+PEF1dGhvcj5QYWxtYTwvQXV0aG9yPjxZZWFyPjIwMTc8L1llYXI+PFJl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</w:fldData>
        </w:fldChar>
      </w:r>
      <w:r w:rsidRPr="00D20085">
        <w:rPr>
          <w:lang w:val="en"/>
        </w:rPr>
        <w:instrText xml:space="preserve"> ADDIN EN.CITE </w:instrText>
      </w:r>
      <w:r w:rsidRPr="00D20085">
        <w:rPr>
          <w:lang w:val="en"/>
        </w:rPr>
        <w:fldChar w:fldCharType="begin">
          <w:fldData xml:space="preserve">PEVuZE5vdGU+PENpdGU+PEF1dGhvcj5QYWxtYTwvQXV0aG9yPjxZZWFyPjIwMTc8L1llYXI+PFJl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</w:fldData>
        </w:fldChar>
      </w:r>
      <w:r w:rsidRPr="00D20085">
        <w:rPr>
          <w:lang w:val="en"/>
        </w:rPr>
        <w:instrText xml:space="preserve"> ADDIN EN.CITE.DATA </w:instrText>
      </w:r>
      <w:r w:rsidRPr="00D20085">
        <w:fldChar w:fldCharType="end"/>
      </w:r>
      <w:r w:rsidRPr="00D20085">
        <w:rPr>
          <w:lang w:val="en"/>
        </w:rPr>
      </w:r>
      <w:r w:rsidRPr="00D20085">
        <w:rPr>
          <w:lang w:val="en"/>
        </w:rPr>
        <w:fldChar w:fldCharType="separate"/>
      </w:r>
      <w:r w:rsidRPr="00D20085">
        <w:rPr>
          <w:lang w:val="en"/>
        </w:rPr>
        <w:t>(Palma et al., 2017)</w:t>
      </w:r>
      <w:r w:rsidRPr="00D20085">
        <w:fldChar w:fldCharType="end"/>
      </w:r>
      <w:r w:rsidRPr="00D20085">
        <w:rPr>
          <w:lang w:val="en"/>
        </w:rPr>
        <w:t>.</w:t>
      </w:r>
    </w:p>
    <w:p w14:paraId="22A20739" w14:textId="4C569C63" w:rsidR="007C0E08" w:rsidRDefault="00D20085" w:rsidP="00D20085">
      <w:r w:rsidRPr="00D20085">
        <w:rPr>
          <w:lang w:val="en-GB"/>
        </w:rPr>
        <w:t>The results of VR-TR intervention were positive in all five studies with benefits for the patients. However, an analysis of the RCT included in this review (Table 2), indicates that all were preliminary studies with a limited number of adult participants. The</w:t>
      </w:r>
      <w:r w:rsidR="006904F8">
        <w:rPr>
          <w:lang w:val="en-GB"/>
        </w:rPr>
        <w:t xml:space="preserve"> information about the</w:t>
      </w:r>
      <w:r w:rsidRPr="00D20085">
        <w:rPr>
          <w:lang w:val="en-GB"/>
        </w:rPr>
        <w:t xml:space="preserve"> age at which the stroke occurred were not always available, nor was information about the severity and type of stroke. There was no homogeneity in inclusion and exclusion criteria. One RCT </w:t>
      </w:r>
      <w:r w:rsidRPr="00D20085">
        <w:rPr>
          <w:lang w:val="en-GB"/>
        </w:rPr>
        <w:fldChar w:fldCharType="begin">
          <w:fldData xml:space="preserve">PEVuZE5vdGU+PENpdGU+PEF1dGhvcj5QaXJvbjwvQXV0aG9yPjxZZWFyPjIwMDg8L1llYXI+PFJl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</w:fldData>
        </w:fldChar>
      </w:r>
      <w:r w:rsidRPr="00D20085">
        <w:rPr>
          <w:lang w:val="en-GB"/>
        </w:rPr>
        <w:instrText xml:space="preserve"> ADDIN EN.CITE </w:instrText>
      </w:r>
      <w:r w:rsidRPr="00D20085">
        <w:rPr>
          <w:lang w:val="en-GB"/>
        </w:rPr>
        <w:fldChar w:fldCharType="begin">
          <w:fldData xml:space="preserve">PEVuZE5vdGU+PENpdGU+PEF1dGhvcj5QaXJvbjwvQXV0aG9yPjxZZWFyPjIwMDg8L1llYXI+PFJl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Pr="00D20085">
        <w:rPr>
          <w:lang w:val="en-GB"/>
        </w:rPr>
        <w:t>(Piron et al., 2008)</w:t>
      </w:r>
      <w:r w:rsidRPr="00D20085">
        <w:fldChar w:fldCharType="end"/>
      </w:r>
      <w:r w:rsidRPr="00D20085">
        <w:rPr>
          <w:lang w:val="en-GB"/>
        </w:rPr>
        <w:t xml:space="preserve"> used VR therapy in control and experimental groups and TR only in experimental groups; the others compared a VR and TR approach with conventional therapy. In one study </w:t>
      </w:r>
      <w:r w:rsidRPr="00D20085">
        <w:rPr>
          <w:lang w:val="en-GB"/>
        </w:rPr>
        <w:fldChar w:fldCharType="begin">
          <w:fldData xml:space="preserve">PEVuZE5vdGU+PENpdGU+PEF1dGhvcj5QaXJvbjwvQXV0aG9yPjxZZWFyPjIwMDg8L1llYXI+PFJl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</w:fldData>
        </w:fldChar>
      </w:r>
      <w:r w:rsidRPr="00D20085">
        <w:rPr>
          <w:lang w:val="en-GB"/>
        </w:rPr>
        <w:instrText xml:space="preserve"> ADDIN EN.CITE </w:instrText>
      </w:r>
      <w:r w:rsidRPr="00D20085">
        <w:rPr>
          <w:lang w:val="en-GB"/>
        </w:rPr>
        <w:fldChar w:fldCharType="begin">
          <w:fldData xml:space="preserve">PEVuZE5vdGU+PENpdGU+PEF1dGhvcj5QaXJvbjwvQXV0aG9yPjxZZWFyPjIwMDg8L1llYXI+PFJl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Pr="00D20085">
        <w:rPr>
          <w:lang w:val="en-GB"/>
        </w:rPr>
        <w:t>(Piron et al., 2008)</w:t>
      </w:r>
      <w:r w:rsidRPr="00D20085">
        <w:fldChar w:fldCharType="end"/>
      </w:r>
      <w:r w:rsidRPr="00D20085">
        <w:rPr>
          <w:lang w:val="en-GB"/>
        </w:rPr>
        <w:t xml:space="preserve"> the experimental VR-TR group did not include conventional therapy; in other studies, both experimental and control groups received conventional therapy, perhaps causing a confounding bias. The TR component was not always clear. The authors assumed that all five studies used TR to monitor the results of VR intervention; however, two studies </w:t>
      </w:r>
      <w:r w:rsidRPr="00D20085">
        <w:rPr>
          <w:lang w:val="en-GB"/>
        </w:rPr>
        <w:fldChar w:fldCharType="begin">
          <w:fldData xml:space="preserve">PEVuZE5vdGU+PENpdGU+PEF1dGhvcj5DaG9pPC9BdXRob3I+PFllYXI+MjAxODwvWWVhcj48UmVj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</w:fldData>
        </w:fldChar>
      </w:r>
      <w:r w:rsidRPr="00D20085">
        <w:rPr>
          <w:lang w:val="en-GB"/>
        </w:rPr>
        <w:instrText xml:space="preserve"> ADDIN EN.CITE </w:instrText>
      </w:r>
      <w:r w:rsidRPr="00D20085">
        <w:rPr>
          <w:lang w:val="en-GB"/>
        </w:rPr>
        <w:fldChar w:fldCharType="begin">
          <w:fldData xml:space="preserve">PEVuZE5vdGU+PENpdGU+PEF1dGhvcj5DaG9pPC9BdXRob3I+PFllYXI+MjAxODwvWWVhcj48UmVj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Pr="00D20085">
        <w:rPr>
          <w:lang w:val="en-GB"/>
        </w:rPr>
        <w:t>(Choi &amp; Paik, 2018; Piron et al., 2008)</w:t>
      </w:r>
      <w:r w:rsidRPr="00D20085">
        <w:fldChar w:fldCharType="end"/>
      </w:r>
      <w:r w:rsidRPr="00D20085">
        <w:rPr>
          <w:lang w:val="en-GB"/>
        </w:rPr>
        <w:t xml:space="preserve"> didn´t specify how. </w:t>
      </w:r>
      <w:r w:rsidRPr="00D20085">
        <w:rPr>
          <w:lang w:val="en-GB"/>
        </w:rPr>
        <w:lastRenderedPageBreak/>
        <w:t xml:space="preserve">The VR intervention was diverse. </w:t>
      </w:r>
      <w:r w:rsidRPr="00D20085">
        <w:rPr>
          <w:lang w:val="en-GB"/>
        </w:rPr>
        <w:fldChar w:fldCharType="begin">
          <w:fldData xml:space="preserve">PEVuZE5vdGU+PENpdGU+PEF1dGhvcj5Sb2RyaWd1ZXotZGUtUGFibG88L0F1dGhvcj48WWVhcj4y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</w:fldData>
        </w:fldChar>
      </w:r>
      <w:r w:rsidRPr="00D20085">
        <w:rPr>
          <w:lang w:val="en-GB"/>
        </w:rPr>
        <w:instrText xml:space="preserve"> ADDIN EN.CITE </w:instrText>
      </w:r>
      <w:r w:rsidRPr="00D20085">
        <w:rPr>
          <w:lang w:val="en-GB"/>
        </w:rPr>
        <w:fldChar w:fldCharType="begin">
          <w:fldData xml:space="preserve">PEVuZE5vdGU+PENpdGU+PEF1dGhvcj5Sb2RyaWd1ZXotZGUtUGFibG88L0F1dGhvcj48WWVhcj4y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Pr="00D20085">
        <w:rPr>
          <w:lang w:val="en-GB"/>
        </w:rPr>
        <w:t>Rodriguez-de-Pablo et al., (2015)</w:t>
      </w:r>
      <w:r w:rsidRPr="00D20085">
        <w:fldChar w:fldCharType="end"/>
      </w:r>
      <w:r w:rsidRPr="00D20085">
        <w:rPr>
          <w:lang w:val="en-GB"/>
        </w:rPr>
        <w:t xml:space="preserve"> used a robotic system with a set of VR serious games. </w:t>
      </w:r>
      <w:r w:rsidRPr="00D20085">
        <w:rPr>
          <w:lang w:val="en-GB"/>
        </w:rPr>
        <w:fldChar w:fldCharType="begin">
          <w:fldData xml:space="preserve">PEVuZE5vdGU+PENpdGU+PEF1dGhvcj5GbHVldDwvQXV0aG9yPjxZZWFyPjIwMTk8L1llYXI+PFJl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</w:fldData>
        </w:fldChar>
      </w:r>
      <w:r w:rsidRPr="00D20085">
        <w:rPr>
          <w:lang w:val="en-GB"/>
        </w:rPr>
        <w:instrText xml:space="preserve"> ADDIN EN.CITE </w:instrText>
      </w:r>
      <w:r w:rsidRPr="00D20085">
        <w:rPr>
          <w:lang w:val="en-GB"/>
        </w:rPr>
        <w:fldChar w:fldCharType="begin">
          <w:fldData xml:space="preserve">PEVuZE5vdGU+PENpdGU+PEF1dGhvcj5GbHVldDwvQXV0aG9yPjxZZWFyPjIwMTk8L1llYXI+PFJl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Pr="00D20085">
        <w:rPr>
          <w:lang w:val="en-GB"/>
        </w:rPr>
        <w:t>Fluet et al., (2012) and Fluet et al., (2019)</w:t>
      </w:r>
      <w:r w:rsidRPr="00D20085">
        <w:fldChar w:fldCharType="end"/>
      </w:r>
      <w:r w:rsidRPr="00D20085">
        <w:rPr>
          <w:lang w:val="en-GB"/>
        </w:rPr>
        <w:t xml:space="preserve"> used a Leap motion controller to capture patient movements while </w:t>
      </w:r>
      <w:r w:rsidRPr="00D20085">
        <w:rPr>
          <w:lang w:val="en-GB"/>
        </w:rPr>
        <w:fldChar w:fldCharType="begin">
          <w:fldData xml:space="preserve">PEVuZE5vdGU+PENpdGU+PEF1dGhvcj5DaG9pPC9BdXRob3I+PFllYXI+MjAxODwvWWVhcj48UmVj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</w:fldData>
        </w:fldChar>
      </w:r>
      <w:r w:rsidRPr="00D20085">
        <w:rPr>
          <w:lang w:val="en-GB"/>
        </w:rPr>
        <w:instrText xml:space="preserve"> ADDIN EN.CITE </w:instrText>
      </w:r>
      <w:r w:rsidRPr="00D20085">
        <w:rPr>
          <w:lang w:val="en-GB"/>
        </w:rPr>
        <w:fldChar w:fldCharType="begin">
          <w:fldData xml:space="preserve">PEVuZE5vdGU+PENpdGU+PEF1dGhvcj5DaG9pPC9BdXRob3I+PFllYXI+MjAxODwvWWVhcj48UmVj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00D24A5C">
        <w:rPr>
          <w:lang w:val="en-GB"/>
        </w:rPr>
        <w:t>Choi and</w:t>
      </w:r>
      <w:r w:rsidRPr="00D20085">
        <w:rPr>
          <w:lang w:val="en-GB"/>
        </w:rPr>
        <w:t xml:space="preserve"> Paik (2018)</w:t>
      </w:r>
      <w:r w:rsidRPr="00D20085">
        <w:fldChar w:fldCharType="end"/>
      </w:r>
      <w:r>
        <w:rPr>
          <w:lang w:val="en-GB"/>
        </w:rPr>
        <w:t xml:space="preserve"> used a smartphone with</w:t>
      </w:r>
      <w:r w:rsidRPr="00D20085">
        <w:rPr>
          <w:lang w:val="en-GB"/>
        </w:rPr>
        <w:t xml:space="preserve"> built-in sensors. </w:t>
      </w:r>
      <w:r w:rsidRPr="00D20085">
        <w:rPr>
          <w:lang w:val="en-GB"/>
        </w:rPr>
        <w:fldChar w:fldCharType="begin">
          <w:fldData xml:space="preserve">PEVuZE5vdGU+PENpdGU+PEF1dGhvcj5QaXJvbjwvQXV0aG9yPjxZZWFyPjIwMDk8L1llYXI+PFJl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</w:fldData>
        </w:fldChar>
      </w:r>
      <w:r w:rsidRPr="00D20085">
        <w:rPr>
          <w:lang w:val="en-GB"/>
        </w:rPr>
        <w:instrText xml:space="preserve"> ADDIN EN.CITE </w:instrText>
      </w:r>
      <w:r w:rsidRPr="00D20085">
        <w:rPr>
          <w:lang w:val="en-GB"/>
        </w:rPr>
        <w:fldChar w:fldCharType="begin">
          <w:fldData xml:space="preserve">PEVuZE5vdGU+PENpdGU+PEF1dGhvcj5QaXJvbjwvQXV0aG9yPjxZZWFyPjIwMDk8L1llYXI+PFJl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Pr="00D20085">
        <w:rPr>
          <w:lang w:val="en-GB"/>
        </w:rPr>
        <w:t>Piron et al., (2009)</w:t>
      </w:r>
      <w:r w:rsidRPr="00D20085">
        <w:fldChar w:fldCharType="end"/>
      </w:r>
      <w:r w:rsidRPr="00D20085">
        <w:rPr>
          <w:lang w:val="en-GB"/>
        </w:rPr>
        <w:t xml:space="preserve"> used a virtual reality-based system delivered via the Internet. Each study used a </w:t>
      </w:r>
      <w:r w:rsidRPr="00D20085">
        <w:rPr>
          <w:lang w:val="en-GB"/>
        </w:rPr>
        <w:t xml:space="preserve">different intervention protocol, including different therapy intensity and duration. To measure outcomes most studies measured upper limb functionality with the </w:t>
      </w:r>
      <w:proofErr w:type="spellStart"/>
      <w:r w:rsidRPr="00D20085">
        <w:rPr>
          <w:lang w:val="en-GB"/>
        </w:rPr>
        <w:t>Fugl</w:t>
      </w:r>
      <w:proofErr w:type="spellEnd"/>
      <w:r w:rsidRPr="00D20085">
        <w:rPr>
          <w:lang w:val="en-GB"/>
        </w:rPr>
        <w:t xml:space="preserve">-Meyer Assessment. Only one study assessed patient motivation </w:t>
      </w:r>
      <w:r w:rsidRPr="00D20085">
        <w:rPr>
          <w:lang w:val="en-GB"/>
        </w:rPr>
        <w:fldChar w:fldCharType="begin">
          <w:fldData xml:space="preserve">PEVuZE5vdGU+PENpdGU+PEF1dGhvcj5GbHVldDwvQXV0aG9yPjxZZWFyPjIwMTI8L1llYXI+PFJl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</w:fldData>
        </w:fldChar>
      </w:r>
      <w:r w:rsidRPr="00D20085">
        <w:rPr>
          <w:lang w:val="en-GB"/>
        </w:rPr>
        <w:instrText xml:space="preserve"> ADDIN EN.CITE </w:instrText>
      </w:r>
      <w:r w:rsidRPr="00D20085">
        <w:rPr>
          <w:lang w:val="en-GB"/>
        </w:rPr>
        <w:fldChar w:fldCharType="begin">
          <w:fldData xml:space="preserve">PEVuZE5vdGU+PENpdGU+PEF1dGhvcj5GbHVldDwvQXV0aG9yPjxZZWFyPjIwMTI8L1llYXI+PFJl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Pr="00D20085">
        <w:rPr>
          <w:lang w:val="en-GB"/>
        </w:rPr>
        <w:t>(Fluet et al., 2012)</w:t>
      </w:r>
      <w:r w:rsidRPr="00D20085">
        <w:fldChar w:fldCharType="end"/>
      </w:r>
      <w:r w:rsidRPr="00D20085">
        <w:rPr>
          <w:lang w:val="en-GB"/>
        </w:rPr>
        <w:t xml:space="preserve"> and just one assessed patient satisfaction </w:t>
      </w:r>
      <w:r w:rsidRPr="00D20085">
        <w:rPr>
          <w:lang w:val="en-GB"/>
        </w:rPr>
        <w:fldChar w:fldCharType="begin">
          <w:fldData xml:space="preserve">PEVuZE5vdGU+PENpdGU+PEF1dGhvcj5QaXJvbjwvQXV0aG9yPjxZZWFyPjIwMDg8L1llYXI+PFJl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</w:fldData>
        </w:fldChar>
      </w:r>
      <w:r w:rsidRPr="00D20085">
        <w:rPr>
          <w:lang w:val="en-GB"/>
        </w:rPr>
        <w:instrText xml:space="preserve"> ADDIN EN.CITE </w:instrText>
      </w:r>
      <w:r w:rsidRPr="00D20085">
        <w:rPr>
          <w:lang w:val="en-GB"/>
        </w:rPr>
        <w:fldChar w:fldCharType="begin">
          <w:fldData xml:space="preserve">PEVuZE5vdGU+PENpdGU+PEF1dGhvcj5QaXJvbjwvQXV0aG9yPjxZZWFyPjIwMDg8L1llYXI+PFJl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</w:fldData>
        </w:fldChar>
      </w:r>
      <w:r w:rsidRPr="00D20085">
        <w:rPr>
          <w:lang w:val="en-GB"/>
        </w:rPr>
        <w:instrText xml:space="preserve"> ADDIN EN.CITE.DATA </w:instrText>
      </w:r>
      <w:r w:rsidRPr="00D20085">
        <w:fldChar w:fldCharType="end"/>
      </w:r>
      <w:r w:rsidRPr="00D20085">
        <w:rPr>
          <w:lang w:val="en-GB"/>
        </w:rPr>
      </w:r>
      <w:r w:rsidRPr="00D20085">
        <w:rPr>
          <w:lang w:val="en-GB"/>
        </w:rPr>
        <w:fldChar w:fldCharType="separate"/>
      </w:r>
      <w:r w:rsidRPr="00D20085">
        <w:rPr>
          <w:lang w:val="en-GB"/>
        </w:rPr>
        <w:t>(Piron et al., 2008)</w:t>
      </w:r>
      <w:r w:rsidRPr="00D20085">
        <w:fldChar w:fldCharType="end"/>
      </w:r>
      <w:r>
        <w:t>.</w:t>
      </w:r>
    </w:p>
    <w:p w14:paraId="3CFBCC7B" w14:textId="77777777" w:rsidR="00D20085" w:rsidRDefault="00D20085" w:rsidP="00D20085">
      <w:pPr>
        <w:sectPr w:rsidR="00D20085" w:rsidSect="007C0E08">
          <w:footerReference w:type="default" r:id="rId14"/>
          <w:endnotePr>
            <w:numFmt w:val="decimal"/>
          </w:endnotePr>
          <w:type w:val="continuous"/>
          <w:pgSz w:w="12240" w:h="15840" w:code="1"/>
          <w:pgMar w:top="720" w:right="1080" w:bottom="720" w:left="1080" w:header="360" w:footer="432" w:gutter="0"/>
          <w:cols w:num="2" w:space="432"/>
          <w:docGrid w:linePitch="360"/>
        </w:sectPr>
      </w:pPr>
    </w:p>
    <w:p w14:paraId="143868F8" w14:textId="77777777" w:rsidR="00D20085" w:rsidRPr="00D20085" w:rsidRDefault="00D20085" w:rsidP="00EB559E">
      <w:pPr>
        <w:pStyle w:val="Label"/>
        <w:spacing w:before="240"/>
        <w:rPr>
          <w:rFonts w:eastAsia="Calibri"/>
          <w:lang w:val="en"/>
        </w:rPr>
      </w:pPr>
      <w:r w:rsidRPr="00D20085">
        <w:rPr>
          <w:rFonts w:eastAsia="Calibri"/>
          <w:lang w:val="en"/>
        </w:rPr>
        <w:t>Table 2</w:t>
      </w:r>
    </w:p>
    <w:p w14:paraId="531FAA70" w14:textId="683F9FE7" w:rsidR="00D20085" w:rsidRPr="00A93497" w:rsidRDefault="00D20085" w:rsidP="00D20085">
      <w:pPr>
        <w:pStyle w:val="Label"/>
        <w:rPr>
          <w:rFonts w:eastAsia="Calibri"/>
          <w:i/>
          <w:iCs/>
          <w:lang w:val="en"/>
        </w:rPr>
      </w:pPr>
      <w:r w:rsidRPr="00A93497">
        <w:rPr>
          <w:rFonts w:eastAsia="Calibri"/>
          <w:i/>
          <w:iCs/>
          <w:lang w:val="en"/>
        </w:rPr>
        <w:t xml:space="preserve">Description of RCT </w:t>
      </w:r>
      <w:r w:rsidR="00A93497" w:rsidRPr="00A93497">
        <w:rPr>
          <w:rFonts w:eastAsia="Calibri"/>
          <w:i/>
          <w:iCs/>
          <w:lang w:val="en"/>
        </w:rPr>
        <w:t>I</w:t>
      </w:r>
      <w:r w:rsidRPr="00A93497">
        <w:rPr>
          <w:rFonts w:eastAsia="Calibri"/>
          <w:i/>
          <w:iCs/>
          <w:lang w:val="en"/>
        </w:rPr>
        <w:t xml:space="preserve">ncluded by PRISMA </w:t>
      </w:r>
      <w:r w:rsidR="00A93497" w:rsidRPr="00A93497">
        <w:rPr>
          <w:rFonts w:eastAsia="Calibri"/>
          <w:i/>
          <w:iCs/>
          <w:lang w:val="en"/>
        </w:rPr>
        <w:t>M</w:t>
      </w:r>
      <w:r w:rsidRPr="00A93497">
        <w:rPr>
          <w:rFonts w:eastAsia="Calibri"/>
          <w:i/>
          <w:iCs/>
          <w:lang w:val="en"/>
        </w:rPr>
        <w:t xml:space="preserve">ethodology in </w:t>
      </w:r>
      <w:r w:rsidR="00A93497" w:rsidRPr="00A93497">
        <w:rPr>
          <w:rFonts w:eastAsia="Calibri"/>
          <w:i/>
          <w:iCs/>
          <w:lang w:val="en"/>
        </w:rPr>
        <w:t>T</w:t>
      </w:r>
      <w:r w:rsidRPr="00A93497">
        <w:rPr>
          <w:rFonts w:eastAsia="Calibri"/>
          <w:i/>
          <w:iCs/>
          <w:lang w:val="en"/>
        </w:rPr>
        <w:t xml:space="preserve">his </w:t>
      </w:r>
      <w:r w:rsidR="00A93497" w:rsidRPr="00A93497">
        <w:rPr>
          <w:rFonts w:eastAsia="Calibri"/>
          <w:i/>
          <w:iCs/>
          <w:lang w:val="en"/>
        </w:rPr>
        <w:t>R</w:t>
      </w:r>
      <w:r w:rsidRPr="00A93497">
        <w:rPr>
          <w:rFonts w:eastAsia="Calibri"/>
          <w:i/>
          <w:iCs/>
          <w:lang w:val="en"/>
        </w:rPr>
        <w:t>eview</w:t>
      </w:r>
    </w:p>
    <w:tbl>
      <w:tblPr>
        <w:tblStyle w:val="TableGrid4"/>
        <w:tblW w:w="10255" w:type="dxa"/>
        <w:tblLayout w:type="fixed"/>
        <w:tblLook w:val="04A0" w:firstRow="1" w:lastRow="0" w:firstColumn="1" w:lastColumn="0" w:noHBand="0" w:noVBand="1"/>
      </w:tblPr>
      <w:tblGrid>
        <w:gridCol w:w="1347"/>
        <w:gridCol w:w="2158"/>
        <w:gridCol w:w="2361"/>
        <w:gridCol w:w="1509"/>
        <w:gridCol w:w="2880"/>
      </w:tblGrid>
      <w:tr w:rsidR="00D20085" w:rsidRPr="003565E1" w14:paraId="4C1E258F" w14:textId="77777777" w:rsidTr="003565E1">
        <w:trPr>
          <w:trHeight w:val="390"/>
        </w:trPr>
        <w:tc>
          <w:tcPr>
            <w:tcW w:w="1347" w:type="dxa"/>
            <w:shd w:val="clear" w:color="auto" w:fill="DFDFDF"/>
            <w:vAlign w:val="center"/>
          </w:tcPr>
          <w:p w14:paraId="00DA7B4F" w14:textId="77777777" w:rsidR="0025047A" w:rsidRPr="003565E1" w:rsidRDefault="0025047A" w:rsidP="00A25F61">
            <w:pPr>
              <w:spacing w:after="0" w:line="240" w:lineRule="auto"/>
              <w:ind w:firstLine="0"/>
              <w:jc w:val="center"/>
              <w:rPr>
                <w:rFonts w:ascii="Arial" w:hAnsi="Arial" w:cs="Arial"/>
                <w:b/>
                <w:bCs/>
                <w:sz w:val="18"/>
                <w:szCs w:val="18"/>
                <w:lang w:val="en-GB"/>
              </w:rPr>
            </w:pPr>
          </w:p>
          <w:p w14:paraId="58B93966" w14:textId="77777777" w:rsidR="00D20085" w:rsidRPr="003565E1" w:rsidRDefault="00D20085" w:rsidP="00A25F61">
            <w:pPr>
              <w:spacing w:after="0" w:line="240" w:lineRule="auto"/>
              <w:ind w:firstLine="0"/>
              <w:jc w:val="center"/>
              <w:rPr>
                <w:rFonts w:ascii="Arial" w:hAnsi="Arial" w:cs="Arial"/>
                <w:b/>
                <w:bCs/>
                <w:color w:val="000000"/>
                <w:sz w:val="18"/>
                <w:szCs w:val="18"/>
                <w:lang w:val="en"/>
              </w:rPr>
            </w:pPr>
            <w:r w:rsidRPr="003565E1">
              <w:rPr>
                <w:rFonts w:ascii="Arial" w:hAnsi="Arial" w:cs="Arial"/>
                <w:b/>
                <w:bCs/>
                <w:sz w:val="18"/>
                <w:szCs w:val="18"/>
              </w:rPr>
              <w:t>Authors/Year</w:t>
            </w:r>
          </w:p>
          <w:p w14:paraId="54DBE4A2" w14:textId="77777777" w:rsidR="00D20085" w:rsidRPr="003565E1" w:rsidRDefault="00D20085" w:rsidP="00A25F61">
            <w:pPr>
              <w:spacing w:after="0" w:line="240" w:lineRule="auto"/>
              <w:ind w:firstLine="0"/>
              <w:jc w:val="center"/>
              <w:rPr>
                <w:rFonts w:ascii="Arial" w:hAnsi="Arial" w:cs="Arial"/>
                <w:b/>
                <w:bCs/>
                <w:color w:val="000000"/>
                <w:sz w:val="18"/>
                <w:szCs w:val="18"/>
                <w:lang w:val="en"/>
              </w:rPr>
            </w:pPr>
          </w:p>
        </w:tc>
        <w:tc>
          <w:tcPr>
            <w:tcW w:w="2158" w:type="dxa"/>
            <w:shd w:val="clear" w:color="auto" w:fill="DFDFDF"/>
            <w:vAlign w:val="center"/>
          </w:tcPr>
          <w:p w14:paraId="12DEF358" w14:textId="77777777" w:rsidR="00D20085" w:rsidRPr="003565E1" w:rsidRDefault="00D20085" w:rsidP="00A25F61">
            <w:pPr>
              <w:spacing w:after="0" w:line="240" w:lineRule="auto"/>
              <w:ind w:firstLine="0"/>
              <w:jc w:val="center"/>
              <w:rPr>
                <w:rFonts w:ascii="Arial" w:hAnsi="Arial" w:cs="Arial"/>
                <w:b/>
                <w:bCs/>
                <w:color w:val="000000"/>
                <w:sz w:val="18"/>
                <w:szCs w:val="18"/>
                <w:lang w:val="en"/>
              </w:rPr>
            </w:pPr>
            <w:r w:rsidRPr="003565E1">
              <w:rPr>
                <w:rFonts w:ascii="Arial" w:hAnsi="Arial" w:cs="Arial"/>
                <w:b/>
                <w:bCs/>
                <w:sz w:val="18"/>
                <w:szCs w:val="18"/>
              </w:rPr>
              <w:t>Participants</w:t>
            </w:r>
          </w:p>
        </w:tc>
        <w:tc>
          <w:tcPr>
            <w:tcW w:w="2361" w:type="dxa"/>
            <w:shd w:val="clear" w:color="auto" w:fill="DFDFDF"/>
            <w:vAlign w:val="center"/>
          </w:tcPr>
          <w:p w14:paraId="0E2A3E4E" w14:textId="77777777" w:rsidR="00D20085" w:rsidRPr="003565E1" w:rsidRDefault="00D20085" w:rsidP="00A25F61">
            <w:pPr>
              <w:spacing w:after="0" w:line="240" w:lineRule="auto"/>
              <w:ind w:firstLine="0"/>
              <w:jc w:val="center"/>
              <w:rPr>
                <w:rFonts w:ascii="Arial" w:hAnsi="Arial" w:cs="Arial"/>
                <w:b/>
                <w:bCs/>
                <w:color w:val="000000"/>
                <w:sz w:val="18"/>
                <w:szCs w:val="18"/>
                <w:lang w:val="en"/>
              </w:rPr>
            </w:pPr>
            <w:r w:rsidRPr="003565E1">
              <w:rPr>
                <w:rFonts w:ascii="Arial" w:hAnsi="Arial" w:cs="Arial"/>
                <w:b/>
                <w:bCs/>
                <w:sz w:val="18"/>
                <w:szCs w:val="18"/>
              </w:rPr>
              <w:t>Intervention</w:t>
            </w:r>
          </w:p>
        </w:tc>
        <w:tc>
          <w:tcPr>
            <w:tcW w:w="1509" w:type="dxa"/>
            <w:shd w:val="clear" w:color="auto" w:fill="DFDFDF"/>
            <w:vAlign w:val="center"/>
          </w:tcPr>
          <w:p w14:paraId="05A4E6D2" w14:textId="77777777" w:rsidR="00D20085" w:rsidRPr="003565E1" w:rsidRDefault="00D20085" w:rsidP="00A25F61">
            <w:pPr>
              <w:spacing w:after="0" w:line="240" w:lineRule="auto"/>
              <w:ind w:firstLine="0"/>
              <w:jc w:val="center"/>
              <w:rPr>
                <w:rFonts w:ascii="Arial" w:hAnsi="Arial" w:cs="Arial"/>
                <w:b/>
                <w:bCs/>
                <w:color w:val="000000"/>
                <w:sz w:val="18"/>
                <w:szCs w:val="18"/>
                <w:lang w:val="en"/>
              </w:rPr>
            </w:pPr>
            <w:r w:rsidRPr="003565E1">
              <w:rPr>
                <w:rFonts w:ascii="Arial" w:hAnsi="Arial" w:cs="Arial"/>
                <w:b/>
                <w:bCs/>
                <w:sz w:val="18"/>
                <w:szCs w:val="18"/>
              </w:rPr>
              <w:t>Outcomes measurement</w:t>
            </w:r>
          </w:p>
        </w:tc>
        <w:tc>
          <w:tcPr>
            <w:tcW w:w="2880" w:type="dxa"/>
            <w:shd w:val="clear" w:color="auto" w:fill="DFDFDF"/>
            <w:vAlign w:val="center"/>
          </w:tcPr>
          <w:p w14:paraId="2237A769" w14:textId="77777777" w:rsidR="00D20085" w:rsidRPr="003565E1" w:rsidRDefault="00D20085" w:rsidP="00A25F61">
            <w:pPr>
              <w:spacing w:after="0" w:line="240" w:lineRule="auto"/>
              <w:ind w:firstLine="0"/>
              <w:jc w:val="center"/>
              <w:rPr>
                <w:rFonts w:ascii="Arial" w:hAnsi="Arial" w:cs="Arial"/>
                <w:b/>
                <w:bCs/>
                <w:color w:val="000000"/>
                <w:sz w:val="18"/>
                <w:szCs w:val="18"/>
                <w:lang w:val="en"/>
              </w:rPr>
            </w:pPr>
            <w:r w:rsidRPr="003565E1">
              <w:rPr>
                <w:rFonts w:ascii="Arial" w:hAnsi="Arial" w:cs="Arial"/>
                <w:b/>
                <w:bCs/>
                <w:sz w:val="18"/>
                <w:szCs w:val="18"/>
              </w:rPr>
              <w:t>Results</w:t>
            </w:r>
          </w:p>
        </w:tc>
      </w:tr>
      <w:tr w:rsidR="00D20085" w:rsidRPr="003565E1" w14:paraId="70EB3E42" w14:textId="77777777" w:rsidTr="003565E1">
        <w:tc>
          <w:tcPr>
            <w:tcW w:w="1347" w:type="dxa"/>
            <w:vAlign w:val="center"/>
          </w:tcPr>
          <w:p w14:paraId="3B93C48D" w14:textId="77777777" w:rsidR="00D20085" w:rsidRPr="003565E1" w:rsidRDefault="00D20085" w:rsidP="00A25F61">
            <w:pPr>
              <w:spacing w:before="240" w:line="240" w:lineRule="auto"/>
              <w:ind w:firstLine="0"/>
              <w:rPr>
                <w:rFonts w:ascii="Arial" w:hAnsi="Arial" w:cs="Arial"/>
                <w:b/>
                <w:bCs/>
                <w:color w:val="000000"/>
                <w:sz w:val="18"/>
                <w:szCs w:val="18"/>
                <w:lang w:val="en"/>
              </w:rPr>
            </w:pPr>
            <w:r w:rsidRPr="003565E1">
              <w:rPr>
                <w:rFonts w:cs="Arial"/>
                <w:color w:val="000000"/>
                <w:lang w:val="en-GB"/>
              </w:rPr>
              <w:fldChar w:fldCharType="begin">
                <w:fldData xml:space="preserve">PEVuZE5vdGU+PENpdGU+PEF1dGhvcj5DaG9pPC9BdXRob3I+PFllYXI+MjAxODwvWWVhcj48UmVj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</w:fldData>
              </w:fldChar>
            </w:r>
            <w:r w:rsidRPr="003565E1">
              <w:rPr>
                <w:rFonts w:ascii="Arial" w:hAnsi="Arial" w:cs="Arial"/>
                <w:color w:val="000000"/>
                <w:sz w:val="18"/>
                <w:szCs w:val="18"/>
                <w:lang w:val="en-GB"/>
              </w:rPr>
              <w:instrText xml:space="preserve"> ADDIN EN.CITE </w:instrText>
            </w:r>
            <w:r w:rsidRPr="003565E1">
              <w:rPr>
                <w:rFonts w:cs="Arial"/>
                <w:color w:val="000000"/>
                <w:lang w:val="en-GB"/>
              </w:rPr>
              <w:fldChar w:fldCharType="begin">
                <w:fldData xml:space="preserve">PEVuZE5vdGU+PENpdGU+PEF1dGhvcj5DaG9pPC9BdXRob3I+PFllYXI+MjAxODwvWWVhcj48UmVj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</w:fldData>
              </w:fldChar>
            </w:r>
            <w:r w:rsidRPr="003565E1">
              <w:rPr>
                <w:rFonts w:ascii="Arial" w:hAnsi="Arial" w:cs="Arial"/>
                <w:color w:val="000000"/>
                <w:sz w:val="18"/>
                <w:szCs w:val="18"/>
                <w:lang w:val="en-GB"/>
              </w:rPr>
              <w:instrText xml:space="preserve"> ADDIN EN.CITE.DATA </w:instrText>
            </w:r>
            <w:r w:rsidRPr="003565E1">
              <w:rPr>
                <w:rFonts w:cs="Arial"/>
                <w:color w:val="000000"/>
                <w:lang w:val="en-GB"/>
              </w:rPr>
            </w:r>
            <w:r w:rsidRPr="003565E1">
              <w:rPr>
                <w:rFonts w:cs="Arial"/>
                <w:color w:val="000000"/>
                <w:lang w:val="en-GB"/>
              </w:rPr>
              <w:fldChar w:fldCharType="end"/>
            </w:r>
            <w:r w:rsidRPr="003565E1">
              <w:rPr>
                <w:rFonts w:cs="Arial"/>
                <w:color w:val="000000"/>
                <w:lang w:val="en-GB"/>
              </w:rPr>
            </w:r>
            <w:r w:rsidRPr="003565E1">
              <w:rPr>
                <w:rFonts w:cs="Arial"/>
                <w:color w:val="000000"/>
                <w:lang w:val="en-GB"/>
              </w:rPr>
              <w:fldChar w:fldCharType="separate"/>
            </w:r>
            <w:r w:rsidRPr="003565E1">
              <w:rPr>
                <w:rFonts w:ascii="Arial" w:hAnsi="Arial" w:cs="Arial"/>
                <w:noProof/>
                <w:color w:val="000000"/>
                <w:sz w:val="18"/>
                <w:szCs w:val="18"/>
                <w:lang w:val="en-GB"/>
              </w:rPr>
              <w:t>Choi &amp; Paik, (2018)</w:t>
            </w:r>
            <w:r w:rsidRPr="003565E1">
              <w:rPr>
                <w:rFonts w:cs="Arial"/>
                <w:color w:val="000000"/>
                <w:lang w:val="en-GB"/>
              </w:rPr>
              <w:fldChar w:fldCharType="end"/>
            </w:r>
            <w:r w:rsidRPr="003565E1">
              <w:rPr>
                <w:rFonts w:ascii="Arial" w:hAnsi="Arial" w:cs="Arial"/>
                <w:sz w:val="18"/>
                <w:szCs w:val="18"/>
              </w:rPr>
              <w:t xml:space="preserve"> </w:t>
            </w:r>
          </w:p>
        </w:tc>
        <w:tc>
          <w:tcPr>
            <w:tcW w:w="2158" w:type="dxa"/>
            <w:vAlign w:val="center"/>
          </w:tcPr>
          <w:p w14:paraId="2EE83AC0" w14:textId="77777777" w:rsidR="00D20085" w:rsidRPr="003565E1" w:rsidRDefault="00D20085" w:rsidP="00A25F61">
            <w:pPr>
              <w:spacing w:before="240" w:line="240" w:lineRule="auto"/>
              <w:ind w:firstLine="0"/>
              <w:rPr>
                <w:rFonts w:ascii="Arial" w:hAnsi="Arial" w:cs="Arial"/>
                <w:sz w:val="18"/>
                <w:szCs w:val="18"/>
                <w:lang w:val="en-GB"/>
              </w:rPr>
            </w:pPr>
            <w:r w:rsidRPr="003565E1">
              <w:rPr>
                <w:rFonts w:ascii="Arial" w:hAnsi="Arial" w:cs="Arial"/>
                <w:sz w:val="18"/>
                <w:szCs w:val="18"/>
                <w:lang w:val="en-GB"/>
              </w:rPr>
              <w:t xml:space="preserve">n=24 </w:t>
            </w:r>
          </w:p>
          <w:p w14:paraId="1E22B650" w14:textId="77777777" w:rsidR="00D20085" w:rsidRPr="003565E1" w:rsidRDefault="00D20085" w:rsidP="00A25F61">
            <w:pPr>
              <w:spacing w:before="240" w:line="240" w:lineRule="auto"/>
              <w:ind w:firstLine="0"/>
              <w:rPr>
                <w:rFonts w:ascii="Arial" w:hAnsi="Arial" w:cs="Arial"/>
                <w:sz w:val="18"/>
                <w:szCs w:val="18"/>
                <w:lang w:val="en-GB"/>
              </w:rPr>
            </w:pPr>
            <w:r w:rsidRPr="003565E1">
              <w:rPr>
                <w:rFonts w:ascii="Arial" w:hAnsi="Arial" w:cs="Arial"/>
                <w:sz w:val="18"/>
                <w:szCs w:val="18"/>
                <w:lang w:val="en-GB"/>
              </w:rPr>
              <w:t>(n=12 in experimental group)</w:t>
            </w:r>
          </w:p>
          <w:p w14:paraId="34B8D761" w14:textId="77777777" w:rsidR="00D20085" w:rsidRPr="003565E1" w:rsidRDefault="00D20085" w:rsidP="00A25F61">
            <w:pPr>
              <w:spacing w:before="240" w:line="240" w:lineRule="auto"/>
              <w:ind w:firstLine="0"/>
              <w:rPr>
                <w:rFonts w:ascii="Arial" w:hAnsi="Arial" w:cs="Arial"/>
                <w:sz w:val="18"/>
                <w:szCs w:val="18"/>
                <w:lang w:val="en-GB"/>
              </w:rPr>
            </w:pPr>
            <w:r w:rsidRPr="003565E1">
              <w:rPr>
                <w:rFonts w:ascii="Arial" w:hAnsi="Arial" w:cs="Arial"/>
                <w:sz w:val="18"/>
                <w:szCs w:val="18"/>
                <w:lang w:val="en-GB"/>
              </w:rPr>
              <w:t>Adults</w:t>
            </w:r>
          </w:p>
          <w:p w14:paraId="322B868C" w14:textId="77777777" w:rsidR="00D20085" w:rsidRPr="003565E1" w:rsidRDefault="00D20085" w:rsidP="00A25F61">
            <w:pPr>
              <w:spacing w:before="240" w:line="240" w:lineRule="auto"/>
              <w:ind w:firstLine="0"/>
              <w:rPr>
                <w:rFonts w:ascii="Arial" w:hAnsi="Arial" w:cs="Arial"/>
                <w:sz w:val="18"/>
                <w:szCs w:val="18"/>
                <w:lang w:val="en-GB"/>
              </w:rPr>
            </w:pPr>
            <w:r w:rsidRPr="003565E1">
              <w:rPr>
                <w:rFonts w:ascii="Arial" w:hAnsi="Arial" w:cs="Arial"/>
                <w:sz w:val="18"/>
                <w:szCs w:val="18"/>
                <w:lang w:val="en-GB"/>
              </w:rPr>
              <w:t>Ischemic stroke</w:t>
            </w:r>
          </w:p>
          <w:p w14:paraId="4AD56853" w14:textId="77777777" w:rsidR="00D20085" w:rsidRPr="003565E1" w:rsidRDefault="00D20085" w:rsidP="00A25F61">
            <w:pPr>
              <w:spacing w:before="240" w:line="240" w:lineRule="auto"/>
              <w:ind w:firstLine="0"/>
              <w:rPr>
                <w:rFonts w:ascii="Arial" w:hAnsi="Arial" w:cs="Arial"/>
                <w:b/>
                <w:bCs/>
                <w:color w:val="000000"/>
                <w:sz w:val="18"/>
                <w:szCs w:val="18"/>
                <w:lang w:val="en"/>
              </w:rPr>
            </w:pPr>
            <w:r w:rsidRPr="003565E1">
              <w:rPr>
                <w:rFonts w:ascii="Arial" w:hAnsi="Arial" w:cs="Arial"/>
                <w:sz w:val="18"/>
                <w:szCs w:val="18"/>
                <w:lang w:val="en-GB"/>
              </w:rPr>
              <w:t>No information about time since stroke, nor stroke severity.</w:t>
            </w:r>
          </w:p>
        </w:tc>
        <w:tc>
          <w:tcPr>
            <w:tcW w:w="2361" w:type="dxa"/>
            <w:vAlign w:val="center"/>
          </w:tcPr>
          <w:p w14:paraId="78100C38" w14:textId="77777777" w:rsidR="00D20085" w:rsidRPr="003565E1" w:rsidRDefault="00D20085" w:rsidP="003565E1">
            <w:pPr>
              <w:shd w:val="clear" w:color="auto" w:fill="FFFFFF"/>
              <w:spacing w:line="240" w:lineRule="auto"/>
              <w:ind w:firstLine="0"/>
              <w:rPr>
                <w:rFonts w:ascii="Arial" w:eastAsia="Times New Roman" w:hAnsi="Arial" w:cs="Arial"/>
                <w:color w:val="000000"/>
                <w:sz w:val="18"/>
                <w:szCs w:val="18"/>
                <w:lang w:val="en-GB" w:eastAsia="pt-PT"/>
              </w:rPr>
            </w:pPr>
            <w:r w:rsidRPr="003565E1">
              <w:rPr>
                <w:rFonts w:ascii="Arial" w:eastAsia="Times New Roman" w:hAnsi="Arial" w:cs="Arial"/>
                <w:color w:val="000000"/>
                <w:sz w:val="18"/>
                <w:szCs w:val="18"/>
                <w:lang w:val="en-GB" w:eastAsia="pt-PT"/>
              </w:rPr>
              <w:t xml:space="preserve">Experimental group received 30 min of conventional therapy and 30 min of the mobile game-based VR upper extremity rehabilitation program using a smartphone with </w:t>
            </w:r>
            <w:r w:rsidRPr="003565E1">
              <w:rPr>
                <w:rFonts w:ascii="Arial" w:eastAsia="Times New Roman" w:hAnsi="Arial" w:cs="Arial"/>
                <w:color w:val="000000"/>
                <w:sz w:val="18"/>
                <w:szCs w:val="18"/>
                <w:shd w:val="clear" w:color="auto" w:fill="FFFFFF"/>
                <w:lang w:val="en-GB" w:eastAsia="pt-PT"/>
              </w:rPr>
              <w:t xml:space="preserve">built-in sensors </w:t>
            </w:r>
            <w:r w:rsidRPr="003565E1">
              <w:rPr>
                <w:rFonts w:ascii="Arial" w:eastAsia="Times New Roman" w:hAnsi="Arial" w:cs="Arial"/>
                <w:color w:val="000000"/>
                <w:sz w:val="18"/>
                <w:szCs w:val="18"/>
                <w:lang w:val="en-GB" w:eastAsia="pt-PT"/>
              </w:rPr>
              <w:t>and a tablet PC. Four simulations with several levels of difficulty. L</w:t>
            </w:r>
            <w:r w:rsidRPr="003565E1">
              <w:rPr>
                <w:rFonts w:ascii="Arial" w:eastAsia="Times New Roman" w:hAnsi="Arial" w:cs="Arial"/>
                <w:color w:val="000000"/>
                <w:sz w:val="18"/>
                <w:szCs w:val="18"/>
                <w:shd w:val="clear" w:color="auto" w:fill="FFFFFF"/>
                <w:lang w:val="en-GB" w:eastAsia="pt-PT"/>
              </w:rPr>
              <w:t>evel of difficulty of the game applications were individually adjusted.</w:t>
            </w:r>
          </w:p>
          <w:p w14:paraId="1AB1B8E8" w14:textId="77777777" w:rsidR="00D20085" w:rsidRPr="003565E1" w:rsidRDefault="00D20085" w:rsidP="00A25F61">
            <w:pPr>
              <w:shd w:val="clear" w:color="auto" w:fill="FFFFFF"/>
              <w:spacing w:before="240" w:line="240" w:lineRule="auto"/>
              <w:ind w:firstLine="0"/>
              <w:rPr>
                <w:rFonts w:ascii="Arial" w:eastAsia="Times New Roman" w:hAnsi="Arial" w:cs="Arial"/>
                <w:color w:val="000000"/>
                <w:sz w:val="18"/>
                <w:szCs w:val="18"/>
                <w:lang w:val="en-GB" w:eastAsia="pt-PT"/>
              </w:rPr>
            </w:pPr>
            <w:r w:rsidRPr="003565E1">
              <w:rPr>
                <w:rFonts w:ascii="Arial" w:eastAsia="Times New Roman" w:hAnsi="Arial" w:cs="Arial"/>
                <w:color w:val="000000"/>
                <w:sz w:val="18"/>
                <w:szCs w:val="18"/>
                <w:lang w:val="en-GB" w:eastAsia="pt-PT"/>
              </w:rPr>
              <w:t xml:space="preserve">Control group received conventional therapy alone for 1 hour per day. </w:t>
            </w:r>
          </w:p>
          <w:p w14:paraId="2F0F59CC" w14:textId="77777777" w:rsidR="00D20085" w:rsidRPr="003565E1" w:rsidRDefault="00D20085" w:rsidP="00A25F61">
            <w:pPr>
              <w:shd w:val="clear" w:color="auto" w:fill="FFFFFF"/>
              <w:spacing w:before="240" w:line="240" w:lineRule="auto"/>
              <w:ind w:firstLine="0"/>
              <w:rPr>
                <w:rFonts w:ascii="Arial" w:eastAsia="Times New Roman" w:hAnsi="Arial" w:cs="Arial"/>
                <w:color w:val="000000"/>
                <w:sz w:val="18"/>
                <w:szCs w:val="18"/>
                <w:lang w:val="en-GB" w:eastAsia="pt-PT"/>
              </w:rPr>
            </w:pPr>
            <w:r w:rsidRPr="003565E1">
              <w:rPr>
                <w:rFonts w:ascii="Arial" w:eastAsia="Times New Roman" w:hAnsi="Arial" w:cs="Arial"/>
                <w:color w:val="000000"/>
                <w:sz w:val="18"/>
                <w:szCs w:val="18"/>
                <w:lang w:val="en-GB" w:eastAsia="pt-PT"/>
              </w:rPr>
              <w:t>Both groups received a rehabilitation program of 10 sessions of therapy, 5 days per week, for 2 weeks.</w:t>
            </w:r>
          </w:p>
        </w:tc>
        <w:tc>
          <w:tcPr>
            <w:tcW w:w="1509" w:type="dxa"/>
            <w:vAlign w:val="center"/>
          </w:tcPr>
          <w:p w14:paraId="7AF4C5D1" w14:textId="77777777" w:rsidR="00D20085" w:rsidRPr="003565E1" w:rsidRDefault="00D20085" w:rsidP="00A25F61">
            <w:pPr>
              <w:spacing w:after="0" w:line="240" w:lineRule="auto"/>
              <w:ind w:firstLine="0"/>
              <w:contextualSpacing/>
              <w:rPr>
                <w:rFonts w:ascii="Arial" w:hAnsi="Arial" w:cs="Arial"/>
                <w:sz w:val="18"/>
                <w:szCs w:val="18"/>
                <w:lang w:val="en-GB"/>
              </w:rPr>
            </w:pPr>
            <w:proofErr w:type="spellStart"/>
            <w:r w:rsidRPr="003565E1">
              <w:rPr>
                <w:rFonts w:ascii="Arial" w:hAnsi="Arial" w:cs="Arial"/>
                <w:sz w:val="18"/>
                <w:szCs w:val="18"/>
                <w:lang w:val="en-GB"/>
              </w:rPr>
              <w:t>Fugl</w:t>
            </w:r>
            <w:proofErr w:type="spellEnd"/>
            <w:r w:rsidRPr="003565E1">
              <w:rPr>
                <w:rFonts w:ascii="Arial" w:hAnsi="Arial" w:cs="Arial"/>
                <w:sz w:val="18"/>
                <w:szCs w:val="18"/>
                <w:lang w:val="en-GB"/>
              </w:rPr>
              <w:t>-Meyer Assessment of the upper extremity (FMA-EU)</w:t>
            </w:r>
          </w:p>
          <w:p w14:paraId="1B55D38C"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Manual muscle power testing</w:t>
            </w:r>
          </w:p>
          <w:p w14:paraId="46A155A2" w14:textId="77777777" w:rsidR="00D20085" w:rsidRPr="003565E1" w:rsidRDefault="00D20085" w:rsidP="00A25F61">
            <w:pPr>
              <w:spacing w:after="0" w:line="240" w:lineRule="auto"/>
              <w:ind w:firstLine="0"/>
              <w:rPr>
                <w:rFonts w:ascii="Arial" w:hAnsi="Arial" w:cs="Arial"/>
                <w:sz w:val="18"/>
                <w:szCs w:val="18"/>
                <w:lang w:val="en-GB"/>
              </w:rPr>
            </w:pPr>
            <w:proofErr w:type="spellStart"/>
            <w:r w:rsidRPr="003565E1">
              <w:rPr>
                <w:rFonts w:ascii="Arial" w:hAnsi="Arial" w:cs="Arial"/>
                <w:sz w:val="18"/>
                <w:szCs w:val="18"/>
                <w:lang w:val="en-GB"/>
              </w:rPr>
              <w:t>Brunnstrom</w:t>
            </w:r>
            <w:proofErr w:type="spellEnd"/>
            <w:r w:rsidRPr="003565E1">
              <w:rPr>
                <w:rFonts w:ascii="Arial" w:hAnsi="Arial" w:cs="Arial"/>
                <w:sz w:val="18"/>
                <w:szCs w:val="18"/>
                <w:lang w:val="en-GB"/>
              </w:rPr>
              <w:t xml:space="preserve"> stage</w:t>
            </w:r>
          </w:p>
          <w:p w14:paraId="365F1566" w14:textId="77777777" w:rsidR="00D20085" w:rsidRPr="003565E1" w:rsidRDefault="00D20085" w:rsidP="00A25F61">
            <w:pPr>
              <w:spacing w:before="240" w:line="240" w:lineRule="auto"/>
              <w:ind w:firstLine="0"/>
              <w:rPr>
                <w:rFonts w:ascii="Arial" w:hAnsi="Arial" w:cs="Arial"/>
                <w:sz w:val="18"/>
                <w:szCs w:val="18"/>
                <w:lang w:val="en-GB"/>
              </w:rPr>
            </w:pPr>
          </w:p>
          <w:p w14:paraId="78C4B2F5" w14:textId="77777777" w:rsidR="00D20085" w:rsidRPr="003565E1" w:rsidRDefault="00D20085" w:rsidP="00A25F61">
            <w:pPr>
              <w:spacing w:before="240" w:line="240" w:lineRule="auto"/>
              <w:ind w:firstLine="0"/>
              <w:rPr>
                <w:rFonts w:ascii="Arial" w:hAnsi="Arial" w:cs="Arial"/>
                <w:color w:val="000000"/>
                <w:sz w:val="18"/>
                <w:szCs w:val="18"/>
                <w:lang w:val="fr-FR"/>
              </w:rPr>
            </w:pPr>
            <w:r w:rsidRPr="003565E1">
              <w:rPr>
                <w:rFonts w:ascii="Arial" w:hAnsi="Arial" w:cs="Arial"/>
                <w:sz w:val="18"/>
                <w:szCs w:val="18"/>
                <w:lang w:val="fr-FR"/>
              </w:rPr>
              <w:t xml:space="preserve">Satisfaction questionnaire (5 </w:t>
            </w:r>
            <w:proofErr w:type="gramStart"/>
            <w:r w:rsidRPr="003565E1">
              <w:rPr>
                <w:rFonts w:ascii="Arial" w:hAnsi="Arial" w:cs="Arial"/>
                <w:sz w:val="18"/>
                <w:szCs w:val="18"/>
                <w:lang w:val="fr-FR"/>
              </w:rPr>
              <w:t>point</w:t>
            </w:r>
            <w:proofErr w:type="gramEnd"/>
            <w:r w:rsidRPr="003565E1">
              <w:rPr>
                <w:rFonts w:ascii="Arial" w:hAnsi="Arial" w:cs="Arial"/>
                <w:sz w:val="18"/>
                <w:szCs w:val="18"/>
                <w:lang w:val="fr-FR"/>
              </w:rPr>
              <w:t xml:space="preserve"> Likert rating)</w:t>
            </w:r>
          </w:p>
        </w:tc>
        <w:tc>
          <w:tcPr>
            <w:tcW w:w="2880" w:type="dxa"/>
          </w:tcPr>
          <w:p w14:paraId="2D125718" w14:textId="77777777" w:rsidR="00D20085" w:rsidRPr="003565E1" w:rsidRDefault="00D20085" w:rsidP="00A25F61">
            <w:pPr>
              <w:spacing w:line="240" w:lineRule="auto"/>
              <w:ind w:firstLine="0"/>
              <w:rPr>
                <w:rFonts w:ascii="Arial" w:hAnsi="Arial" w:cs="Arial"/>
                <w:color w:val="000000"/>
                <w:sz w:val="18"/>
                <w:szCs w:val="18"/>
                <w:shd w:val="clear" w:color="auto" w:fill="FFFFFF"/>
                <w:lang w:val="en-GB"/>
              </w:rPr>
            </w:pPr>
            <w:r w:rsidRPr="003565E1">
              <w:rPr>
                <w:rFonts w:ascii="Arial" w:hAnsi="Arial" w:cs="Arial"/>
                <w:color w:val="000000"/>
                <w:sz w:val="18"/>
                <w:szCs w:val="18"/>
                <w:shd w:val="clear" w:color="auto" w:fill="FFFFFF"/>
                <w:lang w:val="en-GB"/>
              </w:rPr>
              <w:t>Results were presented in a descriptive way, without statistical analysis.</w:t>
            </w:r>
          </w:p>
          <w:p w14:paraId="33A3F163" w14:textId="77777777" w:rsidR="00D20085" w:rsidRPr="003565E1" w:rsidRDefault="00D20085" w:rsidP="00A25F61">
            <w:pPr>
              <w:spacing w:before="240" w:line="240" w:lineRule="auto"/>
              <w:ind w:firstLine="0"/>
              <w:rPr>
                <w:rFonts w:ascii="Arial" w:hAnsi="Arial" w:cs="Arial"/>
                <w:color w:val="000000"/>
                <w:sz w:val="18"/>
                <w:szCs w:val="18"/>
                <w:shd w:val="clear" w:color="auto" w:fill="FFFFFF"/>
                <w:lang w:val="en-GB"/>
              </w:rPr>
            </w:pPr>
            <w:r w:rsidRPr="003565E1">
              <w:rPr>
                <w:rFonts w:ascii="Arial" w:hAnsi="Arial" w:cs="Arial"/>
                <w:color w:val="000000"/>
                <w:sz w:val="18"/>
                <w:szCs w:val="18"/>
                <w:shd w:val="clear" w:color="auto" w:fill="FFFFFF"/>
                <w:lang w:val="en-GB"/>
              </w:rPr>
              <w:t>Results suggested a greater improvement in the FMA-UE, B-stage, and manual muscle power testing post treatment with the mobile game-based VR upper extremity rehabilitation program than with conventional therapy. The effect was maintained until the one-month follow-up.</w:t>
            </w:r>
          </w:p>
          <w:p w14:paraId="33702940" w14:textId="77777777" w:rsidR="00D20085" w:rsidRPr="003565E1" w:rsidRDefault="00D20085" w:rsidP="00A25F61">
            <w:pPr>
              <w:spacing w:before="240" w:line="240" w:lineRule="auto"/>
              <w:ind w:firstLine="0"/>
              <w:rPr>
                <w:rFonts w:ascii="Arial" w:hAnsi="Arial" w:cs="Arial"/>
                <w:color w:val="000000"/>
                <w:sz w:val="18"/>
                <w:szCs w:val="18"/>
                <w:shd w:val="clear" w:color="auto" w:fill="FFFFFF"/>
                <w:lang w:val="en-GB"/>
              </w:rPr>
            </w:pPr>
            <w:r w:rsidRPr="003565E1">
              <w:rPr>
                <w:rFonts w:ascii="Arial" w:hAnsi="Arial" w:cs="Arial"/>
                <w:color w:val="000000"/>
                <w:sz w:val="18"/>
                <w:szCs w:val="18"/>
                <w:shd w:val="clear" w:color="auto" w:fill="FFFFFF"/>
                <w:lang w:val="en-GB"/>
              </w:rPr>
              <w:t>Patients in the experimental group responded positively to the feasibility questions (display of the program: 4.08±0.62; readability of the program: 4.25±0.62 and the convenience of program usage: 4.08±0.67)</w:t>
            </w:r>
          </w:p>
        </w:tc>
      </w:tr>
      <w:tr w:rsidR="00D20085" w:rsidRPr="003565E1" w14:paraId="17A3C621" w14:textId="77777777" w:rsidTr="003565E1">
        <w:tc>
          <w:tcPr>
            <w:tcW w:w="1347" w:type="dxa"/>
            <w:vAlign w:val="center"/>
          </w:tcPr>
          <w:p w14:paraId="0BC06B28" w14:textId="77777777" w:rsidR="00D20085" w:rsidRPr="003565E1" w:rsidRDefault="00D20085" w:rsidP="00A25F61">
            <w:pPr>
              <w:spacing w:after="0" w:line="240" w:lineRule="auto"/>
              <w:ind w:firstLine="0"/>
              <w:rPr>
                <w:rFonts w:ascii="Arial" w:hAnsi="Arial" w:cs="Arial"/>
                <w:sz w:val="18"/>
                <w:szCs w:val="18"/>
              </w:rPr>
            </w:pPr>
            <w:r w:rsidRPr="003565E1">
              <w:rPr>
                <w:rFonts w:ascii="Arial" w:hAnsi="Arial" w:cs="Arial"/>
                <w:sz w:val="18"/>
                <w:szCs w:val="18"/>
              </w:rPr>
              <w:t>Fluet et al., (2019)</w:t>
            </w:r>
          </w:p>
        </w:tc>
        <w:tc>
          <w:tcPr>
            <w:tcW w:w="2158" w:type="dxa"/>
            <w:vAlign w:val="center"/>
          </w:tcPr>
          <w:p w14:paraId="6FDB96B3" w14:textId="218A4E81"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 xml:space="preserve">n=11 </w:t>
            </w:r>
          </w:p>
          <w:p w14:paraId="51F26ADA" w14:textId="77777777" w:rsidR="00A25F61" w:rsidRPr="003565E1" w:rsidRDefault="00A25F61" w:rsidP="00A25F61">
            <w:pPr>
              <w:spacing w:after="0" w:line="240" w:lineRule="auto"/>
              <w:ind w:firstLine="0"/>
              <w:rPr>
                <w:rFonts w:ascii="Arial" w:hAnsi="Arial" w:cs="Arial"/>
                <w:sz w:val="18"/>
                <w:szCs w:val="18"/>
                <w:lang w:val="en-GB"/>
              </w:rPr>
            </w:pPr>
          </w:p>
          <w:p w14:paraId="56314192" w14:textId="5BFA0BAE"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 xml:space="preserve">(n = 5 in enhanced group) </w:t>
            </w:r>
          </w:p>
          <w:p w14:paraId="229EEDED" w14:textId="77777777" w:rsidR="00A25F61" w:rsidRPr="003565E1" w:rsidRDefault="00A25F61" w:rsidP="00A25F61">
            <w:pPr>
              <w:spacing w:after="0" w:line="240" w:lineRule="auto"/>
              <w:ind w:firstLine="0"/>
              <w:rPr>
                <w:rFonts w:ascii="Arial" w:hAnsi="Arial" w:cs="Arial"/>
                <w:sz w:val="18"/>
                <w:szCs w:val="18"/>
                <w:lang w:val="en-GB"/>
              </w:rPr>
            </w:pPr>
          </w:p>
          <w:p w14:paraId="3AAD5149" w14:textId="461A5D29"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Adults</w:t>
            </w:r>
          </w:p>
          <w:p w14:paraId="7C74D358" w14:textId="77777777" w:rsidR="00A25F61" w:rsidRPr="003565E1" w:rsidRDefault="00A25F61" w:rsidP="00A25F61">
            <w:pPr>
              <w:spacing w:after="0" w:line="240" w:lineRule="auto"/>
              <w:ind w:firstLine="0"/>
              <w:rPr>
                <w:rFonts w:ascii="Arial" w:hAnsi="Arial" w:cs="Arial"/>
                <w:sz w:val="18"/>
                <w:szCs w:val="18"/>
                <w:lang w:val="en-GB"/>
              </w:rPr>
            </w:pPr>
          </w:p>
          <w:p w14:paraId="26142FCB" w14:textId="28DCD4ED"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The severity of cognitive changes and the functionality of the upper limb and of neglect were part of inclusion criteria.</w:t>
            </w:r>
          </w:p>
          <w:p w14:paraId="3AE1489D" w14:textId="77777777" w:rsidR="00A25F61" w:rsidRPr="003565E1" w:rsidRDefault="00A25F61" w:rsidP="00A25F61">
            <w:pPr>
              <w:spacing w:after="0" w:line="240" w:lineRule="auto"/>
              <w:ind w:firstLine="0"/>
              <w:rPr>
                <w:rFonts w:ascii="Arial" w:hAnsi="Arial" w:cs="Arial"/>
                <w:sz w:val="18"/>
                <w:szCs w:val="18"/>
                <w:lang w:val="en-GB"/>
              </w:rPr>
            </w:pPr>
          </w:p>
          <w:p w14:paraId="6F7A4327"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No information about time since stroke nor type of stroke (ischemic/hemorrhagic).</w:t>
            </w:r>
          </w:p>
        </w:tc>
        <w:tc>
          <w:tcPr>
            <w:tcW w:w="2361" w:type="dxa"/>
            <w:vAlign w:val="center"/>
          </w:tcPr>
          <w:p w14:paraId="406F2927"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 xml:space="preserve">Enhanced motivation group (EM) trained using a system integrating a Leap Motion controller, a passive arm support, and a suite of hand rehabilitation. Three simulations provided 8–12 levels of difficulty and complexity, and were individually adjusted. Graphics and scoring opportunities increased at each new level.  </w:t>
            </w:r>
          </w:p>
          <w:p w14:paraId="038A8BEC" w14:textId="77777777" w:rsidR="00D20085" w:rsidRPr="003565E1" w:rsidRDefault="00D20085" w:rsidP="00A25F61">
            <w:pPr>
              <w:spacing w:after="0" w:line="240" w:lineRule="auto"/>
              <w:ind w:firstLine="0"/>
              <w:rPr>
                <w:rFonts w:ascii="Arial" w:hAnsi="Arial" w:cs="Arial"/>
                <w:sz w:val="18"/>
                <w:szCs w:val="18"/>
                <w:lang w:val="en-GB"/>
              </w:rPr>
            </w:pPr>
          </w:p>
          <w:p w14:paraId="75268C89"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 xml:space="preserve">Unenhanced control group (UC) performed the same simulations. Difficulty was increased incrementally utilizing an algorithm, </w:t>
            </w:r>
            <w:r w:rsidRPr="003565E1">
              <w:rPr>
                <w:rFonts w:ascii="Arial" w:hAnsi="Arial" w:cs="Arial"/>
                <w:sz w:val="18"/>
                <w:szCs w:val="18"/>
                <w:lang w:val="en-GB"/>
              </w:rPr>
              <w:lastRenderedPageBreak/>
              <w:t>making adjustments imperceptible.</w:t>
            </w:r>
          </w:p>
          <w:p w14:paraId="546360B4"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 xml:space="preserve">Both groups practiced </w:t>
            </w:r>
            <w:r w:rsidRPr="003565E1">
              <w:rPr>
                <w:rFonts w:ascii="Arial" w:hAnsi="Arial" w:cs="Arial"/>
                <w:sz w:val="18"/>
                <w:szCs w:val="18"/>
                <w:vertAlign w:val="superscript"/>
                <w:lang w:val="en-GB"/>
              </w:rPr>
              <w:t>«</w:t>
            </w:r>
            <w:r w:rsidRPr="003565E1">
              <w:rPr>
                <w:rFonts w:ascii="Arial" w:hAnsi="Arial" w:cs="Arial"/>
                <w:sz w:val="18"/>
                <w:szCs w:val="18"/>
                <w:lang w:val="en-GB"/>
              </w:rPr>
              <w:t>as much as possible,” at least 20 minutes daily for 12 weeks.</w:t>
            </w:r>
          </w:p>
        </w:tc>
        <w:tc>
          <w:tcPr>
            <w:tcW w:w="1509" w:type="dxa"/>
            <w:vAlign w:val="center"/>
          </w:tcPr>
          <w:p w14:paraId="0381C298" w14:textId="77777777" w:rsidR="00D20085" w:rsidRPr="003565E1" w:rsidRDefault="00D20085" w:rsidP="00A25F61">
            <w:pPr>
              <w:spacing w:after="0" w:line="240" w:lineRule="auto"/>
              <w:ind w:firstLine="0"/>
              <w:rPr>
                <w:rFonts w:ascii="Arial" w:hAnsi="Arial" w:cs="Arial"/>
                <w:sz w:val="18"/>
                <w:szCs w:val="18"/>
                <w:lang w:val="en-GB"/>
              </w:rPr>
            </w:pPr>
            <w:proofErr w:type="spellStart"/>
            <w:r w:rsidRPr="003565E1">
              <w:rPr>
                <w:rFonts w:ascii="Arial" w:hAnsi="Arial" w:cs="Arial"/>
                <w:sz w:val="18"/>
                <w:szCs w:val="18"/>
                <w:lang w:val="en-GB"/>
              </w:rPr>
              <w:lastRenderedPageBreak/>
              <w:t>Fugl</w:t>
            </w:r>
            <w:proofErr w:type="spellEnd"/>
            <w:r w:rsidRPr="003565E1">
              <w:rPr>
                <w:rFonts w:ascii="Arial" w:hAnsi="Arial" w:cs="Arial"/>
                <w:sz w:val="18"/>
                <w:szCs w:val="18"/>
                <w:lang w:val="en-GB"/>
              </w:rPr>
              <w:t>-Meyer Assessment of the upper extremity (FMA-EU)</w:t>
            </w:r>
          </w:p>
          <w:p w14:paraId="2412F598"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Box and Blocks Test (BBT)</w:t>
            </w:r>
          </w:p>
          <w:p w14:paraId="0664A0CA" w14:textId="77777777" w:rsidR="00D20085" w:rsidRPr="003565E1" w:rsidRDefault="00D20085" w:rsidP="00A25F61">
            <w:pPr>
              <w:spacing w:after="0" w:line="240" w:lineRule="auto"/>
              <w:ind w:firstLine="0"/>
              <w:rPr>
                <w:rFonts w:ascii="Arial" w:hAnsi="Arial" w:cs="Arial"/>
                <w:sz w:val="18"/>
                <w:szCs w:val="18"/>
                <w:lang w:val="en-GB"/>
              </w:rPr>
            </w:pPr>
          </w:p>
          <w:p w14:paraId="5D790D51"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Time and duration of training</w:t>
            </w:r>
          </w:p>
          <w:p w14:paraId="0800D583" w14:textId="77777777" w:rsidR="00D20085" w:rsidRPr="003565E1" w:rsidRDefault="00D20085" w:rsidP="00A25F61">
            <w:pPr>
              <w:spacing w:after="0" w:line="240" w:lineRule="auto"/>
              <w:ind w:firstLine="0"/>
              <w:rPr>
                <w:rFonts w:ascii="Arial" w:hAnsi="Arial" w:cs="Arial"/>
                <w:sz w:val="18"/>
                <w:szCs w:val="18"/>
                <w:lang w:val="en-GB"/>
              </w:rPr>
            </w:pPr>
          </w:p>
          <w:p w14:paraId="230BCA73"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Intrinsic motivation inventory</w:t>
            </w:r>
          </w:p>
        </w:tc>
        <w:tc>
          <w:tcPr>
            <w:tcW w:w="2880" w:type="dxa"/>
          </w:tcPr>
          <w:p w14:paraId="166258AD" w14:textId="77777777" w:rsidR="00D20085" w:rsidRPr="003565E1" w:rsidRDefault="00D20085" w:rsidP="00A25F61">
            <w:pPr>
              <w:spacing w:after="0" w:line="240" w:lineRule="auto"/>
              <w:ind w:firstLine="0"/>
              <w:rPr>
                <w:rFonts w:ascii="Arial" w:hAnsi="Arial" w:cs="Arial"/>
                <w:sz w:val="18"/>
                <w:szCs w:val="18"/>
                <w:lang w:val="en-GB"/>
              </w:rPr>
            </w:pPr>
          </w:p>
          <w:p w14:paraId="55F08F7B"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 xml:space="preserve">Student’s t-test for </w:t>
            </w:r>
            <w:proofErr w:type="spellStart"/>
            <w:r w:rsidRPr="003565E1">
              <w:rPr>
                <w:rFonts w:ascii="Arial" w:hAnsi="Arial" w:cs="Arial"/>
                <w:sz w:val="18"/>
                <w:szCs w:val="18"/>
                <w:lang w:val="en-GB"/>
              </w:rPr>
              <w:t>pretest</w:t>
            </w:r>
            <w:proofErr w:type="spellEnd"/>
            <w:r w:rsidRPr="003565E1">
              <w:rPr>
                <w:rFonts w:ascii="Arial" w:hAnsi="Arial" w:cs="Arial"/>
                <w:sz w:val="18"/>
                <w:szCs w:val="18"/>
                <w:lang w:val="en-GB"/>
              </w:rPr>
              <w:t xml:space="preserve"> to post-test score change was significant for the BBT, for the entire group (p = 0.0485) </w:t>
            </w:r>
            <w:r w:rsidRPr="003565E1">
              <w:rPr>
                <w:rFonts w:ascii="Arial" w:hAnsi="Arial" w:cs="Arial"/>
                <w:color w:val="000000"/>
                <w:sz w:val="18"/>
                <w:szCs w:val="18"/>
                <w:lang w:val="en-GB"/>
              </w:rPr>
              <w:t xml:space="preserve">and for FMA-EU (p &lt; 0.001) </w:t>
            </w:r>
          </w:p>
          <w:p w14:paraId="08BD4917" w14:textId="77777777" w:rsidR="00D20085" w:rsidRPr="003565E1" w:rsidRDefault="00D20085" w:rsidP="00A25F61">
            <w:pPr>
              <w:spacing w:after="0" w:line="240" w:lineRule="auto"/>
              <w:ind w:firstLine="0"/>
              <w:rPr>
                <w:rFonts w:ascii="Arial" w:hAnsi="Arial" w:cs="Arial"/>
                <w:sz w:val="18"/>
                <w:szCs w:val="18"/>
                <w:lang w:val="en-GB"/>
              </w:rPr>
            </w:pPr>
          </w:p>
          <w:p w14:paraId="60A99DF1"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 xml:space="preserve">EM group: averaged 95 – 95 minutes of training per week, range was between 40 and 276 minutes. </w:t>
            </w:r>
          </w:p>
          <w:p w14:paraId="661D154B"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UC group: averaged 35 – 31 minutes of training per week, range was between 3 and 93 minutes.</w:t>
            </w:r>
          </w:p>
          <w:p w14:paraId="04C6C9EC" w14:textId="77777777" w:rsidR="00D20085" w:rsidRPr="003565E1" w:rsidRDefault="00D20085" w:rsidP="00A25F61">
            <w:pPr>
              <w:spacing w:after="0" w:line="240" w:lineRule="auto"/>
              <w:ind w:firstLine="0"/>
              <w:rPr>
                <w:rFonts w:ascii="Arial" w:hAnsi="Arial" w:cs="Arial"/>
                <w:sz w:val="18"/>
                <w:szCs w:val="18"/>
                <w:lang w:val="en-GB"/>
              </w:rPr>
            </w:pPr>
          </w:p>
          <w:p w14:paraId="593D16E2" w14:textId="77777777"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color w:val="212121"/>
                <w:sz w:val="18"/>
                <w:szCs w:val="18"/>
                <w:shd w:val="clear" w:color="auto" w:fill="FFFFFF"/>
                <w:lang w:val="en-GB"/>
              </w:rPr>
              <w:t>Intrinsic motivation levels were better for the EM group and motivation levels were maintained for the 12-week protocol.</w:t>
            </w:r>
          </w:p>
        </w:tc>
      </w:tr>
      <w:tr w:rsidR="00D20085" w:rsidRPr="003565E1" w14:paraId="1F57411C" w14:textId="77777777" w:rsidTr="003565E1">
        <w:tc>
          <w:tcPr>
            <w:tcW w:w="1347" w:type="dxa"/>
            <w:vAlign w:val="center"/>
          </w:tcPr>
          <w:p w14:paraId="00F4944B" w14:textId="77777777" w:rsidR="00D20085" w:rsidRPr="003565E1" w:rsidRDefault="00D20085" w:rsidP="00A25F61">
            <w:pPr>
              <w:spacing w:after="0" w:line="240" w:lineRule="auto"/>
              <w:ind w:firstLine="0"/>
              <w:rPr>
                <w:rFonts w:ascii="Arial" w:hAnsi="Arial" w:cs="Arial"/>
                <w:sz w:val="18"/>
                <w:szCs w:val="18"/>
              </w:rPr>
            </w:pPr>
            <w:r w:rsidRPr="003565E1">
              <w:rPr>
                <w:rFonts w:ascii="Arial" w:hAnsi="Arial" w:cs="Arial"/>
                <w:sz w:val="18"/>
                <w:szCs w:val="18"/>
              </w:rPr>
              <w:t>Piron et al., (2009)</w:t>
            </w:r>
          </w:p>
        </w:tc>
        <w:tc>
          <w:tcPr>
            <w:tcW w:w="2158" w:type="dxa"/>
            <w:vAlign w:val="center"/>
          </w:tcPr>
          <w:p w14:paraId="41E9AC7B" w14:textId="5D3FFCDD"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n=36</w:t>
            </w:r>
          </w:p>
          <w:p w14:paraId="7AD4A2EB" w14:textId="77777777" w:rsidR="00A25F61" w:rsidRPr="003565E1" w:rsidRDefault="00A25F61" w:rsidP="00A25F61">
            <w:pPr>
              <w:spacing w:after="0" w:line="240" w:lineRule="auto"/>
              <w:ind w:firstLine="0"/>
              <w:rPr>
                <w:rFonts w:ascii="Arial" w:hAnsi="Arial" w:cs="Arial"/>
                <w:sz w:val="18"/>
                <w:szCs w:val="18"/>
                <w:lang w:val="en-GB"/>
              </w:rPr>
            </w:pPr>
          </w:p>
          <w:p w14:paraId="3C8ABD1B" w14:textId="4A7AFC25" w:rsidR="00D20085" w:rsidRPr="003565E1" w:rsidRDefault="00D20085" w:rsidP="00A25F61">
            <w:pPr>
              <w:spacing w:after="0" w:line="240" w:lineRule="auto"/>
              <w:ind w:firstLine="0"/>
              <w:rPr>
                <w:rFonts w:ascii="Arial" w:hAnsi="Arial" w:cs="Arial"/>
                <w:sz w:val="18"/>
                <w:szCs w:val="18"/>
                <w:lang w:val="en-GB"/>
              </w:rPr>
            </w:pPr>
            <w:r w:rsidRPr="003565E1">
              <w:rPr>
                <w:rFonts w:ascii="Arial" w:hAnsi="Arial" w:cs="Arial"/>
                <w:sz w:val="18"/>
                <w:szCs w:val="18"/>
                <w:lang w:val="en-GB"/>
              </w:rPr>
              <w:t>(n=18 in experimental group)</w:t>
            </w:r>
          </w:p>
          <w:p w14:paraId="6B27EB22" w14:textId="77777777" w:rsidR="00A25F61" w:rsidRPr="003565E1" w:rsidRDefault="00A25F61" w:rsidP="00A25F61">
            <w:pPr>
              <w:spacing w:after="0" w:line="240" w:lineRule="auto"/>
              <w:ind w:firstLine="0"/>
              <w:rPr>
                <w:rFonts w:ascii="Arial" w:hAnsi="Arial" w:cs="Arial"/>
                <w:sz w:val="18"/>
                <w:szCs w:val="18"/>
                <w:lang w:val="en-GB"/>
              </w:rPr>
            </w:pPr>
          </w:p>
          <w:p w14:paraId="3185929F" w14:textId="7574736E"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Adults</w:t>
            </w:r>
          </w:p>
          <w:p w14:paraId="0F7D3B60" w14:textId="77777777" w:rsidR="00A25F61" w:rsidRPr="003565E1" w:rsidRDefault="00A25F61" w:rsidP="00A25F61">
            <w:pPr>
              <w:spacing w:after="0" w:line="240" w:lineRule="auto"/>
              <w:ind w:firstLine="0"/>
              <w:rPr>
                <w:rFonts w:ascii="Arial" w:hAnsi="Arial" w:cs="Arial"/>
                <w:color w:val="000000"/>
                <w:sz w:val="18"/>
                <w:szCs w:val="18"/>
                <w:lang w:val="en"/>
              </w:rPr>
            </w:pPr>
          </w:p>
          <w:p w14:paraId="6C56A11F" w14:textId="525B8174"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7-32 months after stroke</w:t>
            </w:r>
          </w:p>
          <w:p w14:paraId="1B822618" w14:textId="77777777" w:rsidR="00A25F61" w:rsidRPr="003565E1" w:rsidRDefault="00A25F61" w:rsidP="00A25F61">
            <w:pPr>
              <w:spacing w:after="0" w:line="240" w:lineRule="auto"/>
              <w:ind w:firstLine="0"/>
              <w:rPr>
                <w:rFonts w:ascii="Arial" w:hAnsi="Arial" w:cs="Arial"/>
                <w:color w:val="000000"/>
                <w:sz w:val="18"/>
                <w:szCs w:val="18"/>
                <w:lang w:val="en"/>
              </w:rPr>
            </w:pPr>
          </w:p>
          <w:p w14:paraId="5270076A" w14:textId="77777777"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No information about stroke severity nor type of stroke.</w:t>
            </w:r>
          </w:p>
        </w:tc>
        <w:tc>
          <w:tcPr>
            <w:tcW w:w="2361" w:type="dxa"/>
            <w:vAlign w:val="center"/>
          </w:tcPr>
          <w:p w14:paraId="2ED94FBD" w14:textId="23CF99DC" w:rsidR="007E696C" w:rsidRPr="003565E1" w:rsidRDefault="00D20085" w:rsidP="00A25F61">
            <w:pPr>
              <w:spacing w:after="0" w:line="240" w:lineRule="auto"/>
              <w:ind w:firstLine="0"/>
              <w:rPr>
                <w:rFonts w:ascii="Arial" w:hAnsi="Arial" w:cs="Arial"/>
                <w:b/>
                <w:bCs/>
                <w:color w:val="000000"/>
                <w:sz w:val="18"/>
                <w:szCs w:val="18"/>
                <w:lang w:val="en"/>
              </w:rPr>
            </w:pPr>
            <w:r w:rsidRPr="003565E1">
              <w:rPr>
                <w:rFonts w:ascii="Arial" w:hAnsi="Arial" w:cs="Arial"/>
                <w:color w:val="212121"/>
                <w:sz w:val="18"/>
                <w:szCs w:val="18"/>
                <w:shd w:val="clear" w:color="auto" w:fill="FFFFFF"/>
                <w:lang w:val="en-GB"/>
              </w:rPr>
              <w:t>Experimental group: used a virtual reality-based system delivered via the Internet, which provided motor tasks to the patients from a remote rehabilitation facility. The control group underwent traditional physical therapy for the upper limb. Both treatments were of 4 weeks duration, 1 hour a day, 5 days a week</w:t>
            </w:r>
            <w:r w:rsidR="00EB559E" w:rsidRPr="003565E1">
              <w:rPr>
                <w:rFonts w:ascii="Arial" w:hAnsi="Arial" w:cs="Arial"/>
                <w:color w:val="212121"/>
                <w:sz w:val="18"/>
                <w:szCs w:val="18"/>
                <w:shd w:val="clear" w:color="auto" w:fill="FFFFFF"/>
                <w:lang w:val="en-GB"/>
              </w:rPr>
              <w:t>.</w:t>
            </w:r>
          </w:p>
        </w:tc>
        <w:tc>
          <w:tcPr>
            <w:tcW w:w="1509" w:type="dxa"/>
            <w:vAlign w:val="center"/>
          </w:tcPr>
          <w:p w14:paraId="3F4F9A82" w14:textId="77777777" w:rsidR="00D20085" w:rsidRPr="003565E1" w:rsidRDefault="00D20085" w:rsidP="00A25F61">
            <w:pPr>
              <w:spacing w:after="0" w:line="240" w:lineRule="auto"/>
              <w:ind w:firstLine="0"/>
              <w:rPr>
                <w:rFonts w:ascii="Arial" w:hAnsi="Arial" w:cs="Arial"/>
                <w:sz w:val="18"/>
                <w:szCs w:val="18"/>
                <w:lang w:val="en-GB"/>
              </w:rPr>
            </w:pPr>
            <w:proofErr w:type="spellStart"/>
            <w:r w:rsidRPr="003565E1">
              <w:rPr>
                <w:rFonts w:ascii="Arial" w:hAnsi="Arial" w:cs="Arial"/>
                <w:sz w:val="18"/>
                <w:szCs w:val="18"/>
                <w:lang w:val="en-GB"/>
              </w:rPr>
              <w:t>Fugl</w:t>
            </w:r>
            <w:proofErr w:type="spellEnd"/>
            <w:r w:rsidRPr="003565E1">
              <w:rPr>
                <w:rFonts w:ascii="Arial" w:hAnsi="Arial" w:cs="Arial"/>
                <w:sz w:val="18"/>
                <w:szCs w:val="18"/>
                <w:lang w:val="en-GB"/>
              </w:rPr>
              <w:t>-Meyer Assessment of the upper extremity (FMA-EU)</w:t>
            </w:r>
          </w:p>
          <w:p w14:paraId="6BE73F0C" w14:textId="77777777" w:rsidR="00D20085" w:rsidRPr="003565E1" w:rsidRDefault="00D20085" w:rsidP="00A25F61">
            <w:pPr>
              <w:spacing w:after="0" w:line="240" w:lineRule="auto"/>
              <w:ind w:firstLine="0"/>
              <w:rPr>
                <w:rFonts w:ascii="Arial" w:hAnsi="Arial" w:cs="Arial"/>
                <w:color w:val="000000"/>
                <w:sz w:val="18"/>
                <w:szCs w:val="18"/>
                <w:shd w:val="clear" w:color="auto" w:fill="FFFCF0"/>
              </w:rPr>
            </w:pPr>
            <w:r w:rsidRPr="003565E1">
              <w:rPr>
                <w:rFonts w:ascii="Arial" w:hAnsi="Arial" w:cs="Arial"/>
                <w:sz w:val="18"/>
                <w:szCs w:val="18"/>
              </w:rPr>
              <w:t>Ashworth assessment scale</w:t>
            </w:r>
          </w:p>
          <w:p w14:paraId="216A96B0" w14:textId="77777777" w:rsidR="00D20085" w:rsidRPr="003565E1" w:rsidRDefault="00D20085" w:rsidP="00A25F61">
            <w:pPr>
              <w:spacing w:after="0" w:line="240" w:lineRule="auto"/>
              <w:ind w:firstLine="0"/>
              <w:rPr>
                <w:rFonts w:ascii="Arial" w:hAnsi="Arial" w:cs="Arial"/>
                <w:b/>
                <w:bCs/>
                <w:color w:val="000000"/>
                <w:sz w:val="18"/>
                <w:szCs w:val="18"/>
                <w:lang w:val="en"/>
              </w:rPr>
            </w:pPr>
          </w:p>
        </w:tc>
        <w:tc>
          <w:tcPr>
            <w:tcW w:w="2880" w:type="dxa"/>
            <w:vAlign w:val="center"/>
          </w:tcPr>
          <w:p w14:paraId="1123A400" w14:textId="77777777" w:rsidR="00D20085" w:rsidRPr="003565E1" w:rsidRDefault="00D20085" w:rsidP="00A25F61">
            <w:pPr>
              <w:spacing w:after="0" w:line="240" w:lineRule="auto"/>
              <w:ind w:firstLine="0"/>
              <w:rPr>
                <w:rFonts w:ascii="Arial" w:hAnsi="Arial" w:cs="Arial"/>
                <w:b/>
                <w:bCs/>
                <w:color w:val="000000"/>
                <w:sz w:val="18"/>
                <w:szCs w:val="18"/>
                <w:lang w:val="en"/>
              </w:rPr>
            </w:pPr>
            <w:r w:rsidRPr="003565E1">
              <w:rPr>
                <w:rFonts w:ascii="Arial" w:hAnsi="Arial" w:cs="Arial"/>
                <w:color w:val="212121"/>
                <w:sz w:val="18"/>
                <w:szCs w:val="18"/>
                <w:shd w:val="clear" w:color="auto" w:fill="FFFFFF"/>
                <w:lang w:val="en-GB"/>
              </w:rPr>
              <w:t xml:space="preserve">Both rehabilitative therapies significantly improved all outcome scores after treatment. Only the </w:t>
            </w:r>
            <w:proofErr w:type="spellStart"/>
            <w:r w:rsidRPr="003565E1">
              <w:rPr>
                <w:rFonts w:ascii="Arial" w:hAnsi="Arial" w:cs="Arial"/>
                <w:color w:val="212121"/>
                <w:sz w:val="18"/>
                <w:szCs w:val="18"/>
                <w:shd w:val="clear" w:color="auto" w:fill="FFFFFF"/>
                <w:lang w:val="en-GB"/>
              </w:rPr>
              <w:t>Fugl</w:t>
            </w:r>
            <w:proofErr w:type="spellEnd"/>
            <w:r w:rsidRPr="003565E1">
              <w:rPr>
                <w:rFonts w:ascii="Arial" w:hAnsi="Arial" w:cs="Arial"/>
                <w:color w:val="212121"/>
                <w:sz w:val="18"/>
                <w:szCs w:val="18"/>
                <w:shd w:val="clear" w:color="auto" w:fill="FFFFFF"/>
                <w:lang w:val="en-GB"/>
              </w:rPr>
              <w:t>-Meyer Upper Extremity scale showed differences in the comparison between groups.</w:t>
            </w:r>
          </w:p>
        </w:tc>
      </w:tr>
      <w:tr w:rsidR="00D20085" w:rsidRPr="003565E1" w14:paraId="0E869A44" w14:textId="77777777" w:rsidTr="003565E1">
        <w:tc>
          <w:tcPr>
            <w:tcW w:w="1347" w:type="dxa"/>
            <w:vAlign w:val="center"/>
          </w:tcPr>
          <w:p w14:paraId="71698FFB" w14:textId="77777777" w:rsidR="00D20085" w:rsidRPr="003565E1" w:rsidRDefault="00D20085" w:rsidP="00A25F61">
            <w:pPr>
              <w:spacing w:after="0" w:line="240" w:lineRule="auto"/>
              <w:ind w:firstLine="0"/>
              <w:rPr>
                <w:rFonts w:ascii="Arial" w:hAnsi="Arial" w:cs="Arial"/>
                <w:b/>
                <w:bCs/>
                <w:color w:val="000000"/>
                <w:sz w:val="18"/>
                <w:szCs w:val="18"/>
                <w:lang w:val="es-ES"/>
              </w:rPr>
            </w:pPr>
            <w:proofErr w:type="spellStart"/>
            <w:r w:rsidRPr="003565E1">
              <w:rPr>
                <w:rFonts w:ascii="Arial" w:hAnsi="Arial" w:cs="Arial"/>
                <w:sz w:val="18"/>
                <w:szCs w:val="18"/>
                <w:lang w:val="es-ES"/>
              </w:rPr>
              <w:t>Rodriguez</w:t>
            </w:r>
            <w:proofErr w:type="spellEnd"/>
            <w:r w:rsidRPr="003565E1">
              <w:rPr>
                <w:rFonts w:ascii="Arial" w:hAnsi="Arial" w:cs="Arial"/>
                <w:sz w:val="18"/>
                <w:szCs w:val="18"/>
                <w:lang w:val="es-ES"/>
              </w:rPr>
              <w:t>- de-Pablo et al., (2015)</w:t>
            </w:r>
          </w:p>
        </w:tc>
        <w:tc>
          <w:tcPr>
            <w:tcW w:w="2158" w:type="dxa"/>
            <w:vAlign w:val="center"/>
          </w:tcPr>
          <w:p w14:paraId="79C594F4" w14:textId="6FAB7192"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n=19</w:t>
            </w:r>
          </w:p>
          <w:p w14:paraId="1F30D345" w14:textId="77777777" w:rsidR="00A25F61" w:rsidRPr="003565E1" w:rsidRDefault="00A25F61" w:rsidP="00A25F61">
            <w:pPr>
              <w:spacing w:after="0" w:line="240" w:lineRule="auto"/>
              <w:ind w:firstLine="0"/>
              <w:rPr>
                <w:rFonts w:ascii="Arial" w:hAnsi="Arial" w:cs="Arial"/>
                <w:color w:val="000000"/>
                <w:sz w:val="18"/>
                <w:szCs w:val="18"/>
                <w:lang w:val="en"/>
              </w:rPr>
            </w:pPr>
          </w:p>
          <w:p w14:paraId="2BF04FC0" w14:textId="2F25C0D4"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(n=11 in experimental group)</w:t>
            </w:r>
          </w:p>
          <w:p w14:paraId="566358C9" w14:textId="77777777" w:rsidR="00A25F61" w:rsidRPr="003565E1" w:rsidRDefault="00A25F61" w:rsidP="00A25F61">
            <w:pPr>
              <w:spacing w:after="0" w:line="240" w:lineRule="auto"/>
              <w:ind w:firstLine="0"/>
              <w:rPr>
                <w:rFonts w:ascii="Arial" w:hAnsi="Arial" w:cs="Arial"/>
                <w:color w:val="000000"/>
                <w:sz w:val="18"/>
                <w:szCs w:val="18"/>
                <w:lang w:val="en"/>
              </w:rPr>
            </w:pPr>
          </w:p>
          <w:p w14:paraId="3D303D03" w14:textId="3C51F3B5"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Adults</w:t>
            </w:r>
          </w:p>
          <w:p w14:paraId="2EFF34AE" w14:textId="77777777" w:rsidR="00A25F61" w:rsidRPr="003565E1" w:rsidRDefault="00A25F61" w:rsidP="00A25F61">
            <w:pPr>
              <w:spacing w:after="0" w:line="240" w:lineRule="auto"/>
              <w:ind w:firstLine="0"/>
              <w:rPr>
                <w:rFonts w:ascii="Arial" w:hAnsi="Arial" w:cs="Arial"/>
                <w:color w:val="000000"/>
                <w:sz w:val="18"/>
                <w:szCs w:val="18"/>
                <w:lang w:val="en"/>
              </w:rPr>
            </w:pPr>
          </w:p>
          <w:p w14:paraId="7EA161C5" w14:textId="0F94CD75"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Subacute stroke</w:t>
            </w:r>
          </w:p>
          <w:p w14:paraId="5A9AB79A" w14:textId="77777777" w:rsidR="00A25F61" w:rsidRPr="003565E1" w:rsidRDefault="00A25F61" w:rsidP="00A25F61">
            <w:pPr>
              <w:spacing w:after="0" w:line="240" w:lineRule="auto"/>
              <w:ind w:firstLine="0"/>
              <w:rPr>
                <w:rFonts w:ascii="Arial" w:hAnsi="Arial" w:cs="Arial"/>
                <w:color w:val="000000"/>
                <w:sz w:val="18"/>
                <w:szCs w:val="18"/>
                <w:lang w:val="en"/>
              </w:rPr>
            </w:pPr>
          </w:p>
          <w:p w14:paraId="1030BFED" w14:textId="77777777"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No information about stroke severity, nor type of stroke.</w:t>
            </w:r>
          </w:p>
        </w:tc>
        <w:tc>
          <w:tcPr>
            <w:tcW w:w="2361" w:type="dxa"/>
            <w:vAlign w:val="center"/>
          </w:tcPr>
          <w:p w14:paraId="393F963A" w14:textId="77777777" w:rsidR="00D20085" w:rsidRPr="003565E1" w:rsidRDefault="00D20085" w:rsidP="00A25F61">
            <w:pPr>
              <w:spacing w:after="0" w:line="240" w:lineRule="auto"/>
              <w:ind w:firstLine="0"/>
              <w:rPr>
                <w:rFonts w:ascii="Arial" w:hAnsi="Arial" w:cs="Arial"/>
                <w:b/>
                <w:bCs/>
                <w:color w:val="000000"/>
                <w:sz w:val="18"/>
                <w:szCs w:val="18"/>
                <w:lang w:val="en"/>
              </w:rPr>
            </w:pPr>
            <w:r w:rsidRPr="003565E1">
              <w:rPr>
                <w:rFonts w:ascii="Arial" w:hAnsi="Arial" w:cs="Arial"/>
                <w:color w:val="212121"/>
                <w:sz w:val="18"/>
                <w:szCs w:val="18"/>
                <w:shd w:val="clear" w:color="auto" w:fill="FFFFFF"/>
                <w:lang w:val="en-GB"/>
              </w:rPr>
              <w:t>Experimental group: used during 38 sessions a robotic system that incorporated a set of games for the assessment of arm function, the Arm Assist Assessment (AAA), which allows a remote monitoring of the progress of the patient and an automatic adaptation of the therapy. Experimental and control groups underwent 3 weeks of therapy, at least 1 hour of conventional therapy five days a week.</w:t>
            </w:r>
          </w:p>
        </w:tc>
        <w:tc>
          <w:tcPr>
            <w:tcW w:w="1509" w:type="dxa"/>
            <w:vAlign w:val="center"/>
          </w:tcPr>
          <w:p w14:paraId="57731293" w14:textId="77777777" w:rsidR="00D20085" w:rsidRPr="003565E1" w:rsidRDefault="00D20085" w:rsidP="00A25F61">
            <w:pPr>
              <w:spacing w:after="0" w:line="240" w:lineRule="auto"/>
              <w:ind w:firstLine="0"/>
              <w:rPr>
                <w:rFonts w:ascii="Arial" w:hAnsi="Arial" w:cs="Arial"/>
                <w:color w:val="212121"/>
                <w:sz w:val="18"/>
                <w:szCs w:val="18"/>
                <w:shd w:val="clear" w:color="auto" w:fill="FFFFFF"/>
                <w:lang w:val="en-GB"/>
              </w:rPr>
            </w:pPr>
            <w:proofErr w:type="spellStart"/>
            <w:r w:rsidRPr="003565E1">
              <w:rPr>
                <w:rFonts w:ascii="Arial" w:hAnsi="Arial" w:cs="Arial"/>
                <w:color w:val="212121"/>
                <w:sz w:val="18"/>
                <w:szCs w:val="18"/>
                <w:shd w:val="clear" w:color="auto" w:fill="FFFFFF"/>
                <w:lang w:val="en-GB"/>
              </w:rPr>
              <w:t>Fugl</w:t>
            </w:r>
            <w:proofErr w:type="spellEnd"/>
            <w:r w:rsidRPr="003565E1">
              <w:rPr>
                <w:rFonts w:ascii="Arial" w:hAnsi="Arial" w:cs="Arial"/>
                <w:color w:val="212121"/>
                <w:sz w:val="18"/>
                <w:szCs w:val="18"/>
                <w:shd w:val="clear" w:color="auto" w:fill="FFFFFF"/>
                <w:lang w:val="en-GB"/>
              </w:rPr>
              <w:t>-Meyer Assessment (FMA)</w:t>
            </w:r>
          </w:p>
          <w:p w14:paraId="749C73A1" w14:textId="77777777" w:rsidR="00D20085" w:rsidRPr="003565E1" w:rsidRDefault="00D20085" w:rsidP="00A25F61">
            <w:pPr>
              <w:spacing w:after="0" w:line="240" w:lineRule="auto"/>
              <w:ind w:firstLine="0"/>
              <w:rPr>
                <w:rFonts w:ascii="Arial" w:hAnsi="Arial" w:cs="Arial"/>
                <w:color w:val="212121"/>
                <w:sz w:val="18"/>
                <w:szCs w:val="18"/>
                <w:shd w:val="clear" w:color="auto" w:fill="FFFFFF"/>
                <w:lang w:val="en-GB"/>
              </w:rPr>
            </w:pPr>
            <w:r w:rsidRPr="003565E1">
              <w:rPr>
                <w:rFonts w:ascii="Arial" w:hAnsi="Arial" w:cs="Arial"/>
                <w:color w:val="212121"/>
                <w:sz w:val="18"/>
                <w:szCs w:val="18"/>
                <w:shd w:val="clear" w:color="auto" w:fill="FFFFFF"/>
                <w:lang w:val="en-GB"/>
              </w:rPr>
              <w:t>Action Research Arm Test (ARAT)</w:t>
            </w:r>
          </w:p>
          <w:p w14:paraId="310CECB6" w14:textId="77777777" w:rsidR="00D20085" w:rsidRPr="003565E1" w:rsidRDefault="00D20085" w:rsidP="00A25F61">
            <w:pPr>
              <w:spacing w:after="0" w:line="240" w:lineRule="auto"/>
              <w:ind w:firstLine="0"/>
              <w:rPr>
                <w:rFonts w:ascii="Arial" w:hAnsi="Arial" w:cs="Arial"/>
                <w:b/>
                <w:bCs/>
                <w:color w:val="000000"/>
                <w:sz w:val="18"/>
                <w:szCs w:val="18"/>
                <w:lang w:val="en"/>
              </w:rPr>
            </w:pPr>
            <w:r w:rsidRPr="003565E1">
              <w:rPr>
                <w:rFonts w:ascii="Arial" w:hAnsi="Arial" w:cs="Arial"/>
                <w:color w:val="212121"/>
                <w:sz w:val="18"/>
                <w:szCs w:val="18"/>
                <w:shd w:val="clear" w:color="auto" w:fill="FFFFFF"/>
                <w:lang w:val="en-GB"/>
              </w:rPr>
              <w:t>Wolf Motor Function Test (WMFT)</w:t>
            </w:r>
          </w:p>
        </w:tc>
        <w:tc>
          <w:tcPr>
            <w:tcW w:w="2880" w:type="dxa"/>
            <w:vAlign w:val="center"/>
          </w:tcPr>
          <w:p w14:paraId="57E1DA75" w14:textId="77777777" w:rsidR="00D20085" w:rsidRPr="003565E1" w:rsidRDefault="00D20085" w:rsidP="00A25F61">
            <w:pPr>
              <w:spacing w:after="0" w:line="240" w:lineRule="auto"/>
              <w:ind w:firstLine="0"/>
              <w:rPr>
                <w:rFonts w:ascii="Arial" w:hAnsi="Arial" w:cs="Arial"/>
                <w:b/>
                <w:bCs/>
                <w:color w:val="000000"/>
                <w:sz w:val="18"/>
                <w:szCs w:val="18"/>
                <w:lang w:val="en"/>
              </w:rPr>
            </w:pPr>
            <w:r w:rsidRPr="003565E1">
              <w:rPr>
                <w:rFonts w:ascii="Arial" w:hAnsi="Arial" w:cs="Arial"/>
                <w:color w:val="212121"/>
                <w:sz w:val="18"/>
                <w:szCs w:val="18"/>
                <w:shd w:val="clear" w:color="auto" w:fill="FFFFFF"/>
                <w:lang w:val="en-GB"/>
              </w:rPr>
              <w:t>Statistically significant correlation could be shown with the three clinical tests between the standard clinical scales and AAA.</w:t>
            </w:r>
          </w:p>
        </w:tc>
      </w:tr>
      <w:tr w:rsidR="00D20085" w:rsidRPr="003565E1" w14:paraId="01FE375B" w14:textId="77777777" w:rsidTr="003565E1">
        <w:tc>
          <w:tcPr>
            <w:tcW w:w="1347" w:type="dxa"/>
            <w:vAlign w:val="center"/>
          </w:tcPr>
          <w:p w14:paraId="5CD8DB6C" w14:textId="77777777" w:rsidR="00D20085" w:rsidRPr="003565E1" w:rsidRDefault="00D20085" w:rsidP="00A25F61">
            <w:pPr>
              <w:spacing w:after="0" w:line="240" w:lineRule="auto"/>
              <w:ind w:firstLine="0"/>
              <w:rPr>
                <w:rFonts w:ascii="Arial" w:hAnsi="Arial" w:cs="Arial"/>
                <w:sz w:val="18"/>
                <w:szCs w:val="18"/>
              </w:rPr>
            </w:pPr>
            <w:r w:rsidRPr="003565E1">
              <w:rPr>
                <w:rFonts w:ascii="Arial" w:hAnsi="Arial" w:cs="Arial"/>
                <w:sz w:val="18"/>
                <w:szCs w:val="18"/>
              </w:rPr>
              <w:t xml:space="preserve">Piron </w:t>
            </w:r>
            <w:r w:rsidRPr="003565E1">
              <w:rPr>
                <w:rFonts w:ascii="Arial" w:hAnsi="Arial" w:cs="Arial"/>
                <w:noProof/>
                <w:color w:val="000000"/>
                <w:sz w:val="18"/>
                <w:szCs w:val="18"/>
                <w:lang w:val="en-GB"/>
              </w:rPr>
              <w:t>et al., (2008)</w:t>
            </w:r>
          </w:p>
        </w:tc>
        <w:tc>
          <w:tcPr>
            <w:tcW w:w="2158" w:type="dxa"/>
            <w:vAlign w:val="center"/>
          </w:tcPr>
          <w:p w14:paraId="0666AB55" w14:textId="7C826E53"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n=10</w:t>
            </w:r>
          </w:p>
          <w:p w14:paraId="32CF6F1F" w14:textId="77777777" w:rsidR="00A25F61" w:rsidRPr="003565E1" w:rsidRDefault="00A25F61" w:rsidP="00A25F61">
            <w:pPr>
              <w:spacing w:after="0" w:line="240" w:lineRule="auto"/>
              <w:ind w:firstLine="0"/>
              <w:rPr>
                <w:rFonts w:ascii="Arial" w:hAnsi="Arial" w:cs="Arial"/>
                <w:color w:val="000000"/>
                <w:sz w:val="18"/>
                <w:szCs w:val="18"/>
                <w:lang w:val="en"/>
              </w:rPr>
            </w:pPr>
          </w:p>
          <w:p w14:paraId="2BC7A157" w14:textId="5AE6D399"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(n=5 in experimental group)</w:t>
            </w:r>
          </w:p>
          <w:p w14:paraId="64507E87" w14:textId="77777777" w:rsidR="00A25F61" w:rsidRPr="003565E1" w:rsidRDefault="00A25F61" w:rsidP="00A25F61">
            <w:pPr>
              <w:spacing w:after="0" w:line="240" w:lineRule="auto"/>
              <w:ind w:firstLine="0"/>
              <w:rPr>
                <w:rFonts w:ascii="Arial" w:hAnsi="Arial" w:cs="Arial"/>
                <w:color w:val="000000"/>
                <w:sz w:val="18"/>
                <w:szCs w:val="18"/>
                <w:lang w:val="en"/>
              </w:rPr>
            </w:pPr>
          </w:p>
          <w:p w14:paraId="248548B2" w14:textId="7F12FB19"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Adults</w:t>
            </w:r>
          </w:p>
          <w:p w14:paraId="1637EA2B" w14:textId="77777777" w:rsidR="00A25F61" w:rsidRPr="003565E1" w:rsidRDefault="00A25F61" w:rsidP="00A25F61">
            <w:pPr>
              <w:spacing w:after="0" w:line="240" w:lineRule="auto"/>
              <w:ind w:firstLine="0"/>
              <w:rPr>
                <w:rFonts w:ascii="Arial" w:hAnsi="Arial" w:cs="Arial"/>
                <w:color w:val="000000"/>
                <w:sz w:val="18"/>
                <w:szCs w:val="18"/>
                <w:lang w:val="en"/>
              </w:rPr>
            </w:pPr>
          </w:p>
          <w:p w14:paraId="28429015" w14:textId="7A1F1F4D"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Ischemic stroke</w:t>
            </w:r>
          </w:p>
          <w:p w14:paraId="1700C935" w14:textId="77777777" w:rsidR="00A25F61" w:rsidRPr="003565E1" w:rsidRDefault="00A25F61" w:rsidP="00A25F61">
            <w:pPr>
              <w:spacing w:after="0" w:line="240" w:lineRule="auto"/>
              <w:ind w:firstLine="0"/>
              <w:rPr>
                <w:rFonts w:ascii="Arial" w:hAnsi="Arial" w:cs="Arial"/>
                <w:color w:val="000000"/>
                <w:sz w:val="18"/>
                <w:szCs w:val="18"/>
                <w:lang w:val="en"/>
              </w:rPr>
            </w:pPr>
          </w:p>
          <w:p w14:paraId="1C9E510B" w14:textId="77777777"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Time after stroke: control group: 13 months; experimental group:10 months</w:t>
            </w:r>
          </w:p>
          <w:p w14:paraId="0097DD8E" w14:textId="77777777" w:rsidR="00D20085" w:rsidRPr="003565E1" w:rsidRDefault="00D20085" w:rsidP="00A25F61">
            <w:pPr>
              <w:spacing w:after="0" w:line="240" w:lineRule="auto"/>
              <w:ind w:firstLine="0"/>
              <w:rPr>
                <w:rFonts w:ascii="Arial" w:hAnsi="Arial" w:cs="Arial"/>
                <w:b/>
                <w:bCs/>
                <w:color w:val="000000"/>
                <w:sz w:val="18"/>
                <w:szCs w:val="18"/>
                <w:lang w:val="en"/>
              </w:rPr>
            </w:pPr>
            <w:r w:rsidRPr="003565E1">
              <w:rPr>
                <w:rFonts w:ascii="Arial" w:hAnsi="Arial" w:cs="Arial"/>
                <w:color w:val="000000"/>
                <w:sz w:val="18"/>
                <w:szCs w:val="18"/>
                <w:lang w:val="en"/>
              </w:rPr>
              <w:t xml:space="preserve">Mild to intermediate arm motor impairment </w:t>
            </w:r>
          </w:p>
        </w:tc>
        <w:tc>
          <w:tcPr>
            <w:tcW w:w="2361" w:type="dxa"/>
            <w:vAlign w:val="center"/>
          </w:tcPr>
          <w:p w14:paraId="5D1B39CC" w14:textId="77777777" w:rsidR="00D20085" w:rsidRPr="003565E1" w:rsidRDefault="00D20085" w:rsidP="00A25F61">
            <w:pPr>
              <w:spacing w:after="0" w:line="240" w:lineRule="auto"/>
              <w:ind w:firstLine="0"/>
              <w:rPr>
                <w:rFonts w:ascii="Arial" w:hAnsi="Arial" w:cs="Arial"/>
                <w:color w:val="212121"/>
                <w:sz w:val="18"/>
                <w:szCs w:val="18"/>
                <w:shd w:val="clear" w:color="auto" w:fill="FFFFFF"/>
                <w:lang w:val="en-GB"/>
              </w:rPr>
            </w:pPr>
            <w:r w:rsidRPr="003565E1">
              <w:rPr>
                <w:rFonts w:ascii="Arial" w:hAnsi="Arial" w:cs="Arial"/>
                <w:color w:val="212121"/>
                <w:sz w:val="18"/>
                <w:szCs w:val="18"/>
                <w:shd w:val="clear" w:color="auto" w:fill="FFFFFF"/>
                <w:lang w:val="en-GB"/>
              </w:rPr>
              <w:t>Experimental group underwent a virtual reality (VR) therapy program at home (Tele-VR group). Control group patients underwent the same VR therapy in a hospital setting (VR-group). Both groups used a 3D motion tracking system to create a virtual environment in which the patient's movement was represented.</w:t>
            </w:r>
          </w:p>
        </w:tc>
        <w:tc>
          <w:tcPr>
            <w:tcW w:w="1509" w:type="dxa"/>
            <w:vAlign w:val="center"/>
          </w:tcPr>
          <w:p w14:paraId="78851D33" w14:textId="77777777"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Satisfaction questionnaire</w:t>
            </w:r>
          </w:p>
          <w:p w14:paraId="25BE2DE2" w14:textId="77777777" w:rsidR="00D20085" w:rsidRPr="003565E1" w:rsidRDefault="00D20085" w:rsidP="00A25F61">
            <w:pPr>
              <w:spacing w:after="0" w:line="240" w:lineRule="auto"/>
              <w:ind w:firstLine="0"/>
              <w:rPr>
                <w:rFonts w:ascii="Arial" w:hAnsi="Arial" w:cs="Arial"/>
                <w:color w:val="000000"/>
                <w:sz w:val="18"/>
                <w:szCs w:val="18"/>
                <w:lang w:val="en"/>
              </w:rPr>
            </w:pPr>
            <w:proofErr w:type="spellStart"/>
            <w:r w:rsidRPr="003565E1">
              <w:rPr>
                <w:rFonts w:ascii="Arial" w:hAnsi="Arial" w:cs="Arial"/>
                <w:color w:val="000000"/>
                <w:sz w:val="18"/>
                <w:szCs w:val="18"/>
                <w:lang w:val="en"/>
              </w:rPr>
              <w:t>Fugl</w:t>
            </w:r>
            <w:proofErr w:type="spellEnd"/>
            <w:r w:rsidRPr="003565E1">
              <w:rPr>
                <w:rFonts w:ascii="Arial" w:hAnsi="Arial" w:cs="Arial"/>
                <w:color w:val="000000"/>
                <w:sz w:val="18"/>
                <w:szCs w:val="18"/>
                <w:lang w:val="en"/>
              </w:rPr>
              <w:t>-Meyer Assessment of the upper extremity (FMA-EU)</w:t>
            </w:r>
          </w:p>
        </w:tc>
        <w:tc>
          <w:tcPr>
            <w:tcW w:w="2880" w:type="dxa"/>
            <w:vAlign w:val="center"/>
          </w:tcPr>
          <w:p w14:paraId="0BF2F06D" w14:textId="77777777" w:rsidR="00D20085" w:rsidRPr="003565E1" w:rsidRDefault="00D20085" w:rsidP="00A25F61">
            <w:pPr>
              <w:spacing w:after="0" w:line="240" w:lineRule="auto"/>
              <w:ind w:firstLine="0"/>
              <w:rPr>
                <w:rFonts w:ascii="Arial" w:hAnsi="Arial" w:cs="Arial"/>
                <w:color w:val="000000"/>
                <w:sz w:val="18"/>
                <w:szCs w:val="18"/>
                <w:lang w:val="en"/>
              </w:rPr>
            </w:pPr>
            <w:r w:rsidRPr="003565E1">
              <w:rPr>
                <w:rFonts w:ascii="Arial" w:hAnsi="Arial" w:cs="Arial"/>
                <w:color w:val="000000"/>
                <w:sz w:val="18"/>
                <w:szCs w:val="18"/>
                <w:lang w:val="en"/>
              </w:rPr>
              <w:t xml:space="preserve">Both rehabilitative therapies significantly improved all outcome scores after treatment, but only the </w:t>
            </w:r>
            <w:proofErr w:type="spellStart"/>
            <w:r w:rsidRPr="003565E1">
              <w:rPr>
                <w:rFonts w:ascii="Arial" w:hAnsi="Arial" w:cs="Arial"/>
                <w:color w:val="000000"/>
                <w:sz w:val="18"/>
                <w:szCs w:val="18"/>
                <w:lang w:val="en"/>
              </w:rPr>
              <w:t>Fugl</w:t>
            </w:r>
            <w:proofErr w:type="spellEnd"/>
            <w:r w:rsidRPr="003565E1">
              <w:rPr>
                <w:rFonts w:ascii="Arial" w:hAnsi="Arial" w:cs="Arial"/>
                <w:color w:val="000000"/>
                <w:sz w:val="18"/>
                <w:szCs w:val="18"/>
                <w:lang w:val="en"/>
              </w:rPr>
              <w:t xml:space="preserve">-Meyer Upper Extremity scale showed differences in the comparison between groups. Significant (p≤0.05) improvement in the </w:t>
            </w:r>
            <w:proofErr w:type="spellStart"/>
            <w:r w:rsidRPr="003565E1">
              <w:rPr>
                <w:rFonts w:ascii="Arial" w:hAnsi="Arial" w:cs="Arial"/>
                <w:color w:val="000000"/>
                <w:sz w:val="18"/>
                <w:szCs w:val="18"/>
                <w:lang w:val="en"/>
              </w:rPr>
              <w:t>Fugl</w:t>
            </w:r>
            <w:proofErr w:type="spellEnd"/>
            <w:r w:rsidRPr="003565E1">
              <w:rPr>
                <w:rFonts w:ascii="Arial" w:hAnsi="Arial" w:cs="Arial"/>
                <w:color w:val="000000"/>
                <w:sz w:val="18"/>
                <w:szCs w:val="18"/>
                <w:lang w:val="en"/>
              </w:rPr>
              <w:t>-Meyer UE was seen in the TR group; the control group showed no significant change.</w:t>
            </w:r>
          </w:p>
        </w:tc>
      </w:tr>
    </w:tbl>
    <w:p w14:paraId="226BE050" w14:textId="4BBB44EC" w:rsidR="0025047A" w:rsidRPr="0025047A" w:rsidRDefault="0025047A" w:rsidP="007E696C">
      <w:pPr>
        <w:spacing w:before="240" w:after="0"/>
        <w:rPr>
          <w:rFonts w:eastAsia="Calibri"/>
          <w:lang w:val="en"/>
        </w:rPr>
      </w:pPr>
      <w:r w:rsidRPr="0025047A">
        <w:rPr>
          <w:rFonts w:eastAsia="Calibri"/>
          <w:lang w:val="en"/>
        </w:rPr>
        <w:t xml:space="preserve">The </w:t>
      </w:r>
      <w:proofErr w:type="spellStart"/>
      <w:r w:rsidRPr="0025047A">
        <w:rPr>
          <w:rFonts w:eastAsia="Calibri"/>
          <w:lang w:val="en"/>
        </w:rPr>
        <w:t>PEDro</w:t>
      </w:r>
      <w:proofErr w:type="spellEnd"/>
      <w:r w:rsidRPr="0025047A">
        <w:rPr>
          <w:rFonts w:eastAsia="Calibri"/>
          <w:lang w:val="en"/>
        </w:rPr>
        <w:t xml:space="preserve"> scale was developed to quickly identify RCTs with internal validity and sufficient statistical information among the uploaded RCTs. The scoring of </w:t>
      </w:r>
      <w:proofErr w:type="spellStart"/>
      <w:r w:rsidRPr="0025047A">
        <w:rPr>
          <w:rFonts w:eastAsia="Calibri"/>
          <w:lang w:val="en"/>
        </w:rPr>
        <w:t>PEDro</w:t>
      </w:r>
      <w:proofErr w:type="spellEnd"/>
      <w:r w:rsidRPr="0025047A">
        <w:rPr>
          <w:rFonts w:eastAsia="Calibri"/>
          <w:lang w:val="en"/>
        </w:rPr>
        <w:t xml:space="preserve"> scale is significantly influenced by blinding since different types of blinding are scored by three items. Therefore, the quality score of RCTs related to disciplines in which blinding cannot be completely achieved is underestimated with this tool. </w:t>
      </w:r>
      <w:proofErr w:type="spellStart"/>
      <w:r w:rsidRPr="0025047A">
        <w:rPr>
          <w:rFonts w:eastAsia="Calibri"/>
          <w:lang w:val="en"/>
        </w:rPr>
        <w:t>PEDro</w:t>
      </w:r>
      <w:proofErr w:type="spellEnd"/>
      <w:r w:rsidRPr="0025047A">
        <w:rPr>
          <w:rFonts w:eastAsia="Calibri"/>
          <w:lang w:val="en"/>
        </w:rPr>
        <w:t xml:space="preserve"> total scores above 6 (including 6) were considered high quality </w:t>
      </w:r>
      <w:r w:rsidRPr="0025047A">
        <w:rPr>
          <w:rFonts w:eastAsia="Calibri"/>
          <w:lang w:val="en"/>
        </w:rPr>
        <w:fldChar w:fldCharType="begin"/>
      </w:r>
      <w:r w:rsidRPr="0025047A">
        <w:rPr>
          <w:rFonts w:eastAsia="Calibri"/>
          <w:lang w:val="en"/>
        </w:rPr>
        <w:instrText xml:space="preserve"> ADDIN EN.CITE &lt;EndNote&gt;&lt;Cite&gt;&lt;Author&gt;Moseley&lt;/Author&gt;&lt;Year&gt;2002&lt;/Year&gt;&lt;RecNum&gt;380&lt;/RecNum&gt;&lt;DisplayText&gt;(Moseley et al., 2002)&lt;/DisplayText&gt;&lt;record&gt;&lt;rec-number&gt;380&lt;/rec-number&gt;&lt;foreign-keys&gt;&lt;key app="EN" db-id="59tper9t40tpxne0et5595ri2ttrfxwf9aps" timestamp="1590146962"&gt;380&lt;/key&gt;&lt;/foreign-keys&gt;&lt;ref-type name="Journal Article"&gt;17&lt;/ref-type&gt;&lt;contributors&gt;&lt;authors&gt;&lt;author&gt;Moseley, A. M.&lt;/author&gt;&lt;author&gt;Herbert Rd Fau - Sherrington, Catherine&lt;/author&gt;&lt;author&gt;Sherrington C Fau - Maher, Christopher G.&lt;/author&gt;&lt;author&gt;Maher, C. G.&lt;/author&gt;&lt;/authors&gt;&lt;translated-authors&gt;&lt;author&gt;Aust, J. Physiother&lt;/author&gt;&lt;/translated-authors&gt;&lt;/contributors&gt;&lt;auth-address&gt;Centre for Evidence-Based Physiotherapy, Department of Medicine, The University of Sydney, Sydney, NSW, 1680, Australia. amoseley@mail.usyd.edu.au FAU - Herbert, Robert D&lt;/auth-address&gt;&lt;titles&gt;&lt;title&gt;Evidence for physiotherapy practice: a survey of the Physiotherapy Evidence Database (PEDro)&lt;/title&gt;&lt;secondary-title&gt;Australian Journal of Physiotherapy&lt;/secondary-title&gt;&lt;/titles&gt;&lt;periodical&gt;&lt;full-title&gt;Australian Journal of Physiotherapy&lt;/full-title&gt;&lt;abbr-1&gt;Aust. J. Physiother.&lt;/abbr-1&gt;&lt;abbr-2&gt;Aust J Physiother&lt;/abbr-2&gt;&lt;/periodical&gt;&lt;pages&gt;43-49&lt;/pages&gt;&lt;volume&gt;48&lt;/volume&gt;&lt;number&gt;1&lt;/number&gt;&lt;dates&gt;&lt;year&gt;2002&lt;/year&gt;&lt;/dates&gt;&lt;urls&gt;&lt;/urls&gt;&lt;electronic-resource-num&gt;https://doi.org/10.1016/S0004-9514(14)60281-6&lt;/electronic-resource-num&gt;&lt;remote-database-provider&gt;2002&lt;/remote-database-provider&gt;&lt;language&gt;eng&lt;/language&gt;&lt;/record&gt;&lt;/Cite&gt;&lt;/EndNote&gt;</w:instrText>
      </w:r>
      <w:r w:rsidRPr="0025047A">
        <w:rPr>
          <w:rFonts w:eastAsia="Calibri"/>
          <w:lang w:val="en"/>
        </w:rPr>
        <w:fldChar w:fldCharType="separate"/>
      </w:r>
      <w:r w:rsidRPr="0025047A">
        <w:rPr>
          <w:rFonts w:eastAsia="Calibri"/>
          <w:noProof/>
          <w:lang w:val="en"/>
        </w:rPr>
        <w:t>(Moseley et al., 2002)</w:t>
      </w:r>
      <w:r w:rsidRPr="0025047A">
        <w:rPr>
          <w:rFonts w:eastAsia="Calibri"/>
          <w:lang w:val="en"/>
        </w:rPr>
        <w:fldChar w:fldCharType="end"/>
      </w:r>
      <w:r w:rsidRPr="0025047A">
        <w:rPr>
          <w:rFonts w:eastAsia="Calibri"/>
          <w:lang w:val="en"/>
        </w:rPr>
        <w:t xml:space="preserve">; scores below 6 were considered fair quality. </w:t>
      </w:r>
    </w:p>
    <w:p w14:paraId="11007D34" w14:textId="77777777" w:rsidR="00C35668" w:rsidRDefault="00C35668" w:rsidP="0025047A">
      <w:pPr>
        <w:pStyle w:val="Label"/>
        <w:rPr>
          <w:rFonts w:eastAsia="Calibri"/>
          <w:lang w:val="en"/>
        </w:rPr>
      </w:pPr>
    </w:p>
    <w:p w14:paraId="75F1670C" w14:textId="77777777" w:rsidR="00C35668" w:rsidRDefault="00C35668" w:rsidP="0025047A">
      <w:pPr>
        <w:pStyle w:val="Label"/>
        <w:rPr>
          <w:rFonts w:eastAsia="Calibri"/>
          <w:lang w:val="en"/>
        </w:rPr>
      </w:pPr>
    </w:p>
    <w:p w14:paraId="68B6AB04" w14:textId="5ACFEE2F" w:rsidR="0025047A" w:rsidRPr="0025047A" w:rsidRDefault="0025047A" w:rsidP="0025047A">
      <w:pPr>
        <w:pStyle w:val="Label"/>
        <w:rPr>
          <w:rFonts w:eastAsia="Calibri"/>
          <w:lang w:val="en"/>
        </w:rPr>
      </w:pPr>
      <w:r w:rsidRPr="0025047A">
        <w:rPr>
          <w:rFonts w:eastAsia="Calibri"/>
          <w:lang w:val="en"/>
        </w:rPr>
        <w:lastRenderedPageBreak/>
        <w:t>Table 3</w:t>
      </w:r>
    </w:p>
    <w:p w14:paraId="42CBB92E" w14:textId="0C6BB04B" w:rsidR="0025047A" w:rsidRPr="0025047A" w:rsidRDefault="0025047A" w:rsidP="0025047A">
      <w:pPr>
        <w:pStyle w:val="Label"/>
        <w:rPr>
          <w:rFonts w:eastAsia="Calibri"/>
          <w:i/>
          <w:iCs/>
          <w:lang w:val="en"/>
        </w:rPr>
      </w:pPr>
      <w:r w:rsidRPr="0025047A">
        <w:rPr>
          <w:rFonts w:eastAsia="Calibri"/>
          <w:i/>
          <w:iCs/>
          <w:lang w:val="en"/>
        </w:rPr>
        <w:t xml:space="preserve">RCT </w:t>
      </w:r>
      <w:r w:rsidR="00A93497">
        <w:rPr>
          <w:rFonts w:eastAsia="Calibri"/>
          <w:i/>
          <w:iCs/>
          <w:lang w:val="en"/>
        </w:rPr>
        <w:t>Q</w:t>
      </w:r>
      <w:r w:rsidRPr="0025047A">
        <w:rPr>
          <w:rFonts w:eastAsia="Calibri"/>
          <w:i/>
          <w:iCs/>
          <w:lang w:val="en"/>
        </w:rPr>
        <w:t xml:space="preserve">uality </w:t>
      </w:r>
      <w:r w:rsidR="00A93497">
        <w:rPr>
          <w:rFonts w:eastAsia="Calibri"/>
          <w:i/>
          <w:iCs/>
          <w:lang w:val="en"/>
        </w:rPr>
        <w:t>A</w:t>
      </w:r>
      <w:r w:rsidRPr="0025047A">
        <w:rPr>
          <w:rFonts w:eastAsia="Calibri"/>
          <w:i/>
          <w:iCs/>
          <w:lang w:val="en"/>
        </w:rPr>
        <w:t xml:space="preserve">ssessment </w:t>
      </w:r>
      <w:r w:rsidR="007E696C">
        <w:rPr>
          <w:rFonts w:eastAsia="Calibri"/>
          <w:i/>
          <w:iCs/>
          <w:lang w:val="en"/>
        </w:rPr>
        <w:t>U</w:t>
      </w:r>
      <w:r w:rsidRPr="0025047A">
        <w:rPr>
          <w:rFonts w:eastAsia="Calibri"/>
          <w:i/>
          <w:iCs/>
          <w:lang w:val="en"/>
        </w:rPr>
        <w:t xml:space="preserve">sing </w:t>
      </w:r>
      <w:proofErr w:type="spellStart"/>
      <w:r w:rsidRPr="0025047A">
        <w:rPr>
          <w:rFonts w:eastAsia="Calibri"/>
          <w:i/>
          <w:iCs/>
          <w:lang w:val="en"/>
        </w:rPr>
        <w:t>PEDro</w:t>
      </w:r>
      <w:proofErr w:type="spellEnd"/>
      <w:r w:rsidRPr="0025047A">
        <w:rPr>
          <w:rFonts w:eastAsia="Calibri"/>
          <w:i/>
          <w:iCs/>
          <w:lang w:val="en"/>
        </w:rPr>
        <w:t xml:space="preserve"> </w:t>
      </w:r>
      <w:r w:rsidR="00A93497">
        <w:rPr>
          <w:rFonts w:eastAsia="Calibri"/>
          <w:i/>
          <w:iCs/>
          <w:lang w:val="en"/>
        </w:rPr>
        <w:t>S</w:t>
      </w:r>
      <w:r w:rsidRPr="0025047A">
        <w:rPr>
          <w:rFonts w:eastAsia="Calibri"/>
          <w:i/>
          <w:iCs/>
          <w:lang w:val="en"/>
        </w:rPr>
        <w:t xml:space="preserve">cale </w:t>
      </w:r>
    </w:p>
    <w:tbl>
      <w:tblPr>
        <w:tblStyle w:val="TableGrid5"/>
        <w:tblW w:w="10165" w:type="dxa"/>
        <w:tblLayout w:type="fixed"/>
        <w:tblLook w:val="04A0" w:firstRow="1" w:lastRow="0" w:firstColumn="1" w:lastColumn="0" w:noHBand="0" w:noVBand="1"/>
      </w:tblPr>
      <w:tblGrid>
        <w:gridCol w:w="4248"/>
        <w:gridCol w:w="1134"/>
        <w:gridCol w:w="1134"/>
        <w:gridCol w:w="1276"/>
        <w:gridCol w:w="1275"/>
        <w:gridCol w:w="1098"/>
      </w:tblGrid>
      <w:tr w:rsidR="0025047A" w:rsidRPr="003565E1" w14:paraId="2E28EF4F" w14:textId="77777777" w:rsidTr="007E696C">
        <w:trPr>
          <w:trHeight w:val="845"/>
        </w:trPr>
        <w:tc>
          <w:tcPr>
            <w:tcW w:w="4248" w:type="dxa"/>
            <w:shd w:val="clear" w:color="auto" w:fill="DFDFDF"/>
            <w:vAlign w:val="center"/>
          </w:tcPr>
          <w:p w14:paraId="1C8BF5CD"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proofErr w:type="spellStart"/>
            <w:r w:rsidRPr="003565E1">
              <w:rPr>
                <w:rFonts w:ascii="Arial" w:hAnsi="Arial" w:cs="Arial"/>
                <w:b/>
                <w:bCs/>
                <w:color w:val="000000"/>
                <w:sz w:val="18"/>
                <w:szCs w:val="18"/>
                <w:lang w:val="en"/>
              </w:rPr>
              <w:t>PEDro</w:t>
            </w:r>
            <w:proofErr w:type="spellEnd"/>
            <w:r w:rsidRPr="003565E1">
              <w:rPr>
                <w:rFonts w:ascii="Arial" w:hAnsi="Arial" w:cs="Arial"/>
                <w:b/>
                <w:bCs/>
                <w:color w:val="000000"/>
                <w:sz w:val="18"/>
                <w:szCs w:val="18"/>
                <w:lang w:val="en"/>
              </w:rPr>
              <w:t xml:space="preserve"> scale</w:t>
            </w:r>
          </w:p>
        </w:tc>
        <w:tc>
          <w:tcPr>
            <w:tcW w:w="1134" w:type="dxa"/>
            <w:shd w:val="clear" w:color="auto" w:fill="DFDFDF"/>
            <w:vAlign w:val="center"/>
          </w:tcPr>
          <w:p w14:paraId="714D7498" w14:textId="77777777" w:rsidR="003565E1" w:rsidRDefault="003565E1" w:rsidP="00A25F61">
            <w:pPr>
              <w:spacing w:after="0" w:line="240" w:lineRule="auto"/>
              <w:ind w:firstLine="0"/>
              <w:contextualSpacing/>
              <w:jc w:val="center"/>
              <w:rPr>
                <w:rFonts w:ascii="Arial" w:hAnsi="Arial" w:cs="Arial"/>
                <w:b/>
                <w:bCs/>
                <w:color w:val="000000"/>
                <w:sz w:val="18"/>
                <w:szCs w:val="18"/>
                <w:lang w:val="en"/>
              </w:rPr>
            </w:pPr>
          </w:p>
          <w:p w14:paraId="77578B6F" w14:textId="693A0136"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r w:rsidRPr="003565E1">
              <w:rPr>
                <w:rFonts w:ascii="Arial" w:hAnsi="Arial" w:cs="Arial"/>
                <w:b/>
                <w:bCs/>
                <w:color w:val="000000"/>
                <w:sz w:val="18"/>
                <w:szCs w:val="18"/>
                <w:lang w:val="en"/>
              </w:rPr>
              <w:t xml:space="preserve">Choi </w:t>
            </w:r>
            <w:r w:rsidRPr="003565E1">
              <w:rPr>
                <w:rFonts w:ascii="Arial" w:hAnsi="Arial" w:cs="Arial"/>
                <w:noProof/>
                <w:color w:val="000000"/>
                <w:sz w:val="18"/>
                <w:szCs w:val="18"/>
                <w:lang w:val="en-GB"/>
              </w:rPr>
              <w:t xml:space="preserve">&amp; </w:t>
            </w:r>
            <w:r w:rsidRPr="003565E1">
              <w:rPr>
                <w:rFonts w:ascii="Arial" w:hAnsi="Arial" w:cs="Arial"/>
                <w:b/>
                <w:bCs/>
                <w:noProof/>
                <w:color w:val="000000"/>
                <w:sz w:val="18"/>
                <w:szCs w:val="18"/>
                <w:lang w:val="en-GB"/>
              </w:rPr>
              <w:t>Paik,</w:t>
            </w:r>
            <w:r w:rsidRPr="003565E1">
              <w:rPr>
                <w:rFonts w:ascii="Arial" w:hAnsi="Arial" w:cs="Arial"/>
                <w:b/>
                <w:bCs/>
                <w:color w:val="000000"/>
                <w:sz w:val="18"/>
                <w:szCs w:val="18"/>
                <w:lang w:val="en"/>
              </w:rPr>
              <w:t xml:space="preserve"> (2018)</w:t>
            </w:r>
          </w:p>
          <w:p w14:paraId="748D1D07"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p>
        </w:tc>
        <w:tc>
          <w:tcPr>
            <w:tcW w:w="1134" w:type="dxa"/>
            <w:shd w:val="clear" w:color="auto" w:fill="DFDFDF"/>
            <w:vAlign w:val="center"/>
          </w:tcPr>
          <w:p w14:paraId="649F918C"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proofErr w:type="spellStart"/>
            <w:r w:rsidRPr="003565E1">
              <w:rPr>
                <w:rFonts w:ascii="Arial" w:hAnsi="Arial" w:cs="Arial"/>
                <w:b/>
                <w:bCs/>
                <w:color w:val="000000"/>
                <w:sz w:val="18"/>
                <w:szCs w:val="18"/>
                <w:lang w:val="en"/>
              </w:rPr>
              <w:t>Fluet</w:t>
            </w:r>
            <w:proofErr w:type="spellEnd"/>
            <w:r w:rsidRPr="003565E1">
              <w:rPr>
                <w:rFonts w:ascii="Arial" w:hAnsi="Arial" w:cs="Arial"/>
                <w:b/>
                <w:bCs/>
                <w:color w:val="000000"/>
                <w:sz w:val="18"/>
                <w:szCs w:val="18"/>
                <w:lang w:val="en"/>
              </w:rPr>
              <w:t>, et al., (2019)</w:t>
            </w:r>
          </w:p>
        </w:tc>
        <w:tc>
          <w:tcPr>
            <w:tcW w:w="1276" w:type="dxa"/>
            <w:shd w:val="clear" w:color="auto" w:fill="DFDFDF"/>
            <w:vAlign w:val="center"/>
          </w:tcPr>
          <w:p w14:paraId="589F9960"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proofErr w:type="spellStart"/>
            <w:r w:rsidRPr="003565E1">
              <w:rPr>
                <w:rFonts w:ascii="Arial" w:hAnsi="Arial" w:cs="Arial"/>
                <w:b/>
                <w:bCs/>
                <w:color w:val="000000"/>
                <w:sz w:val="18"/>
                <w:szCs w:val="18"/>
                <w:lang w:val="en"/>
              </w:rPr>
              <w:t>Piron</w:t>
            </w:r>
            <w:proofErr w:type="spellEnd"/>
            <w:r w:rsidRPr="003565E1">
              <w:rPr>
                <w:rFonts w:ascii="Arial" w:hAnsi="Arial" w:cs="Arial"/>
                <w:b/>
                <w:bCs/>
                <w:color w:val="000000"/>
                <w:sz w:val="18"/>
                <w:szCs w:val="18"/>
                <w:lang w:val="en"/>
              </w:rPr>
              <w:t>, et al., (2009)</w:t>
            </w:r>
          </w:p>
        </w:tc>
        <w:tc>
          <w:tcPr>
            <w:tcW w:w="1275" w:type="dxa"/>
            <w:shd w:val="clear" w:color="auto" w:fill="DFDFDF"/>
            <w:vAlign w:val="center"/>
          </w:tcPr>
          <w:p w14:paraId="7DCBD8D4"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s-ES"/>
              </w:rPr>
            </w:pPr>
            <w:proofErr w:type="spellStart"/>
            <w:r w:rsidRPr="003565E1">
              <w:rPr>
                <w:rFonts w:ascii="Arial" w:hAnsi="Arial" w:cs="Arial"/>
                <w:b/>
                <w:bCs/>
                <w:color w:val="000000"/>
                <w:sz w:val="18"/>
                <w:szCs w:val="18"/>
                <w:lang w:val="es-ES"/>
              </w:rPr>
              <w:t>Rodriguez</w:t>
            </w:r>
            <w:proofErr w:type="spellEnd"/>
          </w:p>
          <w:p w14:paraId="104A3EDF"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s-ES"/>
              </w:rPr>
            </w:pPr>
            <w:r w:rsidRPr="003565E1">
              <w:rPr>
                <w:rFonts w:ascii="Arial" w:hAnsi="Arial" w:cs="Arial"/>
                <w:b/>
                <w:bCs/>
                <w:color w:val="000000"/>
                <w:sz w:val="18"/>
                <w:szCs w:val="18"/>
                <w:lang w:val="es-ES"/>
              </w:rPr>
              <w:t>-de-Pablo, et al., (2015)</w:t>
            </w:r>
          </w:p>
        </w:tc>
        <w:tc>
          <w:tcPr>
            <w:tcW w:w="1098" w:type="dxa"/>
            <w:shd w:val="clear" w:color="auto" w:fill="DFDFDF"/>
            <w:vAlign w:val="center"/>
          </w:tcPr>
          <w:p w14:paraId="0B5A9C40"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proofErr w:type="spellStart"/>
            <w:r w:rsidRPr="003565E1">
              <w:rPr>
                <w:rFonts w:ascii="Arial" w:hAnsi="Arial" w:cs="Arial"/>
                <w:b/>
                <w:bCs/>
                <w:color w:val="000000"/>
                <w:sz w:val="18"/>
                <w:szCs w:val="18"/>
                <w:lang w:val="en"/>
              </w:rPr>
              <w:t>Pironeet</w:t>
            </w:r>
            <w:proofErr w:type="spellEnd"/>
            <w:r w:rsidRPr="003565E1">
              <w:rPr>
                <w:rFonts w:ascii="Arial" w:hAnsi="Arial" w:cs="Arial"/>
                <w:b/>
                <w:bCs/>
                <w:color w:val="000000"/>
                <w:sz w:val="18"/>
                <w:szCs w:val="18"/>
                <w:lang w:val="en"/>
              </w:rPr>
              <w:t xml:space="preserve"> al., (2008)</w:t>
            </w:r>
          </w:p>
        </w:tc>
      </w:tr>
      <w:tr w:rsidR="0025047A" w:rsidRPr="003565E1" w14:paraId="74A1A003" w14:textId="77777777" w:rsidTr="007E696C">
        <w:tc>
          <w:tcPr>
            <w:tcW w:w="4248" w:type="dxa"/>
          </w:tcPr>
          <w:p w14:paraId="73717C0B"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Eligibility criteria were specified.</w:t>
            </w:r>
          </w:p>
        </w:tc>
        <w:tc>
          <w:tcPr>
            <w:tcW w:w="1134" w:type="dxa"/>
            <w:shd w:val="clear" w:color="auto" w:fill="F8F8F8"/>
            <w:vAlign w:val="center"/>
          </w:tcPr>
          <w:p w14:paraId="63B0A3BC"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134" w:type="dxa"/>
            <w:shd w:val="clear" w:color="auto" w:fill="F8F8F8"/>
            <w:vAlign w:val="center"/>
          </w:tcPr>
          <w:p w14:paraId="0A865950"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6" w:type="dxa"/>
            <w:shd w:val="clear" w:color="auto" w:fill="F8F8F8"/>
            <w:vAlign w:val="center"/>
          </w:tcPr>
          <w:p w14:paraId="5F1D08C2"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shd w:val="clear" w:color="auto" w:fill="F8F8F8"/>
            <w:vAlign w:val="center"/>
          </w:tcPr>
          <w:p w14:paraId="77E5EB3E"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098" w:type="dxa"/>
            <w:shd w:val="clear" w:color="auto" w:fill="F8F8F8"/>
            <w:vAlign w:val="center"/>
          </w:tcPr>
          <w:p w14:paraId="4A7E9186"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r>
      <w:tr w:rsidR="0025047A" w:rsidRPr="003565E1" w14:paraId="08CCBED5" w14:textId="77777777" w:rsidTr="007E696C">
        <w:tc>
          <w:tcPr>
            <w:tcW w:w="4248" w:type="dxa"/>
          </w:tcPr>
          <w:p w14:paraId="7784873A"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Subjects were randomly allocated to groups (in a crossover study, subjects were randomly allocated an order in which treatments were received).</w:t>
            </w:r>
          </w:p>
        </w:tc>
        <w:tc>
          <w:tcPr>
            <w:tcW w:w="1134" w:type="dxa"/>
            <w:shd w:val="clear" w:color="auto" w:fill="F8F8F8"/>
            <w:vAlign w:val="center"/>
          </w:tcPr>
          <w:p w14:paraId="3244AAE4"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134" w:type="dxa"/>
            <w:shd w:val="clear" w:color="auto" w:fill="F8F8F8"/>
            <w:vAlign w:val="center"/>
          </w:tcPr>
          <w:p w14:paraId="0F5CB92F"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6" w:type="dxa"/>
            <w:shd w:val="clear" w:color="auto" w:fill="F8F8F8"/>
            <w:vAlign w:val="center"/>
          </w:tcPr>
          <w:p w14:paraId="7338F712"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shd w:val="clear" w:color="auto" w:fill="B9B9B9"/>
            <w:vAlign w:val="center"/>
          </w:tcPr>
          <w:p w14:paraId="6B6B53D0"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098" w:type="dxa"/>
            <w:shd w:val="clear" w:color="auto" w:fill="F8F8F8"/>
            <w:vAlign w:val="center"/>
          </w:tcPr>
          <w:p w14:paraId="0F7B5085"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r>
      <w:tr w:rsidR="0025047A" w:rsidRPr="003565E1" w14:paraId="31589129" w14:textId="77777777" w:rsidTr="007E696C">
        <w:tc>
          <w:tcPr>
            <w:tcW w:w="4248" w:type="dxa"/>
          </w:tcPr>
          <w:p w14:paraId="31C1B3EB"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Allocation was concealed.</w:t>
            </w:r>
          </w:p>
        </w:tc>
        <w:tc>
          <w:tcPr>
            <w:tcW w:w="1134" w:type="dxa"/>
            <w:shd w:val="clear" w:color="auto" w:fill="B9B9B9"/>
            <w:vAlign w:val="center"/>
          </w:tcPr>
          <w:p w14:paraId="6F1FFD3C"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134" w:type="dxa"/>
            <w:shd w:val="clear" w:color="auto" w:fill="B9B9B9"/>
            <w:vAlign w:val="center"/>
          </w:tcPr>
          <w:p w14:paraId="3942CFD9"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276" w:type="dxa"/>
            <w:shd w:val="clear" w:color="auto" w:fill="F8F8F8"/>
            <w:vAlign w:val="center"/>
          </w:tcPr>
          <w:p w14:paraId="532C84C8"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shd w:val="clear" w:color="auto" w:fill="B9B9B9"/>
            <w:vAlign w:val="center"/>
          </w:tcPr>
          <w:p w14:paraId="6DEEDB66"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098" w:type="dxa"/>
            <w:shd w:val="clear" w:color="auto" w:fill="B9B9B9"/>
            <w:vAlign w:val="center"/>
          </w:tcPr>
          <w:p w14:paraId="7F63C3B9"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r>
      <w:tr w:rsidR="0025047A" w:rsidRPr="003565E1" w14:paraId="0685A20F" w14:textId="77777777" w:rsidTr="007E696C">
        <w:tc>
          <w:tcPr>
            <w:tcW w:w="4248" w:type="dxa"/>
          </w:tcPr>
          <w:p w14:paraId="2DC59C99"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The groups were similar at baseline regarding the most important prognostic indicators.</w:t>
            </w:r>
          </w:p>
        </w:tc>
        <w:tc>
          <w:tcPr>
            <w:tcW w:w="1134" w:type="dxa"/>
            <w:shd w:val="clear" w:color="auto" w:fill="B9B9B9"/>
            <w:vAlign w:val="center"/>
          </w:tcPr>
          <w:p w14:paraId="11157719"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134" w:type="dxa"/>
            <w:shd w:val="clear" w:color="auto" w:fill="F8F8F8"/>
            <w:vAlign w:val="center"/>
          </w:tcPr>
          <w:p w14:paraId="7F86A191"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6" w:type="dxa"/>
            <w:shd w:val="clear" w:color="auto" w:fill="B9B9B9"/>
            <w:vAlign w:val="center"/>
          </w:tcPr>
          <w:p w14:paraId="6AF12D50"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275" w:type="dxa"/>
            <w:shd w:val="clear" w:color="auto" w:fill="B9B9B9"/>
            <w:vAlign w:val="center"/>
          </w:tcPr>
          <w:p w14:paraId="416436CC"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098" w:type="dxa"/>
            <w:shd w:val="clear" w:color="auto" w:fill="F8F8F8"/>
            <w:vAlign w:val="center"/>
          </w:tcPr>
          <w:p w14:paraId="3C96F6C4"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r>
      <w:tr w:rsidR="0025047A" w:rsidRPr="003565E1" w14:paraId="7F0521DF" w14:textId="77777777" w:rsidTr="007E696C">
        <w:tc>
          <w:tcPr>
            <w:tcW w:w="4248" w:type="dxa"/>
          </w:tcPr>
          <w:p w14:paraId="4FA6DFA8"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There was blinding of all subjects.</w:t>
            </w:r>
          </w:p>
        </w:tc>
        <w:tc>
          <w:tcPr>
            <w:tcW w:w="1134" w:type="dxa"/>
            <w:shd w:val="clear" w:color="auto" w:fill="F8F8F8"/>
            <w:vAlign w:val="center"/>
          </w:tcPr>
          <w:p w14:paraId="4FDF1170"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134" w:type="dxa"/>
            <w:vAlign w:val="center"/>
          </w:tcPr>
          <w:p w14:paraId="3BACD49F"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No</w:t>
            </w:r>
          </w:p>
        </w:tc>
        <w:tc>
          <w:tcPr>
            <w:tcW w:w="1276" w:type="dxa"/>
            <w:vAlign w:val="center"/>
          </w:tcPr>
          <w:p w14:paraId="7065B6EB"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No</w:t>
            </w:r>
          </w:p>
        </w:tc>
        <w:tc>
          <w:tcPr>
            <w:tcW w:w="1275" w:type="dxa"/>
            <w:vAlign w:val="center"/>
          </w:tcPr>
          <w:p w14:paraId="09274970"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No</w:t>
            </w:r>
          </w:p>
        </w:tc>
        <w:tc>
          <w:tcPr>
            <w:tcW w:w="1098" w:type="dxa"/>
            <w:vAlign w:val="center"/>
          </w:tcPr>
          <w:p w14:paraId="43390F1A"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No</w:t>
            </w:r>
          </w:p>
        </w:tc>
      </w:tr>
      <w:tr w:rsidR="0025047A" w:rsidRPr="003565E1" w14:paraId="1B91122D" w14:textId="77777777" w:rsidTr="007E696C">
        <w:tc>
          <w:tcPr>
            <w:tcW w:w="4248" w:type="dxa"/>
          </w:tcPr>
          <w:p w14:paraId="02F16885"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There was blinding of all therapists who administered the therapy.</w:t>
            </w:r>
          </w:p>
        </w:tc>
        <w:tc>
          <w:tcPr>
            <w:tcW w:w="1134" w:type="dxa"/>
            <w:shd w:val="clear" w:color="auto" w:fill="B9B9B9"/>
            <w:vAlign w:val="center"/>
          </w:tcPr>
          <w:p w14:paraId="02435737"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134" w:type="dxa"/>
            <w:vAlign w:val="center"/>
          </w:tcPr>
          <w:p w14:paraId="6C75827E"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No</w:t>
            </w:r>
          </w:p>
        </w:tc>
        <w:tc>
          <w:tcPr>
            <w:tcW w:w="1276" w:type="dxa"/>
            <w:shd w:val="clear" w:color="auto" w:fill="F8F8F8"/>
            <w:vAlign w:val="center"/>
          </w:tcPr>
          <w:p w14:paraId="731BFE5F"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vAlign w:val="center"/>
          </w:tcPr>
          <w:p w14:paraId="13FA7CB9"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No</w:t>
            </w:r>
          </w:p>
        </w:tc>
        <w:tc>
          <w:tcPr>
            <w:tcW w:w="1098" w:type="dxa"/>
            <w:shd w:val="clear" w:color="auto" w:fill="B9B9B9"/>
            <w:vAlign w:val="center"/>
          </w:tcPr>
          <w:p w14:paraId="0B8F8294"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r>
      <w:tr w:rsidR="0025047A" w:rsidRPr="003565E1" w14:paraId="76D6CFCB" w14:textId="77777777" w:rsidTr="007E696C">
        <w:tc>
          <w:tcPr>
            <w:tcW w:w="4248" w:type="dxa"/>
          </w:tcPr>
          <w:p w14:paraId="27731AD8"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There was blinding of all assessors who measured at least one key outcome.</w:t>
            </w:r>
          </w:p>
        </w:tc>
        <w:tc>
          <w:tcPr>
            <w:tcW w:w="1134" w:type="dxa"/>
            <w:shd w:val="clear" w:color="auto" w:fill="F8F8F8"/>
            <w:vAlign w:val="center"/>
          </w:tcPr>
          <w:p w14:paraId="05D9A9CA"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134" w:type="dxa"/>
            <w:vAlign w:val="center"/>
          </w:tcPr>
          <w:p w14:paraId="0A534B48"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276" w:type="dxa"/>
            <w:shd w:val="clear" w:color="auto" w:fill="F8F8F8"/>
            <w:vAlign w:val="center"/>
          </w:tcPr>
          <w:p w14:paraId="387BB2AB"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shd w:val="clear" w:color="auto" w:fill="B9B9B9"/>
            <w:vAlign w:val="center"/>
          </w:tcPr>
          <w:p w14:paraId="7C8215B8"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NA</w:t>
            </w:r>
          </w:p>
        </w:tc>
        <w:tc>
          <w:tcPr>
            <w:tcW w:w="1098" w:type="dxa"/>
            <w:shd w:val="clear" w:color="auto" w:fill="F8F8F8"/>
            <w:vAlign w:val="center"/>
          </w:tcPr>
          <w:p w14:paraId="25883E9D"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r>
      <w:tr w:rsidR="0025047A" w:rsidRPr="003565E1" w14:paraId="7CC0B759" w14:textId="77777777" w:rsidTr="007E696C">
        <w:tc>
          <w:tcPr>
            <w:tcW w:w="4248" w:type="dxa"/>
          </w:tcPr>
          <w:p w14:paraId="29EE98E2"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Measures of at least one key outcome were obtained from more than 85% of the subjects initially allocated to groups.</w:t>
            </w:r>
          </w:p>
        </w:tc>
        <w:tc>
          <w:tcPr>
            <w:tcW w:w="1134" w:type="dxa"/>
            <w:shd w:val="clear" w:color="auto" w:fill="F8F8F8"/>
            <w:vAlign w:val="center"/>
          </w:tcPr>
          <w:p w14:paraId="416BCC93"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134" w:type="dxa"/>
            <w:shd w:val="clear" w:color="auto" w:fill="F8F8F8"/>
            <w:vAlign w:val="center"/>
          </w:tcPr>
          <w:p w14:paraId="5F93FF43"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6" w:type="dxa"/>
            <w:shd w:val="clear" w:color="auto" w:fill="F8F8F8"/>
            <w:vAlign w:val="center"/>
          </w:tcPr>
          <w:p w14:paraId="4BB4A1B4"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shd w:val="clear" w:color="auto" w:fill="F8F8F8"/>
            <w:vAlign w:val="center"/>
          </w:tcPr>
          <w:p w14:paraId="6BAC5399"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098" w:type="dxa"/>
            <w:shd w:val="clear" w:color="auto" w:fill="F8F8F8"/>
            <w:vAlign w:val="center"/>
          </w:tcPr>
          <w:p w14:paraId="4D101349"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r>
      <w:tr w:rsidR="0025047A" w:rsidRPr="003565E1" w14:paraId="7C2CADAF" w14:textId="77777777" w:rsidTr="007E696C">
        <w:tc>
          <w:tcPr>
            <w:tcW w:w="4248" w:type="dxa"/>
          </w:tcPr>
          <w:p w14:paraId="0846DDC0"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All subjects for whom outcome measures were available received the treatment or control condition as allocated or, where this was not the case, data for at least one key outcome was analyzed by “intention to treat.”</w:t>
            </w:r>
          </w:p>
        </w:tc>
        <w:tc>
          <w:tcPr>
            <w:tcW w:w="1134" w:type="dxa"/>
            <w:shd w:val="clear" w:color="auto" w:fill="F8F8F8"/>
            <w:vAlign w:val="center"/>
          </w:tcPr>
          <w:p w14:paraId="21B5D183"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134" w:type="dxa"/>
            <w:shd w:val="clear" w:color="auto" w:fill="F8F8F8"/>
            <w:vAlign w:val="center"/>
          </w:tcPr>
          <w:p w14:paraId="5733625C"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6" w:type="dxa"/>
            <w:shd w:val="clear" w:color="auto" w:fill="F8F8F8"/>
            <w:vAlign w:val="center"/>
          </w:tcPr>
          <w:p w14:paraId="6951401B"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shd w:val="clear" w:color="auto" w:fill="F8F8F8"/>
            <w:vAlign w:val="center"/>
          </w:tcPr>
          <w:p w14:paraId="6D154018"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098" w:type="dxa"/>
            <w:shd w:val="clear" w:color="auto" w:fill="F8F8F8"/>
            <w:vAlign w:val="center"/>
          </w:tcPr>
          <w:p w14:paraId="6348D553"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r>
      <w:tr w:rsidR="0025047A" w:rsidRPr="003565E1" w14:paraId="0CA8B70D" w14:textId="77777777" w:rsidTr="007E696C">
        <w:tc>
          <w:tcPr>
            <w:tcW w:w="4248" w:type="dxa"/>
          </w:tcPr>
          <w:p w14:paraId="59101F4A"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The results of between-group statistical comparisons are reported for at least one key outcome.</w:t>
            </w:r>
          </w:p>
        </w:tc>
        <w:tc>
          <w:tcPr>
            <w:tcW w:w="1134" w:type="dxa"/>
            <w:shd w:val="clear" w:color="auto" w:fill="F8F8F8"/>
            <w:vAlign w:val="center"/>
          </w:tcPr>
          <w:p w14:paraId="5A8D3884"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134" w:type="dxa"/>
            <w:shd w:val="clear" w:color="auto" w:fill="F8F8F8"/>
            <w:vAlign w:val="center"/>
          </w:tcPr>
          <w:p w14:paraId="76BE0999"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6" w:type="dxa"/>
            <w:shd w:val="clear" w:color="auto" w:fill="F8F8F8"/>
            <w:vAlign w:val="center"/>
          </w:tcPr>
          <w:p w14:paraId="73833721"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shd w:val="clear" w:color="auto" w:fill="F8F8F8"/>
            <w:vAlign w:val="center"/>
          </w:tcPr>
          <w:p w14:paraId="0BE6D345"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098" w:type="dxa"/>
            <w:shd w:val="clear" w:color="auto" w:fill="F8F8F8"/>
            <w:vAlign w:val="center"/>
          </w:tcPr>
          <w:p w14:paraId="3143AF4C"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r>
      <w:tr w:rsidR="0025047A" w:rsidRPr="003565E1" w14:paraId="3ADAC6E8" w14:textId="77777777" w:rsidTr="007E696C">
        <w:tc>
          <w:tcPr>
            <w:tcW w:w="4248" w:type="dxa"/>
          </w:tcPr>
          <w:p w14:paraId="3F83294A" w14:textId="77777777" w:rsidR="0025047A" w:rsidRPr="003565E1" w:rsidRDefault="0025047A" w:rsidP="00A25F61">
            <w:pPr>
              <w:spacing w:after="0" w:line="240" w:lineRule="auto"/>
              <w:ind w:firstLine="0"/>
              <w:contextualSpacing/>
              <w:rPr>
                <w:rFonts w:ascii="Arial" w:hAnsi="Arial" w:cs="Arial"/>
                <w:color w:val="000000"/>
                <w:sz w:val="18"/>
                <w:szCs w:val="18"/>
                <w:lang w:val="en"/>
              </w:rPr>
            </w:pPr>
            <w:r w:rsidRPr="003565E1">
              <w:rPr>
                <w:rFonts w:ascii="Arial" w:hAnsi="Arial" w:cs="Arial"/>
                <w:color w:val="000000"/>
                <w:sz w:val="18"/>
                <w:szCs w:val="18"/>
                <w:lang w:val="en"/>
              </w:rPr>
              <w:t>The study provides both point measures and measures of variability for at least one key outcome.</w:t>
            </w:r>
          </w:p>
        </w:tc>
        <w:tc>
          <w:tcPr>
            <w:tcW w:w="1134" w:type="dxa"/>
            <w:shd w:val="clear" w:color="auto" w:fill="F8F8F8"/>
            <w:vAlign w:val="center"/>
          </w:tcPr>
          <w:p w14:paraId="25D3E53C"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134" w:type="dxa"/>
            <w:shd w:val="clear" w:color="auto" w:fill="F8F8F8"/>
            <w:vAlign w:val="center"/>
          </w:tcPr>
          <w:p w14:paraId="4D0DF11C"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6" w:type="dxa"/>
            <w:shd w:val="clear" w:color="auto" w:fill="F8F8F8"/>
            <w:vAlign w:val="center"/>
          </w:tcPr>
          <w:p w14:paraId="2AE78F7F"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275" w:type="dxa"/>
            <w:shd w:val="clear" w:color="auto" w:fill="F8F8F8"/>
            <w:vAlign w:val="center"/>
          </w:tcPr>
          <w:p w14:paraId="1078CA30"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c>
          <w:tcPr>
            <w:tcW w:w="1098" w:type="dxa"/>
            <w:shd w:val="clear" w:color="auto" w:fill="F8F8F8"/>
            <w:vAlign w:val="center"/>
          </w:tcPr>
          <w:p w14:paraId="04F15F1E" w14:textId="77777777" w:rsidR="0025047A" w:rsidRPr="003565E1" w:rsidRDefault="0025047A" w:rsidP="00A25F61">
            <w:pPr>
              <w:spacing w:after="0" w:line="240" w:lineRule="auto"/>
              <w:ind w:firstLine="0"/>
              <w:contextualSpacing/>
              <w:jc w:val="center"/>
              <w:rPr>
                <w:rFonts w:ascii="Arial" w:hAnsi="Arial" w:cs="Arial"/>
                <w:color w:val="000000"/>
                <w:sz w:val="18"/>
                <w:szCs w:val="18"/>
                <w:lang w:val="en"/>
              </w:rPr>
            </w:pPr>
            <w:r w:rsidRPr="003565E1">
              <w:rPr>
                <w:rFonts w:ascii="Arial" w:hAnsi="Arial" w:cs="Arial"/>
                <w:color w:val="000000"/>
                <w:sz w:val="18"/>
                <w:szCs w:val="18"/>
                <w:lang w:val="en"/>
              </w:rPr>
              <w:t>Yes</w:t>
            </w:r>
          </w:p>
        </w:tc>
      </w:tr>
      <w:tr w:rsidR="0025047A" w:rsidRPr="003565E1" w14:paraId="1D3F9218" w14:textId="77777777" w:rsidTr="007E696C">
        <w:tc>
          <w:tcPr>
            <w:tcW w:w="4248" w:type="dxa"/>
          </w:tcPr>
          <w:p w14:paraId="09348D3C" w14:textId="77777777" w:rsidR="0025047A" w:rsidRPr="003565E1" w:rsidRDefault="0025047A" w:rsidP="00A25F61">
            <w:pPr>
              <w:spacing w:after="0" w:line="240" w:lineRule="auto"/>
              <w:ind w:firstLine="0"/>
              <w:contextualSpacing/>
              <w:rPr>
                <w:rFonts w:ascii="Arial" w:hAnsi="Arial" w:cs="Arial"/>
                <w:b/>
                <w:bCs/>
                <w:color w:val="000000"/>
                <w:sz w:val="18"/>
                <w:szCs w:val="18"/>
                <w:lang w:val="en"/>
              </w:rPr>
            </w:pPr>
            <w:r w:rsidRPr="003565E1">
              <w:rPr>
                <w:rFonts w:ascii="Arial" w:hAnsi="Arial" w:cs="Arial"/>
                <w:b/>
                <w:bCs/>
                <w:color w:val="000000"/>
                <w:sz w:val="18"/>
                <w:szCs w:val="18"/>
                <w:lang w:val="en"/>
              </w:rPr>
              <w:t>Total score</w:t>
            </w:r>
          </w:p>
          <w:p w14:paraId="760D9748" w14:textId="3ABD3F5C" w:rsidR="00A25F61" w:rsidRPr="003565E1" w:rsidRDefault="00A25F61" w:rsidP="00A25F61">
            <w:pPr>
              <w:spacing w:after="0" w:line="240" w:lineRule="auto"/>
              <w:ind w:firstLine="0"/>
              <w:contextualSpacing/>
              <w:rPr>
                <w:rFonts w:ascii="Arial" w:hAnsi="Arial" w:cs="Arial"/>
                <w:b/>
                <w:bCs/>
                <w:color w:val="000000"/>
                <w:sz w:val="18"/>
                <w:szCs w:val="18"/>
                <w:lang w:val="en"/>
              </w:rPr>
            </w:pPr>
          </w:p>
        </w:tc>
        <w:tc>
          <w:tcPr>
            <w:tcW w:w="1134" w:type="dxa"/>
            <w:shd w:val="clear" w:color="auto" w:fill="F8F8F8"/>
            <w:vAlign w:val="center"/>
          </w:tcPr>
          <w:p w14:paraId="02719FAB"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r w:rsidRPr="003565E1">
              <w:rPr>
                <w:rFonts w:ascii="Arial" w:hAnsi="Arial" w:cs="Arial"/>
                <w:b/>
                <w:bCs/>
                <w:color w:val="000000"/>
                <w:sz w:val="18"/>
                <w:szCs w:val="18"/>
                <w:lang w:val="en"/>
              </w:rPr>
              <w:t>8</w:t>
            </w:r>
          </w:p>
        </w:tc>
        <w:tc>
          <w:tcPr>
            <w:tcW w:w="1134" w:type="dxa"/>
            <w:shd w:val="clear" w:color="auto" w:fill="F8F8F8"/>
            <w:vAlign w:val="center"/>
          </w:tcPr>
          <w:p w14:paraId="5C0715FF"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r w:rsidRPr="003565E1">
              <w:rPr>
                <w:rFonts w:ascii="Arial" w:hAnsi="Arial" w:cs="Arial"/>
                <w:b/>
                <w:bCs/>
                <w:color w:val="000000"/>
                <w:sz w:val="18"/>
                <w:szCs w:val="18"/>
                <w:lang w:val="en"/>
              </w:rPr>
              <w:t>7</w:t>
            </w:r>
          </w:p>
        </w:tc>
        <w:tc>
          <w:tcPr>
            <w:tcW w:w="1276" w:type="dxa"/>
            <w:shd w:val="clear" w:color="auto" w:fill="F8F8F8"/>
            <w:vAlign w:val="center"/>
          </w:tcPr>
          <w:p w14:paraId="16E3BE4B"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r w:rsidRPr="003565E1">
              <w:rPr>
                <w:rFonts w:ascii="Arial" w:hAnsi="Arial" w:cs="Arial"/>
                <w:b/>
                <w:bCs/>
                <w:color w:val="000000"/>
                <w:sz w:val="18"/>
                <w:szCs w:val="18"/>
                <w:lang w:val="en"/>
              </w:rPr>
              <w:t>9</w:t>
            </w:r>
          </w:p>
        </w:tc>
        <w:tc>
          <w:tcPr>
            <w:tcW w:w="1275" w:type="dxa"/>
            <w:shd w:val="clear" w:color="auto" w:fill="F8F8F8"/>
            <w:vAlign w:val="center"/>
          </w:tcPr>
          <w:p w14:paraId="3A0807E2"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r w:rsidRPr="003565E1">
              <w:rPr>
                <w:rFonts w:ascii="Arial" w:hAnsi="Arial" w:cs="Arial"/>
                <w:b/>
                <w:bCs/>
                <w:color w:val="000000"/>
                <w:sz w:val="18"/>
                <w:szCs w:val="18"/>
                <w:lang w:val="en"/>
              </w:rPr>
              <w:t>5</w:t>
            </w:r>
          </w:p>
        </w:tc>
        <w:tc>
          <w:tcPr>
            <w:tcW w:w="1098" w:type="dxa"/>
            <w:shd w:val="clear" w:color="auto" w:fill="F8F8F8"/>
            <w:vAlign w:val="center"/>
          </w:tcPr>
          <w:p w14:paraId="61232B43" w14:textId="77777777" w:rsidR="0025047A" w:rsidRPr="003565E1" w:rsidRDefault="0025047A" w:rsidP="00A25F61">
            <w:pPr>
              <w:spacing w:after="0" w:line="240" w:lineRule="auto"/>
              <w:ind w:firstLine="0"/>
              <w:contextualSpacing/>
              <w:jc w:val="center"/>
              <w:rPr>
                <w:rFonts w:ascii="Arial" w:hAnsi="Arial" w:cs="Arial"/>
                <w:b/>
                <w:bCs/>
                <w:color w:val="000000"/>
                <w:sz w:val="18"/>
                <w:szCs w:val="18"/>
                <w:lang w:val="en"/>
              </w:rPr>
            </w:pPr>
            <w:r w:rsidRPr="003565E1">
              <w:rPr>
                <w:rFonts w:ascii="Arial" w:hAnsi="Arial" w:cs="Arial"/>
                <w:b/>
                <w:bCs/>
                <w:color w:val="000000"/>
                <w:sz w:val="18"/>
                <w:szCs w:val="18"/>
                <w:lang w:val="en"/>
              </w:rPr>
              <w:t>8</w:t>
            </w:r>
          </w:p>
        </w:tc>
      </w:tr>
    </w:tbl>
    <w:p w14:paraId="3E13747B" w14:textId="77777777" w:rsidR="007E696C" w:rsidRDefault="007E696C" w:rsidP="00EB559E">
      <w:pPr>
        <w:pStyle w:val="Label"/>
        <w:spacing w:line="240" w:lineRule="auto"/>
        <w:rPr>
          <w:iCs/>
          <w:lang w:val="en"/>
        </w:rPr>
        <w:sectPr w:rsidR="007E696C" w:rsidSect="007E696C">
          <w:endnotePr>
            <w:numFmt w:val="decimal"/>
          </w:endnotePr>
          <w:type w:val="continuous"/>
          <w:pgSz w:w="12240" w:h="15840" w:code="1"/>
          <w:pgMar w:top="720" w:right="1080" w:bottom="720" w:left="1080" w:header="360" w:footer="432" w:gutter="0"/>
          <w:cols w:space="432"/>
          <w:docGrid w:linePitch="360"/>
        </w:sectPr>
      </w:pPr>
      <w:r>
        <w:rPr>
          <w:i/>
          <w:iCs/>
          <w:lang w:val="en"/>
        </w:rPr>
        <w:t xml:space="preserve">Note. </w:t>
      </w:r>
      <w:r w:rsidRPr="007E696C">
        <w:rPr>
          <w:iCs/>
          <w:lang w:val="en"/>
        </w:rPr>
        <w:t>NA: information not available or not enough to make conclusions on that item.</w:t>
      </w:r>
    </w:p>
    <w:p w14:paraId="2E99D23C" w14:textId="437ECE59" w:rsidR="0025047A" w:rsidRPr="0025047A" w:rsidRDefault="0025047A" w:rsidP="00B63600">
      <w:pPr>
        <w:spacing w:before="240"/>
        <w:rPr>
          <w:lang w:val="en"/>
        </w:rPr>
      </w:pPr>
      <w:r w:rsidRPr="0025047A">
        <w:rPr>
          <w:lang w:val="en"/>
        </w:rPr>
        <w:t xml:space="preserve">According to this tool, the methodological quality of included studies in this systematic review was generally high (Table 3), as four studies scored more than 6 points. </w:t>
      </w:r>
    </w:p>
    <w:p w14:paraId="5E2313D9" w14:textId="31F518FB" w:rsidR="0025047A" w:rsidRPr="0025047A" w:rsidRDefault="0025047A" w:rsidP="0025047A">
      <w:pPr>
        <w:rPr>
          <w:lang w:val="en"/>
        </w:rPr>
      </w:pPr>
      <w:r w:rsidRPr="0025047A">
        <w:rPr>
          <w:lang w:val="en"/>
        </w:rPr>
        <w:t>Lack of information was a common feature in all studies. Information regarding the most important prognostic indicators was often omitted</w:t>
      </w:r>
      <w:r w:rsidR="006904F8">
        <w:rPr>
          <w:lang w:val="en"/>
        </w:rPr>
        <w:t>, as well as information about</w:t>
      </w:r>
      <w:r w:rsidR="008E451E">
        <w:rPr>
          <w:lang w:val="en"/>
        </w:rPr>
        <w:t xml:space="preserve"> </w:t>
      </w:r>
      <w:r w:rsidR="006904F8">
        <w:rPr>
          <w:lang w:val="en"/>
        </w:rPr>
        <w:t xml:space="preserve">the initial functionality of the </w:t>
      </w:r>
      <w:r w:rsidRPr="0025047A">
        <w:rPr>
          <w:lang w:val="en"/>
        </w:rPr>
        <w:t>participants</w:t>
      </w:r>
      <w:r w:rsidR="006904F8">
        <w:rPr>
          <w:lang w:val="en"/>
        </w:rPr>
        <w:t>'</w:t>
      </w:r>
      <w:r w:rsidRPr="0025047A">
        <w:rPr>
          <w:lang w:val="en"/>
        </w:rPr>
        <w:t xml:space="preserve"> upper limb</w:t>
      </w:r>
      <w:r w:rsidR="006904F8">
        <w:rPr>
          <w:lang w:val="en"/>
        </w:rPr>
        <w:t>.</w:t>
      </w:r>
      <w:r w:rsidRPr="0025047A">
        <w:rPr>
          <w:lang w:val="en"/>
        </w:rPr>
        <w:t xml:space="preserve"> The heterogeneity of selection and intervention protocols and outcome measuring (many studies did not specify outcome measures) also weakened comparison between studies.</w:t>
      </w:r>
    </w:p>
    <w:p w14:paraId="02BD53B0" w14:textId="77777777" w:rsidR="0025047A" w:rsidRPr="0025047A" w:rsidRDefault="0025047A" w:rsidP="00564030">
      <w:pPr>
        <w:pStyle w:val="Heading1"/>
        <w:rPr>
          <w:lang w:val="en-GB"/>
        </w:rPr>
      </w:pPr>
      <w:r w:rsidRPr="0025047A">
        <w:rPr>
          <w:lang w:val="en-GB"/>
        </w:rPr>
        <w:t>CONCLUSIONS AND FUTURE RESEARCH PERSPECTIVES</w:t>
      </w:r>
    </w:p>
    <w:p w14:paraId="344030F9" w14:textId="2FF5491C" w:rsidR="0025047A" w:rsidRPr="0025047A" w:rsidRDefault="0025047A" w:rsidP="0025047A">
      <w:pPr>
        <w:rPr>
          <w:lang w:val="en-GB"/>
        </w:rPr>
      </w:pPr>
      <w:bookmarkStart w:id="7" w:name="_Hlk45791335"/>
      <w:r w:rsidRPr="0025047A">
        <w:rPr>
          <w:lang w:val="en-GB"/>
        </w:rPr>
        <w:t xml:space="preserve">The primary focus was the quality of research in virtual reality and telerehabilitation when used together in upper </w:t>
      </w:r>
      <w:r w:rsidRPr="0025047A">
        <w:rPr>
          <w:lang w:val="en-GB"/>
        </w:rPr>
        <w:t xml:space="preserve">limb rehabilitation post stroke. This review used PRISMA guidelines, </w:t>
      </w:r>
      <w:r w:rsidR="00B46D33" w:rsidRPr="00B46D33">
        <w:rPr>
          <w:color w:val="000000" w:themeColor="text1"/>
          <w:lang w:val="en-GB"/>
        </w:rPr>
        <w:t xml:space="preserve">which was </w:t>
      </w:r>
      <w:r w:rsidRPr="00B46D33">
        <w:rPr>
          <w:color w:val="000000" w:themeColor="text1"/>
          <w:lang w:val="en-GB"/>
        </w:rPr>
        <w:t xml:space="preserve">a </w:t>
      </w:r>
      <w:r w:rsidRPr="0025047A">
        <w:rPr>
          <w:lang w:val="en-GB"/>
        </w:rPr>
        <w:t xml:space="preserve">strength. The findings, along with identified limitations, could be helpful to future investigations on this topic. </w:t>
      </w:r>
    </w:p>
    <w:p w14:paraId="1DA3967B" w14:textId="40B639F5" w:rsidR="0025047A" w:rsidRPr="0025047A" w:rsidRDefault="0025047A" w:rsidP="0025047A">
      <w:pPr>
        <w:rPr>
          <w:lang w:val="en-GB"/>
        </w:rPr>
      </w:pPr>
      <w:r w:rsidRPr="0025047A">
        <w:rPr>
          <w:lang w:val="en-GB"/>
        </w:rPr>
        <w:t>Because RCT is considered the gold standard</w:t>
      </w:r>
      <w:r w:rsidR="009250C2">
        <w:rPr>
          <w:lang w:val="en-GB"/>
        </w:rPr>
        <w:t xml:space="preserve"> of clinical investigation</w:t>
      </w:r>
      <w:r w:rsidRPr="0025047A">
        <w:rPr>
          <w:lang w:val="en-GB"/>
        </w:rPr>
        <w:t xml:space="preserve">, some software systems </w:t>
      </w:r>
      <w:r w:rsidR="009250C2">
        <w:rPr>
          <w:lang w:val="en-GB"/>
        </w:rPr>
        <w:t xml:space="preserve">tested in non RCT studies </w:t>
      </w:r>
      <w:r w:rsidRPr="0025047A">
        <w:rPr>
          <w:lang w:val="en-GB"/>
        </w:rPr>
        <w:t>may not have been included, reducing the pool of articles. Future reviews should include more databases</w:t>
      </w:r>
      <w:bookmarkStart w:id="8" w:name="_Hlk45791523"/>
      <w:r w:rsidRPr="0025047A">
        <w:rPr>
          <w:lang w:val="en-GB"/>
        </w:rPr>
        <w:t>, despite the risk of including more technical articles than clinical trials</w:t>
      </w:r>
      <w:bookmarkEnd w:id="8"/>
      <w:r w:rsidRPr="0025047A">
        <w:rPr>
          <w:lang w:val="en-GB"/>
        </w:rPr>
        <w:t>. The exclusion of articles not written in English may contribute to a limited and even biased perspective. Search terms might be refined to reveal more articles.</w:t>
      </w:r>
      <w:r w:rsidR="00564030">
        <w:rPr>
          <w:lang w:val="en-GB"/>
        </w:rPr>
        <w:t xml:space="preserve"> As examples,</w:t>
      </w:r>
      <w:r w:rsidRPr="0025047A">
        <w:rPr>
          <w:lang w:val="en-GB"/>
        </w:rPr>
        <w:t xml:space="preserve"> “upper extremity” (not only “upper limb”) and “home rehabilitation” OR “home exercises” (not only “telerehabilitation.)” </w:t>
      </w:r>
    </w:p>
    <w:p w14:paraId="27D0A4E2" w14:textId="77777777" w:rsidR="0025047A" w:rsidRPr="0025047A" w:rsidRDefault="0025047A" w:rsidP="0025047A">
      <w:pPr>
        <w:rPr>
          <w:lang w:val="en-GB"/>
        </w:rPr>
      </w:pPr>
      <w:bookmarkStart w:id="9" w:name="_Hlk45100316"/>
      <w:bookmarkEnd w:id="7"/>
      <w:r w:rsidRPr="0025047A">
        <w:rPr>
          <w:lang w:val="en-GB"/>
        </w:rPr>
        <w:t xml:space="preserve">TR could minimize the discontinuity of treatment after hospital discharge and bring stroke survivors closer to health professionals without geographical barriers, empowering survivors to manage their health via interaction </w:t>
      </w:r>
      <w:r w:rsidRPr="0025047A">
        <w:rPr>
          <w:lang w:val="en-GB"/>
        </w:rPr>
        <w:lastRenderedPageBreak/>
        <w:t>with remote rehabilitation professionals</w:t>
      </w:r>
      <w:bookmarkEnd w:id="9"/>
      <w:r w:rsidRPr="0025047A">
        <w:rPr>
          <w:lang w:val="en-GB"/>
        </w:rPr>
        <w:t xml:space="preserve">. </w:t>
      </w:r>
      <w:bookmarkStart w:id="10" w:name="_Hlk45794552"/>
      <w:bookmarkStart w:id="11" w:name="_Hlk45794802"/>
      <w:r w:rsidRPr="0025047A">
        <w:rPr>
          <w:lang w:val="en-GB"/>
        </w:rPr>
        <w:t>It is desirous that such teams are interdisciplinary and include end-users (i.e., clinicians and patients) and engineers who embrace a human-centred, holistic approach.</w:t>
      </w:r>
    </w:p>
    <w:p w14:paraId="0A522E6C" w14:textId="59FDA92A" w:rsidR="00D20085" w:rsidRDefault="0025047A" w:rsidP="0025047A">
      <w:pPr>
        <w:rPr>
          <w:lang w:val="en-GB"/>
        </w:rPr>
      </w:pPr>
      <w:r w:rsidRPr="0025047A">
        <w:rPr>
          <w:bCs/>
          <w:lang w:val="en"/>
        </w:rPr>
        <w:t>With increasing numbers of stroke survivors, cost-effective measures must be taken to improve their Activity and Participation as detailed in the ICF and strive toward holistic outcomes.</w:t>
      </w:r>
      <w:r w:rsidRPr="0025047A">
        <w:rPr>
          <w:lang w:val="en"/>
        </w:rPr>
        <w:t xml:space="preserve"> VR-based serious games</w:t>
      </w:r>
      <w:r w:rsidRPr="0025047A">
        <w:rPr>
          <w:lang w:val="en-GB"/>
        </w:rPr>
        <w:t xml:space="preserve"> have the </w:t>
      </w:r>
      <w:r w:rsidR="006B36D7">
        <w:rPr>
          <w:lang w:val="en-GB"/>
        </w:rPr>
        <w:t>ability</w:t>
      </w:r>
      <w:r w:rsidR="006B36D7" w:rsidRPr="0025047A">
        <w:rPr>
          <w:lang w:val="en-GB"/>
        </w:rPr>
        <w:t xml:space="preserve"> </w:t>
      </w:r>
      <w:r w:rsidRPr="0025047A">
        <w:rPr>
          <w:lang w:val="en-GB"/>
        </w:rPr>
        <w:t xml:space="preserve">to scale levels of difficulty in the context of enriched environments and promote motivation. </w:t>
      </w:r>
      <w:r w:rsidRPr="0025047A">
        <w:rPr>
          <w:bCs/>
        </w:rPr>
        <w:t xml:space="preserve">While telerehabilitation using serious games after stroke is a promising tool to complement current services, </w:t>
      </w:r>
      <w:r w:rsidRPr="0025047A">
        <w:rPr>
          <w:lang w:val="en-GB"/>
        </w:rPr>
        <w:t xml:space="preserve">strong evidence of its benefits </w:t>
      </w:r>
      <w:r w:rsidR="00BD2F21">
        <w:rPr>
          <w:lang w:val="en-GB"/>
        </w:rPr>
        <w:t>is</w:t>
      </w:r>
      <w:r w:rsidR="006B36D7" w:rsidRPr="0025047A">
        <w:rPr>
          <w:lang w:val="en-GB"/>
        </w:rPr>
        <w:t xml:space="preserve"> </w:t>
      </w:r>
      <w:r w:rsidRPr="0025047A">
        <w:rPr>
          <w:lang w:val="en-GB"/>
        </w:rPr>
        <w:t>still lacking</w:t>
      </w:r>
      <w:bookmarkEnd w:id="10"/>
      <w:bookmarkEnd w:id="11"/>
      <w:r w:rsidRPr="0025047A">
        <w:rPr>
          <w:lang w:val="en-GB"/>
        </w:rPr>
        <w:t xml:space="preserve">. More RCT studies are needed with larger numbers of participants and narrower selection criteria (to </w:t>
      </w:r>
      <w:r w:rsidR="006B36D7" w:rsidRPr="0025047A">
        <w:rPr>
          <w:lang w:val="en-GB"/>
        </w:rPr>
        <w:t>obtain</w:t>
      </w:r>
      <w:r w:rsidRPr="0025047A">
        <w:rPr>
          <w:lang w:val="en-GB"/>
        </w:rPr>
        <w:t xml:space="preserve"> more homogeneous samples).</w:t>
      </w:r>
    </w:p>
    <w:p w14:paraId="6321ACC2" w14:textId="2189C3B4" w:rsidR="00B46D33" w:rsidRPr="00BA0253" w:rsidRDefault="00B46D33" w:rsidP="0025047A">
      <w:pPr>
        <w:rPr>
          <w:color w:val="000000" w:themeColor="text1"/>
        </w:rPr>
      </w:pPr>
      <w:r w:rsidRPr="00B46D33">
        <w:rPr>
          <w:rFonts w:cs="Arial"/>
          <w:color w:val="000000" w:themeColor="text1"/>
          <w:shd w:val="clear" w:color="auto" w:fill="FFFFFF"/>
        </w:rPr>
        <w:t xml:space="preserve">Based on this literature review, and despite the lack of RCT studies, it appears that </w:t>
      </w:r>
      <w:r w:rsidR="00643FAC">
        <w:rPr>
          <w:rFonts w:cs="Arial"/>
          <w:color w:val="000000" w:themeColor="text1"/>
          <w:shd w:val="clear" w:color="auto" w:fill="FFFFFF"/>
        </w:rPr>
        <w:t>s</w:t>
      </w:r>
      <w:r w:rsidRPr="00B46D33">
        <w:rPr>
          <w:rFonts w:cs="Arial"/>
          <w:color w:val="000000" w:themeColor="text1"/>
          <w:shd w:val="clear" w:color="auto" w:fill="FFFFFF"/>
        </w:rPr>
        <w:t>erious games are a valid solution for TR that can bring rehabilitation exercises to the patient’s home during the chronic phase at a r</w:t>
      </w:r>
      <w:r w:rsidRPr="00BA0253">
        <w:rPr>
          <w:rFonts w:cs="Arial"/>
          <w:color w:val="000000" w:themeColor="text1"/>
          <w:shd w:val="clear" w:color="auto" w:fill="FFFFFF"/>
        </w:rPr>
        <w:t>easonable price empowering them to manage their health while under constant monitoring from physicians.</w:t>
      </w:r>
    </w:p>
    <w:p w14:paraId="0DCBA12E" w14:textId="77777777" w:rsidR="00DD5475" w:rsidRPr="00224501" w:rsidRDefault="00DD5475" w:rsidP="00DD5475">
      <w:pPr>
        <w:pStyle w:val="Heading1"/>
      </w:pPr>
      <w:r>
        <w:t>References</w:t>
      </w:r>
    </w:p>
    <w:p w14:paraId="57F3212D" w14:textId="44C18AE6" w:rsidR="00564030" w:rsidRPr="00564030" w:rsidRDefault="00564030" w:rsidP="00564030">
      <w:pPr>
        <w:pStyle w:val="References"/>
      </w:pPr>
      <w:r w:rsidRPr="00564030">
        <w:fldChar w:fldCharType="begin"/>
      </w:r>
      <w:r w:rsidRPr="00564030">
        <w:instrText xml:space="preserve"> ADDIN EN.REFLIST </w:instrText>
      </w:r>
      <w:r w:rsidRPr="00564030">
        <w:fldChar w:fldCharType="separate"/>
      </w:r>
      <w:r w:rsidRPr="00564030">
        <w:t xml:space="preserve"> Adamovich, S. V., Fluet, G. G., Tunik, E., &amp; Merians, A. S. (2009). Sensorimotor training in virtual reality: A review. </w:t>
      </w:r>
      <w:r w:rsidRPr="00564030">
        <w:rPr>
          <w:i/>
        </w:rPr>
        <w:t>NeuroRehabilitation</w:t>
      </w:r>
      <w:r w:rsidRPr="00564030">
        <w:t>,</w:t>
      </w:r>
      <w:r w:rsidRPr="00564030">
        <w:rPr>
          <w:i/>
        </w:rPr>
        <w:t xml:space="preserve"> 25</w:t>
      </w:r>
      <w:r w:rsidRPr="00564030">
        <w:t>(1), 29-44. https://doi.org/10.3233/NRE-2009-0497</w:t>
      </w:r>
      <w:r w:rsidR="00EB559E">
        <w:t xml:space="preserve"> </w:t>
      </w:r>
      <w:r w:rsidRPr="00564030">
        <w:t xml:space="preserve"> </w:t>
      </w:r>
    </w:p>
    <w:p w14:paraId="254C8F6B" w14:textId="77777777" w:rsidR="00564030" w:rsidRPr="00564030" w:rsidRDefault="00564030" w:rsidP="00564030">
      <w:pPr>
        <w:pStyle w:val="References"/>
      </w:pPr>
      <w:r w:rsidRPr="00564030">
        <w:t xml:space="preserve">Aminov, A., Rogers, J. M., Middleton, S., Caeyenberghs, K., &amp; Wilson, P. H. (2018). What do randomized controlled trials say about virtual rehabilitation in stroke? A systematic literature review and meta-analysis of upper-limb and cognitive outcomes. </w:t>
      </w:r>
      <w:r w:rsidRPr="00564030">
        <w:rPr>
          <w:i/>
        </w:rPr>
        <w:t>Journal of Neuroengineering and Rehabilitation</w:t>
      </w:r>
      <w:r w:rsidRPr="00564030">
        <w:t>,</w:t>
      </w:r>
      <w:r w:rsidRPr="00564030">
        <w:rPr>
          <w:i/>
        </w:rPr>
        <w:t xml:space="preserve"> 15</w:t>
      </w:r>
      <w:r w:rsidRPr="00564030">
        <w:t xml:space="preserve">(1), 29-29. https://doi.org/10.1186/s12984-018-0370-2 </w:t>
      </w:r>
    </w:p>
    <w:p w14:paraId="0526CE12" w14:textId="77777777" w:rsidR="00564030" w:rsidRPr="00564030" w:rsidRDefault="00564030" w:rsidP="00564030">
      <w:pPr>
        <w:pStyle w:val="References"/>
        <w:rPr>
          <w:lang w:val="es-ES"/>
        </w:rPr>
      </w:pPr>
      <w:r w:rsidRPr="00564030">
        <w:t xml:space="preserve">Aramaki, A. L., Sampaio, R. F., Reis, A. C. S., Cavalcanti, A., &amp; Dutra, F. (2019). Virtual reality in the rehabilitation of patients with stroke: An integrative review. </w:t>
      </w:r>
      <w:r w:rsidRPr="00564030">
        <w:rPr>
          <w:i/>
          <w:lang w:val="es-ES"/>
        </w:rPr>
        <w:t>Arquivos de Neuro-Psiquiatria</w:t>
      </w:r>
      <w:r w:rsidRPr="00564030">
        <w:rPr>
          <w:lang w:val="es-ES"/>
        </w:rPr>
        <w:t>,</w:t>
      </w:r>
      <w:r w:rsidRPr="00564030">
        <w:rPr>
          <w:i/>
          <w:lang w:val="es-ES"/>
        </w:rPr>
        <w:t xml:space="preserve"> 77</w:t>
      </w:r>
      <w:r w:rsidRPr="00564030">
        <w:rPr>
          <w:lang w:val="es-ES"/>
        </w:rPr>
        <w:t xml:space="preserve">(4), 268-278. https://doi.org/10.1590/0004-282x20190025 </w:t>
      </w:r>
    </w:p>
    <w:p w14:paraId="3CBC45FB" w14:textId="77777777" w:rsidR="00564030" w:rsidRPr="00564030" w:rsidRDefault="00564030" w:rsidP="00564030">
      <w:pPr>
        <w:pStyle w:val="References"/>
      </w:pPr>
      <w:r w:rsidRPr="00564030">
        <w:rPr>
          <w:lang w:val="es-ES"/>
        </w:rPr>
        <w:t xml:space="preserve">Ayed, I., Ghazel, A., Jaume-I-Capó, A., Moyà-Alcover, G., Varona, J., &amp; Martínez-Bueso, P. (2019). </w:t>
      </w:r>
      <w:r w:rsidRPr="00564030">
        <w:t xml:space="preserve">Vision-based serious games and virtual reality systems for motor rehabilitation: A review geared toward a research methodology. </w:t>
      </w:r>
      <w:r w:rsidRPr="00564030">
        <w:rPr>
          <w:i/>
        </w:rPr>
        <w:t>International Journal of Medical Informatics</w:t>
      </w:r>
      <w:r w:rsidRPr="00564030">
        <w:t>,</w:t>
      </w:r>
      <w:r w:rsidRPr="00564030">
        <w:rPr>
          <w:i/>
        </w:rPr>
        <w:t xml:space="preserve"> 131</w:t>
      </w:r>
      <w:r w:rsidRPr="00564030">
        <w:t xml:space="preserve">, 103909-103909. https://doi.org/10.1016/j.ijmedinf.2019.06.016 </w:t>
      </w:r>
    </w:p>
    <w:p w14:paraId="1DD585ED" w14:textId="77777777" w:rsidR="00564030" w:rsidRPr="00564030" w:rsidRDefault="00564030" w:rsidP="00564030">
      <w:pPr>
        <w:pStyle w:val="References"/>
      </w:pPr>
      <w:r w:rsidRPr="00564030">
        <w:rPr>
          <w:lang w:val="es-ES"/>
        </w:rPr>
        <w:t xml:space="preserve">Barak Ventura, R., Nakayama, S., Raghavan, P., Nov, O., &amp; Porfiri, M. (2019). </w:t>
      </w:r>
      <w:r w:rsidRPr="00564030">
        <w:t xml:space="preserve">The role of social interactions in motor performance: feasibility study toward enhanced motivation in telerehabilitation. </w:t>
      </w:r>
      <w:r w:rsidRPr="00564030">
        <w:rPr>
          <w:i/>
        </w:rPr>
        <w:t>Journal of Medical Internet Research</w:t>
      </w:r>
      <w:r w:rsidRPr="00564030">
        <w:t>,</w:t>
      </w:r>
      <w:r w:rsidRPr="00564030">
        <w:rPr>
          <w:i/>
        </w:rPr>
        <w:t xml:space="preserve"> 21</w:t>
      </w:r>
      <w:r w:rsidRPr="00564030">
        <w:t xml:space="preserve">(5), e12708-e12708. https://doi.org/10.2196/12708 </w:t>
      </w:r>
    </w:p>
    <w:p w14:paraId="237FA37A" w14:textId="77777777" w:rsidR="00564030" w:rsidRPr="00564030" w:rsidRDefault="00564030" w:rsidP="00564030">
      <w:pPr>
        <w:pStyle w:val="References"/>
      </w:pPr>
      <w:r w:rsidRPr="00564030">
        <w:t xml:space="preserve">Barrett, N., Swain, I., Gatzidis, C., &amp; Mecheraoui, C. (2016). The use and effect of video game design theory in the creation of game-based systems for upper limb stroke rehabilitation. </w:t>
      </w:r>
      <w:r w:rsidRPr="00564030">
        <w:rPr>
          <w:i/>
        </w:rPr>
        <w:t>Journal of Rehabilitation and Assistive Technologies Engineering</w:t>
      </w:r>
      <w:r w:rsidRPr="00564030">
        <w:t>,</w:t>
      </w:r>
      <w:r w:rsidRPr="00564030">
        <w:rPr>
          <w:i/>
        </w:rPr>
        <w:t xml:space="preserve"> 3</w:t>
      </w:r>
      <w:r w:rsidRPr="00564030">
        <w:t xml:space="preserve">, 1-16. https://doi.org/10.1177/2055668316643644 </w:t>
      </w:r>
    </w:p>
    <w:p w14:paraId="72AF32A5" w14:textId="77777777" w:rsidR="00564030" w:rsidRPr="00564030" w:rsidRDefault="00564030" w:rsidP="00564030">
      <w:pPr>
        <w:pStyle w:val="References"/>
      </w:pPr>
      <w:r w:rsidRPr="00564030">
        <w:t xml:space="preserve">Birckhead, B., Khalil, C., Liu, X., Conovitz, S., Rizzo, A., Danovitch, I., Bullock, K., &amp; Spiegel, B. (2019). Recommendations for Methodology of Virtual Reality Clinical Trials in Health Care by an International Working Group: Iterative Study. </w:t>
      </w:r>
      <w:r w:rsidRPr="00564030">
        <w:rPr>
          <w:i/>
        </w:rPr>
        <w:t>JMIR Ment Health</w:t>
      </w:r>
      <w:r w:rsidRPr="00564030">
        <w:t>,</w:t>
      </w:r>
      <w:r w:rsidRPr="00564030">
        <w:rPr>
          <w:i/>
        </w:rPr>
        <w:t xml:space="preserve"> 6</w:t>
      </w:r>
      <w:r w:rsidRPr="00564030">
        <w:t xml:space="preserve">(1), e11973. https://doi.org/10.2196/11973 </w:t>
      </w:r>
    </w:p>
    <w:p w14:paraId="4636CE0A" w14:textId="77777777" w:rsidR="00564030" w:rsidRPr="00564030" w:rsidRDefault="00564030" w:rsidP="00564030">
      <w:pPr>
        <w:pStyle w:val="References"/>
      </w:pPr>
      <w:r w:rsidRPr="00564030">
        <w:t xml:space="preserve">Blacquiere, D., Lindsay, M. P., Foley, N., Taralson, C., Alcock, S., Balg, C., Bhogal, S., Cole, J., Eustace, M., Gallagher, P., Ghanem, A., Hoechsmann, A., Hunter, G., Khan, K., Marrero, A., Moses, B., Rayner, K., Samis, A., Smitko, E., Vibe, M., Gubitz, G., Dowlatshahi, D., Phillips, S., &amp; Silver, F. L. (2017). Canadian Stroke Best Practice Recommendations: Telestroke Best Practice Guidelines Update 2017. </w:t>
      </w:r>
      <w:r w:rsidRPr="00564030">
        <w:rPr>
          <w:i/>
        </w:rPr>
        <w:t>International Journal of Stroke</w:t>
      </w:r>
      <w:r w:rsidRPr="00564030">
        <w:t>,</w:t>
      </w:r>
      <w:r w:rsidRPr="00564030">
        <w:rPr>
          <w:i/>
        </w:rPr>
        <w:t xml:space="preserve"> 12</w:t>
      </w:r>
      <w:r w:rsidRPr="00564030">
        <w:t xml:space="preserve">(8), 886-895. https://doi.org/10.1177/1747493017706239          </w:t>
      </w:r>
    </w:p>
    <w:p w14:paraId="3F8B3744" w14:textId="0B685E37" w:rsidR="00564030" w:rsidRPr="00564030" w:rsidRDefault="00564030" w:rsidP="00564030">
      <w:pPr>
        <w:pStyle w:val="References"/>
      </w:pPr>
      <w:r w:rsidRPr="00B46D33">
        <w:rPr>
          <w:lang w:val="en-GB"/>
        </w:rPr>
        <w:t xml:space="preserve">Brochard, S., Robertson, J., Médée, B., &amp; Rémy-Néris, O. (2010). </w:t>
      </w:r>
      <w:r w:rsidRPr="00564030">
        <w:t xml:space="preserve">What's new in new technologies for upper extremity rehabilitation? </w:t>
      </w:r>
      <w:r w:rsidRPr="00564030">
        <w:rPr>
          <w:i/>
        </w:rPr>
        <w:t>Current Opinion in Neurology</w:t>
      </w:r>
      <w:r w:rsidRPr="00564030">
        <w:t>,</w:t>
      </w:r>
      <w:r w:rsidRPr="00564030">
        <w:rPr>
          <w:i/>
        </w:rPr>
        <w:t xml:space="preserve"> 23</w:t>
      </w:r>
      <w:r w:rsidRPr="00564030">
        <w:t xml:space="preserve">(6), 683-687. https://doi.org/10.1097/WCO.0b013e32833f61ce </w:t>
      </w:r>
    </w:p>
    <w:p w14:paraId="5AD3F92D" w14:textId="77777777" w:rsidR="00564030" w:rsidRPr="00564030" w:rsidRDefault="00564030" w:rsidP="00564030">
      <w:pPr>
        <w:pStyle w:val="References"/>
      </w:pPr>
      <w:r w:rsidRPr="00564030">
        <w:t xml:space="preserve">Burdea, G., Kim, N., Polistico, K., Kadaru, A., Grampurohit, N., Roll, D., &amp; Damiani, F. (2019). Assistive game controller for artificial intelligence-enhanced telerehabilitation post-stroke. </w:t>
      </w:r>
      <w:r w:rsidRPr="00564030">
        <w:rPr>
          <w:i/>
        </w:rPr>
        <w:t>Assistive Technology: The Official Journal of RESNA</w:t>
      </w:r>
      <w:r w:rsidRPr="00564030">
        <w:t xml:space="preserve">, 1-12. https://doi.org/10.1080/10400435.2019.1593260 </w:t>
      </w:r>
    </w:p>
    <w:p w14:paraId="74B7460C" w14:textId="4B076E7B" w:rsidR="00423992" w:rsidRDefault="00564030" w:rsidP="00AD0793">
      <w:pPr>
        <w:pStyle w:val="References"/>
      </w:pPr>
      <w:r w:rsidRPr="00564030">
        <w:t xml:space="preserve">Burdea, G. C. (2003). Virtual rehabilitation--benefits and challenges. </w:t>
      </w:r>
      <w:r w:rsidRPr="00564030">
        <w:rPr>
          <w:i/>
        </w:rPr>
        <w:t>Methods of Information in Medicine</w:t>
      </w:r>
      <w:r w:rsidRPr="00564030">
        <w:t>,</w:t>
      </w:r>
      <w:r w:rsidRPr="00564030">
        <w:rPr>
          <w:i/>
        </w:rPr>
        <w:t xml:space="preserve"> 42</w:t>
      </w:r>
      <w:r w:rsidRPr="00564030">
        <w:t xml:space="preserve">(5), 519-523. https://www.ncbi.nlm.nih.gov/pubmed/14654886 </w:t>
      </w:r>
    </w:p>
    <w:p w14:paraId="36073DDC" w14:textId="77777777" w:rsidR="00564030" w:rsidRPr="00564030" w:rsidRDefault="00564030" w:rsidP="00564030">
      <w:pPr>
        <w:pStyle w:val="References"/>
      </w:pPr>
      <w:r w:rsidRPr="00564030">
        <w:t xml:space="preserve">Burdea, G. C., Grampurohit, N., Kim, N., Polistico, K., Kadaru, A., Pollack, S., Oh-Park, M., Barrett, A. M., Kaplan, E., Masmela, J., &amp; Nori, P. (2019). Feasibility of integrative games and novel therapeutic game controller for telerehabilitation of individuals chronic post-stroke living in the community. </w:t>
      </w:r>
      <w:r w:rsidRPr="00564030">
        <w:rPr>
          <w:i/>
        </w:rPr>
        <w:t>Topics in Stroke Rehabilitation</w:t>
      </w:r>
      <w:r w:rsidRPr="00564030">
        <w:t xml:space="preserve">, 1-16. https://doi.org/10.1080/10749357.2019.1701178 </w:t>
      </w:r>
    </w:p>
    <w:p w14:paraId="4EDCF25E" w14:textId="77777777" w:rsidR="00564030" w:rsidRPr="00564030" w:rsidRDefault="00564030" w:rsidP="00564030">
      <w:pPr>
        <w:pStyle w:val="References"/>
      </w:pPr>
      <w:r w:rsidRPr="00564030">
        <w:t xml:space="preserve">Burke, J. W., McNeill, M. D. J., Charles, D. K., Morrow, P. J., Crosbie, J. H., &amp; McDonough, S. M. (2009). Optimising engagement for stroke rehabilitation using serious games. </w:t>
      </w:r>
      <w:r w:rsidRPr="00564030">
        <w:rPr>
          <w:i/>
        </w:rPr>
        <w:t>The Visual Computer</w:t>
      </w:r>
      <w:r w:rsidRPr="00564030">
        <w:t>,</w:t>
      </w:r>
      <w:r w:rsidRPr="00564030">
        <w:rPr>
          <w:i/>
        </w:rPr>
        <w:t xml:space="preserve"> 25</w:t>
      </w:r>
      <w:r w:rsidRPr="00564030">
        <w:t xml:space="preserve">(12), 1085. https://doi.org/10.1007/s00371-009-0387-4 </w:t>
      </w:r>
    </w:p>
    <w:p w14:paraId="0D4AEB00" w14:textId="77777777" w:rsidR="00564030" w:rsidRPr="00564030" w:rsidRDefault="00564030" w:rsidP="00564030">
      <w:pPr>
        <w:pStyle w:val="References"/>
      </w:pPr>
      <w:r w:rsidRPr="00564030">
        <w:rPr>
          <w:lang w:val="es-ES"/>
        </w:rPr>
        <w:t xml:space="preserve">Calabrò, R. S., Naro, A., Russo, M., Leo, A., De Luca, R., Balletta, T., Buda, A., La Rosa, G., Bramanti, A., &amp; Bramanti, P. (2017). </w:t>
      </w:r>
      <w:r w:rsidRPr="00564030">
        <w:t xml:space="preserve">The role of virtual reality in improving motor performance as revealed by EEG: a randomized clinical trial. </w:t>
      </w:r>
      <w:r w:rsidRPr="00564030">
        <w:rPr>
          <w:i/>
        </w:rPr>
        <w:t>Journal of Neuroengineering and Rehabilitation</w:t>
      </w:r>
      <w:r w:rsidRPr="00564030">
        <w:t>,</w:t>
      </w:r>
      <w:r w:rsidRPr="00564030">
        <w:rPr>
          <w:i/>
        </w:rPr>
        <w:t xml:space="preserve"> 14</w:t>
      </w:r>
      <w:r w:rsidRPr="00564030">
        <w:t xml:space="preserve">(1), 53-53. https://doi.org/10.1186/s12984-017-0268-4 </w:t>
      </w:r>
    </w:p>
    <w:p w14:paraId="0E26133A" w14:textId="77777777" w:rsidR="00564030" w:rsidRPr="00564030" w:rsidRDefault="00564030" w:rsidP="00564030">
      <w:pPr>
        <w:pStyle w:val="References"/>
      </w:pPr>
      <w:r w:rsidRPr="00564030">
        <w:t xml:space="preserve">Castelnuovo, G., Giusti, E. M., Manzoni, G. M., Saviola, D., Gatti, A., Gabrielli, S., Lacerenza, M., Pietrabissa, G., Cattivelli, R., Spatola, C. A. M., Corti, S., Novelli, M., Villa, V., Cottini, A., Lai, C., Pagnini, F., Castelli, L., Tavola, M., Torta, R., </w:t>
      </w:r>
      <w:r>
        <w:t>…</w:t>
      </w:r>
      <w:r w:rsidRPr="00564030">
        <w:t xml:space="preserve"> Tamburin, S. (2016). Psychological treatments and psychotherapies in the neurorehabilitation of pain: Evidences and recommendations from the Italian Consensus Conference on Pain in Neurorehabilitation. </w:t>
      </w:r>
      <w:r w:rsidRPr="00564030">
        <w:rPr>
          <w:i/>
        </w:rPr>
        <w:t>Frontiers in Psychology</w:t>
      </w:r>
      <w:r w:rsidRPr="00564030">
        <w:t>,</w:t>
      </w:r>
      <w:r w:rsidRPr="00564030">
        <w:rPr>
          <w:i/>
        </w:rPr>
        <w:t xml:space="preserve"> 7</w:t>
      </w:r>
      <w:r w:rsidRPr="00564030">
        <w:t xml:space="preserve">, 115-115. https://doi.org/10.3389/fpsyg.2016.00115 </w:t>
      </w:r>
    </w:p>
    <w:p w14:paraId="65BC62B2" w14:textId="401ADDFC" w:rsidR="00564030" w:rsidRPr="00564030" w:rsidRDefault="00564030" w:rsidP="00564030">
      <w:pPr>
        <w:pStyle w:val="References"/>
      </w:pPr>
      <w:r w:rsidRPr="00564030">
        <w:t xml:space="preserve">Chen, J., Jin, W., Zhang, X. X., Xu, W., Liu, X. N., &amp; Ren, C. C. (2015a). Telerehabilitation approaches for stroke patients: Systematic review and meta-analysis of randomized controlled Trials. </w:t>
      </w:r>
      <w:r w:rsidRPr="00564030">
        <w:rPr>
          <w:i/>
        </w:rPr>
        <w:t>Journal of Stroke and Cerebrovascular Diseases</w:t>
      </w:r>
      <w:r w:rsidRPr="00564030">
        <w:t>,</w:t>
      </w:r>
      <w:r w:rsidRPr="00564030">
        <w:rPr>
          <w:i/>
        </w:rPr>
        <w:t xml:space="preserve"> 24</w:t>
      </w:r>
      <w:r w:rsidRPr="00564030">
        <w:t xml:space="preserve">(12), 2660-2668. https://doi.org/10.1016/j.jstrokecerebrovasdis.2015.09.014 </w:t>
      </w:r>
    </w:p>
    <w:p w14:paraId="07234393" w14:textId="77777777" w:rsidR="00564030" w:rsidRPr="00564030" w:rsidRDefault="00564030" w:rsidP="00564030">
      <w:pPr>
        <w:pStyle w:val="References"/>
      </w:pPr>
      <w:r w:rsidRPr="00564030">
        <w:rPr>
          <w:lang w:val="fr-FR"/>
        </w:rPr>
        <w:t xml:space="preserve">Chen, J., Jin, W., Zhang, X. X., Xu, W., Liu, X. N., &amp; Ren, C. C. (2015b). </w:t>
      </w:r>
      <w:r w:rsidRPr="00564030">
        <w:t xml:space="preserve">Telerehabilitation approaches for stroke patients: </w:t>
      </w:r>
      <w:r w:rsidRPr="00564030">
        <w:lastRenderedPageBreak/>
        <w:t xml:space="preserve">Systematic review and meta-analysis of randomized controlled trials. (1532-8511 (Electronic)). </w:t>
      </w:r>
    </w:p>
    <w:p w14:paraId="6EE40A02" w14:textId="77777777" w:rsidR="00564030" w:rsidRPr="00564030" w:rsidRDefault="00564030" w:rsidP="00564030">
      <w:pPr>
        <w:pStyle w:val="References"/>
      </w:pPr>
      <w:r w:rsidRPr="00564030">
        <w:t xml:space="preserve">Chen, Y., Abel, K. T., Janecek, J. T., Chen, Y., Zheng, K., &amp; Cramer, S. C. (2019). Home-based technologies for stroke rehabilitation: A systematic review. </w:t>
      </w:r>
      <w:r w:rsidRPr="00564030">
        <w:rPr>
          <w:i/>
        </w:rPr>
        <w:t>International Journal of Medical Informatics</w:t>
      </w:r>
      <w:r w:rsidRPr="00564030">
        <w:t>,</w:t>
      </w:r>
      <w:r w:rsidRPr="00564030">
        <w:rPr>
          <w:i/>
        </w:rPr>
        <w:t xml:space="preserve"> 123</w:t>
      </w:r>
      <w:r w:rsidRPr="00564030">
        <w:t xml:space="preserve">, 11-22. https://doi.org/10.1016/j.ijmedinf.2018.12.001 </w:t>
      </w:r>
    </w:p>
    <w:p w14:paraId="3D60E3FD" w14:textId="77777777" w:rsidR="00564030" w:rsidRPr="00564030" w:rsidRDefault="00564030" w:rsidP="00564030">
      <w:pPr>
        <w:pStyle w:val="References"/>
      </w:pPr>
      <w:r w:rsidRPr="00564030">
        <w:t xml:space="preserve">Chen, Y. A.-O., Chen, Y., Zheng, K., Dodakian, L., See, J., Zhou, R., Chiu, N., Augsburger, R., McKenzie, A., &amp; Cramer, S. C. (2020). A qualitative study on user acceptance of a home-based stroke telerehabilitation system. </w:t>
      </w:r>
      <w:r w:rsidRPr="00564030">
        <w:rPr>
          <w:i/>
        </w:rPr>
        <w:t>Topics in Stroke Rehabilitation</w:t>
      </w:r>
      <w:r w:rsidRPr="00564030">
        <w:t>,</w:t>
      </w:r>
      <w:r w:rsidRPr="00564030">
        <w:rPr>
          <w:i/>
        </w:rPr>
        <w:t xml:space="preserve"> 27</w:t>
      </w:r>
      <w:r w:rsidRPr="00564030">
        <w:t xml:space="preserve">(2), 81-92. https://doi.org/https://doi.org/10.1080/10749357.2019.1683792 </w:t>
      </w:r>
    </w:p>
    <w:p w14:paraId="49174517" w14:textId="65FE229E" w:rsidR="00564030" w:rsidRPr="00564030" w:rsidRDefault="00564030" w:rsidP="00564030">
      <w:pPr>
        <w:pStyle w:val="References"/>
      </w:pPr>
      <w:r w:rsidRPr="00564030">
        <w:t xml:space="preserve">Chiu, Y. H., Chen, T. W., Chen, Y. J., Su, C. I., Hwang, K. S., &amp; Ho, W. H. (2018). Fuzzy logic-based mobile computing system for hand rehabilitation after neurological injury. </w:t>
      </w:r>
      <w:r w:rsidRPr="00564030">
        <w:rPr>
          <w:i/>
        </w:rPr>
        <w:t>Technology and Health Care</w:t>
      </w:r>
      <w:r w:rsidRPr="00564030">
        <w:t>,</w:t>
      </w:r>
      <w:r w:rsidRPr="00564030">
        <w:rPr>
          <w:i/>
        </w:rPr>
        <w:t xml:space="preserve"> 26</w:t>
      </w:r>
      <w:r w:rsidRPr="00564030">
        <w:t xml:space="preserve">(1), 17-27. https://doi.org/10.3233/thc-171403 </w:t>
      </w:r>
    </w:p>
    <w:p w14:paraId="1CC25794" w14:textId="77777777" w:rsidR="00564030" w:rsidRPr="00564030" w:rsidRDefault="00564030" w:rsidP="00564030">
      <w:pPr>
        <w:pStyle w:val="References"/>
      </w:pPr>
      <w:r w:rsidRPr="00564030">
        <w:t xml:space="preserve">Choi, Y.-H., &amp; Paik, N.-J. (2018). Mobile game-based virtual reality program for upper extremity stroke rehabilitation. </w:t>
      </w:r>
      <w:r w:rsidRPr="00564030">
        <w:rPr>
          <w:i/>
        </w:rPr>
        <w:t>Journal of Visualized E</w:t>
      </w:r>
      <w:r w:rsidR="00D24A5C">
        <w:rPr>
          <w:i/>
        </w:rPr>
        <w:t>xperiments</w:t>
      </w:r>
      <w:r w:rsidRPr="00564030">
        <w:rPr>
          <w:i/>
        </w:rPr>
        <w:t>: JoVE</w:t>
      </w:r>
      <w:r w:rsidRPr="00564030">
        <w:t xml:space="preserve">(133), 1-8. https://doi.org/10.3791/56241 </w:t>
      </w:r>
    </w:p>
    <w:p w14:paraId="66A68289" w14:textId="77777777" w:rsidR="00564030" w:rsidRPr="00564030" w:rsidRDefault="00564030" w:rsidP="00564030">
      <w:pPr>
        <w:pStyle w:val="References"/>
      </w:pPr>
      <w:r w:rsidRPr="00564030">
        <w:t xml:space="preserve">Covarrubias, M., Bordegoni, M., Rossini, M., Guanziroli, E., Cugini, U., &amp; Molteni, F. (2015). </w:t>
      </w:r>
      <w:r w:rsidRPr="00564030">
        <w:rPr>
          <w:iCs/>
        </w:rPr>
        <w:t>VR system for rehabilitation based on hand gestural and olfactory interaction.</w:t>
      </w:r>
      <w:r w:rsidRPr="00564030">
        <w:t xml:space="preserve"> https://doi.org/10.1145/2821592.2821619 </w:t>
      </w:r>
    </w:p>
    <w:p w14:paraId="1CEA9D56" w14:textId="77777777" w:rsidR="00564030" w:rsidRPr="00BA0253" w:rsidRDefault="00564030" w:rsidP="00564030">
      <w:pPr>
        <w:pStyle w:val="References"/>
        <w:rPr>
          <w:lang w:val="pt-PT"/>
        </w:rPr>
      </w:pPr>
      <w:r w:rsidRPr="00564030">
        <w:t xml:space="preserve">de Morton, N. (2009). The PEDro scale is a valid measure of the methodological quality of clinical trials: A demographic study. </w:t>
      </w:r>
      <w:r w:rsidRPr="00BA0253">
        <w:rPr>
          <w:i/>
          <w:lang w:val="pt-PT"/>
        </w:rPr>
        <w:t>The Australian Journal of Physiotherapy</w:t>
      </w:r>
      <w:r w:rsidRPr="00BA0253">
        <w:rPr>
          <w:lang w:val="pt-PT"/>
        </w:rPr>
        <w:t>,</w:t>
      </w:r>
      <w:r w:rsidRPr="00BA0253">
        <w:rPr>
          <w:i/>
          <w:lang w:val="pt-PT"/>
        </w:rPr>
        <w:t xml:space="preserve"> 55</w:t>
      </w:r>
      <w:r w:rsidRPr="00BA0253">
        <w:rPr>
          <w:lang w:val="pt-PT"/>
        </w:rPr>
        <w:t xml:space="preserve">, 129-133. https://doi.org/10.1016/S0004-9514(09)70043-1 </w:t>
      </w:r>
    </w:p>
    <w:p w14:paraId="6FA29E5E" w14:textId="77777777" w:rsidR="00564030" w:rsidRPr="00564030" w:rsidRDefault="00564030" w:rsidP="00564030">
      <w:pPr>
        <w:pStyle w:val="References"/>
      </w:pPr>
      <w:r w:rsidRPr="00BA0253">
        <w:rPr>
          <w:lang w:val="pt-PT"/>
        </w:rPr>
        <w:t xml:space="preserve">Dias, P., Silva, R., Amorim, P., Lains, J., Roque, E., Pereira, I. S. F., Pereira, F., Santos, B. S., &amp; Potel, M. (2019). </w:t>
      </w:r>
      <w:r w:rsidRPr="00564030">
        <w:t xml:space="preserve">Using virtual reality to increase motivation in poststroke rehabilitation. </w:t>
      </w:r>
      <w:r w:rsidRPr="00564030">
        <w:rPr>
          <w:i/>
        </w:rPr>
        <w:t>IEEE Computer Graphics snd Applications</w:t>
      </w:r>
      <w:r w:rsidRPr="00564030">
        <w:t>,</w:t>
      </w:r>
      <w:r w:rsidRPr="00564030">
        <w:rPr>
          <w:i/>
        </w:rPr>
        <w:t xml:space="preserve"> 39</w:t>
      </w:r>
      <w:r w:rsidRPr="00564030">
        <w:t xml:space="preserve">(1), 64-70. https://doi.org/10.1109/MCG.2018.2875630 </w:t>
      </w:r>
    </w:p>
    <w:p w14:paraId="4CA269D8" w14:textId="77777777" w:rsidR="00564030" w:rsidRPr="00564030" w:rsidRDefault="00564030" w:rsidP="00564030">
      <w:pPr>
        <w:pStyle w:val="References"/>
      </w:pPr>
      <w:r w:rsidRPr="00564030">
        <w:rPr>
          <w:lang w:val="es-ES"/>
        </w:rPr>
        <w:t xml:space="preserve">Ding, W. L., Zheng, Y. Z., Su, Y. P., &amp; Li, X. L. (2018). </w:t>
      </w:r>
      <w:r w:rsidRPr="00564030">
        <w:t xml:space="preserve">Kinect-based virtual rehabilitation and evaluation system for upper limb disorders: A case study. </w:t>
      </w:r>
      <w:r w:rsidRPr="00564030">
        <w:rPr>
          <w:i/>
        </w:rPr>
        <w:t>Journal of Back and Musculoskeletal Rehabilitation</w:t>
      </w:r>
      <w:r w:rsidRPr="00564030">
        <w:t>,</w:t>
      </w:r>
      <w:r w:rsidRPr="00564030">
        <w:rPr>
          <w:i/>
        </w:rPr>
        <w:t xml:space="preserve"> 31</w:t>
      </w:r>
      <w:r w:rsidRPr="00564030">
        <w:t xml:space="preserve">(4), 611-621. https://doi.org/10.3233/bmr-140203 </w:t>
      </w:r>
    </w:p>
    <w:p w14:paraId="0DC35A50" w14:textId="12DD586D" w:rsidR="00564030" w:rsidRPr="00564030" w:rsidRDefault="00564030" w:rsidP="00564030">
      <w:pPr>
        <w:pStyle w:val="References"/>
      </w:pPr>
      <w:r w:rsidRPr="00564030">
        <w:t>Fluet</w:t>
      </w:r>
      <w:r w:rsidR="00D55F63">
        <w:t>, G.G</w:t>
      </w:r>
      <w:r w:rsidRPr="00564030">
        <w:t xml:space="preserve">. (2016). Telerehabilitation upper extremity for neurological disorders. </w:t>
      </w:r>
      <w:r w:rsidRPr="00564030">
        <w:rPr>
          <w:i/>
        </w:rPr>
        <w:t>https://clinicaltrials.gov/show/NCT02764372</w:t>
      </w:r>
      <w:r w:rsidRPr="00564030">
        <w:t xml:space="preserve">. https://www.cochranelibrary.com/central/doi/10.1002/central/CN-01558041/full </w:t>
      </w:r>
    </w:p>
    <w:p w14:paraId="1A6C768C" w14:textId="5A51B968" w:rsidR="00564030" w:rsidRPr="00564030" w:rsidRDefault="00564030" w:rsidP="00564030">
      <w:pPr>
        <w:pStyle w:val="References"/>
      </w:pPr>
      <w:r w:rsidRPr="00564030">
        <w:t>Fluet</w:t>
      </w:r>
      <w:r w:rsidR="00D55F63">
        <w:t>, G. G.</w:t>
      </w:r>
      <w:r w:rsidRPr="00564030">
        <w:t xml:space="preserve">. (2019). Utilizing gaming mechanics to optimize telerehabilitation adherence in persons with stroke. </w:t>
      </w:r>
      <w:r w:rsidRPr="00564030">
        <w:rPr>
          <w:i/>
        </w:rPr>
        <w:t>https://clinicaltrials.gov/show/NCT03985761</w:t>
      </w:r>
      <w:r w:rsidRPr="00564030">
        <w:t xml:space="preserve">. https://www.cochranelibrary.com/central/doi/10.1002/central/CN-01945516/full </w:t>
      </w:r>
    </w:p>
    <w:p w14:paraId="4E0C9746" w14:textId="0D0A55C5" w:rsidR="00564030" w:rsidRPr="00564030" w:rsidRDefault="00564030" w:rsidP="00564030">
      <w:pPr>
        <w:pStyle w:val="References"/>
      </w:pPr>
      <w:r w:rsidRPr="00564030">
        <w:t xml:space="preserve">Fluet, G. G., Merians, A. S., Qiu, Q., Lafond, I., Saleh, S., Ruano, V., Delmonico, A. R., &amp; Adamovich, S. V. (2012). Robots integrated with virtual reality simulations for customized motor training in a person with upper extremity hemiparesis: A case study. </w:t>
      </w:r>
      <w:r w:rsidRPr="00564030">
        <w:rPr>
          <w:i/>
        </w:rPr>
        <w:t>Journal of Neurologic Physical Therapy, 36</w:t>
      </w:r>
      <w:r w:rsidRPr="00564030">
        <w:t xml:space="preserve">(2), 79-86. https://doi.org/10.1097/NPT.0b013e3182566f3f </w:t>
      </w:r>
    </w:p>
    <w:p w14:paraId="54143E08" w14:textId="77777777" w:rsidR="00564030" w:rsidRPr="00564030" w:rsidRDefault="00564030" w:rsidP="00564030">
      <w:pPr>
        <w:pStyle w:val="References"/>
      </w:pPr>
      <w:r w:rsidRPr="00564030">
        <w:t xml:space="preserve">Fluet, G. G., Qiu, Q., Patel, J., Cronce, A., Merians, A. S., &amp; Adamovich, S. V. (2019). Autonomous use of the home virtual rehabilitation system: A feasibility and pilot study. </w:t>
      </w:r>
      <w:r w:rsidRPr="00564030">
        <w:rPr>
          <w:i/>
        </w:rPr>
        <w:t>Games for Health Journal</w:t>
      </w:r>
      <w:r w:rsidRPr="00564030">
        <w:t>,</w:t>
      </w:r>
      <w:r w:rsidRPr="00564030">
        <w:rPr>
          <w:i/>
        </w:rPr>
        <w:t xml:space="preserve"> 8</w:t>
      </w:r>
      <w:r w:rsidRPr="00564030">
        <w:t xml:space="preserve">(6), 432-438. https://doi.org/10.1089/g4h.2019.0012 </w:t>
      </w:r>
    </w:p>
    <w:p w14:paraId="279C9E70" w14:textId="77777777" w:rsidR="00564030" w:rsidRPr="00564030" w:rsidRDefault="00564030" w:rsidP="00564030">
      <w:pPr>
        <w:pStyle w:val="References"/>
      </w:pPr>
      <w:r w:rsidRPr="00564030">
        <w:t xml:space="preserve">Garrett, B., Taverner, T., Gromala, D., Tao, G., Cordingley, E., &amp; Sun, C. (2018). Virtual Reality clinical research: Promises and challenges. </w:t>
      </w:r>
      <w:r w:rsidRPr="00564030">
        <w:rPr>
          <w:i/>
        </w:rPr>
        <w:t>JMIR Serious Games</w:t>
      </w:r>
      <w:r w:rsidRPr="00564030">
        <w:t>,</w:t>
      </w:r>
      <w:r w:rsidRPr="00564030">
        <w:rPr>
          <w:i/>
        </w:rPr>
        <w:t xml:space="preserve"> 6</w:t>
      </w:r>
      <w:r w:rsidRPr="00564030">
        <w:t xml:space="preserve">(4), e10839-e10839. https://doi.org/10.2196/10839 </w:t>
      </w:r>
    </w:p>
    <w:p w14:paraId="3E76E6E2" w14:textId="77777777" w:rsidR="00564030" w:rsidRPr="00564030" w:rsidRDefault="00564030" w:rsidP="00564030">
      <w:pPr>
        <w:pStyle w:val="References"/>
      </w:pPr>
      <w:r w:rsidRPr="00564030">
        <w:t xml:space="preserve">Gauthier, L. V., Kane, C., Borstad, A., Strahl, N., Uswatte, G., Taub, E., Morris, D., Hall, A., Arakelian, M., &amp; Mark, V. (2017). Video Game Rehabilitation for Outpatient Stroke (VIGoROUS): protocol for a multi-center comparative effectiveness trial of in-home gamified constraint-induced movement therapy for rehabilitation of chronic upper extremity hemiparesis. </w:t>
      </w:r>
      <w:r w:rsidRPr="00564030">
        <w:rPr>
          <w:i/>
        </w:rPr>
        <w:t>BMC Neurology</w:t>
      </w:r>
      <w:r w:rsidRPr="00564030">
        <w:t>,</w:t>
      </w:r>
      <w:r w:rsidRPr="00564030">
        <w:rPr>
          <w:i/>
        </w:rPr>
        <w:t xml:space="preserve"> 17</w:t>
      </w:r>
      <w:r w:rsidRPr="00564030">
        <w:t xml:space="preserve">(1), 109. https://doi.org/10.1186/s12883-017-0888-0 </w:t>
      </w:r>
    </w:p>
    <w:p w14:paraId="72844EC8" w14:textId="7D8EA162" w:rsidR="00564030" w:rsidRPr="00BA0253" w:rsidRDefault="00564030" w:rsidP="00564030">
      <w:pPr>
        <w:pStyle w:val="References"/>
        <w:rPr>
          <w:lang w:val="pt-PT"/>
        </w:rPr>
      </w:pPr>
      <w:r w:rsidRPr="00564030">
        <w:t xml:space="preserve">Go, A. S., Mozaffarian, D., Roger, V. L., Benjamin, E. J., Berry, J. D., Borden, W. B., Bravata, D. M., Dai, S., Ford, E. S., Fox, C. S., Franco, S., Fullerton, H. J., Gillespie, C., Hailpern, S. M., Heit, J. A., Howard, V. J., Huffman, M. D., Kissela, B. M., Kittner, S. J., </w:t>
      </w:r>
      <w:r w:rsidR="00423992">
        <w:t>…</w:t>
      </w:r>
      <w:r w:rsidRPr="00564030">
        <w:t xml:space="preserve">Stroke Statistics, S. (2013). Heart disease and stroke statistics--2013 update: A report from the American Heart Association. </w:t>
      </w:r>
      <w:r w:rsidRPr="00BA0253">
        <w:rPr>
          <w:i/>
          <w:lang w:val="pt-PT"/>
        </w:rPr>
        <w:t>Circulation</w:t>
      </w:r>
      <w:r w:rsidRPr="00BA0253">
        <w:rPr>
          <w:lang w:val="pt-PT"/>
        </w:rPr>
        <w:t>,</w:t>
      </w:r>
      <w:r w:rsidRPr="00BA0253">
        <w:rPr>
          <w:i/>
          <w:lang w:val="pt-PT"/>
        </w:rPr>
        <w:t xml:space="preserve"> 127</w:t>
      </w:r>
      <w:r w:rsidRPr="00BA0253">
        <w:rPr>
          <w:lang w:val="pt-PT"/>
        </w:rPr>
        <w:t>(1), e6-e245. https://doi.org/10.1161/CIR.0b013e31828124ad</w:t>
      </w:r>
    </w:p>
    <w:p w14:paraId="58CF30F6" w14:textId="77777777" w:rsidR="00564030" w:rsidRPr="00564030" w:rsidRDefault="00564030" w:rsidP="00564030">
      <w:pPr>
        <w:pStyle w:val="References"/>
      </w:pPr>
      <w:r w:rsidRPr="00BA0253">
        <w:rPr>
          <w:lang w:val="pt-PT"/>
        </w:rPr>
        <w:t xml:space="preserve">Green, D., &amp; Wilson, P. H. (2012). </w:t>
      </w:r>
      <w:r w:rsidRPr="00564030">
        <w:t xml:space="preserve">Use of virtual reality in rehabilitation of movement in children with hemiplegia--a multiple case study evaluation. </w:t>
      </w:r>
      <w:r w:rsidRPr="00564030">
        <w:rPr>
          <w:i/>
        </w:rPr>
        <w:t>Disability and Rehabilitation</w:t>
      </w:r>
      <w:r w:rsidRPr="00564030">
        <w:t>,</w:t>
      </w:r>
      <w:r w:rsidRPr="00564030">
        <w:rPr>
          <w:i/>
        </w:rPr>
        <w:t xml:space="preserve"> 34</w:t>
      </w:r>
      <w:r w:rsidRPr="00564030">
        <w:t xml:space="preserve">(7), 593-604. https://doi.org/10.3109/09638288.2011.613520 </w:t>
      </w:r>
    </w:p>
    <w:p w14:paraId="1F963332" w14:textId="77777777" w:rsidR="00564030" w:rsidRPr="00564030" w:rsidRDefault="00564030" w:rsidP="00564030">
      <w:pPr>
        <w:pStyle w:val="References"/>
      </w:pPr>
      <w:r w:rsidRPr="00564030">
        <w:t xml:space="preserve">Holden, M. K. (2005). Virtual environments for motor rehabilitation: review. </w:t>
      </w:r>
      <w:r w:rsidRPr="00564030">
        <w:rPr>
          <w:i/>
        </w:rPr>
        <w:t>Cyberpsychology Behavior</w:t>
      </w:r>
      <w:r w:rsidRPr="00564030">
        <w:t>,</w:t>
      </w:r>
      <w:r w:rsidRPr="00564030">
        <w:rPr>
          <w:i/>
        </w:rPr>
        <w:t xml:space="preserve"> 8</w:t>
      </w:r>
      <w:r w:rsidRPr="00564030">
        <w:t xml:space="preserve">(3), 187-211; discussion 212-189. https://doi.org/10.1089/cpb.2005.8.187 </w:t>
      </w:r>
    </w:p>
    <w:p w14:paraId="6036D93B" w14:textId="77777777" w:rsidR="00564030" w:rsidRPr="00564030" w:rsidRDefault="00564030" w:rsidP="00564030">
      <w:pPr>
        <w:pStyle w:val="References"/>
      </w:pPr>
      <w:r w:rsidRPr="00564030">
        <w:t xml:space="preserve">Jafni, T. I., Bahari, M., Ismail, W., &amp; Radman, A. (2017). Understanding the Implementation of telerehabilitation at pre-implementation stage: A systematic literature review. </w:t>
      </w:r>
      <w:r w:rsidRPr="00564030">
        <w:rPr>
          <w:i/>
        </w:rPr>
        <w:t>Procedia Computer Science</w:t>
      </w:r>
      <w:r w:rsidRPr="00564030">
        <w:t>,</w:t>
      </w:r>
      <w:r w:rsidRPr="00564030">
        <w:rPr>
          <w:i/>
        </w:rPr>
        <w:t xml:space="preserve"> 124</w:t>
      </w:r>
      <w:r w:rsidRPr="00564030">
        <w:t xml:space="preserve">, 452-460. https://doi.org/https://doi.org/10.1016/j.procs.2017.12.177 </w:t>
      </w:r>
    </w:p>
    <w:p w14:paraId="3338A4FF" w14:textId="77777777" w:rsidR="00564030" w:rsidRPr="00564030" w:rsidRDefault="00564030" w:rsidP="00564030">
      <w:pPr>
        <w:pStyle w:val="References"/>
      </w:pPr>
      <w:r w:rsidRPr="00564030">
        <w:t xml:space="preserve">Kairy. (2015). Post-stroke upper limb rehabilitation using telerehabilitation interactive virtual reality system in the patient's home. </w:t>
      </w:r>
      <w:r w:rsidRPr="00564030">
        <w:rPr>
          <w:i/>
        </w:rPr>
        <w:t>https://clinicaltrials.gov/show/NCT02491203</w:t>
      </w:r>
      <w:r w:rsidRPr="00564030">
        <w:t xml:space="preserve">. https://www.cochranelibrary.com/central/doi/10.1002/central/CN-01553455/full </w:t>
      </w:r>
    </w:p>
    <w:p w14:paraId="1F1E8815" w14:textId="77777777" w:rsidR="00564030" w:rsidRPr="00564030" w:rsidRDefault="00564030" w:rsidP="00564030">
      <w:pPr>
        <w:pStyle w:val="References"/>
      </w:pPr>
      <w:r w:rsidRPr="00564030">
        <w:t xml:space="preserve">Kairy. (2018). Optimizing a home-based virtual reality exercise program for chronic stroke patients: A telerehabilitation approach. </w:t>
      </w:r>
      <w:r w:rsidRPr="00564030">
        <w:rPr>
          <w:i/>
        </w:rPr>
        <w:t>https://clinicaltrials.gov/show/NCT03759106</w:t>
      </w:r>
      <w:r w:rsidRPr="00564030">
        <w:t xml:space="preserve">. https://www.cochranelibrary.com/central/doi/10.1002/central/CN-01701407/full </w:t>
      </w:r>
    </w:p>
    <w:p w14:paraId="71573F01" w14:textId="77777777" w:rsidR="00564030" w:rsidRPr="00564030" w:rsidRDefault="00564030" w:rsidP="00564030">
      <w:pPr>
        <w:pStyle w:val="References"/>
      </w:pPr>
      <w:r w:rsidRPr="00564030">
        <w:t xml:space="preserve">Kairy, D., Veras, M., Archambault, P., Hernandez, A., Higgins, J., Levin, M. F., Poissant, L., Raz, A., &amp; Kaizer, F. (2016). Maximizing post-stroke upper limb rehabilitation using a novel telerehabilitation interactive virtual reality system in the patient's home: Study protocol of a randomized clinical trial. </w:t>
      </w:r>
      <w:r w:rsidRPr="00564030">
        <w:rPr>
          <w:i/>
        </w:rPr>
        <w:t>Contemporary Clinical Trials</w:t>
      </w:r>
      <w:r w:rsidRPr="00564030">
        <w:t>,</w:t>
      </w:r>
      <w:r w:rsidRPr="00564030">
        <w:rPr>
          <w:i/>
        </w:rPr>
        <w:t xml:space="preserve"> 47</w:t>
      </w:r>
      <w:r w:rsidRPr="00564030">
        <w:t xml:space="preserve">, 49-53. https://doi.org/10.1016/j.cct.2015.12.006 </w:t>
      </w:r>
    </w:p>
    <w:p w14:paraId="3B18FE1A" w14:textId="77777777" w:rsidR="00564030" w:rsidRPr="00564030" w:rsidRDefault="00564030" w:rsidP="00564030">
      <w:pPr>
        <w:pStyle w:val="References"/>
      </w:pPr>
      <w:r w:rsidRPr="00564030">
        <w:t xml:space="preserve">Karamians, R., Proffitt, R., Kline, D., &amp; Gauthier, L. V. (2020). Effectiveness of virtual reality- and gaming-based interventions for upper extremity rehabilitation poststroke: A meta-analysis. </w:t>
      </w:r>
      <w:r w:rsidRPr="00564030">
        <w:rPr>
          <w:i/>
        </w:rPr>
        <w:t>Archives of Physical Medicine and Rehabilitation</w:t>
      </w:r>
      <w:r w:rsidRPr="00564030">
        <w:t>,</w:t>
      </w:r>
      <w:r w:rsidRPr="00564030">
        <w:rPr>
          <w:i/>
        </w:rPr>
        <w:t xml:space="preserve"> 101</w:t>
      </w:r>
      <w:r w:rsidRPr="00564030">
        <w:t xml:space="preserve">(5), 885-896. https://doi.org/10.1016/j.apmr.2019.10.195 </w:t>
      </w:r>
    </w:p>
    <w:p w14:paraId="48D90549" w14:textId="77777777" w:rsidR="00564030" w:rsidRPr="00564030" w:rsidRDefault="00564030" w:rsidP="00564030">
      <w:pPr>
        <w:pStyle w:val="References"/>
      </w:pPr>
      <w:r w:rsidRPr="00BA0253">
        <w:rPr>
          <w:lang w:val="pt-PT"/>
        </w:rPr>
        <w:t xml:space="preserve">Kato, N., Tanaka, T., Sugihara, S., &amp; Shimizu, K. (2015). </w:t>
      </w:r>
      <w:r w:rsidRPr="00564030">
        <w:t xml:space="preserve">Development and evaluation of a new telerehabilitation system based on VR technology using multisensory feedback for patients with stroke. </w:t>
      </w:r>
      <w:r w:rsidRPr="00564030">
        <w:rPr>
          <w:i/>
        </w:rPr>
        <w:t>Journal of Physical Therapy Science</w:t>
      </w:r>
      <w:r w:rsidRPr="00564030">
        <w:t>,</w:t>
      </w:r>
      <w:r w:rsidRPr="00564030">
        <w:rPr>
          <w:i/>
        </w:rPr>
        <w:t xml:space="preserve"> 27</w:t>
      </w:r>
      <w:r w:rsidRPr="00564030">
        <w:t xml:space="preserve">(10), 3185-3190. https://doi.org/10.1589/jpts.27.3185 </w:t>
      </w:r>
    </w:p>
    <w:p w14:paraId="48AC9331" w14:textId="77777777" w:rsidR="00564030" w:rsidRPr="00564030" w:rsidRDefault="00564030" w:rsidP="00564030">
      <w:pPr>
        <w:pStyle w:val="References"/>
      </w:pPr>
      <w:r w:rsidRPr="00564030">
        <w:lastRenderedPageBreak/>
        <w:t xml:space="preserve">Kiper, P., Piron, L., Turolla, A., Stożek, J., &amp; Tonin, P. (2011). The effectiveness of reinforced feedback in virtual environment in the first 12 months after stroke. </w:t>
      </w:r>
      <w:r w:rsidRPr="00564030">
        <w:rPr>
          <w:i/>
        </w:rPr>
        <w:t>Neurologia i Neurochirurgia Polska</w:t>
      </w:r>
      <w:r w:rsidRPr="00564030">
        <w:t>,</w:t>
      </w:r>
      <w:r w:rsidRPr="00564030">
        <w:rPr>
          <w:i/>
        </w:rPr>
        <w:t xml:space="preserve"> 45</w:t>
      </w:r>
      <w:r w:rsidRPr="00564030">
        <w:t xml:space="preserve">(5), 436-444. https://doi.org/10.1016/s0028-3843(14)60311-x </w:t>
      </w:r>
    </w:p>
    <w:p w14:paraId="1F979831" w14:textId="77777777" w:rsidR="00564030" w:rsidRPr="00564030" w:rsidRDefault="00564030" w:rsidP="00564030">
      <w:pPr>
        <w:pStyle w:val="References"/>
      </w:pPr>
      <w:r w:rsidRPr="00564030">
        <w:t xml:space="preserve">Kuttuva, M., Boian, R., Merians, A., Burdea, G., Bouzit, M., Lewis, J., &amp; Fensterheim, D. (2006). The Rutgers Arm, a rehabilitation system in virtual reality: A pilot study. </w:t>
      </w:r>
      <w:r w:rsidRPr="00564030">
        <w:rPr>
          <w:i/>
        </w:rPr>
        <w:t>Cyberpsychol Behav</w:t>
      </w:r>
      <w:r w:rsidRPr="00564030">
        <w:t>,</w:t>
      </w:r>
      <w:r w:rsidRPr="00564030">
        <w:rPr>
          <w:i/>
        </w:rPr>
        <w:t xml:space="preserve"> 9</w:t>
      </w:r>
      <w:r w:rsidRPr="00564030">
        <w:t xml:space="preserve">(2), 148-151. https://doi.org/10.1089/cpb.2006.9.148 </w:t>
      </w:r>
    </w:p>
    <w:p w14:paraId="15B65E07" w14:textId="2A69ACDC" w:rsidR="00564030" w:rsidRPr="00564030" w:rsidRDefault="00564030" w:rsidP="00564030">
      <w:pPr>
        <w:pStyle w:val="References"/>
      </w:pPr>
      <w:r w:rsidRPr="00564030">
        <w:t xml:space="preserve">Lawrence, E. S., Coshall, C., Dundas, R., Stewart, J., Rudd, A. G., Howard, R., &amp; Wolfe, C. D. (2001). Estimates of the prevalence of acute stroke impairments and disability in a multiethnic population. </w:t>
      </w:r>
      <w:r w:rsidRPr="00564030">
        <w:rPr>
          <w:i/>
        </w:rPr>
        <w:t>Stroke, 32</w:t>
      </w:r>
      <w:r w:rsidRPr="00564030">
        <w:t>(6), 1279-1284. doi:10.1161/01.str.32.6.1279</w:t>
      </w:r>
    </w:p>
    <w:p w14:paraId="1041FE4C" w14:textId="77777777" w:rsidR="00564030" w:rsidRPr="00564030" w:rsidRDefault="00564030" w:rsidP="00564030">
      <w:pPr>
        <w:pStyle w:val="References"/>
      </w:pPr>
      <w:r w:rsidRPr="00564030">
        <w:t xml:space="preserve">Laver, K. E., Adey-Wakeling, Z., Crotty, M., Lannin, N. A., George, S., &amp; Sherrington, C. (2020). Telerehabilitation services for stroke. </w:t>
      </w:r>
      <w:r w:rsidRPr="00564030">
        <w:rPr>
          <w:i/>
        </w:rPr>
        <w:t xml:space="preserve">Cochrane </w:t>
      </w:r>
      <w:r w:rsidR="00D24A5C">
        <w:rPr>
          <w:i/>
        </w:rPr>
        <w:t>D</w:t>
      </w:r>
      <w:r w:rsidRPr="00564030">
        <w:rPr>
          <w:i/>
        </w:rPr>
        <w:t xml:space="preserve">atabase of </w:t>
      </w:r>
      <w:r w:rsidR="00D24A5C">
        <w:rPr>
          <w:i/>
        </w:rPr>
        <w:t>S</w:t>
      </w:r>
      <w:r w:rsidRPr="00564030">
        <w:rPr>
          <w:i/>
        </w:rPr>
        <w:t xml:space="preserve">ystematic </w:t>
      </w:r>
      <w:r w:rsidR="00D24A5C">
        <w:rPr>
          <w:i/>
        </w:rPr>
        <w:t>R</w:t>
      </w:r>
      <w:r w:rsidRPr="00564030">
        <w:rPr>
          <w:i/>
        </w:rPr>
        <w:t>eviews</w:t>
      </w:r>
      <w:r w:rsidRPr="00564030">
        <w:t>,</w:t>
      </w:r>
      <w:r w:rsidRPr="00564030">
        <w:rPr>
          <w:i/>
        </w:rPr>
        <w:t xml:space="preserve"> 1</w:t>
      </w:r>
      <w:r w:rsidRPr="00564030">
        <w:t xml:space="preserve">, CD010255-CD010255. https://doi.org/10.1002/14651858.CD010255.pub3 </w:t>
      </w:r>
    </w:p>
    <w:p w14:paraId="21DF2365" w14:textId="10F317EA" w:rsidR="00423992" w:rsidRDefault="00564030" w:rsidP="00AD0793">
      <w:pPr>
        <w:pStyle w:val="References"/>
      </w:pPr>
      <w:r w:rsidRPr="00564030">
        <w:t xml:space="preserve">Laver, K. E., Lange, B., George, S., Deutsch, J. E., Saposnik, G., &amp; Crotty, M. (2017). Virtual reality for stroke rehabilitation. </w:t>
      </w:r>
      <w:r w:rsidRPr="00564030">
        <w:rPr>
          <w:i/>
        </w:rPr>
        <w:t xml:space="preserve">Cochrane </w:t>
      </w:r>
      <w:r w:rsidR="00D24A5C">
        <w:rPr>
          <w:i/>
        </w:rPr>
        <w:t>D</w:t>
      </w:r>
      <w:r w:rsidRPr="00564030">
        <w:rPr>
          <w:i/>
        </w:rPr>
        <w:t xml:space="preserve">atabase of </w:t>
      </w:r>
      <w:r w:rsidR="00D24A5C">
        <w:rPr>
          <w:i/>
        </w:rPr>
        <w:t>S</w:t>
      </w:r>
      <w:r w:rsidRPr="00564030">
        <w:rPr>
          <w:i/>
        </w:rPr>
        <w:t xml:space="preserve">ystematic </w:t>
      </w:r>
      <w:r w:rsidR="00D24A5C">
        <w:rPr>
          <w:i/>
        </w:rPr>
        <w:t>R</w:t>
      </w:r>
      <w:r w:rsidRPr="00564030">
        <w:rPr>
          <w:i/>
        </w:rPr>
        <w:t>eviews</w:t>
      </w:r>
      <w:r w:rsidRPr="00564030">
        <w:t>,</w:t>
      </w:r>
      <w:r w:rsidRPr="00564030">
        <w:rPr>
          <w:i/>
        </w:rPr>
        <w:t xml:space="preserve"> 11</w:t>
      </w:r>
      <w:r w:rsidRPr="00564030">
        <w:t xml:space="preserve">(11), CD008349-CD008349. https://doi.org/10.1002/14651858.CD008349.pub4 </w:t>
      </w:r>
    </w:p>
    <w:p w14:paraId="085DAF57" w14:textId="77777777" w:rsidR="00564030" w:rsidRPr="00564030" w:rsidRDefault="00564030" w:rsidP="00564030">
      <w:pPr>
        <w:pStyle w:val="References"/>
      </w:pPr>
      <w:r w:rsidRPr="00564030">
        <w:t xml:space="preserve">Lee, M., Pyun, S. B., Chung, J., Kim, J., Eun, S. D., &amp; Yoon, B. (2016). A further step to develop patient-friendly implementation strategies for virtual reality-based rehabilitation in patients with acute stroke. </w:t>
      </w:r>
      <w:r w:rsidRPr="00564030">
        <w:rPr>
          <w:i/>
          <w:iCs/>
        </w:rPr>
        <w:t>Physical Therapy</w:t>
      </w:r>
      <w:r w:rsidRPr="00564030">
        <w:t>, 96(10), Issue 10, 1554–1564. </w:t>
      </w:r>
      <w:hyperlink r:id="rId15" w:history="1">
        <w:r w:rsidRPr="00564030">
          <w:rPr>
            <w:rStyle w:val="Hyperlink"/>
          </w:rPr>
          <w:t>https://doi.org/10.2522/ptj.20150271</w:t>
        </w:r>
      </w:hyperlink>
    </w:p>
    <w:p w14:paraId="0D1C4153" w14:textId="77777777" w:rsidR="00564030" w:rsidRPr="00BA0253" w:rsidRDefault="00564030" w:rsidP="00564030">
      <w:pPr>
        <w:pStyle w:val="References"/>
        <w:rPr>
          <w:lang w:val="pt-PT"/>
        </w:rPr>
      </w:pPr>
      <w:r w:rsidRPr="00564030">
        <w:t xml:space="preserve">Lee, M., Siewiorek, D., Smailagic, A., Bernadino, A., &amp; Bermúdez i Badia, S. (2019). </w:t>
      </w:r>
      <w:r w:rsidRPr="00564030">
        <w:rPr>
          <w:iCs/>
        </w:rPr>
        <w:t>Learning to assess the quality of stroke rehabilitation exercises.</w:t>
      </w:r>
      <w:r w:rsidRPr="00564030">
        <w:t xml:space="preserve"> </w:t>
      </w:r>
      <w:r w:rsidRPr="00564030">
        <w:rPr>
          <w:i/>
          <w:iCs/>
        </w:rPr>
        <w:t>Proceedings of the 24th International Conference on Intelligent User Interfaces,</w:t>
      </w:r>
      <w:r w:rsidRPr="00564030">
        <w:t xml:space="preserve"> 218–228.  </w:t>
      </w:r>
      <w:r w:rsidRPr="00BA0253">
        <w:rPr>
          <w:lang w:val="pt-PT"/>
        </w:rPr>
        <w:t xml:space="preserve">https://doi.org/10.1145/3301275.3302273 </w:t>
      </w:r>
    </w:p>
    <w:p w14:paraId="1002C0C8" w14:textId="77777777" w:rsidR="00564030" w:rsidRPr="00564030" w:rsidRDefault="00564030" w:rsidP="00564030">
      <w:pPr>
        <w:pStyle w:val="References"/>
      </w:pPr>
      <w:r w:rsidRPr="00BA0253">
        <w:rPr>
          <w:lang w:val="pt-PT"/>
        </w:rPr>
        <w:t xml:space="preserve">Lee, M., Siewiorek, D., Smailagic, A., Bernardino, A., &amp; Bermúdez i Badia, S. (2020). </w:t>
      </w:r>
      <w:r w:rsidRPr="00564030">
        <w:rPr>
          <w:iCs/>
        </w:rPr>
        <w:t>Interactive hybrid approach to combine machine and human intelligence for</w:t>
      </w:r>
      <w:r w:rsidRPr="00564030">
        <w:rPr>
          <w:i/>
        </w:rPr>
        <w:t xml:space="preserve"> </w:t>
      </w:r>
      <w:r w:rsidRPr="00564030">
        <w:rPr>
          <w:iCs/>
        </w:rPr>
        <w:t>personalized rehabilitation assessment.</w:t>
      </w:r>
      <w:r w:rsidRPr="00564030">
        <w:t xml:space="preserve"> </w:t>
      </w:r>
      <w:hyperlink r:id="rId16" w:tooltip="CHIL '20: Proceedings of the ACM Conference on Health, Inference, and Learning" w:history="1">
        <w:r w:rsidRPr="00564030">
          <w:rPr>
            <w:rStyle w:val="Hyperlink"/>
            <w:i/>
            <w:iCs/>
          </w:rPr>
          <w:t xml:space="preserve">Proceedings of the ACM Conference on Health, Inference, and </w:t>
        </w:r>
        <w:r w:rsidRPr="00564030">
          <w:rPr>
            <w:rStyle w:val="Hyperlink"/>
          </w:rPr>
          <w:t>Learning</w:t>
        </w:r>
      </w:hyperlink>
      <w:r w:rsidRPr="00564030">
        <w:t>, 160–169.</w:t>
      </w:r>
      <w:r w:rsidRPr="00564030">
        <w:rPr>
          <w:i/>
          <w:iCs/>
        </w:rPr>
        <w:t xml:space="preserve"> </w:t>
      </w:r>
      <w:r w:rsidRPr="00564030">
        <w:t xml:space="preserve">https://doi.org/10.1145/3368555.3384452 </w:t>
      </w:r>
    </w:p>
    <w:p w14:paraId="54AA71E7" w14:textId="77777777" w:rsidR="00564030" w:rsidRPr="00564030" w:rsidRDefault="00564030" w:rsidP="00564030">
      <w:pPr>
        <w:pStyle w:val="References"/>
      </w:pPr>
      <w:r w:rsidRPr="00564030">
        <w:t xml:space="preserve">Levin, M. F., Weiss, P. L., &amp; Keshner, E. A. (2015). Emergence of virtual reality as a tool for upper limb rehabilitation: Incorporation of motor control and motor learning principles. </w:t>
      </w:r>
      <w:r w:rsidRPr="00564030">
        <w:rPr>
          <w:i/>
        </w:rPr>
        <w:t>Physical Therapy</w:t>
      </w:r>
      <w:r w:rsidRPr="00564030">
        <w:t>,</w:t>
      </w:r>
      <w:r w:rsidRPr="00564030">
        <w:rPr>
          <w:i/>
        </w:rPr>
        <w:t xml:space="preserve"> 95</w:t>
      </w:r>
      <w:r w:rsidRPr="00564030">
        <w:t xml:space="preserve">(3), 415-425. https://doi.org/10.2522/ptj.20130579 </w:t>
      </w:r>
    </w:p>
    <w:p w14:paraId="29E07C11" w14:textId="77777777" w:rsidR="00564030" w:rsidRPr="00564030" w:rsidRDefault="00564030" w:rsidP="00564030">
      <w:pPr>
        <w:pStyle w:val="References"/>
        <w:rPr>
          <w:lang w:val="es-ES"/>
        </w:rPr>
      </w:pPr>
      <w:r w:rsidRPr="00564030">
        <w:t xml:space="preserve">Lin, D. J., Finklestein, S. P., &amp; Cramer, S. C. (2018). New directions in treatments targeting stroke recovery. </w:t>
      </w:r>
      <w:r w:rsidRPr="00564030">
        <w:rPr>
          <w:i/>
          <w:lang w:val="es-ES"/>
        </w:rPr>
        <w:t>Stroke</w:t>
      </w:r>
      <w:r w:rsidRPr="00564030">
        <w:rPr>
          <w:lang w:val="es-ES"/>
        </w:rPr>
        <w:t>,</w:t>
      </w:r>
      <w:r w:rsidRPr="00564030">
        <w:rPr>
          <w:i/>
          <w:lang w:val="es-ES"/>
        </w:rPr>
        <w:t xml:space="preserve"> 49</w:t>
      </w:r>
      <w:r w:rsidRPr="00564030">
        <w:rPr>
          <w:lang w:val="es-ES"/>
        </w:rPr>
        <w:t xml:space="preserve">(12), 3107-3114. https://doi.org/10.1161/STROKEAHA.118.021359 </w:t>
      </w:r>
    </w:p>
    <w:p w14:paraId="24046727" w14:textId="0745C356" w:rsidR="00564030" w:rsidRPr="00564030" w:rsidRDefault="00564030" w:rsidP="00564030">
      <w:pPr>
        <w:pStyle w:val="References"/>
      </w:pPr>
      <w:r w:rsidRPr="00564030">
        <w:rPr>
          <w:lang w:val="es-ES"/>
        </w:rPr>
        <w:t xml:space="preserve">Lloréns, R., Noé, E., Colomer, C., &amp; Alcañiz, M. (2015). </w:t>
      </w:r>
      <w:r w:rsidRPr="00564030">
        <w:t xml:space="preserve">Effectiveness, usability, and cost-benefit of a virtual reality-based telerehabilitation program for balance recovery after stroke: A randomized controlled trial. </w:t>
      </w:r>
      <w:r w:rsidRPr="00564030">
        <w:rPr>
          <w:i/>
        </w:rPr>
        <w:t>Archives of Physical Medicine and Rehabilitation</w:t>
      </w:r>
      <w:r w:rsidRPr="00564030">
        <w:t>,</w:t>
      </w:r>
      <w:r w:rsidRPr="00564030">
        <w:rPr>
          <w:i/>
        </w:rPr>
        <w:t xml:space="preserve"> 96</w:t>
      </w:r>
      <w:r w:rsidRPr="00564030">
        <w:t xml:space="preserve">(3), 418-425.e412. https://doi.org/10.1016/j.apmr.2014.10.019 </w:t>
      </w:r>
    </w:p>
    <w:p w14:paraId="57F607E0" w14:textId="77777777" w:rsidR="00564030" w:rsidRPr="00BA0253" w:rsidRDefault="00564030" w:rsidP="00564030">
      <w:pPr>
        <w:pStyle w:val="References"/>
        <w:rPr>
          <w:lang w:val="pt-PT"/>
        </w:rPr>
      </w:pPr>
      <w:r w:rsidRPr="00564030">
        <w:t xml:space="preserve">Lohse, K. R., Hilderman, C. G. E., Cheung, K. L., Tatla, S., &amp; Van der Loos, H. F. M. (2014). Virtual reality therapy for adults post-stroke: A systematic review and meta-analysis exploring virtual environments and commercial games in therapy. </w:t>
      </w:r>
      <w:r w:rsidRPr="00BA0253">
        <w:rPr>
          <w:i/>
          <w:lang w:val="pt-PT"/>
        </w:rPr>
        <w:t>PloS One</w:t>
      </w:r>
      <w:r w:rsidRPr="00BA0253">
        <w:rPr>
          <w:lang w:val="pt-PT"/>
        </w:rPr>
        <w:t>,</w:t>
      </w:r>
      <w:r w:rsidRPr="00BA0253">
        <w:rPr>
          <w:i/>
          <w:lang w:val="pt-PT"/>
        </w:rPr>
        <w:t xml:space="preserve"> 9</w:t>
      </w:r>
      <w:r w:rsidRPr="00BA0253">
        <w:rPr>
          <w:lang w:val="pt-PT"/>
        </w:rPr>
        <w:t xml:space="preserve">(3), e93318-e93318. https://doi.org/10.1371/journal.pone.0093318 </w:t>
      </w:r>
    </w:p>
    <w:p w14:paraId="14990BDF" w14:textId="77777777" w:rsidR="00564030" w:rsidRPr="00564030" w:rsidRDefault="00564030" w:rsidP="00564030">
      <w:pPr>
        <w:pStyle w:val="References"/>
      </w:pPr>
      <w:r w:rsidRPr="00BA0253">
        <w:rPr>
          <w:lang w:val="pt-PT"/>
        </w:rPr>
        <w:t xml:space="preserve">Maier, M., Rubio Ballester, B., Duff, A., Duarte Oller, E., &amp; Verschure, P. F. M. J. (2019). </w:t>
      </w:r>
      <w:r w:rsidRPr="00564030">
        <w:t xml:space="preserve">Effect of specific over nonspecific VR-based rehabilitation on poststroke motor recovery: A systematic meta-analysis. </w:t>
      </w:r>
      <w:r w:rsidRPr="00564030">
        <w:rPr>
          <w:i/>
        </w:rPr>
        <w:t>Neurorehabilitation and Neural Repair</w:t>
      </w:r>
      <w:r w:rsidRPr="00564030">
        <w:t>,</w:t>
      </w:r>
      <w:r w:rsidRPr="00564030">
        <w:rPr>
          <w:i/>
        </w:rPr>
        <w:t xml:space="preserve"> 33</w:t>
      </w:r>
      <w:r w:rsidRPr="00564030">
        <w:t xml:space="preserve">(2), 112-129. https://doi.org/10.1177/1545968318820169 </w:t>
      </w:r>
    </w:p>
    <w:p w14:paraId="4E692847" w14:textId="3A82270C" w:rsidR="00564030" w:rsidRPr="00564030" w:rsidRDefault="00564030" w:rsidP="00564030">
      <w:pPr>
        <w:pStyle w:val="References"/>
      </w:pPr>
      <w:r w:rsidRPr="00564030">
        <w:t xml:space="preserve">Mallari, B., Spaeth, E. K., Goh, H., &amp; Boyd, B. S. (2019). Virtual reality as an analgesic for acute and chronic pain in adults: a systematic review and meta-analysis. </w:t>
      </w:r>
      <w:r w:rsidRPr="00564030">
        <w:rPr>
          <w:i/>
        </w:rPr>
        <w:t>Journal of Pain Research</w:t>
      </w:r>
      <w:r w:rsidRPr="00564030">
        <w:t>,</w:t>
      </w:r>
      <w:r w:rsidRPr="00564030">
        <w:rPr>
          <w:i/>
        </w:rPr>
        <w:t xml:space="preserve"> 12</w:t>
      </w:r>
      <w:r w:rsidRPr="00564030">
        <w:t xml:space="preserve">, 2053-2085. https://doi.org/10.2147/JPR.S200498 </w:t>
      </w:r>
    </w:p>
    <w:p w14:paraId="333B0376" w14:textId="77777777" w:rsidR="00564030" w:rsidRPr="00564030" w:rsidRDefault="00564030" w:rsidP="00564030">
      <w:pPr>
        <w:pStyle w:val="References"/>
      </w:pPr>
      <w:r w:rsidRPr="00564030">
        <w:t xml:space="preserve">Mekbib, D. B., Han, J., Zhang, L., Fang, S., Jiang, H., Zhu, J., Roe, A. W., &amp; Xu, D. (2020). Virtual reality therapy for upper limb rehabilitation in patients with stroke: a meta-analysis of randomized clinical trials. </w:t>
      </w:r>
      <w:r w:rsidRPr="00564030">
        <w:rPr>
          <w:i/>
        </w:rPr>
        <w:t>Brain Injury</w:t>
      </w:r>
      <w:r w:rsidRPr="00564030">
        <w:t>,</w:t>
      </w:r>
      <w:r w:rsidRPr="00564030">
        <w:rPr>
          <w:i/>
        </w:rPr>
        <w:t xml:space="preserve"> 34</w:t>
      </w:r>
      <w:r w:rsidRPr="00564030">
        <w:t xml:space="preserve">(4), 456-465 https://doi.org/https://doi.org/10.1080/02699052.2020.1725126 </w:t>
      </w:r>
    </w:p>
    <w:p w14:paraId="7A008D45" w14:textId="77777777" w:rsidR="00564030" w:rsidRPr="00564030" w:rsidRDefault="00564030" w:rsidP="00564030">
      <w:pPr>
        <w:pStyle w:val="References"/>
      </w:pPr>
      <w:r w:rsidRPr="00564030">
        <w:t xml:space="preserve">Moher, D., Liberati, A., Tetzlaff, J., &amp; Altman, D. G. (2009). Preferred reporting items for systematic reviews and meta-analyses: the PRISMA statement. </w:t>
      </w:r>
      <w:r w:rsidRPr="00564030">
        <w:rPr>
          <w:i/>
        </w:rPr>
        <w:t>PLoS Medicine</w:t>
      </w:r>
      <w:r w:rsidRPr="00564030">
        <w:t>,</w:t>
      </w:r>
      <w:r w:rsidRPr="00564030">
        <w:rPr>
          <w:i/>
        </w:rPr>
        <w:t xml:space="preserve"> 6</w:t>
      </w:r>
      <w:r w:rsidRPr="00564030">
        <w:t xml:space="preserve">(7), e1000097. https://doi.org/10.1371/journal.pmed.1000097 </w:t>
      </w:r>
    </w:p>
    <w:p w14:paraId="0238943E" w14:textId="77777777" w:rsidR="00564030" w:rsidRPr="00564030" w:rsidRDefault="00564030" w:rsidP="00564030">
      <w:pPr>
        <w:pStyle w:val="References"/>
      </w:pPr>
      <w:r w:rsidRPr="00564030">
        <w:t xml:space="preserve">Moseley, A. M., Herbert Rd Fau - Sherrington, C., Sherrington C Fau - Maher, C. G., &amp; Maher, C. G. (2002). Evidence for physiotherapy practice: a survey of the Physiotherapy Evidence Database (PEDro). </w:t>
      </w:r>
      <w:r w:rsidRPr="00564030">
        <w:rPr>
          <w:i/>
        </w:rPr>
        <w:t>Australian Journal of Physiotherapy</w:t>
      </w:r>
      <w:r w:rsidRPr="00564030">
        <w:t>,</w:t>
      </w:r>
      <w:r w:rsidRPr="00564030">
        <w:rPr>
          <w:i/>
        </w:rPr>
        <w:t xml:space="preserve"> 48</w:t>
      </w:r>
      <w:r w:rsidRPr="00564030">
        <w:t xml:space="preserve">(1), 43-49. https://doi.org/https://doi.org/10.1016/S0004-9514(14)60281-6 </w:t>
      </w:r>
    </w:p>
    <w:p w14:paraId="4F9BD1E2" w14:textId="77777777" w:rsidR="00564030" w:rsidRPr="00564030" w:rsidRDefault="00564030" w:rsidP="00564030">
      <w:pPr>
        <w:pStyle w:val="References"/>
      </w:pPr>
      <w:r w:rsidRPr="00B46D33">
        <w:t xml:space="preserve">Negrini, S., Grabljevec, K., Boldrini, P., Kiekens, C., Moslavac, S., Zampolini, M., &amp; Christodoulou, N. (2020). </w:t>
      </w:r>
      <w:r w:rsidRPr="00564030">
        <w:t xml:space="preserve">Up to 2.2 million people experiencing disability suffer collateral damage each day of Covid-19 lockdown in Europe. LID - 10.23736/S1973-9087.20.06361-3 [doi]. </w:t>
      </w:r>
      <w:r w:rsidRPr="00564030">
        <w:rPr>
          <w:i/>
        </w:rPr>
        <w:t>European Journal of Physical and Rehabilitation Medicine</w:t>
      </w:r>
      <w:r w:rsidRPr="00564030">
        <w:t>,</w:t>
      </w:r>
      <w:r w:rsidRPr="00564030">
        <w:rPr>
          <w:i/>
        </w:rPr>
        <w:t xml:space="preserve"> 56</w:t>
      </w:r>
      <w:r w:rsidRPr="00564030">
        <w:t>(3), 361-365. https://doi.org/https://doi.org/10.23736/S1973-9087.20.06361-3</w:t>
      </w:r>
    </w:p>
    <w:p w14:paraId="27CFB042" w14:textId="77777777" w:rsidR="00564030" w:rsidRPr="00564030" w:rsidRDefault="00564030" w:rsidP="00564030">
      <w:pPr>
        <w:pStyle w:val="References"/>
      </w:pPr>
      <w:r w:rsidRPr="00564030">
        <w:rPr>
          <w:lang w:val="es-ES"/>
        </w:rPr>
        <w:t xml:space="preserve">Palma, G. C. D. S., Freitas, T. B., Bonuzzi, G. M. G., Soares, M. A. A., Leite, P. H. W., Mazzini, N. A., Almeida, M. R. G., Pompeu, J. E., &amp; Torriani-Pasin, C. (2017). </w:t>
      </w:r>
      <w:r w:rsidRPr="00564030">
        <w:t xml:space="preserve">Effects of virtual reality for stroke individuals based on the International Classification of Functioning and Health: A systematic review. </w:t>
      </w:r>
      <w:r w:rsidRPr="00564030">
        <w:rPr>
          <w:i/>
        </w:rPr>
        <w:t>Topics in Stroke Rehabilitation</w:t>
      </w:r>
      <w:r w:rsidRPr="00564030">
        <w:t>,</w:t>
      </w:r>
      <w:r w:rsidRPr="00564030">
        <w:rPr>
          <w:i/>
        </w:rPr>
        <w:t xml:space="preserve"> 24</w:t>
      </w:r>
      <w:r w:rsidRPr="00564030">
        <w:t xml:space="preserve">(4), 269-278. https://doi.org/10.1080/10749357.2016.1250373 </w:t>
      </w:r>
    </w:p>
    <w:p w14:paraId="65A9A6B2" w14:textId="77777777" w:rsidR="00564030" w:rsidRPr="00564030" w:rsidRDefault="00564030" w:rsidP="00564030">
      <w:pPr>
        <w:pStyle w:val="References"/>
      </w:pPr>
      <w:r w:rsidRPr="00564030">
        <w:t xml:space="preserve">Pareto, L., Johansson, B., Zeller, S., Sunnerhagen, K. S., Rydmark, M., &amp; Broeren, J. (2011). Virtual TeleRehab: A case study. </w:t>
      </w:r>
      <w:r w:rsidRPr="00564030">
        <w:rPr>
          <w:i/>
        </w:rPr>
        <w:t>Studies in Health Technology and Informatics</w:t>
      </w:r>
      <w:r w:rsidRPr="00564030">
        <w:t>,</w:t>
      </w:r>
      <w:r w:rsidRPr="00564030">
        <w:rPr>
          <w:i/>
        </w:rPr>
        <w:t xml:space="preserve"> 169</w:t>
      </w:r>
      <w:r w:rsidRPr="00564030">
        <w:t xml:space="preserve">, 676-680. https://doi.org/https://doi.org/10.3233/978-1-60750-806-9-676 </w:t>
      </w:r>
    </w:p>
    <w:p w14:paraId="386CE8E2" w14:textId="4575F39B" w:rsidR="00564030" w:rsidRPr="00564030" w:rsidRDefault="00564030" w:rsidP="00564030">
      <w:pPr>
        <w:pStyle w:val="References"/>
      </w:pPr>
      <w:r w:rsidRPr="00564030">
        <w:rPr>
          <w:lang w:val="es-ES"/>
        </w:rPr>
        <w:t xml:space="preserve">Pericas, J. M., Aibar, J., Soler, N., Lopez-Soto, A., Sanclemente-Anso, C., &amp; Bosch, X. (2013). </w:t>
      </w:r>
      <w:r w:rsidRPr="00564030">
        <w:t xml:space="preserve">Should alternatives to conventional hospitalisation be promoted in an era of financial constraint? </w:t>
      </w:r>
      <w:r w:rsidRPr="00564030">
        <w:rPr>
          <w:i/>
        </w:rPr>
        <w:t>European Journal of Clinical Investigation</w:t>
      </w:r>
      <w:r w:rsidRPr="00564030">
        <w:t>,</w:t>
      </w:r>
      <w:r w:rsidRPr="00564030">
        <w:rPr>
          <w:i/>
        </w:rPr>
        <w:t xml:space="preserve"> 43</w:t>
      </w:r>
      <w:r w:rsidRPr="00564030">
        <w:t xml:space="preserve">(6), 602-615. https://doi.org/10.1111/eci.12087 </w:t>
      </w:r>
    </w:p>
    <w:p w14:paraId="452F075C" w14:textId="77777777" w:rsidR="00564030" w:rsidRPr="00564030" w:rsidRDefault="00564030" w:rsidP="00564030">
      <w:pPr>
        <w:pStyle w:val="References"/>
      </w:pPr>
      <w:r w:rsidRPr="00564030">
        <w:t xml:space="preserve">Perry, J., Andureu, J., Cavallaro, F., Veneman, J., Carmien, S., &amp; Keller, T. (2010). Effective game use in neurorehabilitation: user-centered perspectives. In </w:t>
      </w:r>
      <w:r w:rsidRPr="00564030">
        <w:rPr>
          <w:i/>
        </w:rPr>
        <w:t>Handbook of Research on Improving Learning and Motivation through Educational Games, IGI Global</w:t>
      </w:r>
      <w:r w:rsidRPr="00564030">
        <w:t xml:space="preserve">. https://doi.org/10.4018/978-1-60960-495-0.ch032 </w:t>
      </w:r>
    </w:p>
    <w:p w14:paraId="383A256C" w14:textId="77777777" w:rsidR="00564030" w:rsidRPr="00564030" w:rsidRDefault="00564030" w:rsidP="00564030">
      <w:pPr>
        <w:pStyle w:val="References"/>
      </w:pPr>
      <w:r w:rsidRPr="00564030">
        <w:t xml:space="preserve">Piron, L., Tonin, P., Atzori, A. M., Zanotti, E., Massaro, C., Trivello, E., &amp; Dam, M. (2002). Virtual environment system for motor tele-rehabilitation. </w:t>
      </w:r>
      <w:r w:rsidRPr="00564030">
        <w:rPr>
          <w:i/>
        </w:rPr>
        <w:t>Studies in Health Technology and Informatics</w:t>
      </w:r>
      <w:r w:rsidRPr="00564030">
        <w:t>,</w:t>
      </w:r>
      <w:r w:rsidRPr="00564030">
        <w:rPr>
          <w:i/>
        </w:rPr>
        <w:t xml:space="preserve"> 85</w:t>
      </w:r>
      <w:r w:rsidRPr="00564030">
        <w:t xml:space="preserve">, 355-361. https://doi.org/ </w:t>
      </w:r>
      <w:r w:rsidRPr="00564030">
        <w:br/>
        <w:t>10.3233/978-1-60750-929-5-355</w:t>
      </w:r>
    </w:p>
    <w:p w14:paraId="29BA6146" w14:textId="77777777" w:rsidR="00564030" w:rsidRPr="00564030" w:rsidRDefault="00564030" w:rsidP="00564030">
      <w:pPr>
        <w:pStyle w:val="References"/>
      </w:pPr>
      <w:r w:rsidRPr="00564030">
        <w:lastRenderedPageBreak/>
        <w:t xml:space="preserve">Piron, L., Tonin, P., Trivello, E., Battistin, L., &amp; Dam, M. (2004). Motor tele-rehabilitation in post-stroke patients. </w:t>
      </w:r>
      <w:r w:rsidRPr="00564030">
        <w:rPr>
          <w:i/>
        </w:rPr>
        <w:t>Medical Informatics and the Internet in Medicine</w:t>
      </w:r>
      <w:r w:rsidRPr="00564030">
        <w:t>,</w:t>
      </w:r>
      <w:r w:rsidRPr="00564030">
        <w:rPr>
          <w:i/>
        </w:rPr>
        <w:t xml:space="preserve"> 29</w:t>
      </w:r>
      <w:r w:rsidRPr="00564030">
        <w:t xml:space="preserve">(2), 119-125. https://doi.org/10.1080/14639230410001723428 </w:t>
      </w:r>
    </w:p>
    <w:p w14:paraId="6E328761" w14:textId="492BCB96" w:rsidR="00564030" w:rsidRPr="00BA0253" w:rsidRDefault="00564030" w:rsidP="00564030">
      <w:pPr>
        <w:pStyle w:val="References"/>
        <w:rPr>
          <w:lang w:val="en-GB"/>
        </w:rPr>
      </w:pPr>
      <w:r w:rsidRPr="00BA0253">
        <w:t xml:space="preserve">Piron, L., Turolla A., Agostini, M., Zucconi C., Cortese, F., Zampolini, M., Zannini, M., </w:t>
      </w:r>
      <w:r w:rsidRPr="00BA0253">
        <w:tab/>
        <w:t xml:space="preserve">Dam, M., Ventura, L., Battauz, M., Tonin, P. (2009). </w:t>
      </w:r>
      <w:r w:rsidRPr="00BA0253">
        <w:rPr>
          <w:lang w:val="en-GB"/>
        </w:rPr>
        <w:t xml:space="preserve">Exercises for paretic upper </w:t>
      </w:r>
      <w:r w:rsidRPr="00BA0253">
        <w:rPr>
          <w:lang w:val="en-GB"/>
        </w:rPr>
        <w:tab/>
        <w:t xml:space="preserve">limb after stroke: A combined virtual-reality and telemedicine approach. </w:t>
      </w:r>
      <w:r w:rsidRPr="00BA0253">
        <w:rPr>
          <w:i/>
          <w:iCs/>
          <w:lang w:val="en-GB"/>
        </w:rPr>
        <w:t xml:space="preserve">Journal </w:t>
      </w:r>
      <w:r w:rsidRPr="00BA0253">
        <w:rPr>
          <w:i/>
          <w:iCs/>
          <w:lang w:val="en-GB"/>
        </w:rPr>
        <w:tab/>
        <w:t>of Rehabilitation Medicine</w:t>
      </w:r>
      <w:r w:rsidRPr="00BA0253">
        <w:rPr>
          <w:lang w:val="en-GB"/>
        </w:rPr>
        <w:t xml:space="preserve">, 41(12), 1016-102. https://doi.org/doi: </w:t>
      </w:r>
      <w:r w:rsidRPr="00BA0253">
        <w:rPr>
          <w:lang w:val="en-GB"/>
        </w:rPr>
        <w:tab/>
        <w:t xml:space="preserve">10.2340/16501977-0459. </w:t>
      </w:r>
    </w:p>
    <w:p w14:paraId="238082FC" w14:textId="77777777" w:rsidR="00564030" w:rsidRPr="00564030" w:rsidRDefault="00564030" w:rsidP="00564030">
      <w:pPr>
        <w:pStyle w:val="References"/>
      </w:pPr>
      <w:r w:rsidRPr="00564030">
        <w:t xml:space="preserve">Piron, L., Turolla, A., Tonin, P., Piccione, F., Lain, L., &amp; Dam, M. (2008). Satisfaction with care in post-stroke patients undergoing a telerehabilitation programme at home. </w:t>
      </w:r>
      <w:r w:rsidRPr="00564030">
        <w:rPr>
          <w:i/>
        </w:rPr>
        <w:t>Journal of Telemedicine and Telecare</w:t>
      </w:r>
      <w:r w:rsidRPr="00564030">
        <w:t>,</w:t>
      </w:r>
      <w:r w:rsidRPr="00564030">
        <w:rPr>
          <w:i/>
        </w:rPr>
        <w:t xml:space="preserve"> 14</w:t>
      </w:r>
      <w:r w:rsidRPr="00564030">
        <w:t xml:space="preserve">(5), 257-260. https://doi.org/10.1258/jtt.2008.080304 </w:t>
      </w:r>
    </w:p>
    <w:p w14:paraId="142DC302" w14:textId="77777777" w:rsidR="00564030" w:rsidRPr="00564030" w:rsidRDefault="00564030" w:rsidP="00564030">
      <w:pPr>
        <w:pStyle w:val="References"/>
      </w:pPr>
      <w:r w:rsidRPr="00564030">
        <w:t xml:space="preserve">Proffitt, R., &amp; Lange, B. (2015). Feasibility of a customized, in-home, game-based stroke exercise program using the Microsoft Kinect® Sensor. </w:t>
      </w:r>
      <w:r w:rsidRPr="00564030">
        <w:rPr>
          <w:i/>
        </w:rPr>
        <w:t>International Journal of Telerehabilitation</w:t>
      </w:r>
      <w:r w:rsidRPr="00564030">
        <w:t>,</w:t>
      </w:r>
      <w:r w:rsidRPr="00564030">
        <w:rPr>
          <w:i/>
        </w:rPr>
        <w:t xml:space="preserve"> 7</w:t>
      </w:r>
      <w:r w:rsidRPr="00564030">
        <w:t xml:space="preserve">(2), 23-34. https://doi.org/10.5195/ijt.2015.6177 </w:t>
      </w:r>
    </w:p>
    <w:p w14:paraId="7CE33E57" w14:textId="01D43073" w:rsidR="00423992" w:rsidRDefault="00564030" w:rsidP="00AD0793">
      <w:pPr>
        <w:pStyle w:val="References"/>
      </w:pPr>
      <w:r w:rsidRPr="00564030">
        <w:t xml:space="preserve">Putrino, D. (2014). Telerehabilitation and emerging virtual reality approaches to stroke rehabilitation. </w:t>
      </w:r>
      <w:r w:rsidRPr="00564030">
        <w:rPr>
          <w:i/>
        </w:rPr>
        <w:t>Current Opinion in Neurology</w:t>
      </w:r>
      <w:r w:rsidRPr="00564030">
        <w:t>,</w:t>
      </w:r>
      <w:r w:rsidRPr="00564030">
        <w:rPr>
          <w:i/>
        </w:rPr>
        <w:t xml:space="preserve"> 27</w:t>
      </w:r>
      <w:r w:rsidRPr="00564030">
        <w:t>(6), 631-636. https://doi.org/10.1097/WCO.0000000000000152</w:t>
      </w:r>
    </w:p>
    <w:p w14:paraId="34DB9162" w14:textId="77777777" w:rsidR="00564030" w:rsidRPr="00564030" w:rsidRDefault="00564030" w:rsidP="00564030">
      <w:pPr>
        <w:pStyle w:val="References"/>
      </w:pPr>
      <w:r w:rsidRPr="00564030">
        <w:t xml:space="preserve">Rizzo, A., &amp; Kim, G. (2005). A SWOT analysis of the field of virtual rehabilitation and therapy. </w:t>
      </w:r>
      <w:r w:rsidRPr="00564030">
        <w:rPr>
          <w:i/>
        </w:rPr>
        <w:t>Presence Teleoperators &amp; Virtual Environments</w:t>
      </w:r>
      <w:r w:rsidRPr="00564030">
        <w:rPr>
          <w:iCs/>
        </w:rPr>
        <w:t>, </w:t>
      </w:r>
      <w:r w:rsidRPr="00564030">
        <w:t>14:119-146,</w:t>
      </w:r>
      <w:r w:rsidRPr="00564030">
        <w:rPr>
          <w:i/>
        </w:rPr>
        <w:t xml:space="preserve"> 14</w:t>
      </w:r>
      <w:r w:rsidRPr="00564030">
        <w:t>, 119-146. https://doi.org/10.1162/1054746053967094</w:t>
      </w:r>
    </w:p>
    <w:p w14:paraId="66652727" w14:textId="77777777" w:rsidR="00564030" w:rsidRPr="00564030" w:rsidRDefault="00564030" w:rsidP="00564030">
      <w:pPr>
        <w:pStyle w:val="References"/>
      </w:pPr>
      <w:r w:rsidRPr="00564030">
        <w:t xml:space="preserve">Rodriguez-de-Pablo, C., Balasubramanian, S., Savić, A., Tomić, T., Konstantinovic, L., &amp; Keller, T. (2015). </w:t>
      </w:r>
      <w:r w:rsidRPr="00564030">
        <w:rPr>
          <w:iCs/>
        </w:rPr>
        <w:t xml:space="preserve">Validating ArmAssist Assessment as outcome measure in upper-limb post-stroke telerehabilitation. </w:t>
      </w:r>
      <w:r w:rsidRPr="00564030">
        <w:t xml:space="preserve">IEEE </w:t>
      </w:r>
      <w:r w:rsidRPr="00564030">
        <w:rPr>
          <w:i/>
          <w:iCs/>
        </w:rPr>
        <w:t>Xplore</w:t>
      </w:r>
      <w:r w:rsidRPr="00564030">
        <w:t xml:space="preserve"> (Vol. 2015). https://doi.org/10.1109/EMBC.2015.7319424 </w:t>
      </w:r>
    </w:p>
    <w:p w14:paraId="519BF91B" w14:textId="77777777" w:rsidR="00564030" w:rsidRPr="00564030" w:rsidRDefault="00564030" w:rsidP="00564030">
      <w:pPr>
        <w:pStyle w:val="References"/>
      </w:pPr>
      <w:r w:rsidRPr="00564030">
        <w:t xml:space="preserve">Saaiq, M., &amp; Ashraf, B. (2017). Modifying "PICO" question into "PICOS" model for more robust and reproducible presentation of the methodology employed in a scientific study. </w:t>
      </w:r>
      <w:r w:rsidRPr="00564030">
        <w:rPr>
          <w:i/>
        </w:rPr>
        <w:t>World Journal of Plastic Surgery</w:t>
      </w:r>
      <w:r w:rsidRPr="00564030">
        <w:t>,</w:t>
      </w:r>
      <w:r w:rsidRPr="00564030">
        <w:rPr>
          <w:i/>
        </w:rPr>
        <w:t xml:space="preserve"> 6</w:t>
      </w:r>
      <w:r w:rsidRPr="00564030">
        <w:t>(3), 390-392. https://pubmed.ncbi.nlm.nih.gov/29218294</w:t>
      </w:r>
    </w:p>
    <w:p w14:paraId="67B056E6" w14:textId="77777777" w:rsidR="00564030" w:rsidRPr="00564030" w:rsidRDefault="00564030" w:rsidP="00564030">
      <w:pPr>
        <w:pStyle w:val="References"/>
      </w:pPr>
      <w:r w:rsidRPr="00BA0253">
        <w:rPr>
          <w:lang w:val="pt-PT"/>
        </w:rPr>
        <w:t xml:space="preserve">Sarfo, F. S., Ulasavets, U., Opare-Sem, O. K., &amp; Ovbiagele, B. (2018). </w:t>
      </w:r>
      <w:r w:rsidRPr="00564030">
        <w:t xml:space="preserve">Tele-Rehabilitation after stroke: An updated systematic review of the literature. </w:t>
      </w:r>
      <w:r w:rsidRPr="00564030">
        <w:rPr>
          <w:i/>
        </w:rPr>
        <w:t>Journal of Stroke and Cerebrovascular Diseases</w:t>
      </w:r>
      <w:r w:rsidRPr="00564030">
        <w:t>,</w:t>
      </w:r>
      <w:r w:rsidRPr="00564030">
        <w:rPr>
          <w:i/>
        </w:rPr>
        <w:t xml:space="preserve"> 27</w:t>
      </w:r>
      <w:r w:rsidRPr="00564030">
        <w:t xml:space="preserve">(9), 2306-2318. https://doi.org/10.1016/j.jstrokecerebrovasdis.2018.05.013 </w:t>
      </w:r>
    </w:p>
    <w:p w14:paraId="7302AA71" w14:textId="3AB8CE8A" w:rsidR="00564030" w:rsidRPr="00BA0253" w:rsidRDefault="00564030" w:rsidP="00564030">
      <w:pPr>
        <w:pStyle w:val="References"/>
        <w:rPr>
          <w:lang w:val="en-GB"/>
        </w:rPr>
      </w:pPr>
      <w:r w:rsidRPr="00BA0253">
        <w:rPr>
          <w:lang w:val="en-GB"/>
        </w:rPr>
        <w:t xml:space="preserve">Schwamm L.H., Holloway, R. G., Amarenco, P., Audebert, H. J., Bakas, T., Chumbler, </w:t>
      </w:r>
      <w:r w:rsidRPr="00BA0253">
        <w:rPr>
          <w:lang w:val="en-GB"/>
        </w:rPr>
        <w:tab/>
        <w:t xml:space="preserve">N. R., Handschu, R., Jauch, E. C., Knight, W. A. T, Levine, S. R., </w:t>
      </w:r>
      <w:r w:rsidRPr="00BA0253">
        <w:rPr>
          <w:lang w:val="en-GB"/>
        </w:rPr>
        <w:tab/>
        <w:t xml:space="preserve">Mayberg, M., Meyer, B. C., </w:t>
      </w:r>
      <w:r w:rsidRPr="00BA0253">
        <w:rPr>
          <w:lang w:val="en-GB"/>
        </w:rPr>
        <w:tab/>
        <w:t xml:space="preserve">Meyers, P. M., Skalabrin, E., Wechsler, L. R. </w:t>
      </w:r>
      <w:r w:rsidRPr="00BA0253">
        <w:rPr>
          <w:lang w:val="en-GB"/>
        </w:rPr>
        <w:tab/>
        <w:t xml:space="preserve">(2009). A review of the evidence for the use of </w:t>
      </w:r>
      <w:r w:rsidRPr="00BA0253">
        <w:rPr>
          <w:lang w:val="en-GB"/>
        </w:rPr>
        <w:tab/>
        <w:t xml:space="preserve">telemedicine </w:t>
      </w:r>
      <w:r w:rsidRPr="00BA0253">
        <w:rPr>
          <w:lang w:val="en-GB"/>
        </w:rPr>
        <w:tab/>
        <w:t xml:space="preserve">within stroke </w:t>
      </w:r>
      <w:r w:rsidRPr="00BA0253">
        <w:rPr>
          <w:lang w:val="en-GB"/>
        </w:rPr>
        <w:tab/>
        <w:t xml:space="preserve">systems of care: A scientific statement from the American </w:t>
      </w:r>
      <w:r w:rsidRPr="00BA0253">
        <w:rPr>
          <w:lang w:val="en-GB"/>
        </w:rPr>
        <w:tab/>
        <w:t xml:space="preserve">Heart </w:t>
      </w:r>
      <w:r w:rsidRPr="00BA0253">
        <w:rPr>
          <w:lang w:val="en-GB"/>
        </w:rPr>
        <w:tab/>
        <w:t xml:space="preserve">Association/American Stroke Association. </w:t>
      </w:r>
      <w:r w:rsidRPr="00BA0253">
        <w:rPr>
          <w:i/>
          <w:iCs/>
          <w:lang w:val="en-GB"/>
        </w:rPr>
        <w:t>Stroke</w:t>
      </w:r>
      <w:r w:rsidRPr="00BA0253">
        <w:rPr>
          <w:lang w:val="en-GB"/>
        </w:rPr>
        <w:t xml:space="preserve">, 40(7):2616-34. </w:t>
      </w:r>
      <w:r w:rsidRPr="00BA0253">
        <w:rPr>
          <w:lang w:val="en-GB"/>
        </w:rPr>
        <w:tab/>
        <w:t>https://doi.org/10.1161/STROKEAHA.109.192360.</w:t>
      </w:r>
    </w:p>
    <w:p w14:paraId="485198AD" w14:textId="7B213979" w:rsidR="00564030" w:rsidRPr="00BA0253" w:rsidRDefault="00564030" w:rsidP="00564030">
      <w:pPr>
        <w:pStyle w:val="References"/>
        <w:rPr>
          <w:lang w:val="en-GB"/>
        </w:rPr>
      </w:pPr>
      <w:r w:rsidRPr="00BA0253">
        <w:rPr>
          <w:lang w:val="en-GB"/>
        </w:rPr>
        <w:t xml:space="preserve">Sheehy, L., Taillon-Hobson, A., Sveistrup, H., Bilodeau, M., Yang, C., Welch, V., </w:t>
      </w:r>
      <w:r w:rsidRPr="00BA0253">
        <w:rPr>
          <w:lang w:val="en-GB"/>
        </w:rPr>
        <w:tab/>
        <w:t xml:space="preserve">Hossain, A., &amp; Finestone, H. (2019). Home-based virtual reality training </w:t>
      </w:r>
      <w:r w:rsidRPr="00BA0253">
        <w:rPr>
          <w:lang w:val="en-GB"/>
        </w:rPr>
        <w:tab/>
        <w:t>after discharge from hospital-</w:t>
      </w:r>
      <w:r w:rsidRPr="00BA0253">
        <w:rPr>
          <w:lang w:val="en-GB"/>
        </w:rPr>
        <w:t xml:space="preserve">based stroke rehabilitation: A parallel randomized feasibility trial. </w:t>
      </w:r>
      <w:r w:rsidRPr="00BA0253">
        <w:rPr>
          <w:i/>
          <w:lang w:val="en-GB"/>
        </w:rPr>
        <w:t>Trials</w:t>
      </w:r>
      <w:r w:rsidRPr="00BA0253">
        <w:rPr>
          <w:lang w:val="en-GB"/>
        </w:rPr>
        <w:t>,</w:t>
      </w:r>
      <w:r w:rsidRPr="00BA0253">
        <w:rPr>
          <w:i/>
          <w:lang w:val="en-GB"/>
        </w:rPr>
        <w:t xml:space="preserve"> 20</w:t>
      </w:r>
      <w:r w:rsidRPr="00BA0253">
        <w:rPr>
          <w:lang w:val="en-GB"/>
        </w:rPr>
        <w:t xml:space="preserve">(1), 333-333. </w:t>
      </w:r>
      <w:r w:rsidRPr="00BA0253">
        <w:rPr>
          <w:lang w:val="en-GB"/>
        </w:rPr>
        <w:tab/>
        <w:t xml:space="preserve">https://doi.org/10.1186/s13063-019-3438-9 </w:t>
      </w:r>
    </w:p>
    <w:p w14:paraId="7D5B06C7" w14:textId="798E43B6" w:rsidR="00564030" w:rsidRPr="00564030" w:rsidRDefault="00564030" w:rsidP="00564030">
      <w:pPr>
        <w:pStyle w:val="References"/>
      </w:pPr>
      <w:r w:rsidRPr="00564030">
        <w:t xml:space="preserve">Stucki, G., Cieza, A., &amp; Melvin, J. (2007). The International Classification of Functioning, Disability and Health (ICF): A unifying model for the conceptual description of the rehabilitation strategy. </w:t>
      </w:r>
      <w:r w:rsidRPr="00564030">
        <w:rPr>
          <w:i/>
        </w:rPr>
        <w:t>Journal of Rehabilitation Medicine</w:t>
      </w:r>
      <w:r w:rsidRPr="00564030">
        <w:t>,</w:t>
      </w:r>
      <w:r w:rsidRPr="00564030">
        <w:rPr>
          <w:i/>
        </w:rPr>
        <w:t xml:space="preserve"> 39</w:t>
      </w:r>
      <w:r w:rsidRPr="00564030">
        <w:t xml:space="preserve">(4), 279-285. https://doi.org/10.2340/16501977-0041 </w:t>
      </w:r>
    </w:p>
    <w:p w14:paraId="281FE9A5" w14:textId="22000D1D" w:rsidR="00564030" w:rsidRPr="00564030" w:rsidRDefault="00564030" w:rsidP="00564030">
      <w:pPr>
        <w:pStyle w:val="References"/>
      </w:pPr>
      <w:r w:rsidRPr="00564030">
        <w:t xml:space="preserve">Thielbar, K. O., Triandafilou, K. M., Barry, A. J., Yuan, N., Nishimoto, A., Johnson, J., Stoykov, M. E., Tsoupikova, D., &amp; Kamper, D. G. (2020). Home-based upper extremity stroke therapy using a multiuser virtual reality environment: A randomized trial. </w:t>
      </w:r>
      <w:r w:rsidRPr="00564030">
        <w:rPr>
          <w:i/>
        </w:rPr>
        <w:t>Archives of Physical Medicine and Rehabilitation</w:t>
      </w:r>
      <w:r w:rsidRPr="00564030">
        <w:t>,</w:t>
      </w:r>
      <w:r w:rsidRPr="00564030">
        <w:rPr>
          <w:i/>
        </w:rPr>
        <w:t xml:space="preserve"> 101</w:t>
      </w:r>
      <w:r w:rsidRPr="00564030">
        <w:t xml:space="preserve">(2), 196-203. https://doi.org/10.1016/j.apmr.2019.10.182 </w:t>
      </w:r>
    </w:p>
    <w:p w14:paraId="6B532167" w14:textId="77777777" w:rsidR="00564030" w:rsidRPr="00564030" w:rsidRDefault="00564030" w:rsidP="00564030">
      <w:pPr>
        <w:pStyle w:val="References"/>
      </w:pPr>
      <w:r w:rsidRPr="00564030">
        <w:t xml:space="preserve">Triandafilou, K. M., Tsoupikova, D., Barry, A. J., Thielbar, K. N., Stoykov, N., &amp; Kamper, D. G. (2018). Development of a 3D, networked multi-user virtual reality environment for home therapy after stroke. </w:t>
      </w:r>
      <w:r w:rsidRPr="00564030">
        <w:rPr>
          <w:i/>
        </w:rPr>
        <w:t>Journal of Neuroengineering and Rehabilitation</w:t>
      </w:r>
      <w:r w:rsidRPr="00564030">
        <w:t>,</w:t>
      </w:r>
      <w:r w:rsidRPr="00564030">
        <w:rPr>
          <w:i/>
        </w:rPr>
        <w:t xml:space="preserve"> 15</w:t>
      </w:r>
      <w:r w:rsidRPr="00564030">
        <w:t xml:space="preserve">(1), 88-88. https://doi.org/10.1186/s12984-018-0429-0 </w:t>
      </w:r>
    </w:p>
    <w:p w14:paraId="6A7EBC2A" w14:textId="44534EEB" w:rsidR="00423992" w:rsidRDefault="00564030" w:rsidP="00AD0793">
      <w:pPr>
        <w:pStyle w:val="References"/>
      </w:pPr>
      <w:r w:rsidRPr="00564030">
        <w:t xml:space="preserve">Valdés, B. A., Glegg, S. M. N., Lambert-Shirzad, N., Schneider, A. N., Marr, J., Bernard, R., Lohse, K., Hoens, A. M., &amp; Van der Loos, H. F. M. (2018). Application of commercial games for home-based rehabilitation for people with hemiparesis: challenges and lessons learned. </w:t>
      </w:r>
      <w:r w:rsidRPr="00564030">
        <w:rPr>
          <w:i/>
        </w:rPr>
        <w:t>Games for Health Journal</w:t>
      </w:r>
      <w:r w:rsidRPr="00564030">
        <w:t>,</w:t>
      </w:r>
      <w:r w:rsidRPr="00564030">
        <w:rPr>
          <w:i/>
        </w:rPr>
        <w:t xml:space="preserve"> 7</w:t>
      </w:r>
      <w:r w:rsidRPr="00564030">
        <w:t xml:space="preserve">(3), 197-207. https://doi.org/10.1089/g4h.2017.0137 </w:t>
      </w:r>
    </w:p>
    <w:p w14:paraId="1B059810" w14:textId="77777777" w:rsidR="00564030" w:rsidRPr="00564030" w:rsidRDefault="00564030" w:rsidP="00564030">
      <w:pPr>
        <w:pStyle w:val="References"/>
      </w:pPr>
      <w:r w:rsidRPr="00AD0793">
        <w:rPr>
          <w:lang w:val="pt-PT"/>
        </w:rPr>
        <w:t xml:space="preserve">Veras, M., Kairy, D., Rogante, M., &amp; Giacomozzi, C. (2015). </w:t>
      </w:r>
      <w:r w:rsidRPr="00564030">
        <w:t xml:space="preserve">Outcome Measures in tele-rehabilitation and virtual reality for stroke survivors: Protocol for a scoping review. </w:t>
      </w:r>
      <w:r w:rsidRPr="00564030">
        <w:rPr>
          <w:i/>
        </w:rPr>
        <w:t>Global Journal of Health Science</w:t>
      </w:r>
      <w:r w:rsidRPr="00564030">
        <w:t>,</w:t>
      </w:r>
      <w:r w:rsidRPr="00564030">
        <w:rPr>
          <w:i/>
        </w:rPr>
        <w:t xml:space="preserve"> 8</w:t>
      </w:r>
      <w:r w:rsidRPr="00564030">
        <w:t xml:space="preserve">(1), 79-82. https://doi.org/10.5539/gjhs.v8n1p79 </w:t>
      </w:r>
    </w:p>
    <w:p w14:paraId="40A75A81" w14:textId="77777777" w:rsidR="00564030" w:rsidRPr="00564030" w:rsidRDefault="00564030" w:rsidP="00564030">
      <w:pPr>
        <w:pStyle w:val="References"/>
      </w:pPr>
      <w:r w:rsidRPr="00564030">
        <w:t xml:space="preserve">Veras, M., Kairy, D., Rogante, M., Giacomozzi, C., &amp; Saraiva, S. (2017). Scoping review of outcome measures used in telerehabilitation and virtual reality for post-stroke rehabilitation. </w:t>
      </w:r>
      <w:r w:rsidRPr="00564030">
        <w:rPr>
          <w:i/>
        </w:rPr>
        <w:t>Journal of Telemedicine and Telecare</w:t>
      </w:r>
      <w:r w:rsidRPr="00564030">
        <w:t>,</w:t>
      </w:r>
      <w:r w:rsidRPr="00564030">
        <w:rPr>
          <w:i/>
        </w:rPr>
        <w:t xml:space="preserve"> 23</w:t>
      </w:r>
      <w:r w:rsidRPr="00564030">
        <w:t xml:space="preserve">(6), 567-587. https://doi.org/10.1177/1357633X16656235 </w:t>
      </w:r>
    </w:p>
    <w:p w14:paraId="6F47E5A5" w14:textId="77777777" w:rsidR="00564030" w:rsidRPr="00564030" w:rsidRDefault="00564030" w:rsidP="00564030">
      <w:pPr>
        <w:pStyle w:val="References"/>
      </w:pPr>
      <w:r w:rsidRPr="00564030">
        <w:t xml:space="preserve">Viñas-Diz, S., &amp; Sobrido-Prieto, M. (2016). Virtual reality for therapeutic purposes in stroke: A systematic review [Realidad virtual con fines terapéuticos en pacientes con ictus: revisión sistemática]. </w:t>
      </w:r>
      <w:r w:rsidRPr="00564030">
        <w:rPr>
          <w:i/>
        </w:rPr>
        <w:t>Neurologia (Barcelona, Spain)</w:t>
      </w:r>
      <w:r w:rsidRPr="00564030">
        <w:t>,</w:t>
      </w:r>
      <w:r w:rsidRPr="00564030">
        <w:rPr>
          <w:i/>
        </w:rPr>
        <w:t xml:space="preserve"> 31</w:t>
      </w:r>
      <w:r w:rsidRPr="00564030">
        <w:t xml:space="preserve">(4), 255-277. https://doi.org/10.1016/j.nrl.2015.06.012 </w:t>
      </w:r>
    </w:p>
    <w:p w14:paraId="3441E287" w14:textId="77777777" w:rsidR="00564030" w:rsidRPr="00564030" w:rsidRDefault="00564030" w:rsidP="00564030">
      <w:pPr>
        <w:pStyle w:val="References"/>
      </w:pPr>
      <w:r w:rsidRPr="00564030">
        <w:t xml:space="preserve">Vourganas, I., Stankovic, V., Stankovic, L., &amp; Kerr, A. (2019). Factors that contribute to the use of stroke self-rehabilitation technologies: A review. </w:t>
      </w:r>
      <w:r w:rsidRPr="00564030">
        <w:rPr>
          <w:i/>
        </w:rPr>
        <w:t>JMIR Biomed Eng</w:t>
      </w:r>
      <w:r w:rsidRPr="00564030">
        <w:t>,</w:t>
      </w:r>
      <w:r w:rsidRPr="00564030">
        <w:rPr>
          <w:i/>
        </w:rPr>
        <w:t xml:space="preserve"> 4</w:t>
      </w:r>
      <w:r w:rsidRPr="00564030">
        <w:t xml:space="preserve">(1), e13732. https://doi.org/10.2196/13732 </w:t>
      </w:r>
    </w:p>
    <w:p w14:paraId="5E9C2AFC" w14:textId="77777777" w:rsidR="00564030" w:rsidRPr="00564030" w:rsidRDefault="00564030" w:rsidP="00564030">
      <w:pPr>
        <w:pStyle w:val="References"/>
      </w:pPr>
      <w:r w:rsidRPr="00564030">
        <w:t xml:space="preserve">Yang, G., Deng, J., Pang, G., Zhang, H., Li, J., Deng, B., Pang, Z., Xu, J., Jiang, M., Liljeberg, P., Xie, H., &amp; Yang, H. (2018). An IoT-enabled stroke rehabilitation system based on smart wearable armband and machine learning. </w:t>
      </w:r>
      <w:r w:rsidRPr="00564030">
        <w:rPr>
          <w:i/>
        </w:rPr>
        <w:t>IEEE Journal of translational Engineering in Health and Medicine</w:t>
      </w:r>
      <w:r w:rsidRPr="00564030">
        <w:t>,</w:t>
      </w:r>
      <w:r w:rsidRPr="00564030">
        <w:rPr>
          <w:i/>
        </w:rPr>
        <w:t xml:space="preserve"> 6</w:t>
      </w:r>
      <w:r w:rsidRPr="00564030">
        <w:t xml:space="preserve">, 2100510-2100510. https://doi.org/10.1109/JTEHM.2018.2822681 </w:t>
      </w:r>
    </w:p>
    <w:p w14:paraId="65D53D48" w14:textId="7F655E4B" w:rsidR="003565E1" w:rsidRDefault="00564030" w:rsidP="00564030">
      <w:pPr>
        <w:pStyle w:val="References"/>
        <w:sectPr w:rsidR="003565E1" w:rsidSect="007E696C">
          <w:endnotePr>
            <w:numFmt w:val="decimal"/>
          </w:endnotePr>
          <w:type w:val="continuous"/>
          <w:pgSz w:w="12240" w:h="15840" w:code="1"/>
          <w:pgMar w:top="720" w:right="1080" w:bottom="720" w:left="1080" w:header="360" w:footer="432" w:gutter="0"/>
          <w:cols w:num="2" w:space="432"/>
          <w:docGrid w:linePitch="360"/>
        </w:sectPr>
      </w:pPr>
      <w:r w:rsidRPr="00564030">
        <w:t xml:space="preserve">Zyda, M. (2005). From visual simulation to virtual reality to games. </w:t>
      </w:r>
      <w:r w:rsidRPr="00564030">
        <w:rPr>
          <w:i/>
        </w:rPr>
        <w:t>Computer</w:t>
      </w:r>
      <w:r w:rsidRPr="00564030">
        <w:t>,</w:t>
      </w:r>
      <w:r w:rsidRPr="00564030">
        <w:rPr>
          <w:i/>
        </w:rPr>
        <w:t xml:space="preserve"> 38</w:t>
      </w:r>
      <w:r w:rsidRPr="00564030">
        <w:t xml:space="preserve">, 25-32. https://doi.org/10.1109/MC.2005.297 </w:t>
      </w:r>
      <w:r w:rsidRPr="00564030">
        <w:fldChar w:fldCharType="end"/>
      </w:r>
    </w:p>
    <w:tbl>
      <w:tblPr>
        <w:tblW w:w="4950" w:type="dxa"/>
        <w:tblInd w:w="-72" w:type="dxa"/>
        <w:shd w:val="clear" w:color="auto" w:fill="E0E1C9"/>
        <w:tblLayout w:type="fixed"/>
        <w:tblLook w:val="04A0" w:firstRow="1" w:lastRow="0" w:firstColumn="1" w:lastColumn="0" w:noHBand="0" w:noVBand="1"/>
        <w:tblCaption w:val="Details about Publishing information"/>
        <w:tblDescription w:val="Details about Publishing information"/>
      </w:tblPr>
      <w:tblGrid>
        <w:gridCol w:w="972"/>
        <w:gridCol w:w="3978"/>
      </w:tblGrid>
      <w:tr w:rsidR="00DC7ACF" w:rsidRPr="009C2484" w14:paraId="4F4F140F" w14:textId="77777777" w:rsidTr="00DC7ACF">
        <w:trPr>
          <w:trHeight w:val="473"/>
        </w:trPr>
        <w:tc>
          <w:tcPr>
            <w:tcW w:w="972" w:type="dxa"/>
            <w:shd w:val="clear" w:color="auto" w:fill="E0E1C9"/>
            <w:vAlign w:val="center"/>
          </w:tcPr>
          <w:p w14:paraId="505C8D3C" w14:textId="77777777" w:rsidR="00DC7ACF" w:rsidRDefault="00DC7ACF" w:rsidP="002250AD">
            <w:pPr>
              <w:pStyle w:val="NoParagraphStyle"/>
              <w:widowControl w:val="0"/>
              <w:overflowPunct w:val="0"/>
              <w:spacing w:before="0" w:after="0" w:line="240" w:lineRule="auto"/>
            </w:pPr>
            <w:r>
              <w:rPr>
                <w:noProof/>
                <w:lang w:val="pt-PT" w:eastAsia="pt-PT"/>
              </w:rPr>
              <w:drawing>
                <wp:inline distT="0" distB="0" distL="0" distR="0" wp14:anchorId="6B599BA6" wp14:editId="67B511FC">
                  <wp:extent cx="477736" cy="168294"/>
                  <wp:effectExtent l="0" t="0" r="0" b="3175"/>
                  <wp:docPr id="195" name="Picture 195" descr="Learn more here: http://creativecommons.org/licenses/by/4.0/" title="Creative Commons Attribution 4.0 International License Graphic">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ative Commons License"/>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15352" cy="181545"/>
                          </a:xfrm>
                          <a:prstGeom prst="rect">
                            <a:avLst/>
                          </a:prstGeom>
                          <a:noFill/>
                          <a:ln>
                            <a:noFill/>
                          </a:ln>
                        </pic:spPr>
                      </pic:pic>
                    </a:graphicData>
                  </a:graphic>
                </wp:inline>
              </w:drawing>
            </w:r>
          </w:p>
        </w:tc>
        <w:tc>
          <w:tcPr>
            <w:tcW w:w="3978" w:type="dxa"/>
            <w:shd w:val="clear" w:color="auto" w:fill="E0E1C9"/>
            <w:vAlign w:val="center"/>
          </w:tcPr>
          <w:p w14:paraId="09A30DA4" w14:textId="77777777" w:rsidR="00DC7ACF" w:rsidRPr="00700935" w:rsidRDefault="00DC7ACF" w:rsidP="002250AD">
            <w:pPr>
              <w:pStyle w:val="PublishingText"/>
              <w:rPr>
                <w:sz w:val="14"/>
                <w:szCs w:val="14"/>
              </w:rPr>
            </w:pPr>
            <w:r w:rsidRPr="004A07CA">
              <w:rPr>
                <w:sz w:val="14"/>
                <w:szCs w:val="14"/>
              </w:rPr>
              <w:t>This work is licensed under a</w:t>
            </w:r>
            <w:r w:rsidRPr="00700935">
              <w:rPr>
                <w:sz w:val="14"/>
                <w:szCs w:val="14"/>
              </w:rPr>
              <w:t xml:space="preserve"> </w:t>
            </w:r>
            <w:hyperlink r:id="rId19" w:history="1">
              <w:r w:rsidRPr="004A07CA">
                <w:rPr>
                  <w:rStyle w:val="Hyperlink"/>
                  <w:rFonts w:ascii="Calibri" w:hAnsi="Calibri"/>
                  <w:sz w:val="14"/>
                  <w:szCs w:val="14"/>
                </w:rPr>
                <w:t>Creative Commons Attribution 4.0 International License</w:t>
              </w:r>
            </w:hyperlink>
            <w:r w:rsidRPr="004A07CA">
              <w:rPr>
                <w:sz w:val="14"/>
                <w:szCs w:val="14"/>
              </w:rPr>
              <w:t>.</w:t>
            </w:r>
          </w:p>
        </w:tc>
      </w:tr>
      <w:tr w:rsidR="00DC7ACF" w:rsidRPr="009C2484" w14:paraId="3EE4D203" w14:textId="77777777" w:rsidTr="00DC7ACF">
        <w:trPr>
          <w:trHeight w:val="782"/>
        </w:trPr>
        <w:tc>
          <w:tcPr>
            <w:tcW w:w="972" w:type="dxa"/>
            <w:shd w:val="clear" w:color="auto" w:fill="E0E1C9"/>
            <w:vAlign w:val="center"/>
          </w:tcPr>
          <w:p w14:paraId="27C1683B" w14:textId="77777777" w:rsidR="00DC7ACF" w:rsidRDefault="00DC7ACF" w:rsidP="002250AD">
            <w:pPr>
              <w:pStyle w:val="NoParagraphStyle"/>
              <w:widowControl w:val="0"/>
              <w:overflowPunct w:val="0"/>
              <w:spacing w:before="0" w:after="0" w:line="240" w:lineRule="auto"/>
            </w:pPr>
            <w:r>
              <w:rPr>
                <w:noProof/>
                <w:lang w:val="pt-PT" w:eastAsia="pt-PT"/>
              </w:rPr>
              <w:drawing>
                <wp:inline distT="0" distB="0" distL="0" distR="0" wp14:anchorId="287FD2EE" wp14:editId="4ACBBAE5">
                  <wp:extent cx="466725" cy="341710"/>
                  <wp:effectExtent l="0" t="0" r="0" b="1270"/>
                  <wp:docPr id="196" name="Picture 196" descr="University Library System at the University of Pittsburgh. Visit our website at www.library.pitt.edu for more information about us!" title="U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scribe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69459" cy="343711"/>
                          </a:xfrm>
                          <a:prstGeom prst="rect">
                            <a:avLst/>
                          </a:prstGeom>
                          <a:noFill/>
                          <a:ln>
                            <a:noFill/>
                          </a:ln>
                        </pic:spPr>
                      </pic:pic>
                    </a:graphicData>
                  </a:graphic>
                </wp:inline>
              </w:drawing>
            </w:r>
          </w:p>
        </w:tc>
        <w:tc>
          <w:tcPr>
            <w:tcW w:w="3978" w:type="dxa"/>
            <w:shd w:val="clear" w:color="auto" w:fill="E0E1C9"/>
            <w:vAlign w:val="center"/>
          </w:tcPr>
          <w:p w14:paraId="41C85EAC" w14:textId="77777777" w:rsidR="00DC7ACF" w:rsidRPr="00700935" w:rsidRDefault="00DC7ACF" w:rsidP="002250AD">
            <w:pPr>
              <w:pStyle w:val="PublishingText"/>
              <w:rPr>
                <w:sz w:val="14"/>
                <w:szCs w:val="14"/>
              </w:rPr>
            </w:pPr>
            <w:r w:rsidRPr="00700935">
              <w:rPr>
                <w:sz w:val="14"/>
                <w:szCs w:val="14"/>
              </w:rPr>
              <w:t xml:space="preserve">This journal is published by the </w:t>
            </w:r>
            <w:hyperlink r:id="rId21" w:history="1">
              <w:r w:rsidRPr="00700935">
                <w:rPr>
                  <w:rStyle w:val="Hyperlink"/>
                  <w:rFonts w:ascii="Calibri" w:hAnsi="Calibri"/>
                  <w:sz w:val="14"/>
                  <w:szCs w:val="14"/>
                </w:rPr>
                <w:t>University Library System</w:t>
              </w:r>
            </w:hyperlink>
            <w:r w:rsidRPr="00700935">
              <w:rPr>
                <w:sz w:val="14"/>
                <w:szCs w:val="14"/>
              </w:rPr>
              <w:t xml:space="preserve"> of the </w:t>
            </w:r>
            <w:hyperlink r:id="rId22" w:history="1">
              <w:r w:rsidRPr="00700935">
                <w:rPr>
                  <w:rStyle w:val="Hyperlink"/>
                  <w:rFonts w:ascii="Calibri" w:hAnsi="Calibri"/>
                  <w:sz w:val="14"/>
                  <w:szCs w:val="14"/>
                </w:rPr>
                <w:t>University of Pittsburgh</w:t>
              </w:r>
            </w:hyperlink>
            <w:r w:rsidRPr="00700935">
              <w:rPr>
                <w:sz w:val="14"/>
                <w:szCs w:val="14"/>
              </w:rPr>
              <w:t xml:space="preserve"> as part of its </w:t>
            </w:r>
            <w:hyperlink r:id="rId23" w:history="1">
              <w:r w:rsidRPr="00700935">
                <w:rPr>
                  <w:rStyle w:val="Hyperlink"/>
                  <w:rFonts w:ascii="Calibri" w:hAnsi="Calibri"/>
                  <w:sz w:val="14"/>
                  <w:szCs w:val="14"/>
                </w:rPr>
                <w:t>D-Scribe Digital Publishing Program</w:t>
              </w:r>
            </w:hyperlink>
            <w:r w:rsidRPr="00700935">
              <w:rPr>
                <w:sz w:val="14"/>
                <w:szCs w:val="14"/>
              </w:rPr>
              <w:t xml:space="preserve"> and is cosponsored by the </w:t>
            </w:r>
            <w:hyperlink r:id="rId24" w:history="1">
              <w:r w:rsidRPr="00700935">
                <w:rPr>
                  <w:rStyle w:val="Hyperlink"/>
                  <w:rFonts w:ascii="Calibri" w:hAnsi="Calibri"/>
                  <w:sz w:val="14"/>
                  <w:szCs w:val="14"/>
                </w:rPr>
                <w:t>University of Pittsburgh Press</w:t>
              </w:r>
            </w:hyperlink>
            <w:r w:rsidRPr="00700935">
              <w:rPr>
                <w:sz w:val="14"/>
                <w:szCs w:val="14"/>
              </w:rPr>
              <w:t>.</w:t>
            </w:r>
          </w:p>
        </w:tc>
      </w:tr>
    </w:tbl>
    <w:p w14:paraId="3308A3F2" w14:textId="77777777" w:rsidR="00423992" w:rsidRDefault="00423992" w:rsidP="00A25F61">
      <w:pPr>
        <w:pStyle w:val="References"/>
      </w:pPr>
    </w:p>
    <w:sectPr w:rsidR="00423992" w:rsidSect="007E696C">
      <w:endnotePr>
        <w:numFmt w:val="decimal"/>
      </w:endnotePr>
      <w:type w:val="continuous"/>
      <w:pgSz w:w="12240" w:h="15840" w:code="1"/>
      <w:pgMar w:top="720" w:right="1080" w:bottom="720" w:left="1080" w:header="360" w:footer="432" w:gutter="0"/>
      <w:cols w:num="2" w:space="432"/>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692AE" w16cex:dateUtc="2020-10-30T13:25:00Z"/>
  <w16cex:commentExtensible w16cex:durableId="234D2338" w16cex:dateUtc="2020-11-04T12:55:00Z"/>
  <w16cex:commentExtensible w16cex:durableId="234D2349" w16cex:dateUtc="2020-11-04T12:55:00Z"/>
  <w16cex:commentExtensible w16cex:durableId="234D2356" w16cex:dateUtc="2020-11-04T12:55:00Z"/>
  <w16cex:commentExtensible w16cex:durableId="234D2363" w16cex:dateUtc="2020-11-04T12:56:00Z"/>
  <w16cex:commentExtensible w16cex:durableId="234D236E" w16cex:dateUtc="2020-11-04T12: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EAD83" w14:textId="77777777" w:rsidR="007700E7" w:rsidRPr="006F21F1" w:rsidRDefault="007700E7" w:rsidP="00736046">
      <w:pPr>
        <w:pStyle w:val="Heading1"/>
        <w:spacing w:before="120"/>
      </w:pPr>
      <w:r>
        <w:t>Notes</w:t>
      </w:r>
    </w:p>
    <w:p w14:paraId="29A333B0" w14:textId="77777777" w:rsidR="007700E7" w:rsidRDefault="007700E7"/>
  </w:endnote>
  <w:endnote w:type="continuationSeparator" w:id="0">
    <w:p w14:paraId="02464B06" w14:textId="77777777" w:rsidR="007700E7" w:rsidRPr="006F21F1" w:rsidRDefault="007700E7" w:rsidP="00667539">
      <w:pPr>
        <w:pStyle w:val="Footer"/>
      </w:pPr>
    </w:p>
    <w:p w14:paraId="5DB8E923" w14:textId="77777777" w:rsidR="007700E7" w:rsidRDefault="007700E7"/>
  </w:endnote>
  <w:endnote w:type="continuationNotice" w:id="1">
    <w:p w14:paraId="15C5C7BB" w14:textId="77777777" w:rsidR="007700E7" w:rsidRDefault="007700E7" w:rsidP="006F21F1">
      <w:pPr>
        <w:spacing w:after="0" w:line="240" w:lineRule="auto"/>
        <w:ind w:firstLine="0"/>
      </w:pPr>
    </w:p>
    <w:p w14:paraId="5F8C1BC9" w14:textId="77777777" w:rsidR="007700E7" w:rsidRDefault="00770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icrosoft YaHei"/>
    <w:panose1 w:val="00000000000000000000"/>
    <w:charset w:val="00"/>
    <w:family w:val="modern"/>
    <w:notTrueType/>
    <w:pitch w:val="variable"/>
    <w:sig w:usb0="8000027F" w:usb1="0000000A" w:usb2="00000000" w:usb3="00000000" w:csb0="0000001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D1A7" w14:textId="77777777" w:rsidR="002250AD" w:rsidRDefault="002250AD" w:rsidP="008D7E93">
    <w:pPr>
      <w:spacing w:after="0" w:line="193" w:lineRule="exact"/>
      <w:ind w:right="-180" w:firstLine="0"/>
    </w:pPr>
  </w:p>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2250AD" w:rsidRPr="001D6150" w14:paraId="5465A7F6" w14:textId="77777777" w:rsidTr="00867A34">
      <w:trPr>
        <w:cantSplit/>
        <w:trHeight w:val="430"/>
      </w:trPr>
      <w:tc>
        <w:tcPr>
          <w:tcW w:w="250" w:type="pct"/>
          <w:tcBorders>
            <w:bottom w:val="single" w:sz="8" w:space="0" w:color="C5C28D"/>
          </w:tcBorders>
          <w:vAlign w:val="bottom"/>
        </w:tcPr>
        <w:p w14:paraId="18CBDDD8" w14:textId="77777777" w:rsidR="002250AD" w:rsidRPr="001D6150" w:rsidRDefault="002250AD" w:rsidP="00844762">
          <w:pPr>
            <w:pStyle w:val="NoSpacing"/>
            <w:rPr>
              <w:rStyle w:val="PageNumber"/>
            </w:rPr>
          </w:pPr>
          <w:r w:rsidRPr="001D6150">
            <w:rPr>
              <w:rStyle w:val="PageNumber"/>
            </w:rPr>
            <w:fldChar w:fldCharType="begin"/>
          </w:r>
          <w:r w:rsidRPr="001D6150">
            <w:rPr>
              <w:rStyle w:val="PageNumber"/>
            </w:rPr>
            <w:instrText xml:space="preserve"> PAGE   \* MERGEFORMAT </w:instrText>
          </w:r>
          <w:r w:rsidRPr="001D6150">
            <w:rPr>
              <w:rStyle w:val="PageNumber"/>
            </w:rPr>
            <w:fldChar w:fldCharType="separate"/>
          </w:r>
          <w:r>
            <w:rPr>
              <w:rStyle w:val="PageNumber"/>
              <w:noProof/>
            </w:rPr>
            <w:t>2</w:t>
          </w:r>
          <w:r w:rsidRPr="001D6150">
            <w:rPr>
              <w:rStyle w:val="PageNumber"/>
            </w:rPr>
            <w:fldChar w:fldCharType="end"/>
          </w:r>
        </w:p>
      </w:tc>
      <w:tc>
        <w:tcPr>
          <w:tcW w:w="2287" w:type="pct"/>
          <w:tcBorders>
            <w:bottom w:val="single" w:sz="8" w:space="0" w:color="C5C28D"/>
          </w:tcBorders>
          <w:vAlign w:val="bottom"/>
        </w:tcPr>
        <w:p w14:paraId="600A69B4" w14:textId="77777777" w:rsidR="002250AD" w:rsidRDefault="002250AD" w:rsidP="00844762">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14:paraId="0A860E1D" w14:textId="77777777" w:rsidR="002250AD" w:rsidRDefault="002250AD" w:rsidP="00423992">
          <w:pPr>
            <w:tabs>
              <w:tab w:val="left" w:pos="9720"/>
            </w:tabs>
            <w:spacing w:after="0" w:line="193" w:lineRule="exact"/>
            <w:ind w:left="-3" w:right="90" w:firstLine="3"/>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Pr>
              <w:rStyle w:val="FooterSecondLineChar"/>
            </w:rPr>
            <w:t>12</w:t>
          </w:r>
          <w:r w:rsidRPr="003B2F6E">
            <w:rPr>
              <w:rStyle w:val="FooterSecondLineChar"/>
            </w:rPr>
            <w:t>, No. 2  Fall 20</w:t>
          </w:r>
          <w:r>
            <w:rPr>
              <w:rStyle w:val="FooterSecondLineChar"/>
            </w:rPr>
            <w:t>20</w:t>
          </w:r>
          <w:r w:rsidRPr="003B2F6E">
            <w:rPr>
              <w:rStyle w:val="FooterSecondLineChar"/>
            </w:rPr>
            <w:t xml:space="preserve">  </w:t>
          </w:r>
        </w:p>
      </w:tc>
      <w:tc>
        <w:tcPr>
          <w:tcW w:w="1107" w:type="pct"/>
          <w:tcBorders>
            <w:bottom w:val="single" w:sz="8" w:space="0" w:color="C5C28D"/>
          </w:tcBorders>
          <w:vAlign w:val="bottom"/>
        </w:tcPr>
        <w:p w14:paraId="53D81B57" w14:textId="77777777" w:rsidR="002250AD" w:rsidRDefault="002250AD" w:rsidP="0042399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Pr>
              <w:rStyle w:val="FooterSecondLineChar"/>
            </w:rPr>
            <w:t xml:space="preserve"> </w:t>
          </w:r>
          <w:r w:rsidRPr="003B2F6E">
            <w:rPr>
              <w:rStyle w:val="FooterSecondLineChar"/>
            </w:rPr>
            <w:t>(10.5195/ijt.20</w:t>
          </w:r>
          <w:r>
            <w:rPr>
              <w:rStyle w:val="FooterSecondLineChar"/>
            </w:rPr>
            <w:t>20</w:t>
          </w:r>
          <w:r w:rsidRPr="003B2F6E">
            <w:rPr>
              <w:rStyle w:val="FooterSecondLineChar"/>
            </w:rPr>
            <w:t>.</w:t>
          </w:r>
          <w:r>
            <w:rPr>
              <w:rStyle w:val="FooterSecondLineChar"/>
            </w:rPr>
            <w:t>6326</w:t>
          </w:r>
          <w:r w:rsidRPr="003B2F6E">
            <w:rPr>
              <w:rStyle w:val="FooterSecondLineChar"/>
            </w:rPr>
            <w:t>)</w:t>
          </w:r>
        </w:p>
      </w:tc>
      <w:tc>
        <w:tcPr>
          <w:tcW w:w="250" w:type="pct"/>
          <w:tcBorders>
            <w:bottom w:val="nil"/>
          </w:tcBorders>
          <w:vAlign w:val="bottom"/>
        </w:tcPr>
        <w:p w14:paraId="249DCA46" w14:textId="77777777" w:rsidR="002250AD" w:rsidRDefault="002250AD" w:rsidP="00700935">
          <w:pPr>
            <w:tabs>
              <w:tab w:val="left" w:pos="9720"/>
            </w:tabs>
            <w:spacing w:after="0" w:line="193" w:lineRule="exact"/>
            <w:ind w:left="-24" w:right="90" w:firstLine="24"/>
            <w:jc w:val="center"/>
            <w:rPr>
              <w:rStyle w:val="FooterSecondLineChar"/>
            </w:rPr>
          </w:pPr>
          <w:r>
            <w:rPr>
              <w:noProof/>
              <w:lang w:val="pt-PT" w:eastAsia="pt-PT"/>
            </w:rPr>
            <mc:AlternateContent>
              <mc:Choice Requires="wpg">
                <w:drawing>
                  <wp:anchor distT="0" distB="0" distL="114300" distR="114300" simplePos="0" relativeHeight="251693056" behindDoc="0" locked="0" layoutInCell="1" allowOverlap="1" wp14:anchorId="251A333B" wp14:editId="792C198D">
                    <wp:simplePos x="0" y="0"/>
                    <wp:positionH relativeFrom="column">
                      <wp:posOffset>67310</wp:posOffset>
                    </wp:positionH>
                    <wp:positionV relativeFrom="page">
                      <wp:posOffset>125730</wp:posOffset>
                    </wp:positionV>
                    <wp:extent cx="184150" cy="188595"/>
                    <wp:effectExtent l="0" t="0" r="6350" b="1905"/>
                    <wp:wrapNone/>
                    <wp:docPr id="78" name="Group 78"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79" name="Group 45"/>
                            <wpg:cNvGrpSpPr>
                              <a:grpSpLocks/>
                            </wpg:cNvGrpSpPr>
                            <wpg:grpSpPr bwMode="auto">
                              <a:xfrm>
                                <a:off x="960" y="14777"/>
                                <a:ext cx="270" cy="270"/>
                                <a:chOff x="960" y="14777"/>
                                <a:chExt cx="270" cy="270"/>
                              </a:xfrm>
                            </wpg:grpSpPr>
                            <wps:wsp>
                              <wps:cNvPr id="80"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47"/>
                            <wpg:cNvGrpSpPr>
                              <a:grpSpLocks/>
                            </wpg:cNvGrpSpPr>
                            <wpg:grpSpPr bwMode="auto">
                              <a:xfrm>
                                <a:off x="1003" y="14835"/>
                                <a:ext cx="51" cy="165"/>
                                <a:chOff x="1003" y="14835"/>
                                <a:chExt cx="51" cy="165"/>
                              </a:xfrm>
                            </wpg:grpSpPr>
                            <wps:wsp>
                              <wps:cNvPr id="82"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53"/>
                            <wpg:cNvGrpSpPr>
                              <a:grpSpLocks/>
                            </wpg:cNvGrpSpPr>
                            <wpg:grpSpPr bwMode="auto">
                              <a:xfrm>
                                <a:off x="1050" y="14835"/>
                                <a:ext cx="61" cy="219"/>
                                <a:chOff x="1050" y="14835"/>
                                <a:chExt cx="61" cy="219"/>
                              </a:xfrm>
                            </wpg:grpSpPr>
                            <wps:wsp>
                              <wps:cNvPr id="140"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57"/>
                            <wpg:cNvGrpSpPr>
                              <a:grpSpLocks/>
                            </wpg:cNvGrpSpPr>
                            <wpg:grpSpPr bwMode="auto">
                              <a:xfrm>
                                <a:off x="1056" y="14792"/>
                                <a:ext cx="154" cy="209"/>
                                <a:chOff x="1056" y="14792"/>
                                <a:chExt cx="154" cy="209"/>
                              </a:xfrm>
                            </wpg:grpSpPr>
                            <wps:wsp>
                              <wps:cNvPr id="144"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1D64DF0" id="Group 78" o:spid="_x0000_s1026" alt="Title: IJT Logo - Description: The International Journal of Telerehabilitation (IJT) Graphic" style="position:absolute;margin-left:5.3pt;margin-top:9.9pt;width:14.5pt;height:14.85pt;z-index:251693056;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r>
  </w:tbl>
  <w:p w14:paraId="5AE95B9C" w14:textId="77777777" w:rsidR="002250AD" w:rsidRPr="00A904E0" w:rsidRDefault="002250AD" w:rsidP="00732C09">
    <w:pPr>
      <w:spacing w:after="0" w:line="193" w:lineRule="exact"/>
      <w:ind w:right="-180" w:firstLine="0"/>
      <w:jc w:val="right"/>
      <w:rPr>
        <w:rFonts w:ascii="Trajan Pro" w:eastAsia="Trajan Pro" w:hAnsi="Trajan Pro" w:cs="Trajan Pro"/>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2250AD" w:rsidRPr="001D6150" w14:paraId="1E802586" w14:textId="77777777" w:rsidTr="00700935">
      <w:trPr>
        <w:cantSplit/>
        <w:trHeight w:val="430"/>
      </w:trPr>
      <w:tc>
        <w:tcPr>
          <w:tcW w:w="250" w:type="pct"/>
          <w:tcBorders>
            <w:bottom w:val="nil"/>
          </w:tcBorders>
          <w:vAlign w:val="bottom"/>
        </w:tcPr>
        <w:p w14:paraId="6AEA631B" w14:textId="77777777" w:rsidR="002250AD" w:rsidRDefault="002250AD" w:rsidP="00C75063">
          <w:pPr>
            <w:tabs>
              <w:tab w:val="left" w:pos="9720"/>
            </w:tabs>
            <w:spacing w:after="0" w:line="193" w:lineRule="exact"/>
            <w:ind w:right="90" w:firstLine="0"/>
            <w:rPr>
              <w:rStyle w:val="FooterSecondLineChar"/>
            </w:rPr>
          </w:pPr>
          <w:r>
            <w:rPr>
              <w:noProof/>
              <w:lang w:val="pt-PT" w:eastAsia="pt-PT"/>
            </w:rPr>
            <mc:AlternateContent>
              <mc:Choice Requires="wpg">
                <w:drawing>
                  <wp:anchor distT="0" distB="0" distL="114300" distR="114300" simplePos="0" relativeHeight="251691008" behindDoc="0" locked="0" layoutInCell="1" allowOverlap="1" wp14:anchorId="2BDD1C20" wp14:editId="5C8CD2A9">
                    <wp:simplePos x="0" y="0"/>
                    <wp:positionH relativeFrom="column">
                      <wp:posOffset>34290</wp:posOffset>
                    </wp:positionH>
                    <wp:positionV relativeFrom="page">
                      <wp:posOffset>116840</wp:posOffset>
                    </wp:positionV>
                    <wp:extent cx="184150" cy="188595"/>
                    <wp:effectExtent l="0" t="0" r="6350" b="1905"/>
                    <wp:wrapNone/>
                    <wp:docPr id="115" name="Group 115"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116" name="Group 45"/>
                            <wpg:cNvGrpSpPr>
                              <a:grpSpLocks/>
                            </wpg:cNvGrpSpPr>
                            <wpg:grpSpPr bwMode="auto">
                              <a:xfrm>
                                <a:off x="960" y="14777"/>
                                <a:ext cx="270" cy="270"/>
                                <a:chOff x="960" y="14777"/>
                                <a:chExt cx="270" cy="270"/>
                              </a:xfrm>
                            </wpg:grpSpPr>
                            <wps:wsp>
                              <wps:cNvPr id="117"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47"/>
                            <wpg:cNvGrpSpPr>
                              <a:grpSpLocks/>
                            </wpg:cNvGrpSpPr>
                            <wpg:grpSpPr bwMode="auto">
                              <a:xfrm>
                                <a:off x="1003" y="14835"/>
                                <a:ext cx="51" cy="165"/>
                                <a:chOff x="1003" y="14835"/>
                                <a:chExt cx="51" cy="165"/>
                              </a:xfrm>
                            </wpg:grpSpPr>
                            <wps:wsp>
                              <wps:cNvPr id="119"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53"/>
                            <wpg:cNvGrpSpPr>
                              <a:grpSpLocks/>
                            </wpg:cNvGrpSpPr>
                            <wpg:grpSpPr bwMode="auto">
                              <a:xfrm>
                                <a:off x="1050" y="14835"/>
                                <a:ext cx="61" cy="219"/>
                                <a:chOff x="1050" y="14835"/>
                                <a:chExt cx="61" cy="219"/>
                              </a:xfrm>
                            </wpg:grpSpPr>
                            <wps:wsp>
                              <wps:cNvPr id="125"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57"/>
                            <wpg:cNvGrpSpPr>
                              <a:grpSpLocks/>
                            </wpg:cNvGrpSpPr>
                            <wpg:grpSpPr bwMode="auto">
                              <a:xfrm>
                                <a:off x="1056" y="14792"/>
                                <a:ext cx="154" cy="209"/>
                                <a:chOff x="1056" y="14792"/>
                                <a:chExt cx="154" cy="209"/>
                              </a:xfrm>
                            </wpg:grpSpPr>
                            <wps:wsp>
                              <wps:cNvPr id="129"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D74381E" id="Group 115" o:spid="_x0000_s1026" alt="Title: IJT Logo - Description: The International Journal of Telerehabilitation (IJT) Graphic" style="position:absolute;margin-left:2.7pt;margin-top:9.2pt;width:14.5pt;height:14.85pt;z-index:251691008;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" path="m,270r270,l270,,,,,270e" fillcolor="#4c66af" stroked="f">
                        <v:path arrowok="t" o:connecttype="custom" o:connectlocs="0,15047;270,15047;270,14777;0,14777;0,15047" o:connectangles="0,0,0,0,0"/>
                      </v:shape>
                    </v:group>
                    <v:group id="Group 47" o:sp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c>
        <w:tcPr>
          <w:tcW w:w="2287" w:type="pct"/>
          <w:tcBorders>
            <w:bottom w:val="single" w:sz="8" w:space="0" w:color="C5C28D"/>
          </w:tcBorders>
          <w:vAlign w:val="bottom"/>
        </w:tcPr>
        <w:p w14:paraId="3CE8FCCB" w14:textId="77777777" w:rsidR="002250AD" w:rsidRDefault="002250AD" w:rsidP="00844762">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14:paraId="5136C67F" w14:textId="77777777" w:rsidR="002250AD" w:rsidRDefault="002250AD" w:rsidP="0042399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Pr>
              <w:rStyle w:val="FooterSecondLineChar"/>
            </w:rPr>
            <w:t>12</w:t>
          </w:r>
          <w:r w:rsidRPr="003B2F6E">
            <w:rPr>
              <w:rStyle w:val="FooterSecondLineChar"/>
            </w:rPr>
            <w:t>, No. 2  Fall 20</w:t>
          </w:r>
          <w:r>
            <w:rPr>
              <w:rStyle w:val="FooterSecondLineChar"/>
            </w:rPr>
            <w:t>20</w:t>
          </w:r>
          <w:r w:rsidRPr="003B2F6E">
            <w:rPr>
              <w:rStyle w:val="FooterSecondLineChar"/>
            </w:rPr>
            <w:t xml:space="preserve">  </w:t>
          </w:r>
        </w:p>
      </w:tc>
      <w:tc>
        <w:tcPr>
          <w:tcW w:w="1107" w:type="pct"/>
          <w:tcBorders>
            <w:bottom w:val="single" w:sz="8" w:space="0" w:color="C5C28D"/>
          </w:tcBorders>
          <w:vAlign w:val="bottom"/>
        </w:tcPr>
        <w:p w14:paraId="3D69CC4E" w14:textId="77777777" w:rsidR="002250AD" w:rsidRDefault="002250AD" w:rsidP="00423992">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r w:rsidRPr="003B2F6E">
            <w:rPr>
              <w:rStyle w:val="FooterSecondLineChar"/>
            </w:rPr>
            <w:t xml:space="preserve">  </w:t>
          </w:r>
          <w:r>
            <w:rPr>
              <w:rStyle w:val="FooterSecondLineChar"/>
            </w:rPr>
            <w:t xml:space="preserve"> </w:t>
          </w:r>
          <w:r w:rsidRPr="003B2F6E">
            <w:rPr>
              <w:rStyle w:val="FooterSecondLineChar"/>
            </w:rPr>
            <w:t>(10.5195/ijt.20</w:t>
          </w:r>
          <w:r>
            <w:rPr>
              <w:rStyle w:val="FooterSecondLineChar"/>
            </w:rPr>
            <w:t>20</w:t>
          </w:r>
          <w:r w:rsidRPr="003B2F6E">
            <w:rPr>
              <w:rStyle w:val="FooterSecondLineChar"/>
            </w:rPr>
            <w:t>.</w:t>
          </w:r>
          <w:r>
            <w:rPr>
              <w:rStyle w:val="FooterSecondLineChar"/>
            </w:rPr>
            <w:t>6326</w:t>
          </w:r>
          <w:r w:rsidRPr="003B2F6E">
            <w:rPr>
              <w:rStyle w:val="FooterSecondLineChar"/>
            </w:rPr>
            <w:t>)</w:t>
          </w:r>
        </w:p>
      </w:tc>
      <w:tc>
        <w:tcPr>
          <w:tcW w:w="249" w:type="pct"/>
          <w:tcBorders>
            <w:bottom w:val="single" w:sz="8" w:space="0" w:color="C5C28D"/>
          </w:tcBorders>
          <w:noWrap/>
          <w:tcMar>
            <w:left w:w="0" w:type="dxa"/>
            <w:right w:w="0" w:type="dxa"/>
          </w:tcMar>
          <w:vAlign w:val="bottom"/>
        </w:tcPr>
        <w:p w14:paraId="1ECFA1D5" w14:textId="77777777" w:rsidR="002250AD" w:rsidRPr="001D6150" w:rsidRDefault="002250AD" w:rsidP="00C75063">
          <w:pPr>
            <w:pStyle w:val="NoSpacing"/>
            <w:jc w:val="right"/>
            <w:rPr>
              <w:rStyle w:val="PageNumber"/>
            </w:rPr>
          </w:pPr>
          <w:r w:rsidRPr="001D6150">
            <w:rPr>
              <w:rStyle w:val="PageNumber"/>
            </w:rPr>
            <w:fldChar w:fldCharType="begin"/>
          </w:r>
          <w:r w:rsidRPr="001D6150">
            <w:rPr>
              <w:rStyle w:val="PageNumber"/>
            </w:rPr>
            <w:instrText xml:space="preserve"> PAGE   \* MERGEFORMAT </w:instrText>
          </w:r>
          <w:r w:rsidRPr="001D6150">
            <w:rPr>
              <w:rStyle w:val="PageNumber"/>
            </w:rPr>
            <w:fldChar w:fldCharType="separate"/>
          </w:r>
          <w:r>
            <w:rPr>
              <w:rStyle w:val="PageNumber"/>
              <w:noProof/>
            </w:rPr>
            <w:t>3</w:t>
          </w:r>
          <w:r w:rsidRPr="001D6150">
            <w:rPr>
              <w:rStyle w:val="PageNumber"/>
            </w:rPr>
            <w:fldChar w:fldCharType="end"/>
          </w:r>
        </w:p>
      </w:tc>
    </w:tr>
  </w:tbl>
  <w:p w14:paraId="352C418C" w14:textId="77777777" w:rsidR="002250AD" w:rsidRDefault="002250AD" w:rsidP="00096520">
    <w:pPr>
      <w:pStyle w:val="Footer"/>
      <w:tabs>
        <w:tab w:val="clear" w:pos="9720"/>
        <w:tab w:val="left" w:pos="9900"/>
        <w:tab w:val="right" w:pos="10124"/>
      </w:tabs>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51DB" w14:textId="77777777" w:rsidR="002250AD" w:rsidRPr="0093753F" w:rsidRDefault="002250AD" w:rsidP="009375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255628"/>
      <w:docPartObj>
        <w:docPartGallery w:val="Page Numbers (Bottom of Page)"/>
        <w:docPartUnique/>
      </w:docPartObj>
    </w:sdtPr>
    <w:sdtEndPr/>
    <w:sdtContent>
      <w:p w14:paraId="14D62FF5" w14:textId="753F3D40" w:rsidR="002250AD" w:rsidRDefault="007700E7">
        <w:pPr>
          <w:pStyle w:val="Footer"/>
        </w:pPr>
      </w:p>
    </w:sdtContent>
  </w:sdt>
  <w:tbl>
    <w:tblPr>
      <w:tblStyle w:val="TableGrid"/>
      <w:tblW w:w="5000" w:type="pct"/>
      <w:tblBorders>
        <w:top w:val="none" w:sz="0" w:space="0" w:color="auto"/>
        <w:left w:val="none" w:sz="0" w:space="0" w:color="auto"/>
        <w:bottom w:val="single" w:sz="8" w:space="0" w:color="C5C28D"/>
        <w:right w:val="none" w:sz="0" w:space="0" w:color="auto"/>
        <w:insideH w:val="none" w:sz="0" w:space="0" w:color="auto"/>
        <w:insideV w:val="none" w:sz="0" w:space="0" w:color="auto"/>
      </w:tblBorders>
      <w:tblCellMar>
        <w:left w:w="0" w:type="dxa"/>
        <w:bottom w:w="29" w:type="dxa"/>
        <w:right w:w="0" w:type="dxa"/>
      </w:tblCellMar>
      <w:tblLook w:val="0600" w:firstRow="0" w:lastRow="0" w:firstColumn="0" w:lastColumn="0" w:noHBand="1" w:noVBand="1"/>
      <w:tblCaption w:val="Footer of IJT "/>
      <w:tblDescription w:val="The International Journal of Telerehabilitation (IJT) footer has information about artcile you are reading, including the the DOI number, the current Publishing Volume information, as well as the page number of the current article."/>
    </w:tblPr>
    <w:tblGrid>
      <w:gridCol w:w="503"/>
      <w:gridCol w:w="4611"/>
      <w:gridCol w:w="2232"/>
      <w:gridCol w:w="2232"/>
      <w:gridCol w:w="502"/>
    </w:tblGrid>
    <w:tr w:rsidR="002250AD" w:rsidRPr="001D6150" w14:paraId="21229484" w14:textId="77777777" w:rsidTr="002250AD">
      <w:trPr>
        <w:cantSplit/>
        <w:trHeight w:val="430"/>
      </w:trPr>
      <w:tc>
        <w:tcPr>
          <w:tcW w:w="250" w:type="pct"/>
          <w:tcBorders>
            <w:bottom w:val="nil"/>
          </w:tcBorders>
          <w:vAlign w:val="bottom"/>
        </w:tcPr>
        <w:p w14:paraId="00D19E0E" w14:textId="77777777" w:rsidR="002250AD" w:rsidRDefault="002250AD" w:rsidP="00A25F61">
          <w:pPr>
            <w:tabs>
              <w:tab w:val="left" w:pos="9720"/>
            </w:tabs>
            <w:spacing w:after="0" w:line="193" w:lineRule="exact"/>
            <w:ind w:right="90" w:firstLine="0"/>
            <w:rPr>
              <w:rStyle w:val="FooterSecondLineChar"/>
            </w:rPr>
          </w:pPr>
          <w:r>
            <w:rPr>
              <w:noProof/>
              <w:lang w:val="pt-PT" w:eastAsia="pt-PT"/>
            </w:rPr>
            <mc:AlternateContent>
              <mc:Choice Requires="wpg">
                <w:drawing>
                  <wp:anchor distT="0" distB="0" distL="114300" distR="114300" simplePos="0" relativeHeight="251695104" behindDoc="0" locked="0" layoutInCell="1" allowOverlap="1" wp14:anchorId="46A85FF3" wp14:editId="4475C624">
                    <wp:simplePos x="0" y="0"/>
                    <wp:positionH relativeFrom="column">
                      <wp:posOffset>34290</wp:posOffset>
                    </wp:positionH>
                    <wp:positionV relativeFrom="page">
                      <wp:posOffset>116840</wp:posOffset>
                    </wp:positionV>
                    <wp:extent cx="184150" cy="188595"/>
                    <wp:effectExtent l="0" t="0" r="6350" b="1905"/>
                    <wp:wrapNone/>
                    <wp:docPr id="47" name="Group 47"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88595"/>
                              <a:chOff x="960" y="14777"/>
                              <a:chExt cx="270" cy="277"/>
                            </a:xfrm>
                          </wpg:grpSpPr>
                          <wpg:grpSp>
                            <wpg:cNvPr id="48" name="Group 45"/>
                            <wpg:cNvGrpSpPr>
                              <a:grpSpLocks/>
                            </wpg:cNvGrpSpPr>
                            <wpg:grpSpPr bwMode="auto">
                              <a:xfrm>
                                <a:off x="960" y="14777"/>
                                <a:ext cx="270" cy="270"/>
                                <a:chOff x="960" y="14777"/>
                                <a:chExt cx="270" cy="270"/>
                              </a:xfrm>
                            </wpg:grpSpPr>
                            <wps:wsp>
                              <wps:cNvPr id="49" name="Freeform 46"/>
                              <wps:cNvSpPr>
                                <a:spLocks/>
                              </wps:cNvSpPr>
                              <wps:spPr bwMode="auto">
                                <a:xfrm>
                                  <a:off x="960" y="14777"/>
                                  <a:ext cx="270" cy="270"/>
                                </a:xfrm>
                                <a:custGeom>
                                  <a:avLst/>
                                  <a:gdLst>
                                    <a:gd name="T0" fmla="+- 0 960 960"/>
                                    <a:gd name="T1" fmla="*/ T0 w 270"/>
                                    <a:gd name="T2" fmla="+- 0 15047 14777"/>
                                    <a:gd name="T3" fmla="*/ 15047 h 270"/>
                                    <a:gd name="T4" fmla="+- 0 1230 960"/>
                                    <a:gd name="T5" fmla="*/ T4 w 270"/>
                                    <a:gd name="T6" fmla="+- 0 15047 14777"/>
                                    <a:gd name="T7" fmla="*/ 15047 h 270"/>
                                    <a:gd name="T8" fmla="+- 0 1230 960"/>
                                    <a:gd name="T9" fmla="*/ T8 w 270"/>
                                    <a:gd name="T10" fmla="+- 0 14777 14777"/>
                                    <a:gd name="T11" fmla="*/ 14777 h 270"/>
                                    <a:gd name="T12" fmla="+- 0 960 960"/>
                                    <a:gd name="T13" fmla="*/ T12 w 270"/>
                                    <a:gd name="T14" fmla="+- 0 14777 14777"/>
                                    <a:gd name="T15" fmla="*/ 14777 h 270"/>
                                    <a:gd name="T16" fmla="+- 0 960 960"/>
                                    <a:gd name="T17" fmla="*/ T16 w 270"/>
                                    <a:gd name="T18" fmla="+- 0 15047 14777"/>
                                    <a:gd name="T19" fmla="*/ 15047 h 270"/>
                                  </a:gdLst>
                                  <a:ahLst/>
                                  <a:cxnLst>
                                    <a:cxn ang="0">
                                      <a:pos x="T1" y="T3"/>
                                    </a:cxn>
                                    <a:cxn ang="0">
                                      <a:pos x="T5" y="T7"/>
                                    </a:cxn>
                                    <a:cxn ang="0">
                                      <a:pos x="T9" y="T11"/>
                                    </a:cxn>
                                    <a:cxn ang="0">
                                      <a:pos x="T13" y="T15"/>
                                    </a:cxn>
                                    <a:cxn ang="0">
                                      <a:pos x="T17" y="T19"/>
                                    </a:cxn>
                                  </a:cxnLst>
                                  <a:rect l="0" t="0" r="r" b="b"/>
                                  <a:pathLst>
                                    <a:path w="270" h="270">
                                      <a:moveTo>
                                        <a:pt x="0" y="270"/>
                                      </a:moveTo>
                                      <a:lnTo>
                                        <a:pt x="270" y="270"/>
                                      </a:lnTo>
                                      <a:lnTo>
                                        <a:pt x="270" y="0"/>
                                      </a:lnTo>
                                      <a:lnTo>
                                        <a:pt x="0" y="0"/>
                                      </a:lnTo>
                                      <a:lnTo>
                                        <a:pt x="0" y="270"/>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7"/>
                            <wpg:cNvGrpSpPr>
                              <a:grpSpLocks/>
                            </wpg:cNvGrpSpPr>
                            <wpg:grpSpPr bwMode="auto">
                              <a:xfrm>
                                <a:off x="1003" y="14835"/>
                                <a:ext cx="51" cy="165"/>
                                <a:chOff x="1003" y="14835"/>
                                <a:chExt cx="51" cy="165"/>
                              </a:xfrm>
                            </wpg:grpSpPr>
                            <wps:wsp>
                              <wps:cNvPr id="53" name="Freeform 48"/>
                              <wps:cNvSpPr>
                                <a:spLocks/>
                              </wps:cNvSpPr>
                              <wps:spPr bwMode="auto">
                                <a:xfrm>
                                  <a:off x="1003" y="14835"/>
                                  <a:ext cx="51" cy="165"/>
                                </a:xfrm>
                                <a:custGeom>
                                  <a:avLst/>
                                  <a:gdLst>
                                    <a:gd name="T0" fmla="+- 0 1054 1003"/>
                                    <a:gd name="T1" fmla="*/ T0 w 51"/>
                                    <a:gd name="T2" fmla="+- 0 14996 14835"/>
                                    <a:gd name="T3" fmla="*/ 14996 h 165"/>
                                    <a:gd name="T4" fmla="+- 0 1004 1003"/>
                                    <a:gd name="T5" fmla="*/ T4 w 51"/>
                                    <a:gd name="T6" fmla="+- 0 14996 14835"/>
                                    <a:gd name="T7" fmla="*/ 14996 h 165"/>
                                    <a:gd name="T8" fmla="+- 0 1003 1003"/>
                                    <a:gd name="T9" fmla="*/ T8 w 51"/>
                                    <a:gd name="T10" fmla="+- 0 14997 14835"/>
                                    <a:gd name="T11" fmla="*/ 14997 h 165"/>
                                    <a:gd name="T12" fmla="+- 0 1003 1003"/>
                                    <a:gd name="T13" fmla="*/ T12 w 51"/>
                                    <a:gd name="T14" fmla="+- 0 14999 14835"/>
                                    <a:gd name="T15" fmla="*/ 14999 h 165"/>
                                    <a:gd name="T16" fmla="+- 0 1004 1003"/>
                                    <a:gd name="T17" fmla="*/ T16 w 51"/>
                                    <a:gd name="T18" fmla="+- 0 15000 14835"/>
                                    <a:gd name="T19" fmla="*/ 15000 h 165"/>
                                    <a:gd name="T20" fmla="+- 0 1012 1003"/>
                                    <a:gd name="T21" fmla="*/ T20 w 51"/>
                                    <a:gd name="T22" fmla="+- 0 15000 14835"/>
                                    <a:gd name="T23" fmla="*/ 15000 h 165"/>
                                    <a:gd name="T24" fmla="+- 0 1025 1003"/>
                                    <a:gd name="T25" fmla="*/ T24 w 51"/>
                                    <a:gd name="T26" fmla="+- 0 14999 14835"/>
                                    <a:gd name="T27" fmla="*/ 14999 h 165"/>
                                    <a:gd name="T28" fmla="+- 0 1054 1003"/>
                                    <a:gd name="T29" fmla="*/ T28 w 51"/>
                                    <a:gd name="T30" fmla="+- 0 14999 14835"/>
                                    <a:gd name="T31" fmla="*/ 14999 h 165"/>
                                    <a:gd name="T32" fmla="+- 0 1054 1003"/>
                                    <a:gd name="T33" fmla="*/ T32 w 51"/>
                                    <a:gd name="T34" fmla="+- 0 14997 14835"/>
                                    <a:gd name="T35" fmla="*/ 14997 h 165"/>
                                    <a:gd name="T36" fmla="+- 0 1054 1003"/>
                                    <a:gd name="T37" fmla="*/ T36 w 51"/>
                                    <a:gd name="T38" fmla="+- 0 14996 14835"/>
                                    <a:gd name="T39" fmla="*/ 14996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51" y="161"/>
                                      </a:moveTo>
                                      <a:lnTo>
                                        <a:pt x="1" y="161"/>
                                      </a:lnTo>
                                      <a:lnTo>
                                        <a:pt x="0" y="162"/>
                                      </a:lnTo>
                                      <a:lnTo>
                                        <a:pt x="0" y="164"/>
                                      </a:lnTo>
                                      <a:lnTo>
                                        <a:pt x="1" y="165"/>
                                      </a:lnTo>
                                      <a:lnTo>
                                        <a:pt x="9" y="165"/>
                                      </a:lnTo>
                                      <a:lnTo>
                                        <a:pt x="22" y="164"/>
                                      </a:lnTo>
                                      <a:lnTo>
                                        <a:pt x="51" y="164"/>
                                      </a:lnTo>
                                      <a:lnTo>
                                        <a:pt x="51" y="162"/>
                                      </a:lnTo>
                                      <a:lnTo>
                                        <a:pt x="51" y="16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49"/>
                              <wps:cNvSpPr>
                                <a:spLocks/>
                              </wps:cNvSpPr>
                              <wps:spPr bwMode="auto">
                                <a:xfrm>
                                  <a:off x="1003" y="14835"/>
                                  <a:ext cx="51" cy="165"/>
                                </a:xfrm>
                                <a:custGeom>
                                  <a:avLst/>
                                  <a:gdLst>
                                    <a:gd name="T0" fmla="+- 0 1054 1003"/>
                                    <a:gd name="T1" fmla="*/ T0 w 51"/>
                                    <a:gd name="T2" fmla="+- 0 14999 14835"/>
                                    <a:gd name="T3" fmla="*/ 14999 h 165"/>
                                    <a:gd name="T4" fmla="+- 0 1027 1003"/>
                                    <a:gd name="T5" fmla="*/ T4 w 51"/>
                                    <a:gd name="T6" fmla="+- 0 14999 14835"/>
                                    <a:gd name="T7" fmla="*/ 14999 h 165"/>
                                    <a:gd name="T8" fmla="+- 0 1040 1003"/>
                                    <a:gd name="T9" fmla="*/ T8 w 51"/>
                                    <a:gd name="T10" fmla="+- 0 15000 14835"/>
                                    <a:gd name="T11" fmla="*/ 15000 h 165"/>
                                    <a:gd name="T12" fmla="+- 0 1053 1003"/>
                                    <a:gd name="T13" fmla="*/ T12 w 51"/>
                                    <a:gd name="T14" fmla="+- 0 15000 14835"/>
                                    <a:gd name="T15" fmla="*/ 15000 h 165"/>
                                    <a:gd name="T16" fmla="+- 0 1054 1003"/>
                                    <a:gd name="T17" fmla="*/ T16 w 51"/>
                                    <a:gd name="T18" fmla="+- 0 14999 14835"/>
                                    <a:gd name="T19" fmla="*/ 14999 h 165"/>
                                  </a:gdLst>
                                  <a:ahLst/>
                                  <a:cxnLst>
                                    <a:cxn ang="0">
                                      <a:pos x="T1" y="T3"/>
                                    </a:cxn>
                                    <a:cxn ang="0">
                                      <a:pos x="T5" y="T7"/>
                                    </a:cxn>
                                    <a:cxn ang="0">
                                      <a:pos x="T9" y="T11"/>
                                    </a:cxn>
                                    <a:cxn ang="0">
                                      <a:pos x="T13" y="T15"/>
                                    </a:cxn>
                                    <a:cxn ang="0">
                                      <a:pos x="T17" y="T19"/>
                                    </a:cxn>
                                  </a:cxnLst>
                                  <a:rect l="0" t="0" r="r" b="b"/>
                                  <a:pathLst>
                                    <a:path w="51" h="165">
                                      <a:moveTo>
                                        <a:pt x="51" y="164"/>
                                      </a:moveTo>
                                      <a:lnTo>
                                        <a:pt x="24" y="164"/>
                                      </a:lnTo>
                                      <a:lnTo>
                                        <a:pt x="37" y="165"/>
                                      </a:lnTo>
                                      <a:lnTo>
                                        <a:pt x="50" y="165"/>
                                      </a:lnTo>
                                      <a:lnTo>
                                        <a:pt x="51" y="16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0"/>
                              <wps:cNvSpPr>
                                <a:spLocks/>
                              </wps:cNvSpPr>
                              <wps:spPr bwMode="auto">
                                <a:xfrm>
                                  <a:off x="1003" y="14835"/>
                                  <a:ext cx="51" cy="165"/>
                                </a:xfrm>
                                <a:custGeom>
                                  <a:avLst/>
                                  <a:gdLst>
                                    <a:gd name="T0" fmla="+- 0 1045 1003"/>
                                    <a:gd name="T1" fmla="*/ T0 w 51"/>
                                    <a:gd name="T2" fmla="+- 0 14839 14835"/>
                                    <a:gd name="T3" fmla="*/ 14839 h 165"/>
                                    <a:gd name="T4" fmla="+- 0 1006 1003"/>
                                    <a:gd name="T5" fmla="*/ T4 w 51"/>
                                    <a:gd name="T6" fmla="+- 0 14839 14835"/>
                                    <a:gd name="T7" fmla="*/ 14839 h 165"/>
                                    <a:gd name="T8" fmla="+- 0 1008 1003"/>
                                    <a:gd name="T9" fmla="*/ T8 w 51"/>
                                    <a:gd name="T10" fmla="+- 0 14839 14835"/>
                                    <a:gd name="T11" fmla="*/ 14839 h 165"/>
                                    <a:gd name="T12" fmla="+- 0 1015 1003"/>
                                    <a:gd name="T13" fmla="*/ T12 w 51"/>
                                    <a:gd name="T14" fmla="+- 0 14841 14835"/>
                                    <a:gd name="T15" fmla="*/ 14841 h 165"/>
                                    <a:gd name="T16" fmla="+- 0 1016 1003"/>
                                    <a:gd name="T17" fmla="*/ T16 w 51"/>
                                    <a:gd name="T18" fmla="+- 0 14844 14835"/>
                                    <a:gd name="T19" fmla="*/ 14844 h 165"/>
                                    <a:gd name="T20" fmla="+- 0 1017 1003"/>
                                    <a:gd name="T21" fmla="*/ T20 w 51"/>
                                    <a:gd name="T22" fmla="+- 0 14854 14835"/>
                                    <a:gd name="T23" fmla="*/ 14854 h 165"/>
                                    <a:gd name="T24" fmla="+- 0 1017 1003"/>
                                    <a:gd name="T25" fmla="*/ T24 w 51"/>
                                    <a:gd name="T26" fmla="+- 0 14868 14835"/>
                                    <a:gd name="T27" fmla="*/ 14868 h 165"/>
                                    <a:gd name="T28" fmla="+- 0 1017 1003"/>
                                    <a:gd name="T29" fmla="*/ T28 w 51"/>
                                    <a:gd name="T30" fmla="+- 0 14946 14835"/>
                                    <a:gd name="T31" fmla="*/ 14946 h 165"/>
                                    <a:gd name="T32" fmla="+- 0 1017 1003"/>
                                    <a:gd name="T33" fmla="*/ T32 w 51"/>
                                    <a:gd name="T34" fmla="+- 0 14968 14835"/>
                                    <a:gd name="T35" fmla="*/ 14968 h 165"/>
                                    <a:gd name="T36" fmla="+- 0 1016 1003"/>
                                    <a:gd name="T37" fmla="*/ T36 w 51"/>
                                    <a:gd name="T38" fmla="+- 0 14984 14835"/>
                                    <a:gd name="T39" fmla="*/ 14984 h 165"/>
                                    <a:gd name="T40" fmla="+- 0 1015 1003"/>
                                    <a:gd name="T41" fmla="*/ T40 w 51"/>
                                    <a:gd name="T42" fmla="+- 0 14990 14835"/>
                                    <a:gd name="T43" fmla="*/ 14990 h 165"/>
                                    <a:gd name="T44" fmla="+- 0 1015 1003"/>
                                    <a:gd name="T45" fmla="*/ T44 w 51"/>
                                    <a:gd name="T46" fmla="+- 0 14994 14835"/>
                                    <a:gd name="T47" fmla="*/ 14994 h 165"/>
                                    <a:gd name="T48" fmla="+- 0 1011 1003"/>
                                    <a:gd name="T49" fmla="*/ T48 w 51"/>
                                    <a:gd name="T50" fmla="+- 0 14995 14835"/>
                                    <a:gd name="T51" fmla="*/ 14995 h 165"/>
                                    <a:gd name="T52" fmla="+- 0 1009 1003"/>
                                    <a:gd name="T53" fmla="*/ T52 w 51"/>
                                    <a:gd name="T54" fmla="+- 0 14996 14835"/>
                                    <a:gd name="T55" fmla="*/ 14996 h 165"/>
                                    <a:gd name="T56" fmla="+- 0 1006 1003"/>
                                    <a:gd name="T57" fmla="*/ T56 w 51"/>
                                    <a:gd name="T58" fmla="+- 0 14996 14835"/>
                                    <a:gd name="T59" fmla="*/ 14996 h 165"/>
                                    <a:gd name="T60" fmla="+- 0 1051 1003"/>
                                    <a:gd name="T61" fmla="*/ T60 w 51"/>
                                    <a:gd name="T62" fmla="+- 0 14996 14835"/>
                                    <a:gd name="T63" fmla="*/ 14996 h 165"/>
                                    <a:gd name="T64" fmla="+- 0 1046 1003"/>
                                    <a:gd name="T65" fmla="*/ T64 w 51"/>
                                    <a:gd name="T66" fmla="+- 0 14996 14835"/>
                                    <a:gd name="T67" fmla="*/ 14996 h 165"/>
                                    <a:gd name="T68" fmla="+- 0 1038 1003"/>
                                    <a:gd name="T69" fmla="*/ T68 w 51"/>
                                    <a:gd name="T70" fmla="+- 0 14994 14835"/>
                                    <a:gd name="T71" fmla="*/ 14994 h 165"/>
                                    <a:gd name="T72" fmla="+- 0 1037 1003"/>
                                    <a:gd name="T73" fmla="*/ T72 w 51"/>
                                    <a:gd name="T74" fmla="+- 0 14990 14835"/>
                                    <a:gd name="T75" fmla="*/ 14990 h 165"/>
                                    <a:gd name="T76" fmla="+- 0 1036 1003"/>
                                    <a:gd name="T77" fmla="*/ T76 w 51"/>
                                    <a:gd name="T78" fmla="+- 0 14979 14835"/>
                                    <a:gd name="T79" fmla="*/ 14979 h 165"/>
                                    <a:gd name="T80" fmla="+- 0 1035 1003"/>
                                    <a:gd name="T81" fmla="*/ T80 w 51"/>
                                    <a:gd name="T82" fmla="+- 0 14961 14835"/>
                                    <a:gd name="T83" fmla="*/ 14961 h 165"/>
                                    <a:gd name="T84" fmla="+- 0 1035 1003"/>
                                    <a:gd name="T85" fmla="*/ T84 w 51"/>
                                    <a:gd name="T86" fmla="+- 0 14851 14835"/>
                                    <a:gd name="T87" fmla="*/ 14851 h 165"/>
                                    <a:gd name="T88" fmla="+- 0 1036 1003"/>
                                    <a:gd name="T89" fmla="*/ T88 w 51"/>
                                    <a:gd name="T90" fmla="+- 0 14844 14835"/>
                                    <a:gd name="T91" fmla="*/ 14844 h 165"/>
                                    <a:gd name="T92" fmla="+- 0 1037 1003"/>
                                    <a:gd name="T93" fmla="*/ T92 w 51"/>
                                    <a:gd name="T94" fmla="+- 0 14841 14835"/>
                                    <a:gd name="T95" fmla="*/ 14841 h 165"/>
                                    <a:gd name="T96" fmla="+- 0 1045 1003"/>
                                    <a:gd name="T97" fmla="*/ T96 w 51"/>
                                    <a:gd name="T98" fmla="+- 0 14839 14835"/>
                                    <a:gd name="T99" fmla="*/ 14839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1" h="165">
                                      <a:moveTo>
                                        <a:pt x="42" y="4"/>
                                      </a:moveTo>
                                      <a:lnTo>
                                        <a:pt x="3" y="4"/>
                                      </a:lnTo>
                                      <a:lnTo>
                                        <a:pt x="5" y="4"/>
                                      </a:lnTo>
                                      <a:lnTo>
                                        <a:pt x="12" y="6"/>
                                      </a:lnTo>
                                      <a:lnTo>
                                        <a:pt x="13" y="9"/>
                                      </a:lnTo>
                                      <a:lnTo>
                                        <a:pt x="14" y="19"/>
                                      </a:lnTo>
                                      <a:lnTo>
                                        <a:pt x="14" y="33"/>
                                      </a:lnTo>
                                      <a:lnTo>
                                        <a:pt x="14" y="111"/>
                                      </a:lnTo>
                                      <a:lnTo>
                                        <a:pt x="14" y="133"/>
                                      </a:lnTo>
                                      <a:lnTo>
                                        <a:pt x="13" y="149"/>
                                      </a:lnTo>
                                      <a:lnTo>
                                        <a:pt x="12" y="155"/>
                                      </a:lnTo>
                                      <a:lnTo>
                                        <a:pt x="12" y="159"/>
                                      </a:lnTo>
                                      <a:lnTo>
                                        <a:pt x="8" y="160"/>
                                      </a:lnTo>
                                      <a:lnTo>
                                        <a:pt x="6" y="161"/>
                                      </a:lnTo>
                                      <a:lnTo>
                                        <a:pt x="3" y="161"/>
                                      </a:lnTo>
                                      <a:lnTo>
                                        <a:pt x="48" y="161"/>
                                      </a:lnTo>
                                      <a:lnTo>
                                        <a:pt x="43" y="161"/>
                                      </a:lnTo>
                                      <a:lnTo>
                                        <a:pt x="35" y="159"/>
                                      </a:lnTo>
                                      <a:lnTo>
                                        <a:pt x="34" y="155"/>
                                      </a:lnTo>
                                      <a:lnTo>
                                        <a:pt x="33" y="144"/>
                                      </a:lnTo>
                                      <a:lnTo>
                                        <a:pt x="32" y="126"/>
                                      </a:lnTo>
                                      <a:lnTo>
                                        <a:pt x="32" y="16"/>
                                      </a:lnTo>
                                      <a:lnTo>
                                        <a:pt x="33" y="9"/>
                                      </a:lnTo>
                                      <a:lnTo>
                                        <a:pt x="34" y="6"/>
                                      </a:lnTo>
                                      <a:lnTo>
                                        <a:pt x="42"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1"/>
                              <wps:cNvSpPr>
                                <a:spLocks/>
                              </wps:cNvSpPr>
                              <wps:spPr bwMode="auto">
                                <a:xfrm>
                                  <a:off x="1003" y="14835"/>
                                  <a:ext cx="51" cy="165"/>
                                </a:xfrm>
                                <a:custGeom>
                                  <a:avLst/>
                                  <a:gdLst>
                                    <a:gd name="T0" fmla="+- 0 1012 1003"/>
                                    <a:gd name="T1" fmla="*/ T0 w 51"/>
                                    <a:gd name="T2" fmla="+- 0 14835 14835"/>
                                    <a:gd name="T3" fmla="*/ 14835 h 165"/>
                                    <a:gd name="T4" fmla="+- 0 1004 1003"/>
                                    <a:gd name="T5" fmla="*/ T4 w 51"/>
                                    <a:gd name="T6" fmla="+- 0 14835 14835"/>
                                    <a:gd name="T7" fmla="*/ 14835 h 165"/>
                                    <a:gd name="T8" fmla="+- 0 1003 1003"/>
                                    <a:gd name="T9" fmla="*/ T8 w 51"/>
                                    <a:gd name="T10" fmla="+- 0 14836 14835"/>
                                    <a:gd name="T11" fmla="*/ 14836 h 165"/>
                                    <a:gd name="T12" fmla="+- 0 1003 1003"/>
                                    <a:gd name="T13" fmla="*/ T12 w 51"/>
                                    <a:gd name="T14" fmla="+- 0 14838 14835"/>
                                    <a:gd name="T15" fmla="*/ 14838 h 165"/>
                                    <a:gd name="T16" fmla="+- 0 1003 1003"/>
                                    <a:gd name="T17" fmla="*/ T16 w 51"/>
                                    <a:gd name="T18" fmla="+- 0 14839 14835"/>
                                    <a:gd name="T19" fmla="*/ 14839 h 165"/>
                                    <a:gd name="T20" fmla="+- 0 1048 1003"/>
                                    <a:gd name="T21" fmla="*/ T20 w 51"/>
                                    <a:gd name="T22" fmla="+- 0 14839 14835"/>
                                    <a:gd name="T23" fmla="*/ 14839 h 165"/>
                                    <a:gd name="T24" fmla="+- 0 1049 1003"/>
                                    <a:gd name="T25" fmla="*/ T24 w 51"/>
                                    <a:gd name="T26" fmla="+- 0 14838 14835"/>
                                    <a:gd name="T27" fmla="*/ 14838 h 165"/>
                                    <a:gd name="T28" fmla="+- 0 1049 1003"/>
                                    <a:gd name="T29" fmla="*/ T28 w 51"/>
                                    <a:gd name="T30" fmla="+- 0 14836 14835"/>
                                    <a:gd name="T31" fmla="*/ 14836 h 165"/>
                                    <a:gd name="T32" fmla="+- 0 1025 1003"/>
                                    <a:gd name="T33" fmla="*/ T32 w 51"/>
                                    <a:gd name="T34" fmla="+- 0 14836 14835"/>
                                    <a:gd name="T35" fmla="*/ 14836 h 165"/>
                                    <a:gd name="T36" fmla="+- 0 1012 1003"/>
                                    <a:gd name="T37" fmla="*/ T36 w 51"/>
                                    <a:gd name="T38" fmla="+- 0 14835 14835"/>
                                    <a:gd name="T39" fmla="*/ 14835 h 1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 h="165">
                                      <a:moveTo>
                                        <a:pt x="9" y="0"/>
                                      </a:moveTo>
                                      <a:lnTo>
                                        <a:pt x="1" y="0"/>
                                      </a:lnTo>
                                      <a:lnTo>
                                        <a:pt x="0" y="1"/>
                                      </a:lnTo>
                                      <a:lnTo>
                                        <a:pt x="0" y="3"/>
                                      </a:lnTo>
                                      <a:lnTo>
                                        <a:pt x="0" y="4"/>
                                      </a:lnTo>
                                      <a:lnTo>
                                        <a:pt x="45" y="4"/>
                                      </a:lnTo>
                                      <a:lnTo>
                                        <a:pt x="46" y="3"/>
                                      </a:lnTo>
                                      <a:lnTo>
                                        <a:pt x="46" y="1"/>
                                      </a:lnTo>
                                      <a:lnTo>
                                        <a:pt x="22" y="1"/>
                                      </a:lnTo>
                                      <a:lnTo>
                                        <a:pt x="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2"/>
                              <wps:cNvSpPr>
                                <a:spLocks/>
                              </wps:cNvSpPr>
                              <wps:spPr bwMode="auto">
                                <a:xfrm>
                                  <a:off x="1003" y="14835"/>
                                  <a:ext cx="51" cy="165"/>
                                </a:xfrm>
                                <a:custGeom>
                                  <a:avLst/>
                                  <a:gdLst>
                                    <a:gd name="T0" fmla="+- 0 1048 1003"/>
                                    <a:gd name="T1" fmla="*/ T0 w 51"/>
                                    <a:gd name="T2" fmla="+- 0 14835 14835"/>
                                    <a:gd name="T3" fmla="*/ 14835 h 165"/>
                                    <a:gd name="T4" fmla="+- 0 1040 1003"/>
                                    <a:gd name="T5" fmla="*/ T4 w 51"/>
                                    <a:gd name="T6" fmla="+- 0 14835 14835"/>
                                    <a:gd name="T7" fmla="*/ 14835 h 165"/>
                                    <a:gd name="T8" fmla="+- 0 1027 1003"/>
                                    <a:gd name="T9" fmla="*/ T8 w 51"/>
                                    <a:gd name="T10" fmla="+- 0 14836 14835"/>
                                    <a:gd name="T11" fmla="*/ 14836 h 165"/>
                                    <a:gd name="T12" fmla="+- 0 1049 1003"/>
                                    <a:gd name="T13" fmla="*/ T12 w 51"/>
                                    <a:gd name="T14" fmla="+- 0 14836 14835"/>
                                    <a:gd name="T15" fmla="*/ 14836 h 165"/>
                                    <a:gd name="T16" fmla="+- 0 1048 1003"/>
                                    <a:gd name="T17" fmla="*/ T16 w 51"/>
                                    <a:gd name="T18" fmla="+- 0 14835 14835"/>
                                    <a:gd name="T19" fmla="*/ 14835 h 165"/>
                                  </a:gdLst>
                                  <a:ahLst/>
                                  <a:cxnLst>
                                    <a:cxn ang="0">
                                      <a:pos x="T1" y="T3"/>
                                    </a:cxn>
                                    <a:cxn ang="0">
                                      <a:pos x="T5" y="T7"/>
                                    </a:cxn>
                                    <a:cxn ang="0">
                                      <a:pos x="T9" y="T11"/>
                                    </a:cxn>
                                    <a:cxn ang="0">
                                      <a:pos x="T13" y="T15"/>
                                    </a:cxn>
                                    <a:cxn ang="0">
                                      <a:pos x="T17" y="T19"/>
                                    </a:cxn>
                                  </a:cxnLst>
                                  <a:rect l="0" t="0" r="r" b="b"/>
                                  <a:pathLst>
                                    <a:path w="51" h="165">
                                      <a:moveTo>
                                        <a:pt x="45" y="0"/>
                                      </a:moveTo>
                                      <a:lnTo>
                                        <a:pt x="37" y="0"/>
                                      </a:lnTo>
                                      <a:lnTo>
                                        <a:pt x="24" y="1"/>
                                      </a:lnTo>
                                      <a:lnTo>
                                        <a:pt x="46" y="1"/>
                                      </a:lnTo>
                                      <a:lnTo>
                                        <a:pt x="45"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3"/>
                            <wpg:cNvGrpSpPr>
                              <a:grpSpLocks/>
                            </wpg:cNvGrpSpPr>
                            <wpg:grpSpPr bwMode="auto">
                              <a:xfrm>
                                <a:off x="1050" y="14835"/>
                                <a:ext cx="61" cy="219"/>
                                <a:chOff x="1050" y="14835"/>
                                <a:chExt cx="61" cy="219"/>
                              </a:xfrm>
                            </wpg:grpSpPr>
                            <wps:wsp>
                              <wps:cNvPr id="62" name="Freeform 54"/>
                              <wps:cNvSpPr>
                                <a:spLocks/>
                              </wps:cNvSpPr>
                              <wps:spPr bwMode="auto">
                                <a:xfrm>
                                  <a:off x="1050" y="14835"/>
                                  <a:ext cx="61" cy="219"/>
                                </a:xfrm>
                                <a:custGeom>
                                  <a:avLst/>
                                  <a:gdLst>
                                    <a:gd name="T0" fmla="+- 0 1106 1050"/>
                                    <a:gd name="T1" fmla="*/ T0 w 61"/>
                                    <a:gd name="T2" fmla="+- 0 14839 14835"/>
                                    <a:gd name="T3" fmla="*/ 14839 h 219"/>
                                    <a:gd name="T4" fmla="+- 0 1065 1050"/>
                                    <a:gd name="T5" fmla="*/ T4 w 61"/>
                                    <a:gd name="T6" fmla="+- 0 14839 14835"/>
                                    <a:gd name="T7" fmla="*/ 14839 h 219"/>
                                    <a:gd name="T8" fmla="+- 0 1068 1050"/>
                                    <a:gd name="T9" fmla="*/ T8 w 61"/>
                                    <a:gd name="T10" fmla="+- 0 14839 14835"/>
                                    <a:gd name="T11" fmla="*/ 14839 h 219"/>
                                    <a:gd name="T12" fmla="+- 0 1070 1050"/>
                                    <a:gd name="T13" fmla="*/ T12 w 61"/>
                                    <a:gd name="T14" fmla="+- 0 14839 14835"/>
                                    <a:gd name="T15" fmla="*/ 14839 h 219"/>
                                    <a:gd name="T16" fmla="+- 0 1076 1050"/>
                                    <a:gd name="T17" fmla="*/ T16 w 61"/>
                                    <a:gd name="T18" fmla="+- 0 14840 14835"/>
                                    <a:gd name="T19" fmla="*/ 14840 h 219"/>
                                    <a:gd name="T20" fmla="+- 0 1077 1050"/>
                                    <a:gd name="T21" fmla="*/ T20 w 61"/>
                                    <a:gd name="T22" fmla="+- 0 14844 14835"/>
                                    <a:gd name="T23" fmla="*/ 14844 h 219"/>
                                    <a:gd name="T24" fmla="+- 0 1078 1050"/>
                                    <a:gd name="T25" fmla="*/ T24 w 61"/>
                                    <a:gd name="T26" fmla="+- 0 14854 14835"/>
                                    <a:gd name="T27" fmla="*/ 14854 h 219"/>
                                    <a:gd name="T28" fmla="+- 0 1078 1050"/>
                                    <a:gd name="T29" fmla="*/ T28 w 61"/>
                                    <a:gd name="T30" fmla="+- 0 14868 14835"/>
                                    <a:gd name="T31" fmla="*/ 14868 h 219"/>
                                    <a:gd name="T32" fmla="+- 0 1078 1050"/>
                                    <a:gd name="T33" fmla="*/ T32 w 61"/>
                                    <a:gd name="T34" fmla="+- 0 14969 14835"/>
                                    <a:gd name="T35" fmla="*/ 14969 h 219"/>
                                    <a:gd name="T36" fmla="+- 0 1067 1050"/>
                                    <a:gd name="T37" fmla="*/ T36 w 61"/>
                                    <a:gd name="T38" fmla="+- 0 15033 14835"/>
                                    <a:gd name="T39" fmla="*/ 15033 h 219"/>
                                    <a:gd name="T40" fmla="+- 0 1052 1050"/>
                                    <a:gd name="T41" fmla="*/ T40 w 61"/>
                                    <a:gd name="T42" fmla="+- 0 15049 14835"/>
                                    <a:gd name="T43" fmla="*/ 15049 h 219"/>
                                    <a:gd name="T44" fmla="+- 0 1050 1050"/>
                                    <a:gd name="T45" fmla="*/ T44 w 61"/>
                                    <a:gd name="T46" fmla="+- 0 15050 14835"/>
                                    <a:gd name="T47" fmla="*/ 15050 h 219"/>
                                    <a:gd name="T48" fmla="+- 0 1050 1050"/>
                                    <a:gd name="T49" fmla="*/ T48 w 61"/>
                                    <a:gd name="T50" fmla="+- 0 15051 14835"/>
                                    <a:gd name="T51" fmla="*/ 15051 h 219"/>
                                    <a:gd name="T52" fmla="+- 0 1050 1050"/>
                                    <a:gd name="T53" fmla="*/ T52 w 61"/>
                                    <a:gd name="T54" fmla="+- 0 15054 14835"/>
                                    <a:gd name="T55" fmla="*/ 15054 h 219"/>
                                    <a:gd name="T56" fmla="+- 0 1050 1050"/>
                                    <a:gd name="T57" fmla="*/ T56 w 61"/>
                                    <a:gd name="T58" fmla="+- 0 15054 14835"/>
                                    <a:gd name="T59" fmla="*/ 15054 h 219"/>
                                    <a:gd name="T60" fmla="+- 0 1052 1050"/>
                                    <a:gd name="T61" fmla="*/ T60 w 61"/>
                                    <a:gd name="T62" fmla="+- 0 15054 14835"/>
                                    <a:gd name="T63" fmla="*/ 15054 h 219"/>
                                    <a:gd name="T64" fmla="+- 0 1052 1050"/>
                                    <a:gd name="T65" fmla="*/ T64 w 61"/>
                                    <a:gd name="T66" fmla="+- 0 15054 14835"/>
                                    <a:gd name="T67" fmla="*/ 15054 h 219"/>
                                    <a:gd name="T68" fmla="+- 0 1052 1050"/>
                                    <a:gd name="T69" fmla="*/ T68 w 61"/>
                                    <a:gd name="T70" fmla="+- 0 15054 14835"/>
                                    <a:gd name="T71" fmla="*/ 15054 h 219"/>
                                    <a:gd name="T72" fmla="+- 0 1094 1050"/>
                                    <a:gd name="T73" fmla="*/ T72 w 61"/>
                                    <a:gd name="T74" fmla="+- 0 14997 14835"/>
                                    <a:gd name="T75" fmla="*/ 14997 h 219"/>
                                    <a:gd name="T76" fmla="+- 0 1097 1050"/>
                                    <a:gd name="T77" fmla="*/ T76 w 61"/>
                                    <a:gd name="T78" fmla="+- 0 14851 14835"/>
                                    <a:gd name="T79" fmla="*/ 14851 h 219"/>
                                    <a:gd name="T80" fmla="+- 0 1097 1050"/>
                                    <a:gd name="T81" fmla="*/ T80 w 61"/>
                                    <a:gd name="T82" fmla="+- 0 14844 14835"/>
                                    <a:gd name="T83" fmla="*/ 14844 h 219"/>
                                    <a:gd name="T84" fmla="+- 0 1098 1050"/>
                                    <a:gd name="T85" fmla="*/ T84 w 61"/>
                                    <a:gd name="T86" fmla="+- 0 14841 14835"/>
                                    <a:gd name="T87" fmla="*/ 14841 h 219"/>
                                    <a:gd name="T88" fmla="+- 0 1106 1050"/>
                                    <a:gd name="T89" fmla="*/ T88 w 61"/>
                                    <a:gd name="T90" fmla="+- 0 14839 14835"/>
                                    <a:gd name="T91" fmla="*/ 14839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61" h="219">
                                      <a:moveTo>
                                        <a:pt x="56" y="4"/>
                                      </a:moveTo>
                                      <a:lnTo>
                                        <a:pt x="15" y="4"/>
                                      </a:lnTo>
                                      <a:lnTo>
                                        <a:pt x="18" y="4"/>
                                      </a:lnTo>
                                      <a:lnTo>
                                        <a:pt x="20" y="4"/>
                                      </a:lnTo>
                                      <a:lnTo>
                                        <a:pt x="26" y="5"/>
                                      </a:lnTo>
                                      <a:lnTo>
                                        <a:pt x="27" y="9"/>
                                      </a:lnTo>
                                      <a:lnTo>
                                        <a:pt x="28" y="19"/>
                                      </a:lnTo>
                                      <a:lnTo>
                                        <a:pt x="28" y="33"/>
                                      </a:lnTo>
                                      <a:lnTo>
                                        <a:pt x="28" y="134"/>
                                      </a:lnTo>
                                      <a:lnTo>
                                        <a:pt x="17" y="198"/>
                                      </a:lnTo>
                                      <a:lnTo>
                                        <a:pt x="2" y="214"/>
                                      </a:lnTo>
                                      <a:lnTo>
                                        <a:pt x="0" y="215"/>
                                      </a:lnTo>
                                      <a:lnTo>
                                        <a:pt x="0" y="216"/>
                                      </a:lnTo>
                                      <a:lnTo>
                                        <a:pt x="0" y="219"/>
                                      </a:lnTo>
                                      <a:lnTo>
                                        <a:pt x="2" y="219"/>
                                      </a:lnTo>
                                      <a:lnTo>
                                        <a:pt x="44" y="162"/>
                                      </a:lnTo>
                                      <a:lnTo>
                                        <a:pt x="47" y="16"/>
                                      </a:lnTo>
                                      <a:lnTo>
                                        <a:pt x="47" y="9"/>
                                      </a:lnTo>
                                      <a:lnTo>
                                        <a:pt x="48" y="6"/>
                                      </a:lnTo>
                                      <a:lnTo>
                                        <a:pt x="56" y="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55"/>
                              <wps:cNvSpPr>
                                <a:spLocks/>
                              </wps:cNvSpPr>
                              <wps:spPr bwMode="auto">
                                <a:xfrm>
                                  <a:off x="1050" y="14835"/>
                                  <a:ext cx="61" cy="219"/>
                                </a:xfrm>
                                <a:custGeom>
                                  <a:avLst/>
                                  <a:gdLst>
                                    <a:gd name="T0" fmla="+- 0 1073 1050"/>
                                    <a:gd name="T1" fmla="*/ T0 w 61"/>
                                    <a:gd name="T2" fmla="+- 0 14835 14835"/>
                                    <a:gd name="T3" fmla="*/ 14835 h 219"/>
                                    <a:gd name="T4" fmla="+- 0 1062 1050"/>
                                    <a:gd name="T5" fmla="*/ T4 w 61"/>
                                    <a:gd name="T6" fmla="+- 0 14835 14835"/>
                                    <a:gd name="T7" fmla="*/ 14835 h 219"/>
                                    <a:gd name="T8" fmla="+- 0 1061 1050"/>
                                    <a:gd name="T9" fmla="*/ T8 w 61"/>
                                    <a:gd name="T10" fmla="+- 0 14836 14835"/>
                                    <a:gd name="T11" fmla="*/ 14836 h 219"/>
                                    <a:gd name="T12" fmla="+- 0 1061 1050"/>
                                    <a:gd name="T13" fmla="*/ T12 w 61"/>
                                    <a:gd name="T14" fmla="+- 0 14838 14835"/>
                                    <a:gd name="T15" fmla="*/ 14838 h 219"/>
                                    <a:gd name="T16" fmla="+- 0 1062 1050"/>
                                    <a:gd name="T17" fmla="*/ T16 w 61"/>
                                    <a:gd name="T18" fmla="+- 0 14839 14835"/>
                                    <a:gd name="T19" fmla="*/ 14839 h 219"/>
                                    <a:gd name="T20" fmla="+- 0 1109 1050"/>
                                    <a:gd name="T21" fmla="*/ T20 w 61"/>
                                    <a:gd name="T22" fmla="+- 0 14839 14835"/>
                                    <a:gd name="T23" fmla="*/ 14839 h 219"/>
                                    <a:gd name="T24" fmla="+- 0 1110 1050"/>
                                    <a:gd name="T25" fmla="*/ T24 w 61"/>
                                    <a:gd name="T26" fmla="+- 0 14838 14835"/>
                                    <a:gd name="T27" fmla="*/ 14838 h 219"/>
                                    <a:gd name="T28" fmla="+- 0 1110 1050"/>
                                    <a:gd name="T29" fmla="*/ T28 w 61"/>
                                    <a:gd name="T30" fmla="+- 0 14836 14835"/>
                                    <a:gd name="T31" fmla="*/ 14836 h 219"/>
                                    <a:gd name="T32" fmla="+- 0 1086 1050"/>
                                    <a:gd name="T33" fmla="*/ T32 w 61"/>
                                    <a:gd name="T34" fmla="+- 0 14836 14835"/>
                                    <a:gd name="T35" fmla="*/ 14836 h 219"/>
                                    <a:gd name="T36" fmla="+- 0 1073 1050"/>
                                    <a:gd name="T37" fmla="*/ T36 w 61"/>
                                    <a:gd name="T38" fmla="+- 0 14835 14835"/>
                                    <a:gd name="T39" fmla="*/ 1483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219">
                                      <a:moveTo>
                                        <a:pt x="23" y="0"/>
                                      </a:moveTo>
                                      <a:lnTo>
                                        <a:pt x="12" y="0"/>
                                      </a:lnTo>
                                      <a:lnTo>
                                        <a:pt x="11" y="1"/>
                                      </a:lnTo>
                                      <a:lnTo>
                                        <a:pt x="11" y="3"/>
                                      </a:lnTo>
                                      <a:lnTo>
                                        <a:pt x="12" y="4"/>
                                      </a:lnTo>
                                      <a:lnTo>
                                        <a:pt x="59" y="4"/>
                                      </a:lnTo>
                                      <a:lnTo>
                                        <a:pt x="60" y="3"/>
                                      </a:lnTo>
                                      <a:lnTo>
                                        <a:pt x="60" y="1"/>
                                      </a:lnTo>
                                      <a:lnTo>
                                        <a:pt x="36" y="1"/>
                                      </a:lnTo>
                                      <a:lnTo>
                                        <a:pt x="2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56"/>
                              <wps:cNvSpPr>
                                <a:spLocks/>
                              </wps:cNvSpPr>
                              <wps:spPr bwMode="auto">
                                <a:xfrm>
                                  <a:off x="1050" y="14835"/>
                                  <a:ext cx="61" cy="219"/>
                                </a:xfrm>
                                <a:custGeom>
                                  <a:avLst/>
                                  <a:gdLst>
                                    <a:gd name="T0" fmla="+- 0 1109 1050"/>
                                    <a:gd name="T1" fmla="*/ T0 w 61"/>
                                    <a:gd name="T2" fmla="+- 0 14835 14835"/>
                                    <a:gd name="T3" fmla="*/ 14835 h 219"/>
                                    <a:gd name="T4" fmla="+- 0 1101 1050"/>
                                    <a:gd name="T5" fmla="*/ T4 w 61"/>
                                    <a:gd name="T6" fmla="+- 0 14835 14835"/>
                                    <a:gd name="T7" fmla="*/ 14835 h 219"/>
                                    <a:gd name="T8" fmla="+- 0 1088 1050"/>
                                    <a:gd name="T9" fmla="*/ T8 w 61"/>
                                    <a:gd name="T10" fmla="+- 0 14836 14835"/>
                                    <a:gd name="T11" fmla="*/ 14836 h 219"/>
                                    <a:gd name="T12" fmla="+- 0 1110 1050"/>
                                    <a:gd name="T13" fmla="*/ T12 w 61"/>
                                    <a:gd name="T14" fmla="+- 0 14836 14835"/>
                                    <a:gd name="T15" fmla="*/ 14836 h 219"/>
                                    <a:gd name="T16" fmla="+- 0 1109 1050"/>
                                    <a:gd name="T17" fmla="*/ T16 w 61"/>
                                    <a:gd name="T18" fmla="+- 0 14835 14835"/>
                                    <a:gd name="T19" fmla="*/ 14835 h 219"/>
                                  </a:gdLst>
                                  <a:ahLst/>
                                  <a:cxnLst>
                                    <a:cxn ang="0">
                                      <a:pos x="T1" y="T3"/>
                                    </a:cxn>
                                    <a:cxn ang="0">
                                      <a:pos x="T5" y="T7"/>
                                    </a:cxn>
                                    <a:cxn ang="0">
                                      <a:pos x="T9" y="T11"/>
                                    </a:cxn>
                                    <a:cxn ang="0">
                                      <a:pos x="T13" y="T15"/>
                                    </a:cxn>
                                    <a:cxn ang="0">
                                      <a:pos x="T17" y="T19"/>
                                    </a:cxn>
                                  </a:cxnLst>
                                  <a:rect l="0" t="0" r="r" b="b"/>
                                  <a:pathLst>
                                    <a:path w="61" h="219">
                                      <a:moveTo>
                                        <a:pt x="59" y="0"/>
                                      </a:moveTo>
                                      <a:lnTo>
                                        <a:pt x="51" y="0"/>
                                      </a:lnTo>
                                      <a:lnTo>
                                        <a:pt x="38"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57"/>
                            <wpg:cNvGrpSpPr>
                              <a:grpSpLocks/>
                            </wpg:cNvGrpSpPr>
                            <wpg:grpSpPr bwMode="auto">
                              <a:xfrm>
                                <a:off x="1056" y="14792"/>
                                <a:ext cx="154" cy="209"/>
                                <a:chOff x="1056" y="14792"/>
                                <a:chExt cx="154" cy="209"/>
                              </a:xfrm>
                            </wpg:grpSpPr>
                            <wps:wsp>
                              <wps:cNvPr id="66" name="Freeform 58"/>
                              <wps:cNvSpPr>
                                <a:spLocks/>
                              </wps:cNvSpPr>
                              <wps:spPr bwMode="auto">
                                <a:xfrm>
                                  <a:off x="1056" y="14792"/>
                                  <a:ext cx="154" cy="209"/>
                                </a:xfrm>
                                <a:custGeom>
                                  <a:avLst/>
                                  <a:gdLst>
                                    <a:gd name="T0" fmla="+- 0 1171 1056"/>
                                    <a:gd name="T1" fmla="*/ T0 w 154"/>
                                    <a:gd name="T2" fmla="+- 0 14997 14792"/>
                                    <a:gd name="T3" fmla="*/ 14997 h 209"/>
                                    <a:gd name="T4" fmla="+- 0 1114 1056"/>
                                    <a:gd name="T5" fmla="*/ T4 w 154"/>
                                    <a:gd name="T6" fmla="+- 0 14997 14792"/>
                                    <a:gd name="T7" fmla="*/ 14997 h 209"/>
                                    <a:gd name="T8" fmla="+- 0 1114 1056"/>
                                    <a:gd name="T9" fmla="*/ T8 w 154"/>
                                    <a:gd name="T10" fmla="+- 0 14998 14792"/>
                                    <a:gd name="T11" fmla="*/ 14998 h 209"/>
                                    <a:gd name="T12" fmla="+- 0 1114 1056"/>
                                    <a:gd name="T13" fmla="*/ T12 w 154"/>
                                    <a:gd name="T14" fmla="+- 0 15001 14792"/>
                                    <a:gd name="T15" fmla="*/ 15001 h 209"/>
                                    <a:gd name="T16" fmla="+- 0 1115 1056"/>
                                    <a:gd name="T17" fmla="*/ T16 w 154"/>
                                    <a:gd name="T18" fmla="+- 0 15001 14792"/>
                                    <a:gd name="T19" fmla="*/ 15001 h 209"/>
                                    <a:gd name="T20" fmla="+- 0 1124 1056"/>
                                    <a:gd name="T21" fmla="*/ T20 w 154"/>
                                    <a:gd name="T22" fmla="+- 0 15001 14792"/>
                                    <a:gd name="T23" fmla="*/ 15001 h 209"/>
                                    <a:gd name="T24" fmla="+- 0 1138 1056"/>
                                    <a:gd name="T25" fmla="*/ T24 w 154"/>
                                    <a:gd name="T26" fmla="+- 0 15000 14792"/>
                                    <a:gd name="T27" fmla="*/ 15000 h 209"/>
                                    <a:gd name="T28" fmla="+- 0 1171 1056"/>
                                    <a:gd name="T29" fmla="*/ T28 w 154"/>
                                    <a:gd name="T30" fmla="+- 0 15000 14792"/>
                                    <a:gd name="T31" fmla="*/ 15000 h 209"/>
                                    <a:gd name="T32" fmla="+- 0 1171 1056"/>
                                    <a:gd name="T33" fmla="*/ T32 w 154"/>
                                    <a:gd name="T34" fmla="+- 0 14998 14792"/>
                                    <a:gd name="T35" fmla="*/ 14998 h 209"/>
                                    <a:gd name="T36" fmla="+- 0 1171 1056"/>
                                    <a:gd name="T37" fmla="*/ T36 w 154"/>
                                    <a:gd name="T38" fmla="+- 0 14997 14792"/>
                                    <a:gd name="T39" fmla="*/ 14997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15" y="205"/>
                                      </a:moveTo>
                                      <a:lnTo>
                                        <a:pt x="58" y="205"/>
                                      </a:lnTo>
                                      <a:lnTo>
                                        <a:pt x="58" y="206"/>
                                      </a:lnTo>
                                      <a:lnTo>
                                        <a:pt x="58" y="209"/>
                                      </a:lnTo>
                                      <a:lnTo>
                                        <a:pt x="59" y="209"/>
                                      </a:lnTo>
                                      <a:lnTo>
                                        <a:pt x="68" y="209"/>
                                      </a:lnTo>
                                      <a:lnTo>
                                        <a:pt x="82" y="208"/>
                                      </a:lnTo>
                                      <a:lnTo>
                                        <a:pt x="115" y="208"/>
                                      </a:lnTo>
                                      <a:lnTo>
                                        <a:pt x="115" y="206"/>
                                      </a:lnTo>
                                      <a:lnTo>
                                        <a:pt x="115" y="205"/>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59"/>
                              <wps:cNvSpPr>
                                <a:spLocks/>
                              </wps:cNvSpPr>
                              <wps:spPr bwMode="auto">
                                <a:xfrm>
                                  <a:off x="1056" y="14792"/>
                                  <a:ext cx="154" cy="209"/>
                                </a:xfrm>
                                <a:custGeom>
                                  <a:avLst/>
                                  <a:gdLst>
                                    <a:gd name="T0" fmla="+- 0 1171 1056"/>
                                    <a:gd name="T1" fmla="*/ T0 w 154"/>
                                    <a:gd name="T2" fmla="+- 0 15000 14792"/>
                                    <a:gd name="T3" fmla="*/ 15000 h 209"/>
                                    <a:gd name="T4" fmla="+- 0 1141 1056"/>
                                    <a:gd name="T5" fmla="*/ T4 w 154"/>
                                    <a:gd name="T6" fmla="+- 0 15000 14792"/>
                                    <a:gd name="T7" fmla="*/ 15000 h 209"/>
                                    <a:gd name="T8" fmla="+- 0 1155 1056"/>
                                    <a:gd name="T9" fmla="*/ T8 w 154"/>
                                    <a:gd name="T10" fmla="+- 0 15001 14792"/>
                                    <a:gd name="T11" fmla="*/ 15001 h 209"/>
                                    <a:gd name="T12" fmla="+- 0 1170 1056"/>
                                    <a:gd name="T13" fmla="*/ T12 w 154"/>
                                    <a:gd name="T14" fmla="+- 0 15001 14792"/>
                                    <a:gd name="T15" fmla="*/ 15001 h 209"/>
                                    <a:gd name="T16" fmla="+- 0 1171 1056"/>
                                    <a:gd name="T17" fmla="*/ T16 w 154"/>
                                    <a:gd name="T18" fmla="+- 0 15000 14792"/>
                                    <a:gd name="T19" fmla="*/ 15000 h 209"/>
                                  </a:gdLst>
                                  <a:ahLst/>
                                  <a:cxnLst>
                                    <a:cxn ang="0">
                                      <a:pos x="T1" y="T3"/>
                                    </a:cxn>
                                    <a:cxn ang="0">
                                      <a:pos x="T5" y="T7"/>
                                    </a:cxn>
                                    <a:cxn ang="0">
                                      <a:pos x="T9" y="T11"/>
                                    </a:cxn>
                                    <a:cxn ang="0">
                                      <a:pos x="T13" y="T15"/>
                                    </a:cxn>
                                    <a:cxn ang="0">
                                      <a:pos x="T17" y="T19"/>
                                    </a:cxn>
                                  </a:cxnLst>
                                  <a:rect l="0" t="0" r="r" b="b"/>
                                  <a:pathLst>
                                    <a:path w="154" h="209">
                                      <a:moveTo>
                                        <a:pt x="115" y="208"/>
                                      </a:moveTo>
                                      <a:lnTo>
                                        <a:pt x="85" y="208"/>
                                      </a:lnTo>
                                      <a:lnTo>
                                        <a:pt x="99" y="209"/>
                                      </a:lnTo>
                                      <a:lnTo>
                                        <a:pt x="114" y="209"/>
                                      </a:lnTo>
                                      <a:lnTo>
                                        <a:pt x="115" y="208"/>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0"/>
                              <wps:cNvSpPr>
                                <a:spLocks/>
                              </wps:cNvSpPr>
                              <wps:spPr bwMode="auto">
                                <a:xfrm>
                                  <a:off x="1056" y="14792"/>
                                  <a:ext cx="154" cy="209"/>
                                </a:xfrm>
                                <a:custGeom>
                                  <a:avLst/>
                                  <a:gdLst>
                                    <a:gd name="T0" fmla="+- 0 1149 1056"/>
                                    <a:gd name="T1" fmla="*/ T0 w 154"/>
                                    <a:gd name="T2" fmla="+- 0 14808 14792"/>
                                    <a:gd name="T3" fmla="*/ 14808 h 209"/>
                                    <a:gd name="T4" fmla="+- 0 1130 1056"/>
                                    <a:gd name="T5" fmla="*/ T4 w 154"/>
                                    <a:gd name="T6" fmla="+- 0 14808 14792"/>
                                    <a:gd name="T7" fmla="*/ 14808 h 209"/>
                                    <a:gd name="T8" fmla="+- 0 1130 1056"/>
                                    <a:gd name="T9" fmla="*/ T8 w 154"/>
                                    <a:gd name="T10" fmla="+- 0 14947 14792"/>
                                    <a:gd name="T11" fmla="*/ 14947 h 209"/>
                                    <a:gd name="T12" fmla="+- 0 1130 1056"/>
                                    <a:gd name="T13" fmla="*/ T12 w 154"/>
                                    <a:gd name="T14" fmla="+- 0 14966 14792"/>
                                    <a:gd name="T15" fmla="*/ 14966 h 209"/>
                                    <a:gd name="T16" fmla="+- 0 1129 1056"/>
                                    <a:gd name="T17" fmla="*/ T16 w 154"/>
                                    <a:gd name="T18" fmla="+- 0 14981 14792"/>
                                    <a:gd name="T19" fmla="*/ 14981 h 209"/>
                                    <a:gd name="T20" fmla="+- 0 1128 1056"/>
                                    <a:gd name="T21" fmla="*/ T20 w 154"/>
                                    <a:gd name="T22" fmla="+- 0 14989 14792"/>
                                    <a:gd name="T23" fmla="*/ 14989 h 209"/>
                                    <a:gd name="T24" fmla="+- 0 1127 1056"/>
                                    <a:gd name="T25" fmla="*/ T24 w 154"/>
                                    <a:gd name="T26" fmla="+- 0 14995 14792"/>
                                    <a:gd name="T27" fmla="*/ 14995 h 209"/>
                                    <a:gd name="T28" fmla="+- 0 1122 1056"/>
                                    <a:gd name="T29" fmla="*/ T28 w 154"/>
                                    <a:gd name="T30" fmla="+- 0 14996 14792"/>
                                    <a:gd name="T31" fmla="*/ 14996 h 209"/>
                                    <a:gd name="T32" fmla="+- 0 1120 1056"/>
                                    <a:gd name="T33" fmla="*/ T32 w 154"/>
                                    <a:gd name="T34" fmla="+- 0 14997 14792"/>
                                    <a:gd name="T35" fmla="*/ 14997 h 209"/>
                                    <a:gd name="T36" fmla="+- 0 1117 1056"/>
                                    <a:gd name="T37" fmla="*/ T36 w 154"/>
                                    <a:gd name="T38" fmla="+- 0 14997 14792"/>
                                    <a:gd name="T39" fmla="*/ 14997 h 209"/>
                                    <a:gd name="T40" fmla="+- 0 1167 1056"/>
                                    <a:gd name="T41" fmla="*/ T40 w 154"/>
                                    <a:gd name="T42" fmla="+- 0 14997 14792"/>
                                    <a:gd name="T43" fmla="*/ 14997 h 209"/>
                                    <a:gd name="T44" fmla="+- 0 1162 1056"/>
                                    <a:gd name="T45" fmla="*/ T44 w 154"/>
                                    <a:gd name="T46" fmla="+- 0 14997 14792"/>
                                    <a:gd name="T47" fmla="*/ 14997 h 209"/>
                                    <a:gd name="T48" fmla="+- 0 1159 1056"/>
                                    <a:gd name="T49" fmla="*/ T48 w 154"/>
                                    <a:gd name="T50" fmla="+- 0 14996 14792"/>
                                    <a:gd name="T51" fmla="*/ 14996 h 209"/>
                                    <a:gd name="T52" fmla="+- 0 1152 1056"/>
                                    <a:gd name="T53" fmla="*/ T52 w 154"/>
                                    <a:gd name="T54" fmla="+- 0 14995 14792"/>
                                    <a:gd name="T55" fmla="*/ 14995 h 209"/>
                                    <a:gd name="T56" fmla="+- 0 1151 1056"/>
                                    <a:gd name="T57" fmla="*/ T56 w 154"/>
                                    <a:gd name="T58" fmla="+- 0 14989 14792"/>
                                    <a:gd name="T59" fmla="*/ 14989 h 209"/>
                                    <a:gd name="T60" fmla="+- 0 1149 1056"/>
                                    <a:gd name="T61" fmla="*/ T60 w 154"/>
                                    <a:gd name="T62" fmla="+- 0 14968 14792"/>
                                    <a:gd name="T63" fmla="*/ 14968 h 209"/>
                                    <a:gd name="T64" fmla="+- 0 1149 1056"/>
                                    <a:gd name="T65" fmla="*/ T64 w 154"/>
                                    <a:gd name="T66" fmla="+- 0 14947 14792"/>
                                    <a:gd name="T67" fmla="*/ 14947 h 209"/>
                                    <a:gd name="T68" fmla="+- 0 1149 1056"/>
                                    <a:gd name="T69" fmla="*/ T68 w 154"/>
                                    <a:gd name="T70" fmla="+- 0 14808 14792"/>
                                    <a:gd name="T71"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4" h="209">
                                      <a:moveTo>
                                        <a:pt x="93" y="16"/>
                                      </a:moveTo>
                                      <a:lnTo>
                                        <a:pt x="74" y="16"/>
                                      </a:lnTo>
                                      <a:lnTo>
                                        <a:pt x="74" y="155"/>
                                      </a:lnTo>
                                      <a:lnTo>
                                        <a:pt x="74" y="174"/>
                                      </a:lnTo>
                                      <a:lnTo>
                                        <a:pt x="73" y="189"/>
                                      </a:lnTo>
                                      <a:lnTo>
                                        <a:pt x="72" y="197"/>
                                      </a:lnTo>
                                      <a:lnTo>
                                        <a:pt x="71" y="203"/>
                                      </a:lnTo>
                                      <a:lnTo>
                                        <a:pt x="66" y="204"/>
                                      </a:lnTo>
                                      <a:lnTo>
                                        <a:pt x="64" y="205"/>
                                      </a:lnTo>
                                      <a:lnTo>
                                        <a:pt x="61" y="205"/>
                                      </a:lnTo>
                                      <a:lnTo>
                                        <a:pt x="111" y="205"/>
                                      </a:lnTo>
                                      <a:lnTo>
                                        <a:pt x="106" y="205"/>
                                      </a:lnTo>
                                      <a:lnTo>
                                        <a:pt x="103" y="204"/>
                                      </a:lnTo>
                                      <a:lnTo>
                                        <a:pt x="96" y="203"/>
                                      </a:lnTo>
                                      <a:lnTo>
                                        <a:pt x="95" y="197"/>
                                      </a:lnTo>
                                      <a:lnTo>
                                        <a:pt x="93" y="176"/>
                                      </a:lnTo>
                                      <a:lnTo>
                                        <a:pt x="93" y="155"/>
                                      </a:lnTo>
                                      <a:lnTo>
                                        <a:pt x="93"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1"/>
                              <wps:cNvSpPr>
                                <a:spLocks/>
                              </wps:cNvSpPr>
                              <wps:spPr bwMode="auto">
                                <a:xfrm>
                                  <a:off x="1056" y="14792"/>
                                  <a:ext cx="154" cy="209"/>
                                </a:xfrm>
                                <a:custGeom>
                                  <a:avLst/>
                                  <a:gdLst>
                                    <a:gd name="T0" fmla="+- 0 1210 1056"/>
                                    <a:gd name="T1" fmla="*/ T0 w 154"/>
                                    <a:gd name="T2" fmla="+- 0 14808 14792"/>
                                    <a:gd name="T3" fmla="*/ 14808 h 209"/>
                                    <a:gd name="T4" fmla="+- 0 1149 1056"/>
                                    <a:gd name="T5" fmla="*/ T4 w 154"/>
                                    <a:gd name="T6" fmla="+- 0 14808 14792"/>
                                    <a:gd name="T7" fmla="*/ 14808 h 209"/>
                                    <a:gd name="T8" fmla="+- 0 1199 1056"/>
                                    <a:gd name="T9" fmla="*/ T8 w 154"/>
                                    <a:gd name="T10" fmla="+- 0 14809 14792"/>
                                    <a:gd name="T11" fmla="*/ 14809 h 209"/>
                                    <a:gd name="T12" fmla="+- 0 1205 1056"/>
                                    <a:gd name="T13" fmla="*/ T12 w 154"/>
                                    <a:gd name="T14" fmla="+- 0 14815 14792"/>
                                    <a:gd name="T15" fmla="*/ 14815 h 209"/>
                                    <a:gd name="T16" fmla="+- 0 1206 1056"/>
                                    <a:gd name="T17" fmla="*/ T16 w 154"/>
                                    <a:gd name="T18" fmla="+- 0 14826 14792"/>
                                    <a:gd name="T19" fmla="*/ 14826 h 209"/>
                                    <a:gd name="T20" fmla="+- 0 1206 1056"/>
                                    <a:gd name="T21" fmla="*/ T20 w 154"/>
                                    <a:gd name="T22" fmla="+- 0 14830 14792"/>
                                    <a:gd name="T23" fmla="*/ 14830 h 209"/>
                                    <a:gd name="T24" fmla="+- 0 1206 1056"/>
                                    <a:gd name="T25" fmla="*/ T24 w 154"/>
                                    <a:gd name="T26" fmla="+- 0 14831 14792"/>
                                    <a:gd name="T27" fmla="*/ 14831 h 209"/>
                                    <a:gd name="T28" fmla="+- 0 1208 1056"/>
                                    <a:gd name="T29" fmla="*/ T28 w 154"/>
                                    <a:gd name="T30" fmla="+- 0 14831 14792"/>
                                    <a:gd name="T31" fmla="*/ 14831 h 209"/>
                                    <a:gd name="T32" fmla="+- 0 1209 1056"/>
                                    <a:gd name="T33" fmla="*/ T32 w 154"/>
                                    <a:gd name="T34" fmla="+- 0 14830 14792"/>
                                    <a:gd name="T35" fmla="*/ 14830 h 209"/>
                                    <a:gd name="T36" fmla="+- 0 1210 1056"/>
                                    <a:gd name="T37" fmla="*/ T36 w 154"/>
                                    <a:gd name="T38" fmla="+- 0 14808 14792"/>
                                    <a:gd name="T39" fmla="*/ 14808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4" h="209">
                                      <a:moveTo>
                                        <a:pt x="154" y="16"/>
                                      </a:moveTo>
                                      <a:lnTo>
                                        <a:pt x="93" y="16"/>
                                      </a:lnTo>
                                      <a:lnTo>
                                        <a:pt x="143" y="17"/>
                                      </a:lnTo>
                                      <a:lnTo>
                                        <a:pt x="149" y="23"/>
                                      </a:lnTo>
                                      <a:lnTo>
                                        <a:pt x="150" y="34"/>
                                      </a:lnTo>
                                      <a:lnTo>
                                        <a:pt x="150" y="38"/>
                                      </a:lnTo>
                                      <a:lnTo>
                                        <a:pt x="150" y="39"/>
                                      </a:lnTo>
                                      <a:lnTo>
                                        <a:pt x="152" y="39"/>
                                      </a:lnTo>
                                      <a:lnTo>
                                        <a:pt x="153" y="38"/>
                                      </a:lnTo>
                                      <a:lnTo>
                                        <a:pt x="154" y="16"/>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2"/>
                              <wps:cNvSpPr>
                                <a:spLocks/>
                              </wps:cNvSpPr>
                              <wps:spPr bwMode="auto">
                                <a:xfrm>
                                  <a:off x="1056" y="14792"/>
                                  <a:ext cx="154" cy="209"/>
                                </a:xfrm>
                                <a:custGeom>
                                  <a:avLst/>
                                  <a:gdLst>
                                    <a:gd name="T0" fmla="+- 0 1064 1056"/>
                                    <a:gd name="T1" fmla="*/ T0 w 154"/>
                                    <a:gd name="T2" fmla="+- 0 14792 14792"/>
                                    <a:gd name="T3" fmla="*/ 14792 h 209"/>
                                    <a:gd name="T4" fmla="+- 0 1062 1056"/>
                                    <a:gd name="T5" fmla="*/ T4 w 154"/>
                                    <a:gd name="T6" fmla="+- 0 14792 14792"/>
                                    <a:gd name="T7" fmla="*/ 14792 h 209"/>
                                    <a:gd name="T8" fmla="+- 0 1061 1056"/>
                                    <a:gd name="T9" fmla="*/ T8 w 154"/>
                                    <a:gd name="T10" fmla="+- 0 14798 14792"/>
                                    <a:gd name="T11" fmla="*/ 14798 h 209"/>
                                    <a:gd name="T12" fmla="+- 0 1060 1056"/>
                                    <a:gd name="T13" fmla="*/ T12 w 154"/>
                                    <a:gd name="T14" fmla="+- 0 14800 14792"/>
                                    <a:gd name="T15" fmla="*/ 14800 h 209"/>
                                    <a:gd name="T16" fmla="+- 0 1056 1056"/>
                                    <a:gd name="T17" fmla="*/ T16 w 154"/>
                                    <a:gd name="T18" fmla="+- 0 14822 14792"/>
                                    <a:gd name="T19" fmla="*/ 14822 h 209"/>
                                    <a:gd name="T20" fmla="+- 0 1056 1056"/>
                                    <a:gd name="T21" fmla="*/ T20 w 154"/>
                                    <a:gd name="T22" fmla="+- 0 14828 14792"/>
                                    <a:gd name="T23" fmla="*/ 14828 h 209"/>
                                    <a:gd name="T24" fmla="+- 0 1056 1056"/>
                                    <a:gd name="T25" fmla="*/ T24 w 154"/>
                                    <a:gd name="T26" fmla="+- 0 14828 14792"/>
                                    <a:gd name="T27" fmla="*/ 14828 h 209"/>
                                    <a:gd name="T28" fmla="+- 0 1058 1056"/>
                                    <a:gd name="T29" fmla="*/ T28 w 154"/>
                                    <a:gd name="T30" fmla="+- 0 14828 14792"/>
                                    <a:gd name="T31" fmla="*/ 14828 h 209"/>
                                    <a:gd name="T32" fmla="+- 0 1058 1056"/>
                                    <a:gd name="T33" fmla="*/ T32 w 154"/>
                                    <a:gd name="T34" fmla="+- 0 14828 14792"/>
                                    <a:gd name="T35" fmla="*/ 14828 h 209"/>
                                    <a:gd name="T36" fmla="+- 0 1059 1056"/>
                                    <a:gd name="T37" fmla="*/ T36 w 154"/>
                                    <a:gd name="T38" fmla="+- 0 14826 14792"/>
                                    <a:gd name="T39" fmla="*/ 14826 h 209"/>
                                    <a:gd name="T40" fmla="+- 0 1060 1056"/>
                                    <a:gd name="T41" fmla="*/ T40 w 154"/>
                                    <a:gd name="T42" fmla="+- 0 14822 14792"/>
                                    <a:gd name="T43" fmla="*/ 14822 h 209"/>
                                    <a:gd name="T44" fmla="+- 0 1067 1056"/>
                                    <a:gd name="T45" fmla="*/ T44 w 154"/>
                                    <a:gd name="T46" fmla="+- 0 14811 14792"/>
                                    <a:gd name="T47" fmla="*/ 14811 h 209"/>
                                    <a:gd name="T48" fmla="+- 0 1072 1056"/>
                                    <a:gd name="T49" fmla="*/ T48 w 154"/>
                                    <a:gd name="T50" fmla="+- 0 14809 14792"/>
                                    <a:gd name="T51" fmla="*/ 14809 h 209"/>
                                    <a:gd name="T52" fmla="+- 0 1130 1056"/>
                                    <a:gd name="T53" fmla="*/ T52 w 154"/>
                                    <a:gd name="T54" fmla="+- 0 14808 14792"/>
                                    <a:gd name="T55" fmla="*/ 14808 h 209"/>
                                    <a:gd name="T56" fmla="+- 0 1210 1056"/>
                                    <a:gd name="T57" fmla="*/ T56 w 154"/>
                                    <a:gd name="T58" fmla="+- 0 14808 14792"/>
                                    <a:gd name="T59" fmla="*/ 14808 h 209"/>
                                    <a:gd name="T60" fmla="+- 0 1210 1056"/>
                                    <a:gd name="T61" fmla="*/ T60 w 154"/>
                                    <a:gd name="T62" fmla="+- 0 14797 14792"/>
                                    <a:gd name="T63" fmla="*/ 14797 h 209"/>
                                    <a:gd name="T64" fmla="+- 0 1088 1056"/>
                                    <a:gd name="T65" fmla="*/ T64 w 154"/>
                                    <a:gd name="T66" fmla="+- 0 14797 14792"/>
                                    <a:gd name="T67" fmla="*/ 14797 h 209"/>
                                    <a:gd name="T68" fmla="+- 0 1079 1056"/>
                                    <a:gd name="T69" fmla="*/ T68 w 154"/>
                                    <a:gd name="T70" fmla="+- 0 14797 14792"/>
                                    <a:gd name="T71" fmla="*/ 14797 h 209"/>
                                    <a:gd name="T72" fmla="+- 0 1073 1056"/>
                                    <a:gd name="T73" fmla="*/ T72 w 154"/>
                                    <a:gd name="T74" fmla="+- 0 14796 14792"/>
                                    <a:gd name="T75" fmla="*/ 14796 h 209"/>
                                    <a:gd name="T76" fmla="+- 0 1067 1056"/>
                                    <a:gd name="T77" fmla="*/ T76 w 154"/>
                                    <a:gd name="T78" fmla="+- 0 14795 14792"/>
                                    <a:gd name="T79" fmla="*/ 14795 h 209"/>
                                    <a:gd name="T80" fmla="+- 0 1064 1056"/>
                                    <a:gd name="T81" fmla="*/ T80 w 154"/>
                                    <a:gd name="T82" fmla="+- 0 14792 14792"/>
                                    <a:gd name="T83" fmla="*/ 1479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4" h="209">
                                      <a:moveTo>
                                        <a:pt x="8" y="0"/>
                                      </a:moveTo>
                                      <a:lnTo>
                                        <a:pt x="6" y="0"/>
                                      </a:lnTo>
                                      <a:lnTo>
                                        <a:pt x="5" y="6"/>
                                      </a:lnTo>
                                      <a:lnTo>
                                        <a:pt x="4" y="8"/>
                                      </a:lnTo>
                                      <a:lnTo>
                                        <a:pt x="0" y="30"/>
                                      </a:lnTo>
                                      <a:lnTo>
                                        <a:pt x="0" y="36"/>
                                      </a:lnTo>
                                      <a:lnTo>
                                        <a:pt x="2" y="36"/>
                                      </a:lnTo>
                                      <a:lnTo>
                                        <a:pt x="3" y="34"/>
                                      </a:lnTo>
                                      <a:lnTo>
                                        <a:pt x="4" y="30"/>
                                      </a:lnTo>
                                      <a:lnTo>
                                        <a:pt x="11" y="19"/>
                                      </a:lnTo>
                                      <a:lnTo>
                                        <a:pt x="16" y="17"/>
                                      </a:lnTo>
                                      <a:lnTo>
                                        <a:pt x="74" y="16"/>
                                      </a:lnTo>
                                      <a:lnTo>
                                        <a:pt x="154" y="16"/>
                                      </a:lnTo>
                                      <a:lnTo>
                                        <a:pt x="154" y="5"/>
                                      </a:lnTo>
                                      <a:lnTo>
                                        <a:pt x="32" y="5"/>
                                      </a:lnTo>
                                      <a:lnTo>
                                        <a:pt x="23" y="5"/>
                                      </a:lnTo>
                                      <a:lnTo>
                                        <a:pt x="17" y="4"/>
                                      </a:lnTo>
                                      <a:lnTo>
                                        <a:pt x="11" y="3"/>
                                      </a:lnTo>
                                      <a:lnTo>
                                        <a:pt x="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3"/>
                              <wps:cNvSpPr>
                                <a:spLocks/>
                              </wps:cNvSpPr>
                              <wps:spPr bwMode="auto">
                                <a:xfrm>
                                  <a:off x="1056" y="14792"/>
                                  <a:ext cx="154" cy="209"/>
                                </a:xfrm>
                                <a:custGeom>
                                  <a:avLst/>
                                  <a:gdLst>
                                    <a:gd name="T0" fmla="+- 0 1210 1056"/>
                                    <a:gd name="T1" fmla="*/ T0 w 154"/>
                                    <a:gd name="T2" fmla="+- 0 14794 14792"/>
                                    <a:gd name="T3" fmla="*/ 14794 h 209"/>
                                    <a:gd name="T4" fmla="+- 0 1208 1056"/>
                                    <a:gd name="T5" fmla="*/ T4 w 154"/>
                                    <a:gd name="T6" fmla="+- 0 14794 14792"/>
                                    <a:gd name="T7" fmla="*/ 14794 h 209"/>
                                    <a:gd name="T8" fmla="+- 0 1206 1056"/>
                                    <a:gd name="T9" fmla="*/ T8 w 154"/>
                                    <a:gd name="T10" fmla="+- 0 14795 14792"/>
                                    <a:gd name="T11" fmla="*/ 14795 h 209"/>
                                    <a:gd name="T12" fmla="+- 0 1202 1056"/>
                                    <a:gd name="T13" fmla="*/ T12 w 154"/>
                                    <a:gd name="T14" fmla="+- 0 14796 14792"/>
                                    <a:gd name="T15" fmla="*/ 14796 h 209"/>
                                    <a:gd name="T16" fmla="+- 0 1199 1056"/>
                                    <a:gd name="T17" fmla="*/ T16 w 154"/>
                                    <a:gd name="T18" fmla="+- 0 14797 14792"/>
                                    <a:gd name="T19" fmla="*/ 14797 h 209"/>
                                    <a:gd name="T20" fmla="+- 0 1193 1056"/>
                                    <a:gd name="T21" fmla="*/ T20 w 154"/>
                                    <a:gd name="T22" fmla="+- 0 14797 14792"/>
                                    <a:gd name="T23" fmla="*/ 14797 h 209"/>
                                    <a:gd name="T24" fmla="+- 0 1210 1056"/>
                                    <a:gd name="T25" fmla="*/ T24 w 154"/>
                                    <a:gd name="T26" fmla="+- 0 14797 14792"/>
                                    <a:gd name="T27" fmla="*/ 14797 h 209"/>
                                    <a:gd name="T28" fmla="+- 0 1210 1056"/>
                                    <a:gd name="T29" fmla="*/ T28 w 154"/>
                                    <a:gd name="T30" fmla="+- 0 14794 14792"/>
                                    <a:gd name="T31" fmla="*/ 14794 h 2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209">
                                      <a:moveTo>
                                        <a:pt x="154" y="2"/>
                                      </a:moveTo>
                                      <a:lnTo>
                                        <a:pt x="152" y="2"/>
                                      </a:lnTo>
                                      <a:lnTo>
                                        <a:pt x="150" y="3"/>
                                      </a:lnTo>
                                      <a:lnTo>
                                        <a:pt x="146" y="4"/>
                                      </a:lnTo>
                                      <a:lnTo>
                                        <a:pt x="143" y="5"/>
                                      </a:lnTo>
                                      <a:lnTo>
                                        <a:pt x="137" y="5"/>
                                      </a:lnTo>
                                      <a:lnTo>
                                        <a:pt x="154" y="5"/>
                                      </a:lnTo>
                                      <a:lnTo>
                                        <a:pt x="154" y="2"/>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1E1AA2B6" id="Group 47" o:spid="_x0000_s1026" alt="Title: IJT Logo - Description: The International Journal of Telerehabilitation (IJT) Graphic" style="position:absolute;margin-left:2.7pt;margin-top:9.2pt;width:14.5pt;height:14.85pt;z-index:251695104;mso-position-vertical-relative:page;mso-width-relative:margin;mso-height-relative:margin" coordorigin="960,14777" coordsize="27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">
                    <v:group id="Group 45" o:spid="_x0000_s1027" style="position:absolute;left:960;top:14777;width:270;height:270" coordorigin="960,14777"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6" o:spid="_x0000_s1028" style="position:absolute;left:960;top:14777;width:270;height:270;visibility:visible;mso-wrap-style:square;v-text-anchor:top" coordsize="27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" path="m,270r270,l270,,,,,270e" fillcolor="#4c66af" stroked="f">
                        <v:path arrowok="t" o:connecttype="custom" o:connectlocs="0,15047;270,15047;270,14777;0,14777;0,15047" o:connectangles="0,0,0,0,0"/>
                      </v:shape>
                    </v:group>
                    <v:group id="_x0000_s1029" style="position:absolute;left:1003;top:14835;width:51;height:165" coordorigin="1003,14835"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8" o:spid="_x0000_s1030"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" path="m51,161r-50,l,162r,2l1,165r8,l22,164r29,l51,162r,-1e" stroked="f">
                        <v:path arrowok="t" o:connecttype="custom" o:connectlocs="51,14996;1,14996;0,14997;0,14999;1,15000;9,15000;22,14999;51,14999;51,14997;51,14996" o:connectangles="0,0,0,0,0,0,0,0,0,0"/>
                      </v:shape>
                      <v:shape id="Freeform 49" o:spid="_x0000_s1031"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" path="m51,164r-27,l37,165r13,l51,164e" stroked="f">
                        <v:path arrowok="t" o:connecttype="custom" o:connectlocs="51,14999;24,14999;37,15000;50,15000;51,14999" o:connectangles="0,0,0,0,0"/>
                      </v:shape>
                      <v:shape id="Freeform 50" o:spid="_x0000_s1032"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" path="m42,4l3,4r2,l12,6r1,3l14,19r,14l14,111r,22l13,149r-1,6l12,159r-4,1l6,161r-3,l48,161r-5,l35,159r-1,-4l33,144,32,126,32,16,33,9,34,6,42,4e" stroked="f">
                        <v:path arrowok="t" o:connecttype="custom" o:connectlocs="42,14839;3,14839;5,14839;12,14841;13,14844;14,14854;14,14868;14,14946;14,14968;13,14984;12,14990;12,14994;8,14995;6,14996;3,14996;48,14996;43,14996;35,14994;34,14990;33,14979;32,14961;32,14851;33,14844;34,14841;42,14839" o:connectangles="0,0,0,0,0,0,0,0,0,0,0,0,0,0,0,0,0,0,0,0,0,0,0,0,0"/>
                      </v:shape>
                      <v:shape id="Freeform 51" o:spid="_x0000_s1033"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" path="m9,l1,,,1,,3,,4r45,l46,3r,-2l22,1,9,e" stroked="f">
                        <v:path arrowok="t" o:connecttype="custom" o:connectlocs="9,14835;1,14835;0,14836;0,14838;0,14839;45,14839;46,14838;46,14836;22,14836;9,14835" o:connectangles="0,0,0,0,0,0,0,0,0,0"/>
                      </v:shape>
                      <v:shape id="Freeform 52" o:spid="_x0000_s1034" style="position:absolute;left:1003;top:14835;width:51;height:165;visibility:visible;mso-wrap-style:square;v-text-anchor:top" coordsize="51,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" path="m45,l37,,24,1r22,l45,e" stroked="f">
                        <v:path arrowok="t" o:connecttype="custom" o:connectlocs="45,14835;37,14835;24,14836;46,14836;45,14835" o:connectangles="0,0,0,0,0"/>
                      </v:shape>
                    </v:group>
                    <v:group id="Group 53" o:spid="_x0000_s1035" style="position:absolute;left:1050;top:14835;width:61;height:219" coordorigin="1050,14835"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4" o:spid="_x0000_s1036"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" path="m56,4l15,4r3,l20,4r6,1l27,9r1,10l28,33r,101l17,198,2,214,,215r,1l,219r2,l44,162,47,16r,-7l48,6,56,4e" stroked="f">
                        <v:path arrowok="t" o:connecttype="custom" o:connectlocs="56,14839;15,14839;18,14839;20,14839;26,14840;27,14844;28,14854;28,14868;28,14969;17,15033;2,15049;0,15050;0,15051;0,15054;0,15054;2,15054;2,15054;2,15054;44,14997;47,14851;47,14844;48,14841;56,14839" o:connectangles="0,0,0,0,0,0,0,0,0,0,0,0,0,0,0,0,0,0,0,0,0,0,0"/>
                      </v:shape>
                      <v:shape id="Freeform 55" o:spid="_x0000_s1037"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" path="m23,l12,,11,1r,2l12,4r47,l60,3r,-2l36,1,23,e" stroked="f">
                        <v:path arrowok="t" o:connecttype="custom" o:connectlocs="23,14835;12,14835;11,14836;11,14838;12,14839;59,14839;60,14838;60,14836;36,14836;23,14835" o:connectangles="0,0,0,0,0,0,0,0,0,0"/>
                      </v:shape>
                      <v:shape id="Freeform 56" o:spid="_x0000_s1038" style="position:absolute;left:1050;top:14835;width:61;height:219;visibility:visible;mso-wrap-style:square;v-text-anchor:top" coordsize="6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" path="m59,l51,,38,1r22,l59,e" stroked="f">
                        <v:path arrowok="t" o:connecttype="custom" o:connectlocs="59,14835;51,14835;38,14836;60,14836;59,14835" o:connectangles="0,0,0,0,0"/>
                      </v:shape>
                    </v:group>
                    <v:group id="Group 57" o:spid="_x0000_s1039" style="position:absolute;left:1056;top:14792;width:154;height:209" coordorigin="1056,14792"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40"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" path="m115,205r-57,l58,206r,3l59,209r9,l82,208r33,l115,206r,-1e" fillcolor="#dcd28a" stroked="f">
                        <v:path arrowok="t" o:connecttype="custom" o:connectlocs="115,14997;58,14997;58,14998;58,15001;59,15001;68,15001;82,15000;115,15000;115,14998;115,14997" o:connectangles="0,0,0,0,0,0,0,0,0,0"/>
                      </v:shape>
                      <v:shape id="Freeform 59" o:spid="_x0000_s1041"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" path="m115,208r-30,l99,209r15,l115,208e" fillcolor="#dcd28a" stroked="f">
                        <v:path arrowok="t" o:connecttype="custom" o:connectlocs="115,15000;85,15000;99,15001;114,15001;115,15000" o:connectangles="0,0,0,0,0"/>
                      </v:shape>
                      <v:shape id="Freeform 60" o:spid="_x0000_s1042"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" path="m93,16r-19,l74,155r,19l73,189r-1,8l71,203r-5,1l64,205r-3,l111,205r-5,l103,204r-7,-1l95,197,93,176r,-21l93,16e" fillcolor="#dcd28a" stroked="f">
                        <v:path arrowok="t" o:connecttype="custom" o:connectlocs="93,14808;74,14808;74,14947;74,14966;73,14981;72,14989;71,14995;66,14996;64,14997;61,14997;111,14997;106,14997;103,14996;96,14995;95,14989;93,14968;93,14947;93,14808" o:connectangles="0,0,0,0,0,0,0,0,0,0,0,0,0,0,0,0,0,0"/>
                      </v:shape>
                      <v:shape id="Freeform 61" o:spid="_x0000_s1043"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" path="m154,16r-61,l143,17r6,6l150,34r,4l150,39r2,l153,38r1,-22e" fillcolor="#dcd28a" stroked="f">
                        <v:path arrowok="t" o:connecttype="custom" o:connectlocs="154,14808;93,14808;143,14809;149,14815;150,14826;150,14830;150,14831;152,14831;153,14830;154,14808" o:connectangles="0,0,0,0,0,0,0,0,0,0"/>
                      </v:shape>
                      <v:shape id="Freeform 62" o:spid="_x0000_s1044"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" path="m8,l6,,5,6,4,8,,30r,6l2,36,3,34,4,30,11,19r5,-2l74,16r80,l154,5,32,5r-9,l17,4,11,3,8,e" fillcolor="#dcd28a" stroked="f">
                        <v:path arrowok="t" o:connecttype="custom" o:connectlocs="8,14792;6,14792;5,14798;4,14800;0,14822;0,14828;0,14828;2,14828;2,14828;3,14826;4,14822;11,14811;16,14809;74,14808;154,14808;154,14797;32,14797;23,14797;17,14796;11,14795;8,14792" o:connectangles="0,0,0,0,0,0,0,0,0,0,0,0,0,0,0,0,0,0,0,0,0"/>
                      </v:shape>
                      <v:shape id="Freeform 63" o:spid="_x0000_s1045" style="position:absolute;left:1056;top:14792;width:154;height:209;visibility:visible;mso-wrap-style:square;v-text-anchor:top" coordsize="154,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" path="m154,2r-2,l150,3r-4,1l143,5r-6,l154,5r,-3e" fillcolor="#dcd28a" stroked="f">
                        <v:path arrowok="t" o:connecttype="custom" o:connectlocs="154,14794;152,14794;150,14795;146,14796;143,14797;137,14797;154,14797;154,14794" o:connectangles="0,0,0,0,0,0,0,0"/>
                      </v:shape>
                    </v:group>
                    <w10:wrap anchory="page"/>
                  </v:group>
                </w:pict>
              </mc:Fallback>
            </mc:AlternateContent>
          </w:r>
        </w:p>
      </w:tc>
      <w:tc>
        <w:tcPr>
          <w:tcW w:w="2287" w:type="pct"/>
          <w:tcBorders>
            <w:bottom w:val="single" w:sz="8" w:space="0" w:color="C5C28D"/>
          </w:tcBorders>
          <w:vAlign w:val="bottom"/>
        </w:tcPr>
        <w:p w14:paraId="04A93B08" w14:textId="77777777" w:rsidR="002250AD" w:rsidRDefault="002250AD" w:rsidP="00A25F61">
          <w:pPr>
            <w:tabs>
              <w:tab w:val="left" w:pos="9720"/>
            </w:tabs>
            <w:spacing w:after="0" w:line="193" w:lineRule="exact"/>
            <w:ind w:right="90" w:firstLine="0"/>
            <w:rPr>
              <w:rStyle w:val="FooterSecondLineChar"/>
            </w:rPr>
          </w:pPr>
          <w:r w:rsidRPr="003B2F6E">
            <w:rPr>
              <w:rStyle w:val="FooterFirstLineChar"/>
            </w:rPr>
            <w:t>International Journal of Telerehabilitation</w:t>
          </w:r>
        </w:p>
      </w:tc>
      <w:tc>
        <w:tcPr>
          <w:tcW w:w="1107" w:type="pct"/>
          <w:tcBorders>
            <w:bottom w:val="single" w:sz="8" w:space="0" w:color="C5C28D"/>
          </w:tcBorders>
          <w:vAlign w:val="bottom"/>
        </w:tcPr>
        <w:p w14:paraId="6B4A615F" w14:textId="77777777" w:rsidR="002250AD" w:rsidRDefault="002250AD" w:rsidP="00A25F61">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 xml:space="preserve">•   </w:t>
          </w:r>
          <w:r w:rsidRPr="003B2F6E">
            <w:rPr>
              <w:rStyle w:val="FooterSecondLineChar"/>
            </w:rPr>
            <w:t xml:space="preserve">Vol. </w:t>
          </w:r>
          <w:r>
            <w:rPr>
              <w:rStyle w:val="FooterSecondLineChar"/>
            </w:rPr>
            <w:t>12</w:t>
          </w:r>
          <w:r w:rsidRPr="003B2F6E">
            <w:rPr>
              <w:rStyle w:val="FooterSecondLineChar"/>
            </w:rPr>
            <w:t xml:space="preserve">, No. </w:t>
          </w:r>
          <w:proofErr w:type="gramStart"/>
          <w:r w:rsidRPr="003B2F6E">
            <w:rPr>
              <w:rStyle w:val="FooterSecondLineChar"/>
            </w:rPr>
            <w:t>2  Fall</w:t>
          </w:r>
          <w:proofErr w:type="gramEnd"/>
          <w:r w:rsidRPr="003B2F6E">
            <w:rPr>
              <w:rStyle w:val="FooterSecondLineChar"/>
            </w:rPr>
            <w:t xml:space="preserve"> 20</w:t>
          </w:r>
          <w:r>
            <w:rPr>
              <w:rStyle w:val="FooterSecondLineChar"/>
            </w:rPr>
            <w:t>20</w:t>
          </w:r>
          <w:r w:rsidRPr="003B2F6E">
            <w:rPr>
              <w:rStyle w:val="FooterSecondLineChar"/>
            </w:rPr>
            <w:t xml:space="preserve">  </w:t>
          </w:r>
        </w:p>
      </w:tc>
      <w:tc>
        <w:tcPr>
          <w:tcW w:w="1107" w:type="pct"/>
          <w:tcBorders>
            <w:bottom w:val="single" w:sz="8" w:space="0" w:color="C5C28D"/>
          </w:tcBorders>
          <w:vAlign w:val="bottom"/>
        </w:tcPr>
        <w:p w14:paraId="1F865915" w14:textId="77777777" w:rsidR="002250AD" w:rsidRDefault="002250AD" w:rsidP="00A25F61">
          <w:pPr>
            <w:tabs>
              <w:tab w:val="left" w:pos="9720"/>
            </w:tabs>
            <w:spacing w:after="0" w:line="193" w:lineRule="exact"/>
            <w:ind w:right="90" w:firstLine="0"/>
            <w:rPr>
              <w:rStyle w:val="FooterSecondLineChar"/>
            </w:rPr>
          </w:pPr>
          <w:r>
            <w:rPr>
              <w:rFonts w:ascii="Trajan Pro" w:eastAsia="Trajan Pro" w:hAnsi="Trajan Pro" w:cs="Trajan Pro"/>
              <w:color w:val="DCD28A"/>
              <w:position w:val="1"/>
              <w:sz w:val="16"/>
              <w:szCs w:val="16"/>
            </w:rPr>
            <w:t>•</w:t>
          </w:r>
          <w:proofErr w:type="gramStart"/>
          <w:r w:rsidRPr="003B2F6E">
            <w:rPr>
              <w:rStyle w:val="FooterSecondLineChar"/>
            </w:rPr>
            <w:t xml:space="preserve">  </w:t>
          </w:r>
          <w:r>
            <w:rPr>
              <w:rStyle w:val="FooterSecondLineChar"/>
            </w:rPr>
            <w:t xml:space="preserve"> </w:t>
          </w:r>
          <w:r w:rsidRPr="003B2F6E">
            <w:rPr>
              <w:rStyle w:val="FooterSecondLineChar"/>
            </w:rPr>
            <w:t>(</w:t>
          </w:r>
          <w:proofErr w:type="gramEnd"/>
          <w:r w:rsidRPr="003B2F6E">
            <w:rPr>
              <w:rStyle w:val="FooterSecondLineChar"/>
            </w:rPr>
            <w:t>10.5195/ijt.20</w:t>
          </w:r>
          <w:r>
            <w:rPr>
              <w:rStyle w:val="FooterSecondLineChar"/>
            </w:rPr>
            <w:t>20</w:t>
          </w:r>
          <w:r w:rsidRPr="003B2F6E">
            <w:rPr>
              <w:rStyle w:val="FooterSecondLineChar"/>
            </w:rPr>
            <w:t>.</w:t>
          </w:r>
          <w:r>
            <w:rPr>
              <w:rStyle w:val="FooterSecondLineChar"/>
            </w:rPr>
            <w:t>6326</w:t>
          </w:r>
          <w:r w:rsidRPr="003B2F6E">
            <w:rPr>
              <w:rStyle w:val="FooterSecondLineChar"/>
            </w:rPr>
            <w:t>)</w:t>
          </w:r>
        </w:p>
      </w:tc>
      <w:tc>
        <w:tcPr>
          <w:tcW w:w="249" w:type="pct"/>
          <w:tcBorders>
            <w:bottom w:val="single" w:sz="8" w:space="0" w:color="C5C28D"/>
          </w:tcBorders>
          <w:noWrap/>
          <w:tcMar>
            <w:left w:w="0" w:type="dxa"/>
            <w:right w:w="0" w:type="dxa"/>
          </w:tcMar>
          <w:vAlign w:val="bottom"/>
        </w:tcPr>
        <w:p w14:paraId="00142D82" w14:textId="77777777" w:rsidR="002250AD" w:rsidRPr="001D6150" w:rsidRDefault="002250AD" w:rsidP="00A25F61">
          <w:pPr>
            <w:pStyle w:val="NoSpacing"/>
            <w:jc w:val="right"/>
            <w:rPr>
              <w:rStyle w:val="PageNumber"/>
            </w:rPr>
          </w:pPr>
          <w:r w:rsidRPr="001D6150">
            <w:rPr>
              <w:rStyle w:val="PageNumber"/>
            </w:rPr>
            <w:fldChar w:fldCharType="begin"/>
          </w:r>
          <w:r w:rsidRPr="001D6150">
            <w:rPr>
              <w:rStyle w:val="PageNumber"/>
            </w:rPr>
            <w:instrText xml:space="preserve"> PAGE   \* MERGEFORMAT </w:instrText>
          </w:r>
          <w:r w:rsidRPr="001D6150">
            <w:rPr>
              <w:rStyle w:val="PageNumber"/>
            </w:rPr>
            <w:fldChar w:fldCharType="separate"/>
          </w:r>
          <w:r>
            <w:rPr>
              <w:rStyle w:val="PageNumber"/>
              <w:noProof/>
            </w:rPr>
            <w:t>3</w:t>
          </w:r>
          <w:r w:rsidRPr="001D6150">
            <w:rPr>
              <w:rStyle w:val="PageNumber"/>
            </w:rPr>
            <w:fldChar w:fldCharType="end"/>
          </w:r>
        </w:p>
      </w:tc>
    </w:tr>
  </w:tbl>
  <w:p w14:paraId="77FA87AB" w14:textId="77777777" w:rsidR="002250AD" w:rsidRDefault="0022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A30C4" w14:textId="77777777" w:rsidR="007700E7" w:rsidRDefault="007700E7" w:rsidP="006F21F1">
      <w:pPr>
        <w:spacing w:after="0" w:line="240" w:lineRule="auto"/>
      </w:pPr>
      <w:r>
        <w:separator/>
      </w:r>
    </w:p>
    <w:p w14:paraId="6B0D927D" w14:textId="77777777" w:rsidR="007700E7" w:rsidRDefault="007700E7"/>
  </w:footnote>
  <w:footnote w:type="continuationSeparator" w:id="0">
    <w:p w14:paraId="287DB0C9" w14:textId="77777777" w:rsidR="007700E7" w:rsidRDefault="007700E7" w:rsidP="006F21F1">
      <w:pPr>
        <w:spacing w:after="0" w:line="240" w:lineRule="auto"/>
      </w:pPr>
      <w:r>
        <w:continuationSeparator/>
      </w:r>
    </w:p>
    <w:p w14:paraId="78F3DCCB" w14:textId="77777777" w:rsidR="007700E7" w:rsidRDefault="00770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98D24" w14:textId="77777777" w:rsidR="002250AD" w:rsidRDefault="002250AD" w:rsidP="00EB78E5">
    <w:pPr>
      <w:tabs>
        <w:tab w:val="right" w:pos="9450"/>
      </w:tabs>
      <w:spacing w:after="0" w:line="258" w:lineRule="exact"/>
      <w:ind w:left="20" w:right="-54" w:hanging="20"/>
      <w:rPr>
        <w:rFonts w:ascii="Trajan Pro" w:eastAsia="Trajan Pro" w:hAnsi="Trajan Pro" w:cs="Trajan Pro"/>
        <w:color w:val="4E66A4"/>
        <w:position w:val="1"/>
      </w:rPr>
    </w:pPr>
  </w:p>
  <w:p w14:paraId="7D4885C7" w14:textId="77777777" w:rsidR="002250AD" w:rsidRDefault="002250AD" w:rsidP="00453EFF">
    <w:pPr>
      <w:tabs>
        <w:tab w:val="right" w:pos="9450"/>
      </w:tabs>
      <w:spacing w:after="0" w:line="258" w:lineRule="exact"/>
      <w:ind w:right="-54" w:firstLine="0"/>
      <w:rPr>
        <w:rFonts w:ascii="Trajan Pro" w:eastAsia="Trajan Pro" w:hAnsi="Trajan Pro" w:cs="Trajan Pro"/>
        <w:color w:val="4E66A4"/>
        <w:position w:val="1"/>
      </w:rPr>
    </w:pPr>
    <w:r>
      <w:rPr>
        <w:rFonts w:ascii="Trajan Pro" w:eastAsia="Trajan Pro" w:hAnsi="Trajan Pro" w:cs="Trajan Pro"/>
        <w:color w:val="4E66A4"/>
        <w:position w:val="1"/>
      </w:rPr>
      <w:tab/>
    </w:r>
    <w:r>
      <w:rPr>
        <w:rFonts w:ascii="Trajan Pro" w:eastAsia="Trajan Pro" w:hAnsi="Trajan Pro" w:cs="Trajan Pro"/>
        <w:color w:val="4E66A4"/>
        <w:position w:val="1"/>
      </w:rPr>
      <w:tab/>
    </w:r>
  </w:p>
  <w:p w14:paraId="62410C1E" w14:textId="77777777" w:rsidR="002250AD" w:rsidRDefault="002250AD" w:rsidP="00453EFF">
    <w:pPr>
      <w:tabs>
        <w:tab w:val="right" w:pos="9450"/>
      </w:tabs>
      <w:spacing w:after="0" w:line="258" w:lineRule="exact"/>
      <w:ind w:right="-54"/>
      <w:rPr>
        <w:rFonts w:ascii="Trajan Pro" w:eastAsia="Trajan Pro" w:hAnsi="Trajan Pro" w:cs="Trajan Pro"/>
        <w:color w:val="4E66A4"/>
        <w:position w:val="1"/>
      </w:rPr>
    </w:pPr>
    <w:r>
      <w:rPr>
        <w:noProof/>
        <w:lang w:val="pt-PT" w:eastAsia="pt-PT"/>
      </w:rPr>
      <mc:AlternateContent>
        <mc:Choice Requires="wpg">
          <w:drawing>
            <wp:anchor distT="0" distB="0" distL="114300" distR="114300" simplePos="0" relativeHeight="251681792" behindDoc="1" locked="0" layoutInCell="1" allowOverlap="1" wp14:anchorId="510B2252" wp14:editId="33307B15">
              <wp:simplePos x="0" y="0"/>
              <wp:positionH relativeFrom="margin">
                <wp:posOffset>-100330</wp:posOffset>
              </wp:positionH>
              <wp:positionV relativeFrom="paragraph">
                <wp:posOffset>143510</wp:posOffset>
              </wp:positionV>
              <wp:extent cx="415925" cy="426085"/>
              <wp:effectExtent l="0" t="0" r="3175" b="0"/>
              <wp:wrapNone/>
              <wp:docPr id="161" name="Group 161"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62" name="Group 12"/>
                      <wpg:cNvGrpSpPr>
                        <a:grpSpLocks/>
                      </wpg:cNvGrpSpPr>
                      <wpg:grpSpPr bwMode="auto">
                        <a:xfrm>
                          <a:off x="10644" y="940"/>
                          <a:ext cx="635" cy="635"/>
                          <a:chOff x="10644" y="940"/>
                          <a:chExt cx="635" cy="635"/>
                        </a:xfrm>
                      </wpg:grpSpPr>
                      <wps:wsp>
                        <wps:cNvPr id="163"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4" name="Group 14"/>
                      <wpg:cNvGrpSpPr>
                        <a:grpSpLocks/>
                      </wpg:cNvGrpSpPr>
                      <wpg:grpSpPr bwMode="auto">
                        <a:xfrm>
                          <a:off x="10744" y="1076"/>
                          <a:ext cx="121" cy="388"/>
                          <a:chOff x="10744" y="1076"/>
                          <a:chExt cx="121" cy="388"/>
                        </a:xfrm>
                      </wpg:grpSpPr>
                      <wps:wsp>
                        <wps:cNvPr id="165"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0"/>
                      <wpg:cNvGrpSpPr>
                        <a:grpSpLocks/>
                      </wpg:cNvGrpSpPr>
                      <wpg:grpSpPr bwMode="auto">
                        <a:xfrm>
                          <a:off x="10854" y="1085"/>
                          <a:ext cx="132" cy="507"/>
                          <a:chOff x="10854" y="1085"/>
                          <a:chExt cx="132" cy="507"/>
                        </a:xfrm>
                      </wpg:grpSpPr>
                      <wps:wsp>
                        <wps:cNvPr id="171"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22"/>
                      <wpg:cNvGrpSpPr>
                        <a:grpSpLocks/>
                      </wpg:cNvGrpSpPr>
                      <wpg:grpSpPr bwMode="auto">
                        <a:xfrm>
                          <a:off x="10881" y="1076"/>
                          <a:ext cx="115" cy="8"/>
                          <a:chOff x="10881" y="1076"/>
                          <a:chExt cx="115" cy="8"/>
                        </a:xfrm>
                      </wpg:grpSpPr>
                      <wps:wsp>
                        <wps:cNvPr id="173"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24"/>
                      <wpg:cNvGrpSpPr>
                        <a:grpSpLocks/>
                      </wpg:cNvGrpSpPr>
                      <wpg:grpSpPr bwMode="auto">
                        <a:xfrm>
                          <a:off x="10936" y="1076"/>
                          <a:ext cx="60" cy="2"/>
                          <a:chOff x="10936" y="1076"/>
                          <a:chExt cx="60" cy="2"/>
                        </a:xfrm>
                      </wpg:grpSpPr>
                      <wps:wsp>
                        <wps:cNvPr id="175"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26"/>
                      <wpg:cNvGrpSpPr>
                        <a:grpSpLocks/>
                      </wpg:cNvGrpSpPr>
                      <wpg:grpSpPr bwMode="auto">
                        <a:xfrm>
                          <a:off x="11005" y="1458"/>
                          <a:ext cx="135" cy="9"/>
                          <a:chOff x="11005" y="1458"/>
                          <a:chExt cx="135" cy="9"/>
                        </a:xfrm>
                      </wpg:grpSpPr>
                      <wps:wsp>
                        <wps:cNvPr id="177"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28"/>
                      <wpg:cNvGrpSpPr>
                        <a:grpSpLocks/>
                      </wpg:cNvGrpSpPr>
                      <wpg:grpSpPr bwMode="auto">
                        <a:xfrm>
                          <a:off x="11067" y="1465"/>
                          <a:ext cx="73" cy="2"/>
                          <a:chOff x="11067" y="1465"/>
                          <a:chExt cx="73" cy="2"/>
                        </a:xfrm>
                      </wpg:grpSpPr>
                      <wps:wsp>
                        <wps:cNvPr id="179"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30"/>
                      <wpg:cNvGrpSpPr>
                        <a:grpSpLocks/>
                      </wpg:cNvGrpSpPr>
                      <wpg:grpSpPr bwMode="auto">
                        <a:xfrm>
                          <a:off x="11014" y="1012"/>
                          <a:ext cx="117" cy="446"/>
                          <a:chOff x="11014" y="1012"/>
                          <a:chExt cx="117" cy="446"/>
                        </a:xfrm>
                      </wpg:grpSpPr>
                      <wps:wsp>
                        <wps:cNvPr id="181"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2"/>
                      <wpg:cNvGrpSpPr>
                        <a:grpSpLocks/>
                      </wpg:cNvGrpSpPr>
                      <wpg:grpSpPr bwMode="auto">
                        <a:xfrm>
                          <a:off x="11088" y="1012"/>
                          <a:ext cx="143" cy="54"/>
                          <a:chOff x="11088" y="1012"/>
                          <a:chExt cx="143" cy="54"/>
                        </a:xfrm>
                      </wpg:grpSpPr>
                      <wps:wsp>
                        <wps:cNvPr id="183"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34"/>
                      <wpg:cNvGrpSpPr>
                        <a:grpSpLocks/>
                      </wpg:cNvGrpSpPr>
                      <wpg:grpSpPr bwMode="auto">
                        <a:xfrm>
                          <a:off x="10869" y="976"/>
                          <a:ext cx="363" cy="84"/>
                          <a:chOff x="10869" y="976"/>
                          <a:chExt cx="363" cy="84"/>
                        </a:xfrm>
                      </wpg:grpSpPr>
                      <wps:wsp>
                        <wps:cNvPr id="185"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36"/>
                      <wpg:cNvGrpSpPr>
                        <a:grpSpLocks/>
                      </wpg:cNvGrpSpPr>
                      <wpg:grpSpPr bwMode="auto">
                        <a:xfrm>
                          <a:off x="11193" y="981"/>
                          <a:ext cx="38" cy="6"/>
                          <a:chOff x="11193" y="981"/>
                          <a:chExt cx="38" cy="6"/>
                        </a:xfrm>
                      </wpg:grpSpPr>
                      <wps:wsp>
                        <wps:cNvPr id="187"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6EFF20" id="Group 161" o:spid="_x0000_s1026" alt="Title: IJT Logo - Description: The International Journal of Telerehabilitation (IJT) Graphic" style="position:absolute;margin-left:-7.9pt;margin-top:11.3pt;width:32.75pt;height:33.55pt;z-index:-251634688;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" path="m38,l33,,29,1,21,3,12,5,,6r38,l38,e" fillcolor="#dcd28a" stroked="f">
                  <v:path arrowok="t" o:connecttype="custom" o:connectlocs="38,981;33,981;29,982;21,984;12,986;0,987;38,987;38,981" o:connectangles="0,0,0,0,0,0,0,0"/>
                </v:shape>
              </v:group>
              <w10:wrap anchorx="margin"/>
            </v:group>
          </w:pict>
        </mc:Fallback>
      </mc:AlternateContent>
    </w:r>
  </w:p>
  <w:p w14:paraId="747AB93B" w14:textId="77777777" w:rsidR="002250AD" w:rsidRDefault="002250AD" w:rsidP="00453EFF">
    <w:pPr>
      <w:tabs>
        <w:tab w:val="right" w:pos="9450"/>
      </w:tabs>
      <w:spacing w:after="0" w:line="258" w:lineRule="exact"/>
      <w:ind w:left="20" w:right="-54" w:hanging="20"/>
      <w:rPr>
        <w:rFonts w:ascii="Trajan Pro" w:eastAsia="Trajan Pro" w:hAnsi="Trajan Pro" w:cs="Trajan Pro"/>
        <w:color w:val="4E66A4"/>
        <w:position w:val="1"/>
      </w:rPr>
    </w:pPr>
  </w:p>
  <w:p w14:paraId="23210093" w14:textId="77777777" w:rsidR="002250AD" w:rsidRPr="00453EFF" w:rsidRDefault="002250AD" w:rsidP="00453EFF">
    <w:pPr>
      <w:tabs>
        <w:tab w:val="left" w:pos="630"/>
        <w:tab w:val="right" w:pos="9450"/>
      </w:tabs>
      <w:spacing w:after="0" w:line="258" w:lineRule="exact"/>
      <w:ind w:left="20" w:right="-54" w:hanging="20"/>
      <w:rPr>
        <w:rFonts w:ascii="Trajan Pro" w:eastAsia="Trajan Pro" w:hAnsi="Trajan Pro" w:cs="Trajan Pro"/>
        <w:color w:val="B5AE74"/>
        <w:position w:val="1"/>
        <w:sz w:val="21"/>
        <w:szCs w:val="21"/>
      </w:rPr>
    </w:pPr>
    <w:r>
      <w:rPr>
        <w:noProof/>
        <w:lang w:val="pt-PT" w:eastAsia="pt-PT"/>
      </w:rPr>
      <mc:AlternateContent>
        <mc:Choice Requires="wpg">
          <w:drawing>
            <wp:anchor distT="0" distB="0" distL="114300" distR="114300" simplePos="0" relativeHeight="251682816" behindDoc="1" locked="0" layoutInCell="1" allowOverlap="1" wp14:anchorId="65EE9F8E" wp14:editId="0E6BFD01">
              <wp:simplePos x="0" y="0"/>
              <wp:positionH relativeFrom="page">
                <wp:posOffset>1060450</wp:posOffset>
              </wp:positionH>
              <wp:positionV relativeFrom="page">
                <wp:posOffset>1059180</wp:posOffset>
              </wp:positionV>
              <wp:extent cx="6116955" cy="54610"/>
              <wp:effectExtent l="0" t="0" r="17145" b="21590"/>
              <wp:wrapNone/>
              <wp:docPr id="188" name="Group 188"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6955" cy="54610"/>
                        <a:chOff x="943" y="1489"/>
                        <a:chExt cx="9634" cy="87"/>
                      </a:xfrm>
                    </wpg:grpSpPr>
                    <wpg:grpSp>
                      <wpg:cNvPr id="189" name="Group 39"/>
                      <wpg:cNvGrpSpPr>
                        <a:grpSpLocks/>
                      </wpg:cNvGrpSpPr>
                      <wpg:grpSpPr bwMode="auto">
                        <a:xfrm>
                          <a:off x="960" y="1506"/>
                          <a:ext cx="9601" cy="2"/>
                          <a:chOff x="960" y="1506"/>
                          <a:chExt cx="9601" cy="2"/>
                        </a:xfrm>
                      </wpg:grpSpPr>
                      <wps:wsp>
                        <wps:cNvPr id="190"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41"/>
                      <wpg:cNvGrpSpPr>
                        <a:grpSpLocks/>
                      </wpg:cNvGrpSpPr>
                      <wpg:grpSpPr bwMode="auto">
                        <a:xfrm>
                          <a:off x="960" y="1568"/>
                          <a:ext cx="9601" cy="2"/>
                          <a:chOff x="960" y="1568"/>
                          <a:chExt cx="9601" cy="2"/>
                        </a:xfrm>
                      </wpg:grpSpPr>
                      <wps:wsp>
                        <wps:cNvPr id="192"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4FF2F2" id="Group 188" o:spid="_x0000_s1026" alt="Title: Background Lines - Description: Background lines to seperate the header from the body of the text" style="position:absolute;margin-left:83.5pt;margin-top:83.4pt;width:481.65pt;height:4.3pt;z-index:-251633664;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Pr="00453EFF">
      <w:rPr>
        <w:rFonts w:ascii="Trajan Pro" w:eastAsia="Trajan Pro" w:hAnsi="Trajan Pro" w:cs="Trajan Pro"/>
        <w:color w:val="4E66A4"/>
        <w:position w:val="1"/>
        <w:sz w:val="21"/>
        <w:szCs w:val="21"/>
      </w:rPr>
      <w:t>Intern</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nal </w:t>
    </w:r>
    <w:r w:rsidRPr="00453EFF">
      <w:rPr>
        <w:rFonts w:ascii="Trajan Pro" w:eastAsia="Trajan Pro" w:hAnsi="Trajan Pro" w:cs="Trajan Pro"/>
        <w:color w:val="4E66A4"/>
        <w:spacing w:val="-2"/>
        <w:position w:val="1"/>
        <w:sz w:val="21"/>
        <w:szCs w:val="21"/>
      </w:rPr>
      <w:t>J</w:t>
    </w:r>
    <w:r w:rsidRPr="00453EFF">
      <w:rPr>
        <w:rFonts w:ascii="Trajan Pro" w:eastAsia="Trajan Pro" w:hAnsi="Trajan Pro" w:cs="Trajan Pro"/>
        <w:color w:val="4E66A4"/>
        <w:position w:val="1"/>
        <w:sz w:val="21"/>
        <w:szCs w:val="21"/>
      </w:rPr>
      <w:t xml:space="preserve">ournal </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f </w:t>
    </w:r>
    <w:r w:rsidRPr="00453EFF">
      <w:rPr>
        <w:rFonts w:ascii="Trajan Pro" w:eastAsia="Trajan Pro" w:hAnsi="Trajan Pro" w:cs="Trajan Pro"/>
        <w:color w:val="4E66A4"/>
        <w:spacing w:val="-4"/>
        <w:position w:val="1"/>
        <w:sz w:val="21"/>
        <w:szCs w:val="21"/>
      </w:rPr>
      <w:t>T</w:t>
    </w:r>
    <w:r w:rsidRPr="00453EFF">
      <w:rPr>
        <w:rFonts w:ascii="Trajan Pro" w:eastAsia="Trajan Pro" w:hAnsi="Trajan Pro" w:cs="Trajan Pro"/>
        <w:color w:val="4E66A4"/>
        <w:position w:val="1"/>
        <w:sz w:val="21"/>
        <w:szCs w:val="21"/>
      </w:rPr>
      <w:t>elereha</w:t>
    </w:r>
    <w:r w:rsidRPr="00453EFF">
      <w:rPr>
        <w:rFonts w:ascii="Trajan Pro" w:eastAsia="Trajan Pro" w:hAnsi="Trajan Pro" w:cs="Trajan Pro"/>
        <w:color w:val="4E66A4"/>
        <w:spacing w:val="-7"/>
        <w:position w:val="1"/>
        <w:sz w:val="21"/>
        <w:szCs w:val="21"/>
      </w:rPr>
      <w:t>b</w:t>
    </w:r>
    <w:r w:rsidRPr="00453EFF">
      <w:rPr>
        <w:rFonts w:ascii="Trajan Pro" w:eastAsia="Trajan Pro" w:hAnsi="Trajan Pro" w:cs="Trajan Pro"/>
        <w:color w:val="4E66A4"/>
        <w:spacing w:val="-4"/>
        <w:position w:val="1"/>
        <w:sz w:val="21"/>
        <w:szCs w:val="21"/>
      </w:rPr>
      <w:t>i</w:t>
    </w:r>
    <w:r w:rsidRPr="00453EFF">
      <w:rPr>
        <w:rFonts w:ascii="Trajan Pro" w:eastAsia="Trajan Pro" w:hAnsi="Trajan Pro" w:cs="Trajan Pro"/>
        <w:color w:val="4E66A4"/>
        <w:position w:val="1"/>
        <w:sz w:val="21"/>
        <w:szCs w:val="21"/>
      </w:rPr>
      <w:t>li</w:t>
    </w:r>
    <w:r w:rsidRPr="00453EFF">
      <w:rPr>
        <w:rFonts w:ascii="Trajan Pro" w:eastAsia="Trajan Pro" w:hAnsi="Trajan Pro" w:cs="Trajan Pro"/>
        <w:color w:val="4E66A4"/>
        <w:spacing w:val="-9"/>
        <w:position w:val="1"/>
        <w:sz w:val="21"/>
        <w:szCs w:val="21"/>
      </w:rPr>
      <w:t>t</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 </w:t>
    </w:r>
    <w:r w:rsidRPr="00453EFF">
      <w:rPr>
        <w:rFonts w:ascii="Trajan Pro" w:eastAsia="Trajan Pro" w:hAnsi="Trajan Pro" w:cs="Trajan Pro"/>
        <w:b/>
        <w:bCs/>
        <w:color w:val="B5AE74"/>
        <w:position w:val="1"/>
        <w:sz w:val="21"/>
        <w:szCs w:val="21"/>
      </w:rPr>
      <w:t>•</w:t>
    </w:r>
    <w:r w:rsidRPr="00453EFF">
      <w:rPr>
        <w:rFonts w:ascii="Trajan Pro" w:eastAsia="Trajan Pro" w:hAnsi="Trajan Pro" w:cs="Trajan Pro"/>
        <w:b/>
        <w:bCs/>
        <w:color w:val="B5AE74"/>
        <w:spacing w:val="6"/>
        <w:position w:val="1"/>
        <w:sz w:val="21"/>
        <w:szCs w:val="21"/>
      </w:rPr>
      <w:t xml:space="preserve"> </w:t>
    </w:r>
    <w:r w:rsidRPr="00453EFF">
      <w:rPr>
        <w:rFonts w:ascii="Trajan Pro" w:eastAsia="Trajan Pro" w:hAnsi="Trajan Pro" w:cs="Trajan Pro"/>
        <w:color w:val="B5AE74"/>
        <w:position w:val="1"/>
        <w:sz w:val="21"/>
        <w:szCs w:val="21"/>
      </w:rPr>
      <w:t>telerehab.</w:t>
    </w:r>
    <w:r w:rsidRPr="00453EFF">
      <w:rPr>
        <w:rFonts w:ascii="Trajan Pro" w:eastAsia="Trajan Pro" w:hAnsi="Trajan Pro" w:cs="Trajan Pro"/>
        <w:color w:val="B5AE74"/>
        <w:spacing w:val="-3"/>
        <w:position w:val="1"/>
        <w:sz w:val="21"/>
        <w:szCs w:val="21"/>
      </w:rPr>
      <w:t>p</w:t>
    </w:r>
    <w:r w:rsidRPr="00453EFF">
      <w:rPr>
        <w:rFonts w:ascii="Trajan Pro" w:eastAsia="Trajan Pro" w:hAnsi="Trajan Pro" w:cs="Trajan Pro"/>
        <w:color w:val="B5AE74"/>
        <w:position w:val="1"/>
        <w:sz w:val="21"/>
        <w:szCs w:val="21"/>
      </w:rPr>
      <w:t>i</w:t>
    </w:r>
    <w:r w:rsidRPr="00453EFF">
      <w:rPr>
        <w:rFonts w:ascii="Trajan Pro" w:eastAsia="Trajan Pro" w:hAnsi="Trajan Pro" w:cs="Trajan Pro"/>
        <w:color w:val="B5AE74"/>
        <w:spacing w:val="2"/>
        <w:position w:val="1"/>
        <w:sz w:val="21"/>
        <w:szCs w:val="21"/>
      </w:rPr>
      <w:t>t</w:t>
    </w:r>
    <w:r w:rsidRPr="00453EFF">
      <w:rPr>
        <w:rFonts w:ascii="Trajan Pro" w:eastAsia="Trajan Pro" w:hAnsi="Trajan Pro" w:cs="Trajan Pro"/>
        <w:color w:val="B5AE74"/>
        <w:spacing w:val="-23"/>
        <w:position w:val="1"/>
        <w:sz w:val="21"/>
        <w:szCs w:val="21"/>
      </w:rPr>
      <w:t>t</w:t>
    </w:r>
    <w:r w:rsidRPr="00453EFF">
      <w:rPr>
        <w:rFonts w:ascii="Trajan Pro" w:eastAsia="Trajan Pro" w:hAnsi="Trajan Pro" w:cs="Trajan Pro"/>
        <w:color w:val="B5AE74"/>
        <w:position w:val="1"/>
        <w:sz w:val="21"/>
        <w:szCs w:val="21"/>
      </w:rPr>
      <w:t>.edu</w:t>
    </w:r>
  </w:p>
  <w:p w14:paraId="441FCFDC" w14:textId="77777777" w:rsidR="002250AD" w:rsidRDefault="002250AD" w:rsidP="001974C7">
    <w:pPr>
      <w:pStyle w:val="Header"/>
      <w:spacing w:after="120"/>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35EC" w14:textId="77777777" w:rsidR="002250AD" w:rsidRDefault="002250AD" w:rsidP="00B474C2">
    <w:pPr>
      <w:tabs>
        <w:tab w:val="right" w:pos="9450"/>
      </w:tabs>
      <w:spacing w:after="0" w:line="258" w:lineRule="exact"/>
      <w:ind w:right="-54" w:firstLine="0"/>
      <w:rPr>
        <w:rFonts w:ascii="Trajan Pro" w:eastAsia="Trajan Pro" w:hAnsi="Trajan Pro" w:cs="Trajan Pro"/>
        <w:color w:val="4E66A4"/>
        <w:position w:val="1"/>
      </w:rPr>
    </w:pPr>
  </w:p>
  <w:p w14:paraId="23B662C5" w14:textId="77777777" w:rsidR="002250AD" w:rsidRDefault="002250AD" w:rsidP="00B474C2">
    <w:pPr>
      <w:tabs>
        <w:tab w:val="right" w:pos="9450"/>
      </w:tabs>
      <w:spacing w:after="0" w:line="258" w:lineRule="exact"/>
      <w:ind w:right="-54" w:firstLine="0"/>
      <w:rPr>
        <w:rFonts w:ascii="Trajan Pro" w:eastAsia="Trajan Pro" w:hAnsi="Trajan Pro" w:cs="Trajan Pro"/>
        <w:color w:val="4E66A4"/>
        <w:position w:val="1"/>
      </w:rPr>
    </w:pPr>
  </w:p>
  <w:p w14:paraId="26F7F6B6" w14:textId="77777777" w:rsidR="002250AD" w:rsidRDefault="002250AD" w:rsidP="00B474C2">
    <w:pPr>
      <w:tabs>
        <w:tab w:val="right" w:pos="9450"/>
      </w:tabs>
      <w:spacing w:after="0" w:line="258" w:lineRule="exact"/>
      <w:ind w:left="20" w:right="-54" w:hanging="20"/>
      <w:rPr>
        <w:rFonts w:ascii="Trajan Pro" w:eastAsia="Trajan Pro" w:hAnsi="Trajan Pro" w:cs="Trajan Pro"/>
        <w:color w:val="4E66A4"/>
        <w:position w:val="1"/>
      </w:rPr>
    </w:pPr>
  </w:p>
  <w:p w14:paraId="11C0611D" w14:textId="77777777" w:rsidR="002250AD" w:rsidRDefault="002250AD" w:rsidP="00B474C2">
    <w:pPr>
      <w:tabs>
        <w:tab w:val="right" w:pos="9450"/>
      </w:tabs>
      <w:spacing w:after="0" w:line="258" w:lineRule="exact"/>
      <w:ind w:left="20" w:right="-54" w:hanging="20"/>
      <w:rPr>
        <w:rFonts w:ascii="Trajan Pro" w:eastAsia="Trajan Pro" w:hAnsi="Trajan Pro" w:cs="Trajan Pro"/>
        <w:color w:val="4E66A4"/>
        <w:position w:val="1"/>
      </w:rPr>
    </w:pPr>
    <w:r>
      <w:rPr>
        <w:noProof/>
        <w:lang w:val="pt-PT" w:eastAsia="pt-PT"/>
      </w:rPr>
      <mc:AlternateContent>
        <mc:Choice Requires="wpg">
          <w:drawing>
            <wp:anchor distT="0" distB="0" distL="114300" distR="114300" simplePos="0" relativeHeight="251668480" behindDoc="1" locked="0" layoutInCell="1" allowOverlap="1" wp14:anchorId="5FD5D0D9" wp14:editId="28BA0B98">
              <wp:simplePos x="0" y="0"/>
              <wp:positionH relativeFrom="margin">
                <wp:posOffset>6067425</wp:posOffset>
              </wp:positionH>
              <wp:positionV relativeFrom="paragraph">
                <wp:posOffset>12065</wp:posOffset>
              </wp:positionV>
              <wp:extent cx="415925" cy="426085"/>
              <wp:effectExtent l="0" t="0" r="3175" b="0"/>
              <wp:wrapNone/>
              <wp:docPr id="83" name="Group 83" descr="The International Journal of Telerehabilitation (IJT) Graphic" title="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84" name="Group 12"/>
                      <wpg:cNvGrpSpPr>
                        <a:grpSpLocks/>
                      </wpg:cNvGrpSpPr>
                      <wpg:grpSpPr bwMode="auto">
                        <a:xfrm>
                          <a:off x="10644" y="940"/>
                          <a:ext cx="635" cy="635"/>
                          <a:chOff x="10644" y="940"/>
                          <a:chExt cx="635" cy="635"/>
                        </a:xfrm>
                      </wpg:grpSpPr>
                      <wps:wsp>
                        <wps:cNvPr id="8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4"/>
                      <wpg:cNvGrpSpPr>
                        <a:grpSpLocks/>
                      </wpg:cNvGrpSpPr>
                      <wpg:grpSpPr bwMode="auto">
                        <a:xfrm>
                          <a:off x="10744" y="1076"/>
                          <a:ext cx="121" cy="388"/>
                          <a:chOff x="10744" y="1076"/>
                          <a:chExt cx="121" cy="388"/>
                        </a:xfrm>
                      </wpg:grpSpPr>
                      <wps:wsp>
                        <wps:cNvPr id="8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20"/>
                      <wpg:cNvGrpSpPr>
                        <a:grpSpLocks/>
                      </wpg:cNvGrpSpPr>
                      <wpg:grpSpPr bwMode="auto">
                        <a:xfrm>
                          <a:off x="10854" y="1085"/>
                          <a:ext cx="132" cy="507"/>
                          <a:chOff x="10854" y="1085"/>
                          <a:chExt cx="132" cy="507"/>
                        </a:xfrm>
                      </wpg:grpSpPr>
                      <wps:wsp>
                        <wps:cNvPr id="9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22"/>
                      <wpg:cNvGrpSpPr>
                        <a:grpSpLocks/>
                      </wpg:cNvGrpSpPr>
                      <wpg:grpSpPr bwMode="auto">
                        <a:xfrm>
                          <a:off x="10881" y="1076"/>
                          <a:ext cx="115" cy="8"/>
                          <a:chOff x="10881" y="1076"/>
                          <a:chExt cx="115" cy="8"/>
                        </a:xfrm>
                      </wpg:grpSpPr>
                      <wps:wsp>
                        <wps:cNvPr id="95"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24"/>
                      <wpg:cNvGrpSpPr>
                        <a:grpSpLocks/>
                      </wpg:cNvGrpSpPr>
                      <wpg:grpSpPr bwMode="auto">
                        <a:xfrm>
                          <a:off x="10936" y="1076"/>
                          <a:ext cx="60" cy="2"/>
                          <a:chOff x="10936" y="1076"/>
                          <a:chExt cx="60" cy="2"/>
                        </a:xfrm>
                      </wpg:grpSpPr>
                      <wps:wsp>
                        <wps:cNvPr id="97"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26"/>
                      <wpg:cNvGrpSpPr>
                        <a:grpSpLocks/>
                      </wpg:cNvGrpSpPr>
                      <wpg:grpSpPr bwMode="auto">
                        <a:xfrm>
                          <a:off x="11005" y="1458"/>
                          <a:ext cx="135" cy="9"/>
                          <a:chOff x="11005" y="1458"/>
                          <a:chExt cx="135" cy="9"/>
                        </a:xfrm>
                      </wpg:grpSpPr>
                      <wps:wsp>
                        <wps:cNvPr id="99"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28"/>
                      <wpg:cNvGrpSpPr>
                        <a:grpSpLocks/>
                      </wpg:cNvGrpSpPr>
                      <wpg:grpSpPr bwMode="auto">
                        <a:xfrm>
                          <a:off x="11067" y="1465"/>
                          <a:ext cx="73" cy="2"/>
                          <a:chOff x="11067" y="1465"/>
                          <a:chExt cx="73" cy="2"/>
                        </a:xfrm>
                      </wpg:grpSpPr>
                      <wps:wsp>
                        <wps:cNvPr id="101"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30"/>
                      <wpg:cNvGrpSpPr>
                        <a:grpSpLocks/>
                      </wpg:cNvGrpSpPr>
                      <wpg:grpSpPr bwMode="auto">
                        <a:xfrm>
                          <a:off x="11014" y="1012"/>
                          <a:ext cx="117" cy="446"/>
                          <a:chOff x="11014" y="1012"/>
                          <a:chExt cx="117" cy="446"/>
                        </a:xfrm>
                      </wpg:grpSpPr>
                      <wps:wsp>
                        <wps:cNvPr id="103"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32"/>
                      <wpg:cNvGrpSpPr>
                        <a:grpSpLocks/>
                      </wpg:cNvGrpSpPr>
                      <wpg:grpSpPr bwMode="auto">
                        <a:xfrm>
                          <a:off x="11088" y="1012"/>
                          <a:ext cx="143" cy="54"/>
                          <a:chOff x="11088" y="1012"/>
                          <a:chExt cx="143" cy="54"/>
                        </a:xfrm>
                      </wpg:grpSpPr>
                      <wps:wsp>
                        <wps:cNvPr id="105"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34"/>
                      <wpg:cNvGrpSpPr>
                        <a:grpSpLocks/>
                      </wpg:cNvGrpSpPr>
                      <wpg:grpSpPr bwMode="auto">
                        <a:xfrm>
                          <a:off x="10869" y="976"/>
                          <a:ext cx="363" cy="84"/>
                          <a:chOff x="10869" y="976"/>
                          <a:chExt cx="363" cy="84"/>
                        </a:xfrm>
                      </wpg:grpSpPr>
                      <wps:wsp>
                        <wps:cNvPr id="107"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36"/>
                      <wpg:cNvGrpSpPr>
                        <a:grpSpLocks/>
                      </wpg:cNvGrpSpPr>
                      <wpg:grpSpPr bwMode="auto">
                        <a:xfrm>
                          <a:off x="11193" y="981"/>
                          <a:ext cx="38" cy="6"/>
                          <a:chOff x="11193" y="981"/>
                          <a:chExt cx="38" cy="6"/>
                        </a:xfrm>
                      </wpg:grpSpPr>
                      <wps:wsp>
                        <wps:cNvPr id="109"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8433E3" id="Group 83" o:spid="_x0000_s1026" alt="Title: IJT Logo - Description: The International Journal of Telerehabilitation (IJT) Graphic" style="position:absolute;margin-left:477.75pt;margin-top:.95pt;width:32.75pt;height:33.55pt;z-index:-251648000;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" path="m38,l33,,29,1,21,3,12,5,,6r38,l38,e" fillcolor="#dcd28a" stroked="f">
                  <v:path arrowok="t" o:connecttype="custom" o:connectlocs="38,981;33,981;29,982;21,984;12,986;0,987;38,987;38,981" o:connectangles="0,0,0,0,0,0,0,0"/>
                </v:shape>
              </v:group>
              <w10:wrap anchorx="margin"/>
            </v:group>
          </w:pict>
        </mc:Fallback>
      </mc:AlternateContent>
    </w:r>
  </w:p>
  <w:p w14:paraId="1C5A4378" w14:textId="77777777" w:rsidR="002250AD" w:rsidRPr="00453EFF" w:rsidRDefault="002250AD" w:rsidP="00B474C2">
    <w:pPr>
      <w:tabs>
        <w:tab w:val="right" w:pos="9450"/>
      </w:tabs>
      <w:spacing w:after="0" w:line="258" w:lineRule="exact"/>
      <w:ind w:left="20" w:right="-54" w:hanging="20"/>
      <w:rPr>
        <w:rFonts w:ascii="Trajan Pro" w:eastAsia="Trajan Pro" w:hAnsi="Trajan Pro" w:cs="Trajan Pro"/>
        <w:sz w:val="21"/>
        <w:szCs w:val="21"/>
      </w:rPr>
    </w:pPr>
    <w:r>
      <w:rPr>
        <w:noProof/>
        <w:lang w:val="pt-PT" w:eastAsia="pt-PT"/>
      </w:rPr>
      <mc:AlternateContent>
        <mc:Choice Requires="wpg">
          <w:drawing>
            <wp:anchor distT="0" distB="0" distL="114300" distR="114300" simplePos="0" relativeHeight="251669504" behindDoc="1" locked="0" layoutInCell="1" allowOverlap="1" wp14:anchorId="045B9C3E" wp14:editId="498597B7">
              <wp:simplePos x="0" y="0"/>
              <wp:positionH relativeFrom="page">
                <wp:posOffset>598805</wp:posOffset>
              </wp:positionH>
              <wp:positionV relativeFrom="page">
                <wp:posOffset>1057910</wp:posOffset>
              </wp:positionV>
              <wp:extent cx="6117590" cy="55245"/>
              <wp:effectExtent l="0" t="0" r="16510" b="20955"/>
              <wp:wrapNone/>
              <wp:docPr id="110" name="Group 110" descr="Background lines to seperate the header from the body of th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111" name="Group 39"/>
                      <wpg:cNvGrpSpPr>
                        <a:grpSpLocks/>
                      </wpg:cNvGrpSpPr>
                      <wpg:grpSpPr bwMode="auto">
                        <a:xfrm>
                          <a:off x="960" y="1506"/>
                          <a:ext cx="9601" cy="2"/>
                          <a:chOff x="960" y="1506"/>
                          <a:chExt cx="9601" cy="2"/>
                        </a:xfrm>
                      </wpg:grpSpPr>
                      <wps:wsp>
                        <wps:cNvPr id="112"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1"/>
                      <wpg:cNvGrpSpPr>
                        <a:grpSpLocks/>
                      </wpg:cNvGrpSpPr>
                      <wpg:grpSpPr bwMode="auto">
                        <a:xfrm>
                          <a:off x="960" y="1568"/>
                          <a:ext cx="9601" cy="2"/>
                          <a:chOff x="960" y="1568"/>
                          <a:chExt cx="9601" cy="2"/>
                        </a:xfrm>
                      </wpg:grpSpPr>
                      <wps:wsp>
                        <wps:cNvPr id="114" name="Freeform 42" descr="Background Lines betweenheder and body of text" title="Background Lines"/>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E7A63" id="Group 110" o:spid="_x0000_s1026" alt="Title: Background lines - Description: Background lines to seperate the header from the body of the text" style="position:absolute;margin-left:47.15pt;margin-top:83.3pt;width:481.7pt;height:4.35pt;z-index:-251646976;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" path="m,l9601,e" filled="f" strokecolor="#4c66af" strokeweight=".58492mm">
                  <v:path arrowok="t" o:connecttype="custom" o:connectlocs="0,0;9601,0" o:connectangles="0,0"/>
                </v:shape>
              </v:group>
              <v:group id="Group 41" o:sp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2" o:spid="_x0000_s1030" alt="Background Lines betweenheder and body of text"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r>
    <w:r w:rsidRPr="00453EFF">
      <w:rPr>
        <w:rFonts w:ascii="Trajan Pro" w:eastAsia="Trajan Pro" w:hAnsi="Trajan Pro" w:cs="Trajan Pro"/>
        <w:color w:val="4E66A4"/>
        <w:position w:val="1"/>
        <w:sz w:val="21"/>
        <w:szCs w:val="21"/>
      </w:rPr>
      <w:t>Intern</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nal </w:t>
    </w:r>
    <w:r w:rsidRPr="00453EFF">
      <w:rPr>
        <w:rFonts w:ascii="Trajan Pro" w:eastAsia="Trajan Pro" w:hAnsi="Trajan Pro" w:cs="Trajan Pro"/>
        <w:color w:val="4E66A4"/>
        <w:spacing w:val="-2"/>
        <w:position w:val="1"/>
        <w:sz w:val="21"/>
        <w:szCs w:val="21"/>
      </w:rPr>
      <w:t>J</w:t>
    </w:r>
    <w:r w:rsidRPr="00453EFF">
      <w:rPr>
        <w:rFonts w:ascii="Trajan Pro" w:eastAsia="Trajan Pro" w:hAnsi="Trajan Pro" w:cs="Trajan Pro"/>
        <w:color w:val="4E66A4"/>
        <w:position w:val="1"/>
        <w:sz w:val="21"/>
        <w:szCs w:val="21"/>
      </w:rPr>
      <w:t xml:space="preserve">ournal </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f </w:t>
    </w:r>
    <w:r w:rsidRPr="00453EFF">
      <w:rPr>
        <w:rFonts w:ascii="Trajan Pro" w:eastAsia="Trajan Pro" w:hAnsi="Trajan Pro" w:cs="Trajan Pro"/>
        <w:color w:val="4E66A4"/>
        <w:spacing w:val="-4"/>
        <w:position w:val="1"/>
        <w:sz w:val="21"/>
        <w:szCs w:val="21"/>
      </w:rPr>
      <w:t>T</w:t>
    </w:r>
    <w:r w:rsidRPr="00453EFF">
      <w:rPr>
        <w:rFonts w:ascii="Trajan Pro" w:eastAsia="Trajan Pro" w:hAnsi="Trajan Pro" w:cs="Trajan Pro"/>
        <w:color w:val="4E66A4"/>
        <w:position w:val="1"/>
        <w:sz w:val="21"/>
        <w:szCs w:val="21"/>
      </w:rPr>
      <w:t>elereha</w:t>
    </w:r>
    <w:r w:rsidRPr="00453EFF">
      <w:rPr>
        <w:rFonts w:ascii="Trajan Pro" w:eastAsia="Trajan Pro" w:hAnsi="Trajan Pro" w:cs="Trajan Pro"/>
        <w:color w:val="4E66A4"/>
        <w:spacing w:val="-7"/>
        <w:position w:val="1"/>
        <w:sz w:val="21"/>
        <w:szCs w:val="21"/>
      </w:rPr>
      <w:t>b</w:t>
    </w:r>
    <w:r w:rsidRPr="00453EFF">
      <w:rPr>
        <w:rFonts w:ascii="Trajan Pro" w:eastAsia="Trajan Pro" w:hAnsi="Trajan Pro" w:cs="Trajan Pro"/>
        <w:color w:val="4E66A4"/>
        <w:spacing w:val="-4"/>
        <w:position w:val="1"/>
        <w:sz w:val="21"/>
        <w:szCs w:val="21"/>
      </w:rPr>
      <w:t>i</w:t>
    </w:r>
    <w:r w:rsidRPr="00453EFF">
      <w:rPr>
        <w:rFonts w:ascii="Trajan Pro" w:eastAsia="Trajan Pro" w:hAnsi="Trajan Pro" w:cs="Trajan Pro"/>
        <w:color w:val="4E66A4"/>
        <w:position w:val="1"/>
        <w:sz w:val="21"/>
        <w:szCs w:val="21"/>
      </w:rPr>
      <w:t>li</w:t>
    </w:r>
    <w:r w:rsidRPr="00453EFF">
      <w:rPr>
        <w:rFonts w:ascii="Trajan Pro" w:eastAsia="Trajan Pro" w:hAnsi="Trajan Pro" w:cs="Trajan Pro"/>
        <w:color w:val="4E66A4"/>
        <w:spacing w:val="-9"/>
        <w:position w:val="1"/>
        <w:sz w:val="21"/>
        <w:szCs w:val="21"/>
      </w:rPr>
      <w:t>t</w:t>
    </w:r>
    <w:r w:rsidRPr="00453EFF">
      <w:rPr>
        <w:rFonts w:ascii="Trajan Pro" w:eastAsia="Trajan Pro" w:hAnsi="Trajan Pro" w:cs="Trajan Pro"/>
        <w:color w:val="4E66A4"/>
        <w:spacing w:val="-14"/>
        <w:position w:val="1"/>
        <w:sz w:val="21"/>
        <w:szCs w:val="21"/>
      </w:rPr>
      <w:t>a</w:t>
    </w:r>
    <w:r w:rsidRPr="00453EFF">
      <w:rPr>
        <w:rFonts w:ascii="Trajan Pro" w:eastAsia="Trajan Pro" w:hAnsi="Trajan Pro" w:cs="Trajan Pro"/>
        <w:color w:val="4E66A4"/>
        <w:position w:val="1"/>
        <w:sz w:val="21"/>
        <w:szCs w:val="21"/>
      </w:rPr>
      <w:t>t</w:t>
    </w:r>
    <w:r w:rsidRPr="00453EFF">
      <w:rPr>
        <w:rFonts w:ascii="Trajan Pro" w:eastAsia="Trajan Pro" w:hAnsi="Trajan Pro" w:cs="Trajan Pro"/>
        <w:color w:val="4E66A4"/>
        <w:spacing w:val="-3"/>
        <w:position w:val="1"/>
        <w:sz w:val="21"/>
        <w:szCs w:val="21"/>
      </w:rPr>
      <w:t>i</w:t>
    </w:r>
    <w:r w:rsidRPr="00453EFF">
      <w:rPr>
        <w:rFonts w:ascii="Trajan Pro" w:eastAsia="Trajan Pro" w:hAnsi="Trajan Pro" w:cs="Trajan Pro"/>
        <w:color w:val="4E66A4"/>
        <w:spacing w:val="-6"/>
        <w:position w:val="1"/>
        <w:sz w:val="21"/>
        <w:szCs w:val="21"/>
      </w:rPr>
      <w:t>o</w:t>
    </w:r>
    <w:r w:rsidRPr="00453EFF">
      <w:rPr>
        <w:rFonts w:ascii="Trajan Pro" w:eastAsia="Trajan Pro" w:hAnsi="Trajan Pro" w:cs="Trajan Pro"/>
        <w:color w:val="4E66A4"/>
        <w:position w:val="1"/>
        <w:sz w:val="21"/>
        <w:szCs w:val="21"/>
      </w:rPr>
      <w:t xml:space="preserve">n </w:t>
    </w:r>
    <w:r w:rsidRPr="00453EFF">
      <w:rPr>
        <w:rFonts w:ascii="Trajan Pro" w:eastAsia="Trajan Pro" w:hAnsi="Trajan Pro" w:cs="Trajan Pro"/>
        <w:b/>
        <w:bCs/>
        <w:color w:val="B5AE74"/>
        <w:position w:val="1"/>
        <w:sz w:val="21"/>
        <w:szCs w:val="21"/>
      </w:rPr>
      <w:t>•</w:t>
    </w:r>
    <w:r w:rsidRPr="00453EFF">
      <w:rPr>
        <w:rFonts w:ascii="Trajan Pro" w:eastAsia="Trajan Pro" w:hAnsi="Trajan Pro" w:cs="Trajan Pro"/>
        <w:b/>
        <w:bCs/>
        <w:color w:val="B5AE74"/>
        <w:spacing w:val="6"/>
        <w:position w:val="1"/>
        <w:sz w:val="21"/>
        <w:szCs w:val="21"/>
      </w:rPr>
      <w:t xml:space="preserve"> </w:t>
    </w:r>
    <w:r w:rsidRPr="00453EFF">
      <w:rPr>
        <w:rFonts w:ascii="Trajan Pro" w:eastAsia="Trajan Pro" w:hAnsi="Trajan Pro" w:cs="Trajan Pro"/>
        <w:color w:val="B5AE74"/>
        <w:position w:val="1"/>
        <w:sz w:val="21"/>
        <w:szCs w:val="21"/>
      </w:rPr>
      <w:t>telerehab.</w:t>
    </w:r>
    <w:r w:rsidRPr="00453EFF">
      <w:rPr>
        <w:rFonts w:ascii="Trajan Pro" w:eastAsia="Trajan Pro" w:hAnsi="Trajan Pro" w:cs="Trajan Pro"/>
        <w:color w:val="B5AE74"/>
        <w:spacing w:val="-3"/>
        <w:position w:val="1"/>
        <w:sz w:val="21"/>
        <w:szCs w:val="21"/>
      </w:rPr>
      <w:t>p</w:t>
    </w:r>
    <w:r w:rsidRPr="00453EFF">
      <w:rPr>
        <w:rFonts w:ascii="Trajan Pro" w:eastAsia="Trajan Pro" w:hAnsi="Trajan Pro" w:cs="Trajan Pro"/>
        <w:color w:val="B5AE74"/>
        <w:position w:val="1"/>
        <w:sz w:val="21"/>
        <w:szCs w:val="21"/>
      </w:rPr>
      <w:t>i</w:t>
    </w:r>
    <w:r w:rsidRPr="00453EFF">
      <w:rPr>
        <w:rFonts w:ascii="Trajan Pro" w:eastAsia="Trajan Pro" w:hAnsi="Trajan Pro" w:cs="Trajan Pro"/>
        <w:color w:val="B5AE74"/>
        <w:spacing w:val="2"/>
        <w:position w:val="1"/>
        <w:sz w:val="21"/>
        <w:szCs w:val="21"/>
      </w:rPr>
      <w:t>t</w:t>
    </w:r>
    <w:r w:rsidRPr="00453EFF">
      <w:rPr>
        <w:rFonts w:ascii="Trajan Pro" w:eastAsia="Trajan Pro" w:hAnsi="Trajan Pro" w:cs="Trajan Pro"/>
        <w:color w:val="B5AE74"/>
        <w:spacing w:val="-23"/>
        <w:position w:val="1"/>
        <w:sz w:val="21"/>
        <w:szCs w:val="21"/>
      </w:rPr>
      <w:t>t</w:t>
    </w:r>
    <w:r w:rsidRPr="00453EFF">
      <w:rPr>
        <w:rFonts w:ascii="Trajan Pro" w:eastAsia="Trajan Pro" w:hAnsi="Trajan Pro" w:cs="Trajan Pro"/>
        <w:color w:val="B5AE74"/>
        <w:position w:val="1"/>
        <w:sz w:val="21"/>
        <w:szCs w:val="21"/>
      </w:rPr>
      <w:t>.edu</w:t>
    </w:r>
  </w:p>
  <w:p w14:paraId="4DDB1355" w14:textId="77777777" w:rsidR="002250AD" w:rsidRPr="00B474C2" w:rsidRDefault="002250AD" w:rsidP="00D92F1E">
    <w:pPr>
      <w:pStyle w:val="Header"/>
      <w:spacing w:after="12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4908" w14:textId="77777777" w:rsidR="002250AD" w:rsidRDefault="002250AD" w:rsidP="008955ED">
    <w:pPr>
      <w:tabs>
        <w:tab w:val="right" w:pos="9450"/>
      </w:tabs>
      <w:spacing w:after="0" w:line="258" w:lineRule="exact"/>
      <w:ind w:left="20" w:right="-54" w:hanging="20"/>
      <w:rPr>
        <w:rFonts w:ascii="Trajan Pro" w:eastAsia="Trajan Pro" w:hAnsi="Trajan Pro" w:cs="Trajan Pro"/>
        <w:color w:val="4E66A4"/>
        <w:position w:val="1"/>
      </w:rPr>
    </w:pPr>
    <w:r>
      <w:rPr>
        <w:rFonts w:ascii="Trajan Pro" w:eastAsia="Trajan Pro" w:hAnsi="Trajan Pro" w:cs="Trajan Pro"/>
        <w:color w:val="4E66A4"/>
        <w:position w:val="1"/>
      </w:rPr>
      <w:tab/>
    </w:r>
  </w:p>
  <w:p w14:paraId="5A0CB02A" w14:textId="77777777" w:rsidR="002250AD" w:rsidRDefault="002250AD" w:rsidP="008955ED">
    <w:pPr>
      <w:tabs>
        <w:tab w:val="right" w:pos="9450"/>
      </w:tabs>
      <w:spacing w:after="0" w:line="258" w:lineRule="exact"/>
      <w:ind w:right="-54" w:firstLine="0"/>
      <w:rPr>
        <w:rFonts w:ascii="Trajan Pro" w:eastAsia="Trajan Pro" w:hAnsi="Trajan Pro" w:cs="Trajan Pro"/>
        <w:color w:val="4E66A4"/>
        <w:position w:val="1"/>
      </w:rPr>
    </w:pPr>
  </w:p>
  <w:p w14:paraId="33CF298E" w14:textId="77777777" w:rsidR="002250AD" w:rsidRDefault="002250AD" w:rsidP="008955ED">
    <w:pPr>
      <w:tabs>
        <w:tab w:val="right" w:pos="9450"/>
      </w:tabs>
      <w:spacing w:after="0" w:line="258" w:lineRule="exact"/>
      <w:ind w:right="-54" w:firstLine="0"/>
      <w:rPr>
        <w:rFonts w:ascii="Trajan Pro" w:eastAsia="Trajan Pro" w:hAnsi="Trajan Pro" w:cs="Trajan Pro"/>
        <w:color w:val="4E66A4"/>
        <w:position w:val="1"/>
      </w:rPr>
    </w:pPr>
  </w:p>
  <w:p w14:paraId="2D79EE73" w14:textId="77777777" w:rsidR="002250AD" w:rsidRDefault="002250AD" w:rsidP="008955ED">
    <w:pPr>
      <w:tabs>
        <w:tab w:val="right" w:pos="9450"/>
      </w:tabs>
      <w:spacing w:after="0" w:line="258" w:lineRule="exact"/>
      <w:ind w:left="20" w:right="-54" w:hanging="20"/>
      <w:rPr>
        <w:rFonts w:ascii="Trajan Pro" w:eastAsia="Trajan Pro" w:hAnsi="Trajan Pro" w:cs="Trajan Pro"/>
        <w:color w:val="4E66A4"/>
        <w:position w:val="1"/>
      </w:rPr>
    </w:pPr>
    <w:r>
      <w:rPr>
        <w:noProof/>
        <w:lang w:val="pt-PT" w:eastAsia="pt-PT"/>
      </w:rPr>
      <mc:AlternateContent>
        <mc:Choice Requires="wpg">
          <w:drawing>
            <wp:anchor distT="0" distB="0" distL="114300" distR="114300" simplePos="0" relativeHeight="251660288" behindDoc="1" locked="0" layoutInCell="1" allowOverlap="1" wp14:anchorId="217A91D6" wp14:editId="76397C8E">
              <wp:simplePos x="0" y="0"/>
              <wp:positionH relativeFrom="margin">
                <wp:posOffset>6067425</wp:posOffset>
              </wp:positionH>
              <wp:positionV relativeFrom="paragraph">
                <wp:posOffset>12065</wp:posOffset>
              </wp:positionV>
              <wp:extent cx="415925" cy="426085"/>
              <wp:effectExtent l="0" t="0" r="3175" b="0"/>
              <wp:wrapNone/>
              <wp:docPr id="13" name="Group 13" descr="Background of IJT logo&#10;" title="Background of IJ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925" cy="426085"/>
                        <a:chOff x="10634" y="930"/>
                        <a:chExt cx="655" cy="671"/>
                      </a:xfrm>
                    </wpg:grpSpPr>
                    <wpg:grpSp>
                      <wpg:cNvPr id="14" name="Group 12"/>
                      <wpg:cNvGrpSpPr>
                        <a:grpSpLocks/>
                      </wpg:cNvGrpSpPr>
                      <wpg:grpSpPr bwMode="auto">
                        <a:xfrm>
                          <a:off x="10644" y="940"/>
                          <a:ext cx="635" cy="635"/>
                          <a:chOff x="10644" y="940"/>
                          <a:chExt cx="635" cy="635"/>
                        </a:xfrm>
                      </wpg:grpSpPr>
                      <wps:wsp>
                        <wps:cNvPr id="15" name="Freeform 13"/>
                        <wps:cNvSpPr>
                          <a:spLocks/>
                        </wps:cNvSpPr>
                        <wps:spPr bwMode="auto">
                          <a:xfrm>
                            <a:off x="10644" y="940"/>
                            <a:ext cx="635" cy="635"/>
                          </a:xfrm>
                          <a:custGeom>
                            <a:avLst/>
                            <a:gdLst>
                              <a:gd name="T0" fmla="+- 0 10644 10644"/>
                              <a:gd name="T1" fmla="*/ T0 w 635"/>
                              <a:gd name="T2" fmla="+- 0 1575 940"/>
                              <a:gd name="T3" fmla="*/ 1575 h 635"/>
                              <a:gd name="T4" fmla="+- 0 11279 10644"/>
                              <a:gd name="T5" fmla="*/ T4 w 635"/>
                              <a:gd name="T6" fmla="+- 0 1575 940"/>
                              <a:gd name="T7" fmla="*/ 1575 h 635"/>
                              <a:gd name="T8" fmla="+- 0 11279 10644"/>
                              <a:gd name="T9" fmla="*/ T8 w 635"/>
                              <a:gd name="T10" fmla="+- 0 940 940"/>
                              <a:gd name="T11" fmla="*/ 940 h 635"/>
                              <a:gd name="T12" fmla="+- 0 10644 10644"/>
                              <a:gd name="T13" fmla="*/ T12 w 635"/>
                              <a:gd name="T14" fmla="+- 0 940 940"/>
                              <a:gd name="T15" fmla="*/ 940 h 635"/>
                              <a:gd name="T16" fmla="+- 0 10644 10644"/>
                              <a:gd name="T17" fmla="*/ T16 w 635"/>
                              <a:gd name="T18" fmla="+- 0 1575 940"/>
                              <a:gd name="T19" fmla="*/ 1575 h 635"/>
                            </a:gdLst>
                            <a:ahLst/>
                            <a:cxnLst>
                              <a:cxn ang="0">
                                <a:pos x="T1" y="T3"/>
                              </a:cxn>
                              <a:cxn ang="0">
                                <a:pos x="T5" y="T7"/>
                              </a:cxn>
                              <a:cxn ang="0">
                                <a:pos x="T9" y="T11"/>
                              </a:cxn>
                              <a:cxn ang="0">
                                <a:pos x="T13" y="T15"/>
                              </a:cxn>
                              <a:cxn ang="0">
                                <a:pos x="T17" y="T19"/>
                              </a:cxn>
                            </a:cxnLst>
                            <a:rect l="0" t="0" r="r" b="b"/>
                            <a:pathLst>
                              <a:path w="635" h="635">
                                <a:moveTo>
                                  <a:pt x="0" y="635"/>
                                </a:moveTo>
                                <a:lnTo>
                                  <a:pt x="635" y="635"/>
                                </a:lnTo>
                                <a:lnTo>
                                  <a:pt x="635" y="0"/>
                                </a:lnTo>
                                <a:lnTo>
                                  <a:pt x="0" y="0"/>
                                </a:lnTo>
                                <a:lnTo>
                                  <a:pt x="0" y="635"/>
                                </a:lnTo>
                              </a:path>
                            </a:pathLst>
                          </a:custGeom>
                          <a:solidFill>
                            <a:srgbClr val="4C6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10744" y="1076"/>
                          <a:ext cx="121" cy="388"/>
                          <a:chOff x="10744" y="1076"/>
                          <a:chExt cx="121" cy="388"/>
                        </a:xfrm>
                      </wpg:grpSpPr>
                      <wps:wsp>
                        <wps:cNvPr id="17" name="Freeform 15"/>
                        <wps:cNvSpPr>
                          <a:spLocks/>
                        </wps:cNvSpPr>
                        <wps:spPr bwMode="auto">
                          <a:xfrm>
                            <a:off x="10744" y="1076"/>
                            <a:ext cx="121" cy="388"/>
                          </a:xfrm>
                          <a:custGeom>
                            <a:avLst/>
                            <a:gdLst>
                              <a:gd name="T0" fmla="+- 0 10864 10744"/>
                              <a:gd name="T1" fmla="*/ T0 w 121"/>
                              <a:gd name="T2" fmla="+- 0 1456 1076"/>
                              <a:gd name="T3" fmla="*/ 1456 h 388"/>
                              <a:gd name="T4" fmla="+- 0 10746 10744"/>
                              <a:gd name="T5" fmla="*/ T4 w 121"/>
                              <a:gd name="T6" fmla="+- 0 1456 1076"/>
                              <a:gd name="T7" fmla="*/ 1456 h 388"/>
                              <a:gd name="T8" fmla="+- 0 10745 10744"/>
                              <a:gd name="T9" fmla="*/ T8 w 121"/>
                              <a:gd name="T10" fmla="+- 0 1458 1076"/>
                              <a:gd name="T11" fmla="*/ 1458 h 388"/>
                              <a:gd name="T12" fmla="+- 0 10745 10744"/>
                              <a:gd name="T13" fmla="*/ T12 w 121"/>
                              <a:gd name="T14" fmla="+- 0 1463 1076"/>
                              <a:gd name="T15" fmla="*/ 1463 h 388"/>
                              <a:gd name="T16" fmla="+- 0 10748 10744"/>
                              <a:gd name="T17" fmla="*/ T16 w 121"/>
                              <a:gd name="T18" fmla="+- 0 1464 1076"/>
                              <a:gd name="T19" fmla="*/ 1464 h 388"/>
                              <a:gd name="T20" fmla="+- 0 10768 10744"/>
                              <a:gd name="T21" fmla="*/ T20 w 121"/>
                              <a:gd name="T22" fmla="+- 0 1464 1076"/>
                              <a:gd name="T23" fmla="*/ 1464 h 388"/>
                              <a:gd name="T24" fmla="+- 0 10790 10744"/>
                              <a:gd name="T25" fmla="*/ T24 w 121"/>
                              <a:gd name="T26" fmla="+- 0 1463 1076"/>
                              <a:gd name="T27" fmla="*/ 1463 h 388"/>
                              <a:gd name="T28" fmla="+- 0 10808 10744"/>
                              <a:gd name="T29" fmla="*/ T28 w 121"/>
                              <a:gd name="T30" fmla="+- 0 1463 1076"/>
                              <a:gd name="T31" fmla="*/ 1463 h 388"/>
                              <a:gd name="T32" fmla="+- 0 10864 10744"/>
                              <a:gd name="T33" fmla="*/ T32 w 121"/>
                              <a:gd name="T34" fmla="+- 0 1463 1076"/>
                              <a:gd name="T35" fmla="*/ 1463 h 388"/>
                              <a:gd name="T36" fmla="+- 0 10865 10744"/>
                              <a:gd name="T37" fmla="*/ T36 w 121"/>
                              <a:gd name="T38" fmla="+- 0 1462 1076"/>
                              <a:gd name="T39" fmla="*/ 1462 h 388"/>
                              <a:gd name="T40" fmla="+- 0 10865 10744"/>
                              <a:gd name="T41" fmla="*/ T40 w 121"/>
                              <a:gd name="T42" fmla="+- 0 1458 1076"/>
                              <a:gd name="T43" fmla="*/ 1458 h 388"/>
                              <a:gd name="T44" fmla="+- 0 10864 10744"/>
                              <a:gd name="T45" fmla="*/ T44 w 121"/>
                              <a:gd name="T46" fmla="+- 0 1456 1076"/>
                              <a:gd name="T47" fmla="*/ 145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1" h="388">
                                <a:moveTo>
                                  <a:pt x="120" y="380"/>
                                </a:moveTo>
                                <a:lnTo>
                                  <a:pt x="2" y="380"/>
                                </a:lnTo>
                                <a:lnTo>
                                  <a:pt x="1" y="382"/>
                                </a:lnTo>
                                <a:lnTo>
                                  <a:pt x="1" y="387"/>
                                </a:lnTo>
                                <a:lnTo>
                                  <a:pt x="4" y="388"/>
                                </a:lnTo>
                                <a:lnTo>
                                  <a:pt x="24" y="388"/>
                                </a:lnTo>
                                <a:lnTo>
                                  <a:pt x="46" y="387"/>
                                </a:lnTo>
                                <a:lnTo>
                                  <a:pt x="64" y="387"/>
                                </a:lnTo>
                                <a:lnTo>
                                  <a:pt x="120" y="387"/>
                                </a:lnTo>
                                <a:lnTo>
                                  <a:pt x="121" y="386"/>
                                </a:lnTo>
                                <a:lnTo>
                                  <a:pt x="121" y="382"/>
                                </a:lnTo>
                                <a:lnTo>
                                  <a:pt x="120" y="3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0744" y="1076"/>
                            <a:ext cx="121" cy="388"/>
                          </a:xfrm>
                          <a:custGeom>
                            <a:avLst/>
                            <a:gdLst>
                              <a:gd name="T0" fmla="+- 0 10864 10744"/>
                              <a:gd name="T1" fmla="*/ T0 w 121"/>
                              <a:gd name="T2" fmla="+- 0 1463 1076"/>
                              <a:gd name="T3" fmla="*/ 1463 h 388"/>
                              <a:gd name="T4" fmla="+- 0 10808 10744"/>
                              <a:gd name="T5" fmla="*/ T4 w 121"/>
                              <a:gd name="T6" fmla="+- 0 1463 1076"/>
                              <a:gd name="T7" fmla="*/ 1463 h 388"/>
                              <a:gd name="T8" fmla="+- 0 10831 10744"/>
                              <a:gd name="T9" fmla="*/ T8 w 121"/>
                              <a:gd name="T10" fmla="+- 0 1464 1076"/>
                              <a:gd name="T11" fmla="*/ 1464 h 388"/>
                              <a:gd name="T12" fmla="+- 0 10857 10744"/>
                              <a:gd name="T13" fmla="*/ T12 w 121"/>
                              <a:gd name="T14" fmla="+- 0 1464 1076"/>
                              <a:gd name="T15" fmla="*/ 1464 h 388"/>
                              <a:gd name="T16" fmla="+- 0 10863 10744"/>
                              <a:gd name="T17" fmla="*/ T16 w 121"/>
                              <a:gd name="T18" fmla="+- 0 1464 1076"/>
                              <a:gd name="T19" fmla="*/ 1464 h 388"/>
                              <a:gd name="T20" fmla="+- 0 10864 10744"/>
                              <a:gd name="T21" fmla="*/ T20 w 121"/>
                              <a:gd name="T22" fmla="+- 0 1463 1076"/>
                              <a:gd name="T23" fmla="*/ 1463 h 388"/>
                            </a:gdLst>
                            <a:ahLst/>
                            <a:cxnLst>
                              <a:cxn ang="0">
                                <a:pos x="T1" y="T3"/>
                              </a:cxn>
                              <a:cxn ang="0">
                                <a:pos x="T5" y="T7"/>
                              </a:cxn>
                              <a:cxn ang="0">
                                <a:pos x="T9" y="T11"/>
                              </a:cxn>
                              <a:cxn ang="0">
                                <a:pos x="T13" y="T15"/>
                              </a:cxn>
                              <a:cxn ang="0">
                                <a:pos x="T17" y="T19"/>
                              </a:cxn>
                              <a:cxn ang="0">
                                <a:pos x="T21" y="T23"/>
                              </a:cxn>
                            </a:cxnLst>
                            <a:rect l="0" t="0" r="r" b="b"/>
                            <a:pathLst>
                              <a:path w="121" h="388">
                                <a:moveTo>
                                  <a:pt x="120" y="387"/>
                                </a:moveTo>
                                <a:lnTo>
                                  <a:pt x="64" y="387"/>
                                </a:lnTo>
                                <a:lnTo>
                                  <a:pt x="87" y="388"/>
                                </a:lnTo>
                                <a:lnTo>
                                  <a:pt x="113" y="388"/>
                                </a:lnTo>
                                <a:lnTo>
                                  <a:pt x="119" y="388"/>
                                </a:lnTo>
                                <a:lnTo>
                                  <a:pt x="120" y="38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0744" y="1076"/>
                            <a:ext cx="121" cy="388"/>
                          </a:xfrm>
                          <a:custGeom>
                            <a:avLst/>
                            <a:gdLst>
                              <a:gd name="T0" fmla="+- 0 10843 10744"/>
                              <a:gd name="T1" fmla="*/ T0 w 121"/>
                              <a:gd name="T2" fmla="+- 0 1085 1076"/>
                              <a:gd name="T3" fmla="*/ 1085 h 388"/>
                              <a:gd name="T4" fmla="+- 0 10751 10744"/>
                              <a:gd name="T5" fmla="*/ T4 w 121"/>
                              <a:gd name="T6" fmla="+- 0 1085 1076"/>
                              <a:gd name="T7" fmla="*/ 1085 h 388"/>
                              <a:gd name="T8" fmla="+- 0 10757 10744"/>
                              <a:gd name="T9" fmla="*/ T8 w 121"/>
                              <a:gd name="T10" fmla="+- 0 1085 1076"/>
                              <a:gd name="T11" fmla="*/ 1085 h 388"/>
                              <a:gd name="T12" fmla="+- 0 10762 10744"/>
                              <a:gd name="T13" fmla="*/ T12 w 121"/>
                              <a:gd name="T14" fmla="+- 0 1087 1076"/>
                              <a:gd name="T15" fmla="*/ 1087 h 388"/>
                              <a:gd name="T16" fmla="+- 0 10778 10744"/>
                              <a:gd name="T17" fmla="*/ T16 w 121"/>
                              <a:gd name="T18" fmla="+- 0 1365 1076"/>
                              <a:gd name="T19" fmla="*/ 1365 h 388"/>
                              <a:gd name="T20" fmla="+- 0 10777 10744"/>
                              <a:gd name="T21" fmla="*/ T20 w 121"/>
                              <a:gd name="T22" fmla="+- 0 1377 1076"/>
                              <a:gd name="T23" fmla="*/ 1377 h 388"/>
                              <a:gd name="T24" fmla="+- 0 10774 10744"/>
                              <a:gd name="T25" fmla="*/ T24 w 121"/>
                              <a:gd name="T26" fmla="+- 0 1441 1076"/>
                              <a:gd name="T27" fmla="*/ 1441 h 388"/>
                              <a:gd name="T28" fmla="+- 0 10763 10744"/>
                              <a:gd name="T29" fmla="*/ T28 w 121"/>
                              <a:gd name="T30" fmla="+- 0 1453 1076"/>
                              <a:gd name="T31" fmla="*/ 1453 h 388"/>
                              <a:gd name="T32" fmla="+- 0 10759 10744"/>
                              <a:gd name="T33" fmla="*/ T32 w 121"/>
                              <a:gd name="T34" fmla="+- 0 1455 1076"/>
                              <a:gd name="T35" fmla="*/ 1455 h 388"/>
                              <a:gd name="T36" fmla="+- 0 10753 10744"/>
                              <a:gd name="T37" fmla="*/ T36 w 121"/>
                              <a:gd name="T38" fmla="+- 0 1456 1076"/>
                              <a:gd name="T39" fmla="*/ 1456 h 388"/>
                              <a:gd name="T40" fmla="+- 0 10857 10744"/>
                              <a:gd name="T41" fmla="*/ T40 w 121"/>
                              <a:gd name="T42" fmla="+- 0 1456 1076"/>
                              <a:gd name="T43" fmla="*/ 1456 h 388"/>
                              <a:gd name="T44" fmla="+- 0 10847 10744"/>
                              <a:gd name="T45" fmla="*/ T44 w 121"/>
                              <a:gd name="T46" fmla="+- 0 1455 1076"/>
                              <a:gd name="T47" fmla="*/ 1455 h 388"/>
                              <a:gd name="T48" fmla="+- 0 10826 10744"/>
                              <a:gd name="T49" fmla="*/ T48 w 121"/>
                              <a:gd name="T50" fmla="+- 0 1451 1076"/>
                              <a:gd name="T51" fmla="*/ 1451 h 388"/>
                              <a:gd name="T52" fmla="+- 0 10821 10744"/>
                              <a:gd name="T53" fmla="*/ T52 w 121"/>
                              <a:gd name="T54" fmla="+- 0 1386 1076"/>
                              <a:gd name="T55" fmla="*/ 1386 h 388"/>
                              <a:gd name="T56" fmla="+- 0 10821 10744"/>
                              <a:gd name="T57" fmla="*/ T56 w 121"/>
                              <a:gd name="T58" fmla="+- 0 1354 1076"/>
                              <a:gd name="T59" fmla="*/ 1354 h 388"/>
                              <a:gd name="T60" fmla="+- 0 10821 10744"/>
                              <a:gd name="T61" fmla="*/ T60 w 121"/>
                              <a:gd name="T62" fmla="+- 0 1129 1076"/>
                              <a:gd name="T63" fmla="*/ 1129 h 388"/>
                              <a:gd name="T64" fmla="+- 0 10821 10744"/>
                              <a:gd name="T65" fmla="*/ T64 w 121"/>
                              <a:gd name="T66" fmla="+- 0 1119 1076"/>
                              <a:gd name="T67" fmla="*/ 1119 h 388"/>
                              <a:gd name="T68" fmla="+- 0 10821 10744"/>
                              <a:gd name="T69" fmla="*/ T68 w 121"/>
                              <a:gd name="T70" fmla="+- 0 1114 1076"/>
                              <a:gd name="T71" fmla="*/ 1114 h 388"/>
                              <a:gd name="T72" fmla="+- 0 10822 10744"/>
                              <a:gd name="T73" fmla="*/ T72 w 121"/>
                              <a:gd name="T74" fmla="+- 0 1096 1076"/>
                              <a:gd name="T75" fmla="*/ 1096 h 388"/>
                              <a:gd name="T76" fmla="+- 0 10825 10744"/>
                              <a:gd name="T77" fmla="*/ T76 w 121"/>
                              <a:gd name="T78" fmla="+- 0 1089 1076"/>
                              <a:gd name="T79" fmla="*/ 1089 h 388"/>
                              <a:gd name="T80" fmla="+- 0 10843 10744"/>
                              <a:gd name="T81" fmla="*/ T80 w 121"/>
                              <a:gd name="T82" fmla="+- 0 1085 1076"/>
                              <a:gd name="T83" fmla="*/ 1085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388">
                                <a:moveTo>
                                  <a:pt x="99" y="9"/>
                                </a:moveTo>
                                <a:lnTo>
                                  <a:pt x="7" y="9"/>
                                </a:lnTo>
                                <a:lnTo>
                                  <a:pt x="13" y="9"/>
                                </a:lnTo>
                                <a:lnTo>
                                  <a:pt x="18" y="11"/>
                                </a:lnTo>
                                <a:lnTo>
                                  <a:pt x="34" y="289"/>
                                </a:lnTo>
                                <a:lnTo>
                                  <a:pt x="33" y="301"/>
                                </a:lnTo>
                                <a:lnTo>
                                  <a:pt x="30" y="365"/>
                                </a:lnTo>
                                <a:lnTo>
                                  <a:pt x="19" y="377"/>
                                </a:lnTo>
                                <a:lnTo>
                                  <a:pt x="15" y="379"/>
                                </a:lnTo>
                                <a:lnTo>
                                  <a:pt x="9" y="380"/>
                                </a:lnTo>
                                <a:lnTo>
                                  <a:pt x="113" y="380"/>
                                </a:lnTo>
                                <a:lnTo>
                                  <a:pt x="103" y="379"/>
                                </a:lnTo>
                                <a:lnTo>
                                  <a:pt x="82" y="375"/>
                                </a:lnTo>
                                <a:lnTo>
                                  <a:pt x="77" y="310"/>
                                </a:lnTo>
                                <a:lnTo>
                                  <a:pt x="77" y="278"/>
                                </a:lnTo>
                                <a:lnTo>
                                  <a:pt x="77" y="53"/>
                                </a:lnTo>
                                <a:lnTo>
                                  <a:pt x="77" y="43"/>
                                </a:lnTo>
                                <a:lnTo>
                                  <a:pt x="77" y="38"/>
                                </a:lnTo>
                                <a:lnTo>
                                  <a:pt x="78" y="20"/>
                                </a:lnTo>
                                <a:lnTo>
                                  <a:pt x="81" y="13"/>
                                </a:lnTo>
                                <a:lnTo>
                                  <a:pt x="99" y="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744" y="1076"/>
                            <a:ext cx="121" cy="388"/>
                          </a:xfrm>
                          <a:custGeom>
                            <a:avLst/>
                            <a:gdLst>
                              <a:gd name="T0" fmla="+- 0 10751 10744"/>
                              <a:gd name="T1" fmla="*/ T0 w 121"/>
                              <a:gd name="T2" fmla="+- 0 1076 1076"/>
                              <a:gd name="T3" fmla="*/ 1076 h 388"/>
                              <a:gd name="T4" fmla="+- 0 10746 10744"/>
                              <a:gd name="T5" fmla="*/ T4 w 121"/>
                              <a:gd name="T6" fmla="+- 0 1076 1076"/>
                              <a:gd name="T7" fmla="*/ 1076 h 388"/>
                              <a:gd name="T8" fmla="+- 0 10744 10744"/>
                              <a:gd name="T9" fmla="*/ T8 w 121"/>
                              <a:gd name="T10" fmla="+- 0 1078 1076"/>
                              <a:gd name="T11" fmla="*/ 1078 h 388"/>
                              <a:gd name="T12" fmla="+- 0 10744 10744"/>
                              <a:gd name="T13" fmla="*/ T12 w 121"/>
                              <a:gd name="T14" fmla="+- 0 1082 1076"/>
                              <a:gd name="T15" fmla="*/ 1082 h 388"/>
                              <a:gd name="T16" fmla="+- 0 10745 10744"/>
                              <a:gd name="T17" fmla="*/ T16 w 121"/>
                              <a:gd name="T18" fmla="+- 0 1085 1076"/>
                              <a:gd name="T19" fmla="*/ 1085 h 388"/>
                              <a:gd name="T20" fmla="+- 0 10851 10744"/>
                              <a:gd name="T21" fmla="*/ T20 w 121"/>
                              <a:gd name="T22" fmla="+- 0 1085 1076"/>
                              <a:gd name="T23" fmla="*/ 1085 h 388"/>
                              <a:gd name="T24" fmla="+- 0 10853 10744"/>
                              <a:gd name="T25" fmla="*/ T24 w 121"/>
                              <a:gd name="T26" fmla="+- 0 1082 1076"/>
                              <a:gd name="T27" fmla="*/ 1082 h 388"/>
                              <a:gd name="T28" fmla="+- 0 10853 10744"/>
                              <a:gd name="T29" fmla="*/ T28 w 121"/>
                              <a:gd name="T30" fmla="+- 0 1078 1076"/>
                              <a:gd name="T31" fmla="*/ 1078 h 388"/>
                              <a:gd name="T32" fmla="+- 0 10796 10744"/>
                              <a:gd name="T33" fmla="*/ T32 w 121"/>
                              <a:gd name="T34" fmla="+- 0 1078 1076"/>
                              <a:gd name="T35" fmla="*/ 1078 h 388"/>
                              <a:gd name="T36" fmla="+- 0 10775 10744"/>
                              <a:gd name="T37" fmla="*/ T36 w 121"/>
                              <a:gd name="T38" fmla="+- 0 1077 1076"/>
                              <a:gd name="T39" fmla="*/ 1077 h 388"/>
                              <a:gd name="T40" fmla="+- 0 10751 10744"/>
                              <a:gd name="T41" fmla="*/ T40 w 121"/>
                              <a:gd name="T42" fmla="+- 0 1076 1076"/>
                              <a:gd name="T43" fmla="*/ 1076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1" h="388">
                                <a:moveTo>
                                  <a:pt x="7" y="0"/>
                                </a:moveTo>
                                <a:lnTo>
                                  <a:pt x="2" y="0"/>
                                </a:lnTo>
                                <a:lnTo>
                                  <a:pt x="0" y="2"/>
                                </a:lnTo>
                                <a:lnTo>
                                  <a:pt x="0" y="6"/>
                                </a:lnTo>
                                <a:lnTo>
                                  <a:pt x="1" y="9"/>
                                </a:lnTo>
                                <a:lnTo>
                                  <a:pt x="107" y="9"/>
                                </a:lnTo>
                                <a:lnTo>
                                  <a:pt x="109" y="6"/>
                                </a:lnTo>
                                <a:lnTo>
                                  <a:pt x="109" y="2"/>
                                </a:lnTo>
                                <a:lnTo>
                                  <a:pt x="52" y="2"/>
                                </a:lnTo>
                                <a:lnTo>
                                  <a:pt x="31" y="1"/>
                                </a:lnTo>
                                <a:lnTo>
                                  <a:pt x="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0744" y="1076"/>
                            <a:ext cx="121" cy="388"/>
                          </a:xfrm>
                          <a:custGeom>
                            <a:avLst/>
                            <a:gdLst>
                              <a:gd name="T0" fmla="+- 0 10851 10744"/>
                              <a:gd name="T1" fmla="*/ T0 w 121"/>
                              <a:gd name="T2" fmla="+- 0 1076 1076"/>
                              <a:gd name="T3" fmla="*/ 1076 h 388"/>
                              <a:gd name="T4" fmla="+- 0 10835 10744"/>
                              <a:gd name="T5" fmla="*/ T4 w 121"/>
                              <a:gd name="T6" fmla="+- 0 1077 1076"/>
                              <a:gd name="T7" fmla="*/ 1077 h 388"/>
                              <a:gd name="T8" fmla="+- 0 10796 10744"/>
                              <a:gd name="T9" fmla="*/ T8 w 121"/>
                              <a:gd name="T10" fmla="+- 0 1078 1076"/>
                              <a:gd name="T11" fmla="*/ 1078 h 388"/>
                              <a:gd name="T12" fmla="+- 0 10853 10744"/>
                              <a:gd name="T13" fmla="*/ T12 w 121"/>
                              <a:gd name="T14" fmla="+- 0 1078 1076"/>
                              <a:gd name="T15" fmla="*/ 1078 h 388"/>
                              <a:gd name="T16" fmla="+- 0 10851 10744"/>
                              <a:gd name="T17" fmla="*/ T16 w 121"/>
                              <a:gd name="T18" fmla="+- 0 1076 1076"/>
                              <a:gd name="T19" fmla="*/ 1076 h 388"/>
                            </a:gdLst>
                            <a:ahLst/>
                            <a:cxnLst>
                              <a:cxn ang="0">
                                <a:pos x="T1" y="T3"/>
                              </a:cxn>
                              <a:cxn ang="0">
                                <a:pos x="T5" y="T7"/>
                              </a:cxn>
                              <a:cxn ang="0">
                                <a:pos x="T9" y="T11"/>
                              </a:cxn>
                              <a:cxn ang="0">
                                <a:pos x="T13" y="T15"/>
                              </a:cxn>
                              <a:cxn ang="0">
                                <a:pos x="T17" y="T19"/>
                              </a:cxn>
                            </a:cxnLst>
                            <a:rect l="0" t="0" r="r" b="b"/>
                            <a:pathLst>
                              <a:path w="121" h="388">
                                <a:moveTo>
                                  <a:pt x="107" y="0"/>
                                </a:moveTo>
                                <a:lnTo>
                                  <a:pt x="91" y="1"/>
                                </a:lnTo>
                                <a:lnTo>
                                  <a:pt x="52" y="2"/>
                                </a:lnTo>
                                <a:lnTo>
                                  <a:pt x="109" y="2"/>
                                </a:lnTo>
                                <a:lnTo>
                                  <a:pt x="10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20"/>
                      <wpg:cNvGrpSpPr>
                        <a:grpSpLocks/>
                      </wpg:cNvGrpSpPr>
                      <wpg:grpSpPr bwMode="auto">
                        <a:xfrm>
                          <a:off x="10854" y="1085"/>
                          <a:ext cx="132" cy="507"/>
                          <a:chOff x="10854" y="1085"/>
                          <a:chExt cx="132" cy="507"/>
                        </a:xfrm>
                      </wpg:grpSpPr>
                      <wps:wsp>
                        <wps:cNvPr id="23" name="Freeform 21"/>
                        <wps:cNvSpPr>
                          <a:spLocks/>
                        </wps:cNvSpPr>
                        <wps:spPr bwMode="auto">
                          <a:xfrm>
                            <a:off x="10854" y="1085"/>
                            <a:ext cx="132" cy="507"/>
                          </a:xfrm>
                          <a:custGeom>
                            <a:avLst/>
                            <a:gdLst>
                              <a:gd name="T0" fmla="+- 0 10987 10854"/>
                              <a:gd name="T1" fmla="*/ T0 w 132"/>
                              <a:gd name="T2" fmla="+- 0 1085 1085"/>
                              <a:gd name="T3" fmla="*/ 1085 h 507"/>
                              <a:gd name="T4" fmla="+- 0 10889 10854"/>
                              <a:gd name="T5" fmla="*/ T4 w 132"/>
                              <a:gd name="T6" fmla="+- 0 1085 1085"/>
                              <a:gd name="T7" fmla="*/ 1085 h 507"/>
                              <a:gd name="T8" fmla="+- 0 10897 10854"/>
                              <a:gd name="T9" fmla="*/ T8 w 132"/>
                              <a:gd name="T10" fmla="+- 0 1085 1085"/>
                              <a:gd name="T11" fmla="*/ 1085 h 507"/>
                              <a:gd name="T12" fmla="+- 0 10901 10854"/>
                              <a:gd name="T13" fmla="*/ T12 w 132"/>
                              <a:gd name="T14" fmla="+- 0 1086 1085"/>
                              <a:gd name="T15" fmla="*/ 1086 h 507"/>
                              <a:gd name="T16" fmla="+- 0 10921 10854"/>
                              <a:gd name="T17" fmla="*/ T16 w 132"/>
                              <a:gd name="T18" fmla="+- 0 1225 1085"/>
                              <a:gd name="T19" fmla="*/ 1225 h 507"/>
                              <a:gd name="T20" fmla="+- 0 10921 10854"/>
                              <a:gd name="T21" fmla="*/ T20 w 132"/>
                              <a:gd name="T22" fmla="+- 0 1407 1085"/>
                              <a:gd name="T23" fmla="*/ 1407 h 507"/>
                              <a:gd name="T24" fmla="+- 0 10915 10854"/>
                              <a:gd name="T25" fmla="*/ T24 w 132"/>
                              <a:gd name="T26" fmla="+- 0 1487 1085"/>
                              <a:gd name="T27" fmla="*/ 1487 h 507"/>
                              <a:gd name="T28" fmla="+- 0 10893 10854"/>
                              <a:gd name="T29" fmla="*/ T28 w 132"/>
                              <a:gd name="T30" fmla="+- 0 1545 1085"/>
                              <a:gd name="T31" fmla="*/ 1545 h 507"/>
                              <a:gd name="T32" fmla="+- 0 10860 10854"/>
                              <a:gd name="T33" fmla="*/ T32 w 132"/>
                              <a:gd name="T34" fmla="+- 0 1580 1085"/>
                              <a:gd name="T35" fmla="*/ 1580 h 507"/>
                              <a:gd name="T36" fmla="+- 0 10856 10854"/>
                              <a:gd name="T37" fmla="*/ T36 w 132"/>
                              <a:gd name="T38" fmla="+- 0 1583 1085"/>
                              <a:gd name="T39" fmla="*/ 1583 h 507"/>
                              <a:gd name="T40" fmla="+- 0 10854 10854"/>
                              <a:gd name="T41" fmla="*/ T40 w 132"/>
                              <a:gd name="T42" fmla="+- 0 1585 1085"/>
                              <a:gd name="T43" fmla="*/ 1585 h 507"/>
                              <a:gd name="T44" fmla="+- 0 10854 10854"/>
                              <a:gd name="T45" fmla="*/ T44 w 132"/>
                              <a:gd name="T46" fmla="+- 0 1591 1085"/>
                              <a:gd name="T47" fmla="*/ 1591 h 507"/>
                              <a:gd name="T48" fmla="+- 0 10856 10854"/>
                              <a:gd name="T49" fmla="*/ T48 w 132"/>
                              <a:gd name="T50" fmla="+- 0 1591 1085"/>
                              <a:gd name="T51" fmla="*/ 1591 h 507"/>
                              <a:gd name="T52" fmla="+- 0 10859 10854"/>
                              <a:gd name="T53" fmla="*/ T52 w 132"/>
                              <a:gd name="T54" fmla="+- 0 1591 1085"/>
                              <a:gd name="T55" fmla="*/ 1591 h 507"/>
                              <a:gd name="T56" fmla="+- 0 10860 10854"/>
                              <a:gd name="T57" fmla="*/ T56 w 132"/>
                              <a:gd name="T58" fmla="+- 0 1591 1085"/>
                              <a:gd name="T59" fmla="*/ 1591 h 507"/>
                              <a:gd name="T60" fmla="+- 0 10861 10854"/>
                              <a:gd name="T61" fmla="*/ T60 w 132"/>
                              <a:gd name="T62" fmla="+- 0 1591 1085"/>
                              <a:gd name="T63" fmla="*/ 1591 h 507"/>
                              <a:gd name="T64" fmla="+- 0 10909 10854"/>
                              <a:gd name="T65" fmla="*/ T64 w 132"/>
                              <a:gd name="T66" fmla="+- 0 1553 1085"/>
                              <a:gd name="T67" fmla="*/ 1553 h 507"/>
                              <a:gd name="T68" fmla="+- 0 10952 10854"/>
                              <a:gd name="T69" fmla="*/ T68 w 132"/>
                              <a:gd name="T70" fmla="+- 0 1491 1085"/>
                              <a:gd name="T71" fmla="*/ 1491 h 507"/>
                              <a:gd name="T72" fmla="+- 0 10963 10854"/>
                              <a:gd name="T73" fmla="*/ T72 w 132"/>
                              <a:gd name="T74" fmla="+- 0 1426 1085"/>
                              <a:gd name="T75" fmla="*/ 1426 h 507"/>
                              <a:gd name="T76" fmla="+- 0 10964 10854"/>
                              <a:gd name="T77" fmla="*/ T76 w 132"/>
                              <a:gd name="T78" fmla="+- 0 1150 1085"/>
                              <a:gd name="T79" fmla="*/ 1150 h 507"/>
                              <a:gd name="T80" fmla="+- 0 10964 10854"/>
                              <a:gd name="T81" fmla="*/ T80 w 132"/>
                              <a:gd name="T82" fmla="+- 0 1129 1085"/>
                              <a:gd name="T83" fmla="*/ 1129 h 507"/>
                              <a:gd name="T84" fmla="+- 0 10965 10854"/>
                              <a:gd name="T85" fmla="*/ T84 w 132"/>
                              <a:gd name="T86" fmla="+- 0 1119 1085"/>
                              <a:gd name="T87" fmla="*/ 1119 h 507"/>
                              <a:gd name="T88" fmla="+- 0 10965 10854"/>
                              <a:gd name="T89" fmla="*/ T88 w 132"/>
                              <a:gd name="T90" fmla="+- 0 1114 1085"/>
                              <a:gd name="T91" fmla="*/ 1114 h 507"/>
                              <a:gd name="T92" fmla="+- 0 10966 10854"/>
                              <a:gd name="T93" fmla="*/ T92 w 132"/>
                              <a:gd name="T94" fmla="+- 0 1096 1085"/>
                              <a:gd name="T95" fmla="*/ 1096 h 507"/>
                              <a:gd name="T96" fmla="+- 0 10968 10854"/>
                              <a:gd name="T97" fmla="*/ T96 w 132"/>
                              <a:gd name="T98" fmla="+- 0 1089 1085"/>
                              <a:gd name="T99" fmla="*/ 1089 h 507"/>
                              <a:gd name="T100" fmla="+- 0 10987 10854"/>
                              <a:gd name="T101" fmla="*/ T100 w 132"/>
                              <a:gd name="T102" fmla="+- 0 1085 1085"/>
                              <a:gd name="T103" fmla="*/ 1085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32" h="507">
                                <a:moveTo>
                                  <a:pt x="133" y="0"/>
                                </a:moveTo>
                                <a:lnTo>
                                  <a:pt x="35" y="0"/>
                                </a:lnTo>
                                <a:lnTo>
                                  <a:pt x="43" y="0"/>
                                </a:lnTo>
                                <a:lnTo>
                                  <a:pt x="47" y="1"/>
                                </a:lnTo>
                                <a:lnTo>
                                  <a:pt x="67" y="140"/>
                                </a:lnTo>
                                <a:lnTo>
                                  <a:pt x="67" y="322"/>
                                </a:lnTo>
                                <a:lnTo>
                                  <a:pt x="61" y="402"/>
                                </a:lnTo>
                                <a:lnTo>
                                  <a:pt x="39" y="460"/>
                                </a:lnTo>
                                <a:lnTo>
                                  <a:pt x="6" y="495"/>
                                </a:lnTo>
                                <a:lnTo>
                                  <a:pt x="2" y="498"/>
                                </a:lnTo>
                                <a:lnTo>
                                  <a:pt x="0" y="500"/>
                                </a:lnTo>
                                <a:lnTo>
                                  <a:pt x="0" y="506"/>
                                </a:lnTo>
                                <a:lnTo>
                                  <a:pt x="2" y="506"/>
                                </a:lnTo>
                                <a:lnTo>
                                  <a:pt x="5" y="506"/>
                                </a:lnTo>
                                <a:lnTo>
                                  <a:pt x="6" y="506"/>
                                </a:lnTo>
                                <a:lnTo>
                                  <a:pt x="7" y="506"/>
                                </a:lnTo>
                                <a:lnTo>
                                  <a:pt x="55" y="468"/>
                                </a:lnTo>
                                <a:lnTo>
                                  <a:pt x="98" y="406"/>
                                </a:lnTo>
                                <a:lnTo>
                                  <a:pt x="109" y="341"/>
                                </a:lnTo>
                                <a:lnTo>
                                  <a:pt x="110" y="65"/>
                                </a:lnTo>
                                <a:lnTo>
                                  <a:pt x="110" y="44"/>
                                </a:lnTo>
                                <a:lnTo>
                                  <a:pt x="111" y="34"/>
                                </a:lnTo>
                                <a:lnTo>
                                  <a:pt x="111" y="29"/>
                                </a:lnTo>
                                <a:lnTo>
                                  <a:pt x="112" y="11"/>
                                </a:lnTo>
                                <a:lnTo>
                                  <a:pt x="114" y="4"/>
                                </a:lnTo>
                                <a:lnTo>
                                  <a:pt x="13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2"/>
                      <wpg:cNvGrpSpPr>
                        <a:grpSpLocks/>
                      </wpg:cNvGrpSpPr>
                      <wpg:grpSpPr bwMode="auto">
                        <a:xfrm>
                          <a:off x="10881" y="1076"/>
                          <a:ext cx="115" cy="8"/>
                          <a:chOff x="10881" y="1076"/>
                          <a:chExt cx="115" cy="8"/>
                        </a:xfrm>
                      </wpg:grpSpPr>
                      <wps:wsp>
                        <wps:cNvPr id="26" name="Freeform 23"/>
                        <wps:cNvSpPr>
                          <a:spLocks/>
                        </wps:cNvSpPr>
                        <wps:spPr bwMode="auto">
                          <a:xfrm>
                            <a:off x="10881" y="1076"/>
                            <a:ext cx="115" cy="8"/>
                          </a:xfrm>
                          <a:custGeom>
                            <a:avLst/>
                            <a:gdLst>
                              <a:gd name="T0" fmla="+- 0 10889 10881"/>
                              <a:gd name="T1" fmla="*/ T0 w 115"/>
                              <a:gd name="T2" fmla="+- 0 1076 1076"/>
                              <a:gd name="T3" fmla="*/ 1076 h 8"/>
                              <a:gd name="T4" fmla="+- 0 10884 10881"/>
                              <a:gd name="T5" fmla="*/ T4 w 115"/>
                              <a:gd name="T6" fmla="+- 0 1076 1076"/>
                              <a:gd name="T7" fmla="*/ 1076 h 8"/>
                              <a:gd name="T8" fmla="+- 0 10881 10881"/>
                              <a:gd name="T9" fmla="*/ T8 w 115"/>
                              <a:gd name="T10" fmla="+- 0 1078 1076"/>
                              <a:gd name="T11" fmla="*/ 1078 h 8"/>
                              <a:gd name="T12" fmla="+- 0 10881 10881"/>
                              <a:gd name="T13" fmla="*/ T12 w 115"/>
                              <a:gd name="T14" fmla="+- 0 1082 1076"/>
                              <a:gd name="T15" fmla="*/ 1082 h 8"/>
                              <a:gd name="T16" fmla="+- 0 10884 10881"/>
                              <a:gd name="T17" fmla="*/ T16 w 115"/>
                              <a:gd name="T18" fmla="+- 0 1085 1076"/>
                              <a:gd name="T19" fmla="*/ 1085 h 8"/>
                              <a:gd name="T20" fmla="+- 0 10995 10881"/>
                              <a:gd name="T21" fmla="*/ T20 w 115"/>
                              <a:gd name="T22" fmla="+- 0 1085 1076"/>
                              <a:gd name="T23" fmla="*/ 1085 h 8"/>
                              <a:gd name="T24" fmla="+- 0 10997 10881"/>
                              <a:gd name="T25" fmla="*/ T24 w 115"/>
                              <a:gd name="T26" fmla="+- 0 1082 1076"/>
                              <a:gd name="T27" fmla="*/ 1082 h 8"/>
                              <a:gd name="T28" fmla="+- 0 10997 10881"/>
                              <a:gd name="T29" fmla="*/ T28 w 115"/>
                              <a:gd name="T30" fmla="+- 0 1078 1076"/>
                              <a:gd name="T31" fmla="*/ 1078 h 8"/>
                              <a:gd name="T32" fmla="+- 0 10996 10881"/>
                              <a:gd name="T33" fmla="*/ T32 w 115"/>
                              <a:gd name="T34" fmla="+- 0 1077 1076"/>
                              <a:gd name="T35" fmla="*/ 1077 h 8"/>
                              <a:gd name="T36" fmla="+- 0 10936 10881"/>
                              <a:gd name="T37" fmla="*/ T36 w 115"/>
                              <a:gd name="T38" fmla="+- 0 1077 1076"/>
                              <a:gd name="T39" fmla="*/ 1077 h 8"/>
                              <a:gd name="T40" fmla="+- 0 10914 10881"/>
                              <a:gd name="T41" fmla="*/ T40 w 115"/>
                              <a:gd name="T42" fmla="+- 0 1077 1076"/>
                              <a:gd name="T43" fmla="*/ 1077 h 8"/>
                              <a:gd name="T44" fmla="+- 0 10889 10881"/>
                              <a:gd name="T45" fmla="*/ T44 w 115"/>
                              <a:gd name="T46" fmla="+- 0 1076 1076"/>
                              <a:gd name="T47" fmla="*/ 1076 h 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 h="8">
                                <a:moveTo>
                                  <a:pt x="8" y="0"/>
                                </a:moveTo>
                                <a:lnTo>
                                  <a:pt x="3" y="0"/>
                                </a:lnTo>
                                <a:lnTo>
                                  <a:pt x="0" y="2"/>
                                </a:lnTo>
                                <a:lnTo>
                                  <a:pt x="0" y="6"/>
                                </a:lnTo>
                                <a:lnTo>
                                  <a:pt x="3" y="9"/>
                                </a:lnTo>
                                <a:lnTo>
                                  <a:pt x="114" y="9"/>
                                </a:lnTo>
                                <a:lnTo>
                                  <a:pt x="116" y="6"/>
                                </a:lnTo>
                                <a:lnTo>
                                  <a:pt x="116" y="2"/>
                                </a:lnTo>
                                <a:lnTo>
                                  <a:pt x="115" y="1"/>
                                </a:lnTo>
                                <a:lnTo>
                                  <a:pt x="55" y="1"/>
                                </a:lnTo>
                                <a:lnTo>
                                  <a:pt x="33" y="1"/>
                                </a:lnTo>
                                <a:lnTo>
                                  <a:pt x="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4"/>
                      <wpg:cNvGrpSpPr>
                        <a:grpSpLocks/>
                      </wpg:cNvGrpSpPr>
                      <wpg:grpSpPr bwMode="auto">
                        <a:xfrm>
                          <a:off x="10936" y="1076"/>
                          <a:ext cx="60" cy="2"/>
                          <a:chOff x="10936" y="1076"/>
                          <a:chExt cx="60" cy="2"/>
                        </a:xfrm>
                      </wpg:grpSpPr>
                      <wps:wsp>
                        <wps:cNvPr id="28" name="Freeform 25"/>
                        <wps:cNvSpPr>
                          <a:spLocks/>
                        </wps:cNvSpPr>
                        <wps:spPr bwMode="auto">
                          <a:xfrm>
                            <a:off x="10936" y="1076"/>
                            <a:ext cx="60" cy="2"/>
                          </a:xfrm>
                          <a:custGeom>
                            <a:avLst/>
                            <a:gdLst>
                              <a:gd name="T0" fmla="+- 0 10995 10936"/>
                              <a:gd name="T1" fmla="*/ T0 w 60"/>
                              <a:gd name="T2" fmla="+- 0 1076 1076"/>
                              <a:gd name="T3" fmla="*/ 1076 h 1"/>
                              <a:gd name="T4" fmla="+- 0 10976 10936"/>
                              <a:gd name="T5" fmla="*/ T4 w 60"/>
                              <a:gd name="T6" fmla="+- 0 1077 1076"/>
                              <a:gd name="T7" fmla="*/ 1077 h 1"/>
                              <a:gd name="T8" fmla="+- 0 10953 10936"/>
                              <a:gd name="T9" fmla="*/ T8 w 60"/>
                              <a:gd name="T10" fmla="+- 0 1077 1076"/>
                              <a:gd name="T11" fmla="*/ 1077 h 1"/>
                              <a:gd name="T12" fmla="+- 0 10936 10936"/>
                              <a:gd name="T13" fmla="*/ T12 w 60"/>
                              <a:gd name="T14" fmla="+- 0 1077 1076"/>
                              <a:gd name="T15" fmla="*/ 1077 h 1"/>
                              <a:gd name="T16" fmla="+- 0 10996 10936"/>
                              <a:gd name="T17" fmla="*/ T16 w 60"/>
                              <a:gd name="T18" fmla="+- 0 1077 1076"/>
                              <a:gd name="T19" fmla="*/ 1077 h 1"/>
                              <a:gd name="T20" fmla="+- 0 10995 10936"/>
                              <a:gd name="T21" fmla="*/ T20 w 60"/>
                              <a:gd name="T22" fmla="+- 0 1076 1076"/>
                              <a:gd name="T23" fmla="*/ 1076 h 1"/>
                            </a:gdLst>
                            <a:ahLst/>
                            <a:cxnLst>
                              <a:cxn ang="0">
                                <a:pos x="T1" y="T3"/>
                              </a:cxn>
                              <a:cxn ang="0">
                                <a:pos x="T5" y="T7"/>
                              </a:cxn>
                              <a:cxn ang="0">
                                <a:pos x="T9" y="T11"/>
                              </a:cxn>
                              <a:cxn ang="0">
                                <a:pos x="T13" y="T15"/>
                              </a:cxn>
                              <a:cxn ang="0">
                                <a:pos x="T17" y="T19"/>
                              </a:cxn>
                              <a:cxn ang="0">
                                <a:pos x="T21" y="T23"/>
                              </a:cxn>
                            </a:cxnLst>
                            <a:rect l="0" t="0" r="r" b="b"/>
                            <a:pathLst>
                              <a:path w="60" h="1">
                                <a:moveTo>
                                  <a:pt x="59" y="0"/>
                                </a:moveTo>
                                <a:lnTo>
                                  <a:pt x="40" y="1"/>
                                </a:lnTo>
                                <a:lnTo>
                                  <a:pt x="17" y="1"/>
                                </a:lnTo>
                                <a:lnTo>
                                  <a:pt x="0" y="1"/>
                                </a:lnTo>
                                <a:lnTo>
                                  <a:pt x="60" y="1"/>
                                </a:lnTo>
                                <a:lnTo>
                                  <a:pt x="59"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26"/>
                      <wpg:cNvGrpSpPr>
                        <a:grpSpLocks/>
                      </wpg:cNvGrpSpPr>
                      <wpg:grpSpPr bwMode="auto">
                        <a:xfrm>
                          <a:off x="11005" y="1458"/>
                          <a:ext cx="135" cy="9"/>
                          <a:chOff x="11005" y="1458"/>
                          <a:chExt cx="135" cy="9"/>
                        </a:xfrm>
                      </wpg:grpSpPr>
                      <wps:wsp>
                        <wps:cNvPr id="30" name="Freeform 27"/>
                        <wps:cNvSpPr>
                          <a:spLocks/>
                        </wps:cNvSpPr>
                        <wps:spPr bwMode="auto">
                          <a:xfrm>
                            <a:off x="11005" y="1458"/>
                            <a:ext cx="135" cy="9"/>
                          </a:xfrm>
                          <a:custGeom>
                            <a:avLst/>
                            <a:gdLst>
                              <a:gd name="T0" fmla="+- 0 11139 11005"/>
                              <a:gd name="T1" fmla="*/ T0 w 135"/>
                              <a:gd name="T2" fmla="+- 0 1458 1458"/>
                              <a:gd name="T3" fmla="*/ 1458 h 9"/>
                              <a:gd name="T4" fmla="+- 0 11006 11005"/>
                              <a:gd name="T5" fmla="*/ T4 w 135"/>
                              <a:gd name="T6" fmla="+- 0 1458 1458"/>
                              <a:gd name="T7" fmla="*/ 1458 h 9"/>
                              <a:gd name="T8" fmla="+- 0 11005 11005"/>
                              <a:gd name="T9" fmla="*/ T8 w 135"/>
                              <a:gd name="T10" fmla="+- 0 1460 1458"/>
                              <a:gd name="T11" fmla="*/ 1460 h 9"/>
                              <a:gd name="T12" fmla="+- 0 11005 11005"/>
                              <a:gd name="T13" fmla="*/ T12 w 135"/>
                              <a:gd name="T14" fmla="+- 0 1466 1458"/>
                              <a:gd name="T15" fmla="*/ 1466 h 9"/>
                              <a:gd name="T16" fmla="+- 0 11008 11005"/>
                              <a:gd name="T17" fmla="*/ T16 w 135"/>
                              <a:gd name="T18" fmla="+- 0 1467 1458"/>
                              <a:gd name="T19" fmla="*/ 1467 h 9"/>
                              <a:gd name="T20" fmla="+- 0 11028 11005"/>
                              <a:gd name="T21" fmla="*/ T20 w 135"/>
                              <a:gd name="T22" fmla="+- 0 1467 1458"/>
                              <a:gd name="T23" fmla="*/ 1467 h 9"/>
                              <a:gd name="T24" fmla="+- 0 11067 11005"/>
                              <a:gd name="T25" fmla="*/ T24 w 135"/>
                              <a:gd name="T26" fmla="+- 0 1465 1458"/>
                              <a:gd name="T27" fmla="*/ 1465 h 9"/>
                              <a:gd name="T28" fmla="+- 0 11140 11005"/>
                              <a:gd name="T29" fmla="*/ T28 w 135"/>
                              <a:gd name="T30" fmla="+- 0 1465 1458"/>
                              <a:gd name="T31" fmla="*/ 1465 h 9"/>
                              <a:gd name="T32" fmla="+- 0 11140 11005"/>
                              <a:gd name="T33" fmla="*/ T32 w 135"/>
                              <a:gd name="T34" fmla="+- 0 1460 1458"/>
                              <a:gd name="T35" fmla="*/ 1460 h 9"/>
                              <a:gd name="T36" fmla="+- 0 11139 11005"/>
                              <a:gd name="T37" fmla="*/ T36 w 135"/>
                              <a:gd name="T38" fmla="+- 0 1458 1458"/>
                              <a:gd name="T39" fmla="*/ 1458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5" h="9">
                                <a:moveTo>
                                  <a:pt x="134" y="0"/>
                                </a:moveTo>
                                <a:lnTo>
                                  <a:pt x="1" y="0"/>
                                </a:lnTo>
                                <a:lnTo>
                                  <a:pt x="0" y="2"/>
                                </a:lnTo>
                                <a:lnTo>
                                  <a:pt x="0" y="8"/>
                                </a:lnTo>
                                <a:lnTo>
                                  <a:pt x="3" y="9"/>
                                </a:lnTo>
                                <a:lnTo>
                                  <a:pt x="23" y="9"/>
                                </a:lnTo>
                                <a:lnTo>
                                  <a:pt x="62" y="7"/>
                                </a:lnTo>
                                <a:lnTo>
                                  <a:pt x="135" y="7"/>
                                </a:lnTo>
                                <a:lnTo>
                                  <a:pt x="135" y="2"/>
                                </a:lnTo>
                                <a:lnTo>
                                  <a:pt x="13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8"/>
                      <wpg:cNvGrpSpPr>
                        <a:grpSpLocks/>
                      </wpg:cNvGrpSpPr>
                      <wpg:grpSpPr bwMode="auto">
                        <a:xfrm>
                          <a:off x="11067" y="1465"/>
                          <a:ext cx="73" cy="2"/>
                          <a:chOff x="11067" y="1465"/>
                          <a:chExt cx="73" cy="2"/>
                        </a:xfrm>
                      </wpg:grpSpPr>
                      <wps:wsp>
                        <wps:cNvPr id="32" name="Freeform 29"/>
                        <wps:cNvSpPr>
                          <a:spLocks/>
                        </wps:cNvSpPr>
                        <wps:spPr bwMode="auto">
                          <a:xfrm>
                            <a:off x="11067" y="1465"/>
                            <a:ext cx="73" cy="2"/>
                          </a:xfrm>
                          <a:custGeom>
                            <a:avLst/>
                            <a:gdLst>
                              <a:gd name="T0" fmla="+- 0 11140 11067"/>
                              <a:gd name="T1" fmla="*/ T0 w 73"/>
                              <a:gd name="T2" fmla="+- 0 1465 1465"/>
                              <a:gd name="T3" fmla="*/ 1465 h 2"/>
                              <a:gd name="T4" fmla="+- 0 11067 11067"/>
                              <a:gd name="T5" fmla="*/ T4 w 73"/>
                              <a:gd name="T6" fmla="+- 0 1465 1465"/>
                              <a:gd name="T7" fmla="*/ 1465 h 2"/>
                              <a:gd name="T8" fmla="+- 0 11081 11067"/>
                              <a:gd name="T9" fmla="*/ T8 w 73"/>
                              <a:gd name="T10" fmla="+- 0 1466 1465"/>
                              <a:gd name="T11" fmla="*/ 1466 h 2"/>
                              <a:gd name="T12" fmla="+- 0 11104 11067"/>
                              <a:gd name="T13" fmla="*/ T12 w 73"/>
                              <a:gd name="T14" fmla="+- 0 1466 1465"/>
                              <a:gd name="T15" fmla="*/ 1466 h 2"/>
                              <a:gd name="T16" fmla="+- 0 11131 11067"/>
                              <a:gd name="T17" fmla="*/ T16 w 73"/>
                              <a:gd name="T18" fmla="+- 0 1467 1465"/>
                              <a:gd name="T19" fmla="*/ 1467 h 2"/>
                              <a:gd name="T20" fmla="+- 0 11137 11067"/>
                              <a:gd name="T21" fmla="*/ T20 w 73"/>
                              <a:gd name="T22" fmla="+- 0 1467 1465"/>
                              <a:gd name="T23" fmla="*/ 1467 h 2"/>
                              <a:gd name="T24" fmla="+- 0 11140 11067"/>
                              <a:gd name="T25" fmla="*/ T24 w 73"/>
                              <a:gd name="T26" fmla="+- 0 1465 1465"/>
                              <a:gd name="T27" fmla="*/ 1465 h 2"/>
                            </a:gdLst>
                            <a:ahLst/>
                            <a:cxnLst>
                              <a:cxn ang="0">
                                <a:pos x="T1" y="T3"/>
                              </a:cxn>
                              <a:cxn ang="0">
                                <a:pos x="T5" y="T7"/>
                              </a:cxn>
                              <a:cxn ang="0">
                                <a:pos x="T9" y="T11"/>
                              </a:cxn>
                              <a:cxn ang="0">
                                <a:pos x="T13" y="T15"/>
                              </a:cxn>
                              <a:cxn ang="0">
                                <a:pos x="T17" y="T19"/>
                              </a:cxn>
                              <a:cxn ang="0">
                                <a:pos x="T21" y="T23"/>
                              </a:cxn>
                              <a:cxn ang="0">
                                <a:pos x="T25" y="T27"/>
                              </a:cxn>
                            </a:cxnLst>
                            <a:rect l="0" t="0" r="r" b="b"/>
                            <a:pathLst>
                              <a:path w="73" h="2">
                                <a:moveTo>
                                  <a:pt x="73" y="0"/>
                                </a:moveTo>
                                <a:lnTo>
                                  <a:pt x="0" y="0"/>
                                </a:lnTo>
                                <a:lnTo>
                                  <a:pt x="14" y="1"/>
                                </a:lnTo>
                                <a:lnTo>
                                  <a:pt x="37" y="1"/>
                                </a:lnTo>
                                <a:lnTo>
                                  <a:pt x="64" y="2"/>
                                </a:lnTo>
                                <a:lnTo>
                                  <a:pt x="70" y="2"/>
                                </a:lnTo>
                                <a:lnTo>
                                  <a:pt x="7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0"/>
                      <wpg:cNvGrpSpPr>
                        <a:grpSpLocks/>
                      </wpg:cNvGrpSpPr>
                      <wpg:grpSpPr bwMode="auto">
                        <a:xfrm>
                          <a:off x="11014" y="1012"/>
                          <a:ext cx="117" cy="446"/>
                          <a:chOff x="11014" y="1012"/>
                          <a:chExt cx="117" cy="446"/>
                        </a:xfrm>
                      </wpg:grpSpPr>
                      <wps:wsp>
                        <wps:cNvPr id="34" name="Freeform 31"/>
                        <wps:cNvSpPr>
                          <a:spLocks/>
                        </wps:cNvSpPr>
                        <wps:spPr bwMode="auto">
                          <a:xfrm>
                            <a:off x="11014" y="1012"/>
                            <a:ext cx="117" cy="446"/>
                          </a:xfrm>
                          <a:custGeom>
                            <a:avLst/>
                            <a:gdLst>
                              <a:gd name="T0" fmla="+- 0 11088 11014"/>
                              <a:gd name="T1" fmla="*/ T0 w 117"/>
                              <a:gd name="T2" fmla="+- 0 1012 1012"/>
                              <a:gd name="T3" fmla="*/ 1012 h 446"/>
                              <a:gd name="T4" fmla="+- 0 11043 11014"/>
                              <a:gd name="T5" fmla="*/ T4 w 117"/>
                              <a:gd name="T6" fmla="+- 0 1012 1012"/>
                              <a:gd name="T7" fmla="*/ 1012 h 446"/>
                              <a:gd name="T8" fmla="+- 0 11043 11014"/>
                              <a:gd name="T9" fmla="*/ T8 w 117"/>
                              <a:gd name="T10" fmla="+- 0 1355 1012"/>
                              <a:gd name="T11" fmla="*/ 1355 h 446"/>
                              <a:gd name="T12" fmla="+- 0 11043 11014"/>
                              <a:gd name="T13" fmla="*/ T12 w 117"/>
                              <a:gd name="T14" fmla="+- 0 1375 1012"/>
                              <a:gd name="T15" fmla="*/ 1375 h 446"/>
                              <a:gd name="T16" fmla="+- 0 11039 11014"/>
                              <a:gd name="T17" fmla="*/ T16 w 117"/>
                              <a:gd name="T18" fmla="+- 0 1439 1012"/>
                              <a:gd name="T19" fmla="*/ 1439 h 446"/>
                              <a:gd name="T20" fmla="+- 0 11025 11014"/>
                              <a:gd name="T21" fmla="*/ T20 w 117"/>
                              <a:gd name="T22" fmla="+- 0 1455 1012"/>
                              <a:gd name="T23" fmla="*/ 1455 h 446"/>
                              <a:gd name="T24" fmla="+- 0 11020 11014"/>
                              <a:gd name="T25" fmla="*/ T24 w 117"/>
                              <a:gd name="T26" fmla="+- 0 1457 1012"/>
                              <a:gd name="T27" fmla="*/ 1457 h 446"/>
                              <a:gd name="T28" fmla="+- 0 11014 11014"/>
                              <a:gd name="T29" fmla="*/ T28 w 117"/>
                              <a:gd name="T30" fmla="+- 0 1458 1012"/>
                              <a:gd name="T31" fmla="*/ 1458 h 446"/>
                              <a:gd name="T32" fmla="+- 0 11131 11014"/>
                              <a:gd name="T33" fmla="*/ T32 w 117"/>
                              <a:gd name="T34" fmla="+- 0 1458 1012"/>
                              <a:gd name="T35" fmla="*/ 1458 h 446"/>
                              <a:gd name="T36" fmla="+- 0 11119 11014"/>
                              <a:gd name="T37" fmla="*/ T36 w 117"/>
                              <a:gd name="T38" fmla="+- 0 1457 1012"/>
                              <a:gd name="T39" fmla="*/ 1457 h 446"/>
                              <a:gd name="T40" fmla="+- 0 11103 11014"/>
                              <a:gd name="T41" fmla="*/ T40 w 117"/>
                              <a:gd name="T42" fmla="+- 0 1452 1012"/>
                              <a:gd name="T43" fmla="*/ 1452 h 446"/>
                              <a:gd name="T44" fmla="+- 0 11089 11014"/>
                              <a:gd name="T45" fmla="*/ T44 w 117"/>
                              <a:gd name="T46" fmla="+- 0 1393 1012"/>
                              <a:gd name="T47" fmla="*/ 1393 h 446"/>
                              <a:gd name="T48" fmla="+- 0 11088 11014"/>
                              <a:gd name="T49" fmla="*/ T48 w 117"/>
                              <a:gd name="T50" fmla="+- 0 1282 1012"/>
                              <a:gd name="T51" fmla="*/ 1282 h 446"/>
                              <a:gd name="T52" fmla="+- 0 11088 11014"/>
                              <a:gd name="T53" fmla="*/ T52 w 117"/>
                              <a:gd name="T54" fmla="+- 0 1012 1012"/>
                              <a:gd name="T55" fmla="*/ 1012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7" h="446">
                                <a:moveTo>
                                  <a:pt x="74" y="0"/>
                                </a:moveTo>
                                <a:lnTo>
                                  <a:pt x="29" y="0"/>
                                </a:lnTo>
                                <a:lnTo>
                                  <a:pt x="29" y="343"/>
                                </a:lnTo>
                                <a:lnTo>
                                  <a:pt x="29" y="363"/>
                                </a:lnTo>
                                <a:lnTo>
                                  <a:pt x="25" y="427"/>
                                </a:lnTo>
                                <a:lnTo>
                                  <a:pt x="11" y="443"/>
                                </a:lnTo>
                                <a:lnTo>
                                  <a:pt x="6" y="445"/>
                                </a:lnTo>
                                <a:lnTo>
                                  <a:pt x="0" y="446"/>
                                </a:lnTo>
                                <a:lnTo>
                                  <a:pt x="117" y="446"/>
                                </a:lnTo>
                                <a:lnTo>
                                  <a:pt x="105" y="445"/>
                                </a:lnTo>
                                <a:lnTo>
                                  <a:pt x="89" y="440"/>
                                </a:lnTo>
                                <a:lnTo>
                                  <a:pt x="75" y="381"/>
                                </a:lnTo>
                                <a:lnTo>
                                  <a:pt x="74" y="270"/>
                                </a:lnTo>
                                <a:lnTo>
                                  <a:pt x="74"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2"/>
                      <wpg:cNvGrpSpPr>
                        <a:grpSpLocks/>
                      </wpg:cNvGrpSpPr>
                      <wpg:grpSpPr bwMode="auto">
                        <a:xfrm>
                          <a:off x="11088" y="1012"/>
                          <a:ext cx="143" cy="54"/>
                          <a:chOff x="11088" y="1012"/>
                          <a:chExt cx="143" cy="54"/>
                        </a:xfrm>
                      </wpg:grpSpPr>
                      <wps:wsp>
                        <wps:cNvPr id="36" name="Freeform 33"/>
                        <wps:cNvSpPr>
                          <a:spLocks/>
                        </wps:cNvSpPr>
                        <wps:spPr bwMode="auto">
                          <a:xfrm>
                            <a:off x="11088" y="1012"/>
                            <a:ext cx="143" cy="54"/>
                          </a:xfrm>
                          <a:custGeom>
                            <a:avLst/>
                            <a:gdLst>
                              <a:gd name="T0" fmla="+- 0 11231 11088"/>
                              <a:gd name="T1" fmla="*/ T0 w 143"/>
                              <a:gd name="T2" fmla="+- 0 1012 1012"/>
                              <a:gd name="T3" fmla="*/ 1012 h 54"/>
                              <a:gd name="T4" fmla="+- 0 11088 11088"/>
                              <a:gd name="T5" fmla="*/ T4 w 143"/>
                              <a:gd name="T6" fmla="+- 0 1012 1012"/>
                              <a:gd name="T7" fmla="*/ 1012 h 54"/>
                              <a:gd name="T8" fmla="+- 0 11181 11088"/>
                              <a:gd name="T9" fmla="*/ T8 w 143"/>
                              <a:gd name="T10" fmla="+- 0 1016 1012"/>
                              <a:gd name="T11" fmla="*/ 1016 h 54"/>
                              <a:gd name="T12" fmla="+- 0 11205 11088"/>
                              <a:gd name="T13" fmla="*/ T12 w 143"/>
                              <a:gd name="T14" fmla="+- 0 1023 1012"/>
                              <a:gd name="T15" fmla="*/ 1023 h 54"/>
                              <a:gd name="T16" fmla="+- 0 11217 11088"/>
                              <a:gd name="T17" fmla="*/ T16 w 143"/>
                              <a:gd name="T18" fmla="+- 0 1035 1012"/>
                              <a:gd name="T19" fmla="*/ 1035 h 54"/>
                              <a:gd name="T20" fmla="+- 0 11221 11088"/>
                              <a:gd name="T21" fmla="*/ T20 w 143"/>
                              <a:gd name="T22" fmla="+- 0 1049 1012"/>
                              <a:gd name="T23" fmla="*/ 1049 h 54"/>
                              <a:gd name="T24" fmla="+- 0 11222 11088"/>
                              <a:gd name="T25" fmla="*/ T24 w 143"/>
                              <a:gd name="T26" fmla="+- 0 1056 1012"/>
                              <a:gd name="T27" fmla="*/ 1056 h 54"/>
                              <a:gd name="T28" fmla="+- 0 11222 11088"/>
                              <a:gd name="T29" fmla="*/ T28 w 143"/>
                              <a:gd name="T30" fmla="+- 0 1065 1012"/>
                              <a:gd name="T31" fmla="*/ 1065 h 54"/>
                              <a:gd name="T32" fmla="+- 0 11223 11088"/>
                              <a:gd name="T33" fmla="*/ T32 w 143"/>
                              <a:gd name="T34" fmla="+- 0 1067 1012"/>
                              <a:gd name="T35" fmla="*/ 1067 h 54"/>
                              <a:gd name="T36" fmla="+- 0 11228 11088"/>
                              <a:gd name="T37" fmla="*/ T36 w 143"/>
                              <a:gd name="T38" fmla="+- 0 1067 1012"/>
                              <a:gd name="T39" fmla="*/ 1067 h 54"/>
                              <a:gd name="T40" fmla="+- 0 11230 11088"/>
                              <a:gd name="T41" fmla="*/ T40 w 143"/>
                              <a:gd name="T42" fmla="+- 0 1064 1012"/>
                              <a:gd name="T43" fmla="*/ 1064 h 54"/>
                              <a:gd name="T44" fmla="+- 0 11230 11088"/>
                              <a:gd name="T45" fmla="*/ T44 w 143"/>
                              <a:gd name="T46" fmla="+- 0 1053 1012"/>
                              <a:gd name="T47" fmla="*/ 1053 h 54"/>
                              <a:gd name="T48" fmla="+- 0 11231 11088"/>
                              <a:gd name="T49" fmla="*/ T48 w 143"/>
                              <a:gd name="T50" fmla="+- 0 1012 1012"/>
                              <a:gd name="T51" fmla="*/ 1012 h 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43" h="54">
                                <a:moveTo>
                                  <a:pt x="143" y="0"/>
                                </a:moveTo>
                                <a:lnTo>
                                  <a:pt x="0" y="0"/>
                                </a:lnTo>
                                <a:lnTo>
                                  <a:pt x="93" y="4"/>
                                </a:lnTo>
                                <a:lnTo>
                                  <a:pt x="117" y="11"/>
                                </a:lnTo>
                                <a:lnTo>
                                  <a:pt x="129" y="23"/>
                                </a:lnTo>
                                <a:lnTo>
                                  <a:pt x="133" y="37"/>
                                </a:lnTo>
                                <a:lnTo>
                                  <a:pt x="134" y="44"/>
                                </a:lnTo>
                                <a:lnTo>
                                  <a:pt x="134" y="53"/>
                                </a:lnTo>
                                <a:lnTo>
                                  <a:pt x="135" y="55"/>
                                </a:lnTo>
                                <a:lnTo>
                                  <a:pt x="140" y="55"/>
                                </a:lnTo>
                                <a:lnTo>
                                  <a:pt x="142" y="52"/>
                                </a:lnTo>
                                <a:lnTo>
                                  <a:pt x="142" y="41"/>
                                </a:lnTo>
                                <a:lnTo>
                                  <a:pt x="143"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4"/>
                      <wpg:cNvGrpSpPr>
                        <a:grpSpLocks/>
                      </wpg:cNvGrpSpPr>
                      <wpg:grpSpPr bwMode="auto">
                        <a:xfrm>
                          <a:off x="10869" y="976"/>
                          <a:ext cx="363" cy="84"/>
                          <a:chOff x="10869" y="976"/>
                          <a:chExt cx="363" cy="84"/>
                        </a:xfrm>
                      </wpg:grpSpPr>
                      <wps:wsp>
                        <wps:cNvPr id="38" name="Freeform 35"/>
                        <wps:cNvSpPr>
                          <a:spLocks/>
                        </wps:cNvSpPr>
                        <wps:spPr bwMode="auto">
                          <a:xfrm>
                            <a:off x="10869" y="976"/>
                            <a:ext cx="363" cy="84"/>
                          </a:xfrm>
                          <a:custGeom>
                            <a:avLst/>
                            <a:gdLst>
                              <a:gd name="T0" fmla="+- 0 10889 10869"/>
                              <a:gd name="T1" fmla="*/ T0 w 363"/>
                              <a:gd name="T2" fmla="+- 0 976 976"/>
                              <a:gd name="T3" fmla="*/ 976 h 84"/>
                              <a:gd name="T4" fmla="+- 0 10883 10869"/>
                              <a:gd name="T5" fmla="*/ T4 w 363"/>
                              <a:gd name="T6" fmla="+- 0 976 976"/>
                              <a:gd name="T7" fmla="*/ 976 h 84"/>
                              <a:gd name="T8" fmla="+- 0 10881 10869"/>
                              <a:gd name="T9" fmla="*/ T8 w 363"/>
                              <a:gd name="T10" fmla="+- 0 984 976"/>
                              <a:gd name="T11" fmla="*/ 984 h 84"/>
                              <a:gd name="T12" fmla="+- 0 10869 10869"/>
                              <a:gd name="T13" fmla="*/ T12 w 363"/>
                              <a:gd name="T14" fmla="+- 0 1053 976"/>
                              <a:gd name="T15" fmla="*/ 1053 h 84"/>
                              <a:gd name="T16" fmla="+- 0 10869 10869"/>
                              <a:gd name="T17" fmla="*/ T16 w 363"/>
                              <a:gd name="T18" fmla="+- 0 1058 976"/>
                              <a:gd name="T19" fmla="*/ 1058 h 84"/>
                              <a:gd name="T20" fmla="+- 0 10870 10869"/>
                              <a:gd name="T21" fmla="*/ T20 w 363"/>
                              <a:gd name="T22" fmla="+- 0 1060 976"/>
                              <a:gd name="T23" fmla="*/ 1060 h 84"/>
                              <a:gd name="T24" fmla="+- 0 10873 10869"/>
                              <a:gd name="T25" fmla="*/ T24 w 363"/>
                              <a:gd name="T26" fmla="+- 0 1060 976"/>
                              <a:gd name="T27" fmla="*/ 1060 h 84"/>
                              <a:gd name="T28" fmla="+- 0 10875 10869"/>
                              <a:gd name="T29" fmla="*/ T28 w 363"/>
                              <a:gd name="T30" fmla="+- 0 1059 976"/>
                              <a:gd name="T31" fmla="*/ 1059 h 84"/>
                              <a:gd name="T32" fmla="+- 0 10877 10869"/>
                              <a:gd name="T33" fmla="*/ T32 w 363"/>
                              <a:gd name="T34" fmla="+- 0 1054 976"/>
                              <a:gd name="T35" fmla="*/ 1054 h 84"/>
                              <a:gd name="T36" fmla="+- 0 10880 10869"/>
                              <a:gd name="T37" fmla="*/ T36 w 363"/>
                              <a:gd name="T38" fmla="+- 0 1045 976"/>
                              <a:gd name="T39" fmla="*/ 1045 h 84"/>
                              <a:gd name="T40" fmla="+- 0 10895 10869"/>
                              <a:gd name="T41" fmla="*/ T40 w 363"/>
                              <a:gd name="T42" fmla="+- 0 1023 976"/>
                              <a:gd name="T43" fmla="*/ 1023 h 84"/>
                              <a:gd name="T44" fmla="+- 0 10912 10869"/>
                              <a:gd name="T45" fmla="*/ T44 w 363"/>
                              <a:gd name="T46" fmla="+- 0 1016 976"/>
                              <a:gd name="T47" fmla="*/ 1016 h 84"/>
                              <a:gd name="T48" fmla="+- 0 10940 10869"/>
                              <a:gd name="T49" fmla="*/ T48 w 363"/>
                              <a:gd name="T50" fmla="+- 0 1014 976"/>
                              <a:gd name="T51" fmla="*/ 1014 h 84"/>
                              <a:gd name="T52" fmla="+- 0 11043 10869"/>
                              <a:gd name="T53" fmla="*/ T52 w 363"/>
                              <a:gd name="T54" fmla="+- 0 1012 976"/>
                              <a:gd name="T55" fmla="*/ 1012 h 84"/>
                              <a:gd name="T56" fmla="+- 0 11231 10869"/>
                              <a:gd name="T57" fmla="*/ T56 w 363"/>
                              <a:gd name="T58" fmla="+- 0 1012 976"/>
                              <a:gd name="T59" fmla="*/ 1012 h 84"/>
                              <a:gd name="T60" fmla="+- 0 11231 10869"/>
                              <a:gd name="T61" fmla="*/ T60 w 363"/>
                              <a:gd name="T62" fmla="+- 0 1009 976"/>
                              <a:gd name="T63" fmla="*/ 1009 h 84"/>
                              <a:gd name="T64" fmla="+- 0 11231 10869"/>
                              <a:gd name="T65" fmla="*/ T64 w 363"/>
                              <a:gd name="T66" fmla="+- 0 987 976"/>
                              <a:gd name="T67" fmla="*/ 987 h 84"/>
                              <a:gd name="T68" fmla="+- 0 10950 10869"/>
                              <a:gd name="T69" fmla="*/ T68 w 363"/>
                              <a:gd name="T70" fmla="+- 0 987 976"/>
                              <a:gd name="T71" fmla="*/ 987 h 84"/>
                              <a:gd name="T72" fmla="+- 0 10932 10869"/>
                              <a:gd name="T73" fmla="*/ T72 w 363"/>
                              <a:gd name="T74" fmla="+- 0 986 976"/>
                              <a:gd name="T75" fmla="*/ 986 h 84"/>
                              <a:gd name="T76" fmla="+- 0 10895 10869"/>
                              <a:gd name="T77" fmla="*/ T76 w 363"/>
                              <a:gd name="T78" fmla="+- 0 982 976"/>
                              <a:gd name="T79" fmla="*/ 982 h 84"/>
                              <a:gd name="T80" fmla="+- 0 10889 10869"/>
                              <a:gd name="T81" fmla="*/ T80 w 363"/>
                              <a:gd name="T82" fmla="+- 0 976 976"/>
                              <a:gd name="T83" fmla="*/ 976 h 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3" h="84">
                                <a:moveTo>
                                  <a:pt x="20" y="0"/>
                                </a:moveTo>
                                <a:lnTo>
                                  <a:pt x="14" y="0"/>
                                </a:lnTo>
                                <a:lnTo>
                                  <a:pt x="12" y="8"/>
                                </a:lnTo>
                                <a:lnTo>
                                  <a:pt x="0" y="77"/>
                                </a:lnTo>
                                <a:lnTo>
                                  <a:pt x="0" y="82"/>
                                </a:lnTo>
                                <a:lnTo>
                                  <a:pt x="1" y="84"/>
                                </a:lnTo>
                                <a:lnTo>
                                  <a:pt x="4" y="84"/>
                                </a:lnTo>
                                <a:lnTo>
                                  <a:pt x="6" y="83"/>
                                </a:lnTo>
                                <a:lnTo>
                                  <a:pt x="8" y="78"/>
                                </a:lnTo>
                                <a:lnTo>
                                  <a:pt x="11" y="69"/>
                                </a:lnTo>
                                <a:lnTo>
                                  <a:pt x="26" y="47"/>
                                </a:lnTo>
                                <a:lnTo>
                                  <a:pt x="43" y="40"/>
                                </a:lnTo>
                                <a:lnTo>
                                  <a:pt x="71" y="38"/>
                                </a:lnTo>
                                <a:lnTo>
                                  <a:pt x="174" y="36"/>
                                </a:lnTo>
                                <a:lnTo>
                                  <a:pt x="362" y="36"/>
                                </a:lnTo>
                                <a:lnTo>
                                  <a:pt x="362" y="33"/>
                                </a:lnTo>
                                <a:lnTo>
                                  <a:pt x="362" y="11"/>
                                </a:lnTo>
                                <a:lnTo>
                                  <a:pt x="81" y="11"/>
                                </a:lnTo>
                                <a:lnTo>
                                  <a:pt x="63" y="10"/>
                                </a:lnTo>
                                <a:lnTo>
                                  <a:pt x="26" y="6"/>
                                </a:lnTo>
                                <a:lnTo>
                                  <a:pt x="20"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6"/>
                      <wpg:cNvGrpSpPr>
                        <a:grpSpLocks/>
                      </wpg:cNvGrpSpPr>
                      <wpg:grpSpPr bwMode="auto">
                        <a:xfrm>
                          <a:off x="11193" y="981"/>
                          <a:ext cx="38" cy="6"/>
                          <a:chOff x="11193" y="981"/>
                          <a:chExt cx="38" cy="6"/>
                        </a:xfrm>
                      </wpg:grpSpPr>
                      <wps:wsp>
                        <wps:cNvPr id="40" name="Freeform 37"/>
                        <wps:cNvSpPr>
                          <a:spLocks/>
                        </wps:cNvSpPr>
                        <wps:spPr bwMode="auto">
                          <a:xfrm>
                            <a:off x="11193" y="981"/>
                            <a:ext cx="38" cy="6"/>
                          </a:xfrm>
                          <a:custGeom>
                            <a:avLst/>
                            <a:gdLst>
                              <a:gd name="T0" fmla="+- 0 11231 11193"/>
                              <a:gd name="T1" fmla="*/ T0 w 38"/>
                              <a:gd name="T2" fmla="+- 0 981 981"/>
                              <a:gd name="T3" fmla="*/ 981 h 6"/>
                              <a:gd name="T4" fmla="+- 0 11226 11193"/>
                              <a:gd name="T5" fmla="*/ T4 w 38"/>
                              <a:gd name="T6" fmla="+- 0 981 981"/>
                              <a:gd name="T7" fmla="*/ 981 h 6"/>
                              <a:gd name="T8" fmla="+- 0 11222 11193"/>
                              <a:gd name="T9" fmla="*/ T8 w 38"/>
                              <a:gd name="T10" fmla="+- 0 982 981"/>
                              <a:gd name="T11" fmla="*/ 982 h 6"/>
                              <a:gd name="T12" fmla="+- 0 11214 11193"/>
                              <a:gd name="T13" fmla="*/ T12 w 38"/>
                              <a:gd name="T14" fmla="+- 0 984 981"/>
                              <a:gd name="T15" fmla="*/ 984 h 6"/>
                              <a:gd name="T16" fmla="+- 0 11205 11193"/>
                              <a:gd name="T17" fmla="*/ T16 w 38"/>
                              <a:gd name="T18" fmla="+- 0 986 981"/>
                              <a:gd name="T19" fmla="*/ 986 h 6"/>
                              <a:gd name="T20" fmla="+- 0 11193 11193"/>
                              <a:gd name="T21" fmla="*/ T20 w 38"/>
                              <a:gd name="T22" fmla="+- 0 987 981"/>
                              <a:gd name="T23" fmla="*/ 987 h 6"/>
                              <a:gd name="T24" fmla="+- 0 11231 11193"/>
                              <a:gd name="T25" fmla="*/ T24 w 38"/>
                              <a:gd name="T26" fmla="+- 0 987 981"/>
                              <a:gd name="T27" fmla="*/ 987 h 6"/>
                              <a:gd name="T28" fmla="+- 0 11231 11193"/>
                              <a:gd name="T29" fmla="*/ T28 w 38"/>
                              <a:gd name="T30" fmla="+- 0 981 981"/>
                              <a:gd name="T31" fmla="*/ 981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 h="6">
                                <a:moveTo>
                                  <a:pt x="38" y="0"/>
                                </a:moveTo>
                                <a:lnTo>
                                  <a:pt x="33" y="0"/>
                                </a:lnTo>
                                <a:lnTo>
                                  <a:pt x="29" y="1"/>
                                </a:lnTo>
                                <a:lnTo>
                                  <a:pt x="21" y="3"/>
                                </a:lnTo>
                                <a:lnTo>
                                  <a:pt x="12" y="5"/>
                                </a:lnTo>
                                <a:lnTo>
                                  <a:pt x="0" y="6"/>
                                </a:lnTo>
                                <a:lnTo>
                                  <a:pt x="38" y="6"/>
                                </a:lnTo>
                                <a:lnTo>
                                  <a:pt x="38" y="0"/>
                                </a:lnTo>
                              </a:path>
                            </a:pathLst>
                          </a:custGeom>
                          <a:solidFill>
                            <a:srgbClr val="DCD28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CF02F" id="Group 13" o:spid="_x0000_s1026" alt="Title: Background of IJT logo - Description: Background of IJT logo&#10;" style="position:absolute;margin-left:477.75pt;margin-top:.95pt;width:32.75pt;height:33.55pt;z-index:-251656192;mso-position-horizontal-relative:margin" coordorigin="10634,930" coordsize="655,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">
              <v:group id="Group 12" o:spid="_x0000_s1027" style="position:absolute;left:10644;top:940;width:635;height:635" coordorigin="10644,940"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 o:spid="_x0000_s1028" style="position:absolute;left:10644;top:940;width:635;height:635;visibility:visible;mso-wrap-style:square;v-text-anchor:top" coordsize="63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" path="m,635r635,l635,,,,,635e" fillcolor="#4c66af" stroked="f">
                  <v:path arrowok="t" o:connecttype="custom" o:connectlocs="0,1575;635,1575;635,940;0,940;0,1575" o:connectangles="0,0,0,0,0"/>
                </v:shape>
              </v:group>
              <v:group id="Group 14" o:spid="_x0000_s1029" style="position:absolute;left:10744;top:1076;width:121;height:388" coordorigin="10744,1076"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0"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" path="m120,380l2,380r-1,2l1,387r3,1l24,388r22,-1l64,387r56,l121,386r,-4l120,380e" stroked="f">
                  <v:path arrowok="t" o:connecttype="custom" o:connectlocs="120,1456;2,1456;1,1458;1,1463;4,1464;24,1464;46,1463;64,1463;120,1463;121,1462;121,1458;120,1456" o:connectangles="0,0,0,0,0,0,0,0,0,0,0,0"/>
                </v:shape>
                <v:shape id="Freeform 16" o:spid="_x0000_s1031"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" path="m120,387r-56,l87,388r26,l119,388r1,-1e" stroked="f">
                  <v:path arrowok="t" o:connecttype="custom" o:connectlocs="120,1463;64,1463;87,1464;113,1464;119,1464;120,1463" o:connectangles="0,0,0,0,0,0"/>
                </v:shape>
                <v:shape id="Freeform 17" o:spid="_x0000_s1032"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" path="m99,9l7,9r6,l18,11,34,289r-1,12l30,365,19,377r-4,2l9,380r104,l103,379,82,375,77,310r,-32l77,53r,-10l77,38,78,20r3,-7l99,9e" stroked="f">
                  <v:path arrowok="t" o:connecttype="custom" o:connectlocs="99,1085;7,1085;13,1085;18,1087;34,1365;33,1377;30,1441;19,1453;15,1455;9,1456;113,1456;103,1455;82,1451;77,1386;77,1354;77,1129;77,1119;77,1114;78,1096;81,1089;99,1085" o:connectangles="0,0,0,0,0,0,0,0,0,0,0,0,0,0,0,0,0,0,0,0,0"/>
                </v:shape>
                <v:shape id="Freeform 18" o:spid="_x0000_s1033"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" path="m7,l2,,,2,,6,1,9r106,l109,6r,-4l52,2,31,1,7,e" stroked="f">
                  <v:path arrowok="t" o:connecttype="custom" o:connectlocs="7,1076;2,1076;0,1078;0,1082;1,1085;107,1085;109,1082;109,1078;52,1078;31,1077;7,1076" o:connectangles="0,0,0,0,0,0,0,0,0,0,0"/>
                </v:shape>
                <v:shape id="Freeform 19" o:spid="_x0000_s1034" style="position:absolute;left:10744;top:1076;width:121;height:388;visibility:visible;mso-wrap-style:square;v-text-anchor:top" coordsize="121,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" path="m107,l91,1,52,2r57,l107,e" stroked="f">
                  <v:path arrowok="t" o:connecttype="custom" o:connectlocs="107,1076;91,1077;52,1078;109,1078;107,1076" o:connectangles="0,0,0,0,0"/>
                </v:shape>
              </v:group>
              <v:group id="Group 20" o:spid="_x0000_s1035" style="position:absolute;left:10854;top:1085;width:132;height:507" coordorigin="10854,1085"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1" o:spid="_x0000_s1036" style="position:absolute;left:10854;top:1085;width:132;height:507;visibility:visible;mso-wrap-style:square;v-text-anchor:top" coordsize="132,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" path="m133,l35,r8,l47,1,67,140r,182l61,402,39,460,6,495r-4,3l,500r,6l2,506r3,l6,506r1,l55,468,98,406r11,-65l110,65r,-21l111,34r,-5l112,11r2,-7l133,e" stroked="f">
                  <v:path arrowok="t" o:connecttype="custom" o:connectlocs="133,1085;35,1085;43,1085;47,1086;67,1225;67,1407;61,1487;39,1545;6,1580;2,1583;0,1585;0,1591;2,1591;5,1591;6,1591;7,1591;55,1553;98,1491;109,1426;110,1150;110,1129;111,1119;111,1114;112,1096;114,1089;133,1085" o:connectangles="0,0,0,0,0,0,0,0,0,0,0,0,0,0,0,0,0,0,0,0,0,0,0,0,0,0"/>
                </v:shape>
              </v:group>
              <v:group id="Group 22" o:spid="_x0000_s1037" style="position:absolute;left:10881;top:1076;width:115;height:8" coordorigin="10881,1076"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3" o:spid="_x0000_s1038" style="position:absolute;left:10881;top:1076;width:115;height:8;visibility:visible;mso-wrap-style:square;v-text-anchor:top" coordsize="1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" path="m8,l3,,,2,,6,3,9r111,l116,6r,-4l115,1,55,1,33,1,8,e" stroked="f">
                  <v:path arrowok="t" o:connecttype="custom" o:connectlocs="8,1076;3,1076;0,1078;0,1082;3,1085;114,1085;116,1082;116,1078;115,1077;55,1077;33,1077;8,1076" o:connectangles="0,0,0,0,0,0,0,0,0,0,0,0"/>
                </v:shape>
              </v:group>
              <v:group id="Group 24" o:spid="_x0000_s1039" style="position:absolute;left:10936;top:1076;width:60;height:2" coordorigin="10936,1076"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 o:spid="_x0000_s1040" style="position:absolute;left:10936;top:1076;width:60;height:2;visibility:visible;mso-wrap-style:square;v-text-anchor:top" coordsize="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" path="m59,l40,1,17,1,,1r60,l59,e" stroked="f">
                  <v:path arrowok="t" o:connecttype="custom" o:connectlocs="59,2152;40,2154;17,2154;0,2154;60,2154;59,2152" o:connectangles="0,0,0,0,0,0"/>
                </v:shape>
              </v:group>
              <v:group id="Group 26" o:spid="_x0000_s1041" style="position:absolute;left:11005;top:1458;width:135;height:9" coordorigin="11005,1458"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7" o:spid="_x0000_s1042" style="position:absolute;left:11005;top:1458;width:135;height:9;visibility:visible;mso-wrap-style:square;v-text-anchor:top" coordsize="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" path="m134,l1,,,2,,8,3,9r20,l62,7r73,l135,2,134,e" fillcolor="#dcd28a" stroked="f">
                  <v:path arrowok="t" o:connecttype="custom" o:connectlocs="134,1458;1,1458;0,1460;0,1466;3,1467;23,1467;62,1465;135,1465;135,1460;134,1458" o:connectangles="0,0,0,0,0,0,0,0,0,0"/>
                </v:shape>
              </v:group>
              <v:group id="Group 28" o:spid="_x0000_s1043" style="position:absolute;left:11067;top:1465;width:73;height:2" coordorigin="11067,1465"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9" o:spid="_x0000_s1044" style="position:absolute;left:11067;top:1465;width:73;height:2;visibility:visible;mso-wrap-style:square;v-text-anchor:top" coordsize="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" path="m73,l,,14,1r23,l64,2r6,l73,e" fillcolor="#dcd28a" stroked="f">
                  <v:path arrowok="t" o:connecttype="custom" o:connectlocs="73,1465;0,1465;14,1466;37,1466;64,1467;70,1467;73,1465" o:connectangles="0,0,0,0,0,0,0"/>
                </v:shape>
              </v:group>
              <v:group id="Group 30" o:spid="_x0000_s1045" style="position:absolute;left:11014;top:1012;width:117;height:446" coordorigin="11014,1012"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1" o:spid="_x0000_s1046" style="position:absolute;left:11014;top:1012;width:117;height:446;visibility:visible;mso-wrap-style:square;v-text-anchor:top" coordsize="117,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" path="m74,l29,r,343l29,363r-4,64l11,443r-5,2l,446r117,l105,445,89,440,75,381,74,270,74,e" fillcolor="#dcd28a" stroked="f">
                  <v:path arrowok="t" o:connecttype="custom" o:connectlocs="74,1012;29,1012;29,1355;29,1375;25,1439;11,1455;6,1457;0,1458;117,1458;105,1457;89,1452;75,1393;74,1282;74,1012" o:connectangles="0,0,0,0,0,0,0,0,0,0,0,0,0,0"/>
                </v:shape>
              </v:group>
              <v:group id="Group 32" o:spid="_x0000_s1047" style="position:absolute;left:11088;top:1012;width:143;height:54" coordorigin="11088,1012"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3" o:spid="_x0000_s1048" style="position:absolute;left:11088;top:1012;width:143;height:54;visibility:visible;mso-wrap-style:square;v-text-anchor:top" coordsize="1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" path="m143,l,,93,4r24,7l129,23r4,14l134,44r,9l135,55r5,l142,52r,-11l143,e" fillcolor="#dcd28a" stroked="f">
                  <v:path arrowok="t" o:connecttype="custom" o:connectlocs="143,1012;0,1012;93,1016;117,1023;129,1035;133,1049;134,1056;134,1065;135,1067;140,1067;142,1064;142,1053;143,1012" o:connectangles="0,0,0,0,0,0,0,0,0,0,0,0,0"/>
                </v:shape>
              </v:group>
              <v:group id="Group 34" o:spid="_x0000_s1049" style="position:absolute;left:10869;top:976;width:363;height:84" coordorigin="10869,976"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5" o:spid="_x0000_s1050" style="position:absolute;left:10869;top:976;width:363;height:84;visibility:visible;mso-wrap-style:square;v-text-anchor:top" coordsize="36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" path="m20,l14,,12,8,,77r,5l1,84r3,l6,83,8,78r3,-9l26,47,43,40,71,38,174,36r188,l362,33r,-22l81,11,63,10,26,6,20,e" fillcolor="#dcd28a" stroked="f">
                  <v:path arrowok="t" o:connecttype="custom" o:connectlocs="20,976;14,976;12,984;0,1053;0,1058;1,1060;4,1060;6,1059;8,1054;11,1045;26,1023;43,1016;71,1014;174,1012;362,1012;362,1009;362,987;81,987;63,986;26,982;20,976" o:connectangles="0,0,0,0,0,0,0,0,0,0,0,0,0,0,0,0,0,0,0,0,0"/>
                </v:shape>
              </v:group>
              <v:group id="Group 36" o:spid="_x0000_s1051" style="position:absolute;left:11193;top:981;width:38;height:6" coordorigin="11193,981"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7" o:spid="_x0000_s1052" style="position:absolute;left:11193;top:981;width:38;height:6;visibility:visible;mso-wrap-style:square;v-text-anchor:top" coordsize="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" path="m38,l33,,29,1,21,3,12,5,,6r38,l38,e" fillcolor="#dcd28a" stroked="f">
                  <v:path arrowok="t" o:connecttype="custom" o:connectlocs="38,981;33,981;29,982;21,984;12,986;0,987;38,987;38,981" o:connectangles="0,0,0,0,0,0,0,0"/>
                </v:shape>
              </v:group>
              <w10:wrap anchorx="margin"/>
            </v:group>
          </w:pict>
        </mc:Fallback>
      </mc:AlternateContent>
    </w:r>
  </w:p>
  <w:p w14:paraId="39BD7EA8" w14:textId="77777777" w:rsidR="002250AD" w:rsidRPr="008955ED" w:rsidRDefault="002250AD" w:rsidP="008955ED">
    <w:pPr>
      <w:tabs>
        <w:tab w:val="right" w:pos="9450"/>
      </w:tabs>
      <w:spacing w:after="0" w:line="258" w:lineRule="exact"/>
      <w:ind w:left="20" w:right="-54" w:hanging="20"/>
      <w:rPr>
        <w:rFonts w:ascii="Trajan Pro" w:eastAsia="Trajan Pro" w:hAnsi="Trajan Pro" w:cs="Trajan Pro"/>
      </w:rPr>
    </w:pPr>
    <w:r>
      <w:rPr>
        <w:noProof/>
        <w:lang w:val="pt-PT" w:eastAsia="pt-PT"/>
      </w:rPr>
      <mc:AlternateContent>
        <mc:Choice Requires="wpg">
          <w:drawing>
            <wp:anchor distT="0" distB="0" distL="114300" distR="114300" simplePos="0" relativeHeight="251661312" behindDoc="1" locked="0" layoutInCell="1" allowOverlap="1" wp14:anchorId="166C4E2C" wp14:editId="53FFA7C1">
              <wp:simplePos x="0" y="0"/>
              <wp:positionH relativeFrom="page">
                <wp:posOffset>598805</wp:posOffset>
              </wp:positionH>
              <wp:positionV relativeFrom="page">
                <wp:posOffset>1057910</wp:posOffset>
              </wp:positionV>
              <wp:extent cx="6117590" cy="55245"/>
              <wp:effectExtent l="0" t="0" r="16510" b="20955"/>
              <wp:wrapNone/>
              <wp:docPr id="41" name="Group 41" descr="Background Lines between header and article text" title="Background Lin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55245"/>
                        <a:chOff x="943" y="1489"/>
                        <a:chExt cx="9634" cy="87"/>
                      </a:xfrm>
                    </wpg:grpSpPr>
                    <wpg:grpSp>
                      <wpg:cNvPr id="42" name="Group 39"/>
                      <wpg:cNvGrpSpPr>
                        <a:grpSpLocks/>
                      </wpg:cNvGrpSpPr>
                      <wpg:grpSpPr bwMode="auto">
                        <a:xfrm>
                          <a:off x="960" y="1506"/>
                          <a:ext cx="9601" cy="2"/>
                          <a:chOff x="960" y="1506"/>
                          <a:chExt cx="9601" cy="2"/>
                        </a:xfrm>
                      </wpg:grpSpPr>
                      <wps:wsp>
                        <wps:cNvPr id="43" name="Freeform 40"/>
                        <wps:cNvSpPr>
                          <a:spLocks/>
                        </wps:cNvSpPr>
                        <wps:spPr bwMode="auto">
                          <a:xfrm>
                            <a:off x="960" y="1506"/>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21057">
                            <a:solidFill>
                              <a:srgbClr val="4C6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1"/>
                      <wpg:cNvGrpSpPr>
                        <a:grpSpLocks/>
                      </wpg:cNvGrpSpPr>
                      <wpg:grpSpPr bwMode="auto">
                        <a:xfrm>
                          <a:off x="960" y="1568"/>
                          <a:ext cx="9601" cy="2"/>
                          <a:chOff x="960" y="1568"/>
                          <a:chExt cx="9601" cy="2"/>
                        </a:xfrm>
                      </wpg:grpSpPr>
                      <wps:wsp>
                        <wps:cNvPr id="45" name="Freeform 42"/>
                        <wps:cNvSpPr>
                          <a:spLocks/>
                        </wps:cNvSpPr>
                        <wps:spPr bwMode="auto">
                          <a:xfrm>
                            <a:off x="960" y="1568"/>
                            <a:ext cx="9601" cy="2"/>
                          </a:xfrm>
                          <a:custGeom>
                            <a:avLst/>
                            <a:gdLst>
                              <a:gd name="T0" fmla="+- 0 960 960"/>
                              <a:gd name="T1" fmla="*/ T0 w 9601"/>
                              <a:gd name="T2" fmla="+- 0 10561 960"/>
                              <a:gd name="T3" fmla="*/ T2 w 9601"/>
                            </a:gdLst>
                            <a:ahLst/>
                            <a:cxnLst>
                              <a:cxn ang="0">
                                <a:pos x="T1" y="0"/>
                              </a:cxn>
                              <a:cxn ang="0">
                                <a:pos x="T3" y="0"/>
                              </a:cxn>
                            </a:cxnLst>
                            <a:rect l="0" t="0" r="r" b="b"/>
                            <a:pathLst>
                              <a:path w="9601">
                                <a:moveTo>
                                  <a:pt x="0" y="0"/>
                                </a:moveTo>
                                <a:lnTo>
                                  <a:pt x="9601" y="0"/>
                                </a:lnTo>
                              </a:path>
                            </a:pathLst>
                          </a:custGeom>
                          <a:noFill/>
                          <a:ln w="11151">
                            <a:solidFill>
                              <a:srgbClr val="DCD2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6E17D3" id="Group 41" o:spid="_x0000_s1026" alt="Title: Background Lines - Description: Background Lines between header and article text" style="position:absolute;margin-left:47.15pt;margin-top:83.3pt;width:481.7pt;height:4.35pt;z-index:-251655168;mso-position-horizontal-relative:page;mso-position-vertical-relative:page" coordorigin="943,1489" coordsize="96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">
              <v:group id="Group 39" o:spid="_x0000_s1027" style="position:absolute;left:960;top:1506;width:9601;height:2" coordorigin="960,1506"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0" o:spid="_x0000_s1028" style="position:absolute;left:960;top:1506;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" path="m,l9601,e" filled="f" strokecolor="#4c66af" strokeweight=".58492mm">
                  <v:path arrowok="t" o:connecttype="custom" o:connectlocs="0,0;9601,0" o:connectangles="0,0"/>
                </v:shape>
              </v:group>
              <v:group id="_x0000_s1029" style="position:absolute;left:960;top:1568;width:9601;height:2" coordorigin="960,1568"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2" o:spid="_x0000_s1030" style="position:absolute;left:960;top:1568;width:9601;height:2;visibility:visible;mso-wrap-style:square;v-text-anchor:top" coordsize="9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" path="m,l9601,e" filled="f" strokecolor="#dcd28a" strokeweight=".30975mm">
                  <v:path arrowok="t" o:connecttype="custom" o:connectlocs="0,0;9601,0" o:connectangles="0,0"/>
                </v:shape>
              </v:group>
              <w10:wrap anchorx="page" anchory="page"/>
            </v:group>
          </w:pict>
        </mc:Fallback>
      </mc:AlternateContent>
    </w:r>
    <w:r>
      <w:rPr>
        <w:rFonts w:ascii="Trajan Pro" w:eastAsia="Trajan Pro" w:hAnsi="Trajan Pro" w:cs="Trajan Pro"/>
        <w:color w:val="4E66A4"/>
        <w:position w:val="1"/>
      </w:rPr>
      <w:tab/>
    </w:r>
    <w:r>
      <w:rPr>
        <w:rFonts w:ascii="Trajan Pro" w:eastAsia="Trajan Pro" w:hAnsi="Trajan Pro" w:cs="Trajan Pro"/>
        <w:color w:val="4E66A4"/>
        <w:position w:val="1"/>
      </w:rPr>
      <w:tab/>
      <w:t>Intern</w:t>
    </w:r>
    <w:r>
      <w:rPr>
        <w:rFonts w:ascii="Trajan Pro" w:eastAsia="Trajan Pro" w:hAnsi="Trajan Pro" w:cs="Trajan Pro"/>
        <w:color w:val="4E66A4"/>
        <w:spacing w:val="-14"/>
        <w:position w:val="1"/>
      </w:rPr>
      <w:t>a</w:t>
    </w:r>
    <w:r>
      <w:rPr>
        <w:rFonts w:ascii="Trajan Pro" w:eastAsia="Trajan Pro" w:hAnsi="Trajan Pro" w:cs="Trajan Pro"/>
        <w:color w:val="4E66A4"/>
        <w:position w:val="1"/>
      </w:rPr>
      <w:t>t</w:t>
    </w:r>
    <w:r>
      <w:rPr>
        <w:rFonts w:ascii="Trajan Pro" w:eastAsia="Trajan Pro" w:hAnsi="Trajan Pro" w:cs="Trajan Pro"/>
        <w:color w:val="4E66A4"/>
        <w:spacing w:val="-3"/>
        <w:position w:val="1"/>
      </w:rPr>
      <w:t>i</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nal </w:t>
    </w:r>
    <w:r>
      <w:rPr>
        <w:rFonts w:ascii="Trajan Pro" w:eastAsia="Trajan Pro" w:hAnsi="Trajan Pro" w:cs="Trajan Pro"/>
        <w:color w:val="4E66A4"/>
        <w:spacing w:val="-2"/>
        <w:position w:val="1"/>
      </w:rPr>
      <w:t>J</w:t>
    </w:r>
    <w:r>
      <w:rPr>
        <w:rFonts w:ascii="Trajan Pro" w:eastAsia="Trajan Pro" w:hAnsi="Trajan Pro" w:cs="Trajan Pro"/>
        <w:color w:val="4E66A4"/>
        <w:position w:val="1"/>
      </w:rPr>
      <w:t xml:space="preserve">ournal </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f </w:t>
    </w:r>
    <w:r>
      <w:rPr>
        <w:rFonts w:ascii="Trajan Pro" w:eastAsia="Trajan Pro" w:hAnsi="Trajan Pro" w:cs="Trajan Pro"/>
        <w:color w:val="4E66A4"/>
        <w:spacing w:val="-4"/>
        <w:position w:val="1"/>
      </w:rPr>
      <w:t>T</w:t>
    </w:r>
    <w:r>
      <w:rPr>
        <w:rFonts w:ascii="Trajan Pro" w:eastAsia="Trajan Pro" w:hAnsi="Trajan Pro" w:cs="Trajan Pro"/>
        <w:color w:val="4E66A4"/>
        <w:position w:val="1"/>
      </w:rPr>
      <w:t>elereha</w:t>
    </w:r>
    <w:r>
      <w:rPr>
        <w:rFonts w:ascii="Trajan Pro" w:eastAsia="Trajan Pro" w:hAnsi="Trajan Pro" w:cs="Trajan Pro"/>
        <w:color w:val="4E66A4"/>
        <w:spacing w:val="-7"/>
        <w:position w:val="1"/>
      </w:rPr>
      <w:t>b</w:t>
    </w:r>
    <w:r>
      <w:rPr>
        <w:rFonts w:ascii="Trajan Pro" w:eastAsia="Trajan Pro" w:hAnsi="Trajan Pro" w:cs="Trajan Pro"/>
        <w:color w:val="4E66A4"/>
        <w:spacing w:val="-4"/>
        <w:position w:val="1"/>
      </w:rPr>
      <w:t>i</w:t>
    </w:r>
    <w:r>
      <w:rPr>
        <w:rFonts w:ascii="Trajan Pro" w:eastAsia="Trajan Pro" w:hAnsi="Trajan Pro" w:cs="Trajan Pro"/>
        <w:color w:val="4E66A4"/>
        <w:position w:val="1"/>
      </w:rPr>
      <w:t>li</w:t>
    </w:r>
    <w:r>
      <w:rPr>
        <w:rFonts w:ascii="Trajan Pro" w:eastAsia="Trajan Pro" w:hAnsi="Trajan Pro" w:cs="Trajan Pro"/>
        <w:color w:val="4E66A4"/>
        <w:spacing w:val="-9"/>
        <w:position w:val="1"/>
      </w:rPr>
      <w:t>t</w:t>
    </w:r>
    <w:r>
      <w:rPr>
        <w:rFonts w:ascii="Trajan Pro" w:eastAsia="Trajan Pro" w:hAnsi="Trajan Pro" w:cs="Trajan Pro"/>
        <w:color w:val="4E66A4"/>
        <w:spacing w:val="-14"/>
        <w:position w:val="1"/>
      </w:rPr>
      <w:t>a</w:t>
    </w:r>
    <w:r>
      <w:rPr>
        <w:rFonts w:ascii="Trajan Pro" w:eastAsia="Trajan Pro" w:hAnsi="Trajan Pro" w:cs="Trajan Pro"/>
        <w:color w:val="4E66A4"/>
        <w:position w:val="1"/>
      </w:rPr>
      <w:t>t</w:t>
    </w:r>
    <w:r>
      <w:rPr>
        <w:rFonts w:ascii="Trajan Pro" w:eastAsia="Trajan Pro" w:hAnsi="Trajan Pro" w:cs="Trajan Pro"/>
        <w:color w:val="4E66A4"/>
        <w:spacing w:val="-3"/>
        <w:position w:val="1"/>
      </w:rPr>
      <w:t>i</w:t>
    </w:r>
    <w:r>
      <w:rPr>
        <w:rFonts w:ascii="Trajan Pro" w:eastAsia="Trajan Pro" w:hAnsi="Trajan Pro" w:cs="Trajan Pro"/>
        <w:color w:val="4E66A4"/>
        <w:spacing w:val="-6"/>
        <w:position w:val="1"/>
      </w:rPr>
      <w:t>o</w:t>
    </w:r>
    <w:r>
      <w:rPr>
        <w:rFonts w:ascii="Trajan Pro" w:eastAsia="Trajan Pro" w:hAnsi="Trajan Pro" w:cs="Trajan Pro"/>
        <w:color w:val="4E66A4"/>
        <w:position w:val="1"/>
      </w:rPr>
      <w:t xml:space="preserve">n </w:t>
    </w:r>
    <w:r>
      <w:rPr>
        <w:rFonts w:ascii="Trajan Pro" w:eastAsia="Trajan Pro" w:hAnsi="Trajan Pro" w:cs="Trajan Pro"/>
        <w:b/>
        <w:bCs/>
        <w:color w:val="B5AE74"/>
        <w:position w:val="1"/>
      </w:rPr>
      <w:t>•</w:t>
    </w:r>
    <w:r>
      <w:rPr>
        <w:rFonts w:ascii="Trajan Pro" w:eastAsia="Trajan Pro" w:hAnsi="Trajan Pro" w:cs="Trajan Pro"/>
        <w:b/>
        <w:bCs/>
        <w:color w:val="B5AE74"/>
        <w:spacing w:val="6"/>
        <w:position w:val="1"/>
      </w:rPr>
      <w:t xml:space="preserve"> </w:t>
    </w:r>
    <w:r>
      <w:rPr>
        <w:rFonts w:ascii="Trajan Pro" w:eastAsia="Trajan Pro" w:hAnsi="Trajan Pro" w:cs="Trajan Pro"/>
        <w:color w:val="B5AE74"/>
        <w:position w:val="1"/>
      </w:rPr>
      <w:t>telerehab.</w:t>
    </w:r>
    <w:r>
      <w:rPr>
        <w:rFonts w:ascii="Trajan Pro" w:eastAsia="Trajan Pro" w:hAnsi="Trajan Pro" w:cs="Trajan Pro"/>
        <w:color w:val="B5AE74"/>
        <w:spacing w:val="-3"/>
        <w:position w:val="1"/>
      </w:rPr>
      <w:t>p</w:t>
    </w:r>
    <w:r>
      <w:rPr>
        <w:rFonts w:ascii="Trajan Pro" w:eastAsia="Trajan Pro" w:hAnsi="Trajan Pro" w:cs="Trajan Pro"/>
        <w:color w:val="B5AE74"/>
        <w:position w:val="1"/>
      </w:rPr>
      <w:t>i</w:t>
    </w:r>
    <w:r>
      <w:rPr>
        <w:rFonts w:ascii="Trajan Pro" w:eastAsia="Trajan Pro" w:hAnsi="Trajan Pro" w:cs="Trajan Pro"/>
        <w:color w:val="B5AE74"/>
        <w:spacing w:val="2"/>
        <w:position w:val="1"/>
      </w:rPr>
      <w:t>t</w:t>
    </w:r>
    <w:r>
      <w:rPr>
        <w:rFonts w:ascii="Trajan Pro" w:eastAsia="Trajan Pro" w:hAnsi="Trajan Pro" w:cs="Trajan Pro"/>
        <w:color w:val="B5AE74"/>
        <w:spacing w:val="-23"/>
        <w:position w:val="1"/>
      </w:rPr>
      <w:t>t</w:t>
    </w:r>
    <w:r>
      <w:rPr>
        <w:rFonts w:ascii="Trajan Pro" w:eastAsia="Trajan Pro" w:hAnsi="Trajan Pro" w:cs="Trajan Pro"/>
        <w:color w:val="B5AE74"/>
        <w:position w:val="1"/>
      </w:rPr>
      <w:t>.edu</w:t>
    </w:r>
  </w:p>
  <w:p w14:paraId="35B0B472" w14:textId="77777777" w:rsidR="002250AD" w:rsidRDefault="002250AD" w:rsidP="00B474C2">
    <w:pPr>
      <w:pStyle w:val="Header"/>
      <w:tabs>
        <w:tab w:val="clear" w:pos="4680"/>
        <w:tab w:val="clear" w:pos="9360"/>
        <w:tab w:val="right" w:pos="10080"/>
      </w:tabs>
      <w:ind w:firstLine="0"/>
      <w:jc w:val="right"/>
    </w:pPr>
  </w:p>
  <w:p w14:paraId="570742D8" w14:textId="77777777" w:rsidR="002250AD" w:rsidRPr="003D5FE0" w:rsidRDefault="002250AD" w:rsidP="003D5FE0">
    <w:pPr>
      <w:pStyle w:val="Header"/>
      <w:tabs>
        <w:tab w:val="clear" w:pos="4680"/>
        <w:tab w:val="clear" w:pos="936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590"/>
    <w:multiLevelType w:val="hybridMultilevel"/>
    <w:tmpl w:val="241E1B4C"/>
    <w:lvl w:ilvl="0" w:tplc="74707FF2">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6313CF4"/>
    <w:multiLevelType w:val="hybridMultilevel"/>
    <w:tmpl w:val="D23CEB56"/>
    <w:lvl w:ilvl="0" w:tplc="E864FEBE">
      <w:start w:val="1"/>
      <w:numFmt w:val="decimal"/>
      <w:lvlText w:val="%1."/>
      <w:lvlJc w:val="left"/>
      <w:pPr>
        <w:ind w:left="50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21614"/>
    <w:multiLevelType w:val="hybridMultilevel"/>
    <w:tmpl w:val="54D4ADC2"/>
    <w:lvl w:ilvl="0" w:tplc="F1D057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0"/>
  <w:consecutiveHyphenLimit w:val="1"/>
  <w:hyphenationZone w:val="425"/>
  <w:doNotHyphenateCaps/>
  <w:evenAndOddHeaders/>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C56"/>
    <w:rsid w:val="000164C2"/>
    <w:rsid w:val="00022819"/>
    <w:rsid w:val="000336C2"/>
    <w:rsid w:val="00044AF7"/>
    <w:rsid w:val="00074D47"/>
    <w:rsid w:val="000816BC"/>
    <w:rsid w:val="00093150"/>
    <w:rsid w:val="00096520"/>
    <w:rsid w:val="000A52B8"/>
    <w:rsid w:val="000C165C"/>
    <w:rsid w:val="000C329A"/>
    <w:rsid w:val="000C6E0F"/>
    <w:rsid w:val="000E7A6F"/>
    <w:rsid w:val="00121143"/>
    <w:rsid w:val="001230D8"/>
    <w:rsid w:val="00126842"/>
    <w:rsid w:val="001747BC"/>
    <w:rsid w:val="00194B56"/>
    <w:rsid w:val="00195D40"/>
    <w:rsid w:val="001974C7"/>
    <w:rsid w:val="001A2259"/>
    <w:rsid w:val="001B5967"/>
    <w:rsid w:val="001D46B3"/>
    <w:rsid w:val="001D7DF7"/>
    <w:rsid w:val="001E19DF"/>
    <w:rsid w:val="001F4013"/>
    <w:rsid w:val="001F57B9"/>
    <w:rsid w:val="002014F6"/>
    <w:rsid w:val="002058C3"/>
    <w:rsid w:val="002075CC"/>
    <w:rsid w:val="00215C16"/>
    <w:rsid w:val="002250AD"/>
    <w:rsid w:val="00234ABC"/>
    <w:rsid w:val="0025047A"/>
    <w:rsid w:val="00273C7C"/>
    <w:rsid w:val="002844A8"/>
    <w:rsid w:val="00296424"/>
    <w:rsid w:val="0029704D"/>
    <w:rsid w:val="002B3306"/>
    <w:rsid w:val="002B39B5"/>
    <w:rsid w:val="003210A5"/>
    <w:rsid w:val="003514B9"/>
    <w:rsid w:val="003565E1"/>
    <w:rsid w:val="00385229"/>
    <w:rsid w:val="003A1A3D"/>
    <w:rsid w:val="003B2F6E"/>
    <w:rsid w:val="003D0AFA"/>
    <w:rsid w:val="003D5FE0"/>
    <w:rsid w:val="003D71DA"/>
    <w:rsid w:val="00407774"/>
    <w:rsid w:val="00423992"/>
    <w:rsid w:val="0042514E"/>
    <w:rsid w:val="00453EFF"/>
    <w:rsid w:val="00482FCD"/>
    <w:rsid w:val="004A07CA"/>
    <w:rsid w:val="004B3642"/>
    <w:rsid w:val="004D3EF8"/>
    <w:rsid w:val="004D4002"/>
    <w:rsid w:val="004D54B4"/>
    <w:rsid w:val="004E5E67"/>
    <w:rsid w:val="00503008"/>
    <w:rsid w:val="00511261"/>
    <w:rsid w:val="00521722"/>
    <w:rsid w:val="00540F42"/>
    <w:rsid w:val="00556260"/>
    <w:rsid w:val="00564030"/>
    <w:rsid w:val="0056641A"/>
    <w:rsid w:val="005908BF"/>
    <w:rsid w:val="005957A9"/>
    <w:rsid w:val="005A6CA2"/>
    <w:rsid w:val="005C1450"/>
    <w:rsid w:val="005C6317"/>
    <w:rsid w:val="005D172F"/>
    <w:rsid w:val="005E0E8E"/>
    <w:rsid w:val="005E3CD5"/>
    <w:rsid w:val="005F3F1D"/>
    <w:rsid w:val="00627C25"/>
    <w:rsid w:val="0063430C"/>
    <w:rsid w:val="00643FAC"/>
    <w:rsid w:val="00667539"/>
    <w:rsid w:val="006740BA"/>
    <w:rsid w:val="006754DE"/>
    <w:rsid w:val="00675E95"/>
    <w:rsid w:val="006821D1"/>
    <w:rsid w:val="006904F8"/>
    <w:rsid w:val="00696642"/>
    <w:rsid w:val="006A0A16"/>
    <w:rsid w:val="006A1088"/>
    <w:rsid w:val="006A2246"/>
    <w:rsid w:val="006B36D7"/>
    <w:rsid w:val="006C37CA"/>
    <w:rsid w:val="006E1100"/>
    <w:rsid w:val="006F21F1"/>
    <w:rsid w:val="00700935"/>
    <w:rsid w:val="00713759"/>
    <w:rsid w:val="00714B8E"/>
    <w:rsid w:val="00732C09"/>
    <w:rsid w:val="00736046"/>
    <w:rsid w:val="00744B6A"/>
    <w:rsid w:val="007469FD"/>
    <w:rsid w:val="00764486"/>
    <w:rsid w:val="007700E7"/>
    <w:rsid w:val="00797969"/>
    <w:rsid w:val="007C0E08"/>
    <w:rsid w:val="007E696C"/>
    <w:rsid w:val="00800B37"/>
    <w:rsid w:val="0080330C"/>
    <w:rsid w:val="00804878"/>
    <w:rsid w:val="00821257"/>
    <w:rsid w:val="00827600"/>
    <w:rsid w:val="00844762"/>
    <w:rsid w:val="00865E40"/>
    <w:rsid w:val="00867A34"/>
    <w:rsid w:val="00867F49"/>
    <w:rsid w:val="008777DD"/>
    <w:rsid w:val="008955ED"/>
    <w:rsid w:val="008A7D79"/>
    <w:rsid w:val="008D7E93"/>
    <w:rsid w:val="008E451E"/>
    <w:rsid w:val="008E7B74"/>
    <w:rsid w:val="008F2E16"/>
    <w:rsid w:val="009250C2"/>
    <w:rsid w:val="00927080"/>
    <w:rsid w:val="0093753F"/>
    <w:rsid w:val="00955A80"/>
    <w:rsid w:val="009E08F8"/>
    <w:rsid w:val="009F7950"/>
    <w:rsid w:val="009F7978"/>
    <w:rsid w:val="009F7F6F"/>
    <w:rsid w:val="00A23E42"/>
    <w:rsid w:val="00A25F61"/>
    <w:rsid w:val="00A26687"/>
    <w:rsid w:val="00A32CC9"/>
    <w:rsid w:val="00A90075"/>
    <w:rsid w:val="00A904E0"/>
    <w:rsid w:val="00A93497"/>
    <w:rsid w:val="00AD0793"/>
    <w:rsid w:val="00AE4283"/>
    <w:rsid w:val="00B353D6"/>
    <w:rsid w:val="00B46D33"/>
    <w:rsid w:val="00B474C2"/>
    <w:rsid w:val="00B63600"/>
    <w:rsid w:val="00B807BB"/>
    <w:rsid w:val="00B84A05"/>
    <w:rsid w:val="00B914FA"/>
    <w:rsid w:val="00B97335"/>
    <w:rsid w:val="00BA0253"/>
    <w:rsid w:val="00BC476F"/>
    <w:rsid w:val="00BC4B7E"/>
    <w:rsid w:val="00BD2F21"/>
    <w:rsid w:val="00BF0243"/>
    <w:rsid w:val="00BF5B4D"/>
    <w:rsid w:val="00BF6243"/>
    <w:rsid w:val="00C02133"/>
    <w:rsid w:val="00C24693"/>
    <w:rsid w:val="00C35668"/>
    <w:rsid w:val="00C374F9"/>
    <w:rsid w:val="00C44C56"/>
    <w:rsid w:val="00C50C48"/>
    <w:rsid w:val="00C75063"/>
    <w:rsid w:val="00C943E7"/>
    <w:rsid w:val="00CA0F6C"/>
    <w:rsid w:val="00CD0F55"/>
    <w:rsid w:val="00CE7BB1"/>
    <w:rsid w:val="00CF52BE"/>
    <w:rsid w:val="00D20085"/>
    <w:rsid w:val="00D24A5C"/>
    <w:rsid w:val="00D37282"/>
    <w:rsid w:val="00D52DC0"/>
    <w:rsid w:val="00D55F63"/>
    <w:rsid w:val="00D61925"/>
    <w:rsid w:val="00D71891"/>
    <w:rsid w:val="00D74F30"/>
    <w:rsid w:val="00D92F1E"/>
    <w:rsid w:val="00DA2DC0"/>
    <w:rsid w:val="00DA5F1C"/>
    <w:rsid w:val="00DC0DD9"/>
    <w:rsid w:val="00DC7ACF"/>
    <w:rsid w:val="00DD5475"/>
    <w:rsid w:val="00DE2ED3"/>
    <w:rsid w:val="00DF2B43"/>
    <w:rsid w:val="00E2360F"/>
    <w:rsid w:val="00E268C2"/>
    <w:rsid w:val="00E27144"/>
    <w:rsid w:val="00E419AD"/>
    <w:rsid w:val="00E428F5"/>
    <w:rsid w:val="00E43442"/>
    <w:rsid w:val="00E477CA"/>
    <w:rsid w:val="00E55676"/>
    <w:rsid w:val="00E56370"/>
    <w:rsid w:val="00E62AF6"/>
    <w:rsid w:val="00E67A87"/>
    <w:rsid w:val="00E7631A"/>
    <w:rsid w:val="00E812F0"/>
    <w:rsid w:val="00E91E5D"/>
    <w:rsid w:val="00E92373"/>
    <w:rsid w:val="00EB3578"/>
    <w:rsid w:val="00EB559E"/>
    <w:rsid w:val="00EB78E5"/>
    <w:rsid w:val="00EF3F37"/>
    <w:rsid w:val="00F010FC"/>
    <w:rsid w:val="00F033A7"/>
    <w:rsid w:val="00F27326"/>
    <w:rsid w:val="00F27E37"/>
    <w:rsid w:val="00F43054"/>
    <w:rsid w:val="00F6126A"/>
    <w:rsid w:val="00F635FD"/>
    <w:rsid w:val="00F63FE3"/>
    <w:rsid w:val="00F6492E"/>
    <w:rsid w:val="00F75D2B"/>
    <w:rsid w:val="00FA46C9"/>
    <w:rsid w:val="00FA7172"/>
    <w:rsid w:val="00FB2987"/>
    <w:rsid w:val="00FC06AA"/>
    <w:rsid w:val="00FE3901"/>
    <w:rsid w:val="00FF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17240"/>
  <w15:docId w15:val="{1E49E0ED-E7BA-425B-B2BB-5ECF0540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ajorEastAsia" w:hAnsi="Arial" w:cstheme="maj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2" w:unhideWhenUsed="1"/>
    <w:lsdException w:name="endnote text" w:semiHidden="1" w:uiPriority="2"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282"/>
    <w:pPr>
      <w:spacing w:after="120" w:line="220" w:lineRule="exact"/>
      <w:ind w:firstLine="360"/>
    </w:pPr>
  </w:style>
  <w:style w:type="paragraph" w:styleId="Heading1">
    <w:name w:val="heading 1"/>
    <w:basedOn w:val="Normal"/>
    <w:next w:val="Normal"/>
    <w:link w:val="Heading1Char"/>
    <w:qFormat/>
    <w:rsid w:val="00C02133"/>
    <w:pPr>
      <w:keepNext/>
      <w:spacing w:before="720" w:line="240" w:lineRule="auto"/>
      <w:ind w:firstLine="0"/>
      <w:contextualSpacing/>
      <w:outlineLvl w:val="0"/>
    </w:pPr>
    <w:rPr>
      <w:rFonts w:ascii="Trajan Pro" w:hAnsi="Trajan Pro"/>
      <w:caps/>
      <w:color w:val="4C66AF"/>
      <w:spacing w:val="5"/>
      <w:sz w:val="30"/>
      <w:szCs w:val="36"/>
    </w:rPr>
  </w:style>
  <w:style w:type="paragraph" w:styleId="Heading2">
    <w:name w:val="heading 2"/>
    <w:basedOn w:val="Normal"/>
    <w:next w:val="Normal"/>
    <w:link w:val="Heading2Char"/>
    <w:qFormat/>
    <w:rsid w:val="00C02133"/>
    <w:pPr>
      <w:keepNext/>
      <w:spacing w:before="600" w:line="240" w:lineRule="auto"/>
      <w:ind w:firstLine="0"/>
      <w:outlineLvl w:val="1"/>
    </w:pPr>
    <w:rPr>
      <w:rFonts w:ascii="Trajan Pro" w:hAnsi="Trajan Pro"/>
      <w:iCs/>
      <w:caps/>
      <w:color w:val="4C66AF"/>
      <w:sz w:val="26"/>
      <w:szCs w:val="26"/>
    </w:rPr>
  </w:style>
  <w:style w:type="paragraph" w:styleId="Heading3">
    <w:name w:val="heading 3"/>
    <w:basedOn w:val="Normal"/>
    <w:next w:val="Normal"/>
    <w:link w:val="Heading3Char"/>
    <w:qFormat/>
    <w:rsid w:val="00C02133"/>
    <w:pPr>
      <w:spacing w:before="360" w:line="271" w:lineRule="auto"/>
      <w:outlineLvl w:val="2"/>
    </w:pPr>
    <w:rPr>
      <w:rFonts w:ascii="Trajan Pro" w:hAnsi="Trajan Pro"/>
      <w:iCs/>
      <w:caps/>
      <w:color w:val="4C66AF"/>
      <w:spacing w:val="5"/>
      <w:sz w:val="22"/>
      <w:szCs w:val="26"/>
    </w:rPr>
  </w:style>
  <w:style w:type="paragraph" w:styleId="Heading4">
    <w:name w:val="heading 4"/>
    <w:basedOn w:val="Normal"/>
    <w:next w:val="Normal"/>
    <w:link w:val="Heading4Char"/>
    <w:uiPriority w:val="9"/>
    <w:semiHidden/>
    <w:unhideWhenUsed/>
    <w:qFormat/>
    <w:rsid w:val="006F21F1"/>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F21F1"/>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F21F1"/>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F21F1"/>
    <w:pPr>
      <w:spacing w:after="0"/>
      <w:outlineLvl w:val="6"/>
    </w:pPr>
    <w:rPr>
      <w:b/>
      <w:bCs/>
      <w:i/>
      <w:iCs/>
      <w:color w:val="5A5A5A" w:themeColor="text1" w:themeTint="A5"/>
      <w:szCs w:val="20"/>
    </w:rPr>
  </w:style>
  <w:style w:type="paragraph" w:styleId="Heading8">
    <w:name w:val="heading 8"/>
    <w:basedOn w:val="Normal"/>
    <w:next w:val="Normal"/>
    <w:link w:val="Heading8Char"/>
    <w:uiPriority w:val="9"/>
    <w:semiHidden/>
    <w:unhideWhenUsed/>
    <w:qFormat/>
    <w:rsid w:val="006F21F1"/>
    <w:pPr>
      <w:spacing w:after="0"/>
      <w:outlineLvl w:val="7"/>
    </w:pPr>
    <w:rPr>
      <w:b/>
      <w:bCs/>
      <w:color w:val="7F7F7F" w:themeColor="text1" w:themeTint="80"/>
      <w:szCs w:val="20"/>
    </w:rPr>
  </w:style>
  <w:style w:type="paragraph" w:styleId="Heading9">
    <w:name w:val="heading 9"/>
    <w:basedOn w:val="Normal"/>
    <w:next w:val="Normal"/>
    <w:link w:val="Heading9Char"/>
    <w:uiPriority w:val="9"/>
    <w:semiHidden/>
    <w:unhideWhenUsed/>
    <w:qFormat/>
    <w:rsid w:val="006F21F1"/>
    <w:pPr>
      <w:spacing w:after="0" w:line="271" w:lineRule="auto"/>
      <w:outlineLvl w:val="8"/>
    </w:pPr>
    <w:rPr>
      <w:b/>
      <w:bCs/>
      <w:i/>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296424"/>
    <w:pPr>
      <w:jc w:val="center"/>
    </w:pPr>
    <w:rPr>
      <w:rFonts w:eastAsia="Times New Roman"/>
      <w:sz w:val="16"/>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character" w:customStyle="1" w:styleId="Heading1Char">
    <w:name w:val="Heading 1 Char"/>
    <w:basedOn w:val="DefaultParagraphFont"/>
    <w:link w:val="Heading1"/>
    <w:rsid w:val="00C02133"/>
    <w:rPr>
      <w:rFonts w:ascii="Trajan Pro" w:hAnsi="Trajan Pro"/>
      <w:caps/>
      <w:color w:val="4C66AF"/>
      <w:spacing w:val="5"/>
      <w:sz w:val="30"/>
      <w:szCs w:val="36"/>
    </w:rPr>
  </w:style>
  <w:style w:type="character" w:customStyle="1" w:styleId="Heading2Char">
    <w:name w:val="Heading 2 Char"/>
    <w:basedOn w:val="DefaultParagraphFont"/>
    <w:link w:val="Heading2"/>
    <w:rsid w:val="00C02133"/>
    <w:rPr>
      <w:rFonts w:ascii="Trajan Pro" w:hAnsi="Trajan Pro"/>
      <w:iCs/>
      <w:caps/>
      <w:color w:val="4C66AF"/>
      <w:sz w:val="26"/>
      <w:szCs w:val="26"/>
    </w:rPr>
  </w:style>
  <w:style w:type="character" w:customStyle="1" w:styleId="Heading3Char">
    <w:name w:val="Heading 3 Char"/>
    <w:basedOn w:val="DefaultParagraphFont"/>
    <w:link w:val="Heading3"/>
    <w:rsid w:val="00C02133"/>
    <w:rPr>
      <w:rFonts w:ascii="Trajan Pro" w:hAnsi="Trajan Pro"/>
      <w:iCs/>
      <w:caps/>
      <w:color w:val="4C66AF"/>
      <w:spacing w:val="5"/>
      <w:szCs w:val="26"/>
    </w:rPr>
  </w:style>
  <w:style w:type="character" w:customStyle="1" w:styleId="Heading4Char">
    <w:name w:val="Heading 4 Char"/>
    <w:basedOn w:val="DefaultParagraphFont"/>
    <w:link w:val="Heading4"/>
    <w:uiPriority w:val="9"/>
    <w:semiHidden/>
    <w:rsid w:val="006F21F1"/>
    <w:rPr>
      <w:b/>
      <w:bCs/>
      <w:spacing w:val="5"/>
      <w:sz w:val="24"/>
      <w:szCs w:val="24"/>
    </w:rPr>
  </w:style>
  <w:style w:type="character" w:customStyle="1" w:styleId="Heading5Char">
    <w:name w:val="Heading 5 Char"/>
    <w:basedOn w:val="DefaultParagraphFont"/>
    <w:link w:val="Heading5"/>
    <w:uiPriority w:val="9"/>
    <w:semiHidden/>
    <w:rsid w:val="006F21F1"/>
    <w:rPr>
      <w:i/>
      <w:iCs/>
      <w:sz w:val="24"/>
      <w:szCs w:val="24"/>
    </w:rPr>
  </w:style>
  <w:style w:type="character" w:customStyle="1" w:styleId="Heading6Char">
    <w:name w:val="Heading 6 Char"/>
    <w:basedOn w:val="DefaultParagraphFont"/>
    <w:link w:val="Heading6"/>
    <w:uiPriority w:val="9"/>
    <w:semiHidden/>
    <w:rsid w:val="006F21F1"/>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F21F1"/>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F21F1"/>
    <w:rPr>
      <w:b/>
      <w:bCs/>
      <w:color w:val="7F7F7F" w:themeColor="text1" w:themeTint="80"/>
      <w:sz w:val="20"/>
      <w:szCs w:val="20"/>
    </w:rPr>
  </w:style>
  <w:style w:type="character" w:customStyle="1" w:styleId="Heading9Char">
    <w:name w:val="Heading 9 Char"/>
    <w:basedOn w:val="DefaultParagraphFont"/>
    <w:link w:val="Heading9"/>
    <w:uiPriority w:val="9"/>
    <w:semiHidden/>
    <w:rsid w:val="006F21F1"/>
    <w:rPr>
      <w:b/>
      <w:bCs/>
      <w:i/>
      <w:iCs/>
      <w:color w:val="7F7F7F" w:themeColor="text1" w:themeTint="80"/>
      <w:sz w:val="18"/>
      <w:szCs w:val="18"/>
    </w:rPr>
  </w:style>
  <w:style w:type="paragraph" w:styleId="Title">
    <w:name w:val="Title"/>
    <w:basedOn w:val="Normal"/>
    <w:next w:val="Authorship"/>
    <w:link w:val="TitleChar"/>
    <w:qFormat/>
    <w:rsid w:val="00511261"/>
    <w:pPr>
      <w:spacing w:before="120" w:line="560" w:lineRule="exact"/>
      <w:ind w:firstLine="0"/>
      <w:contextualSpacing/>
      <w:outlineLvl w:val="0"/>
    </w:pPr>
    <w:rPr>
      <w:rFonts w:ascii="Trajan Pro" w:hAnsi="Trajan Pro"/>
      <w:caps/>
      <w:color w:val="4C66AF"/>
      <w:sz w:val="40"/>
      <w:szCs w:val="52"/>
    </w:rPr>
  </w:style>
  <w:style w:type="character" w:customStyle="1" w:styleId="TitleChar">
    <w:name w:val="Title Char"/>
    <w:basedOn w:val="DefaultParagraphFont"/>
    <w:link w:val="Title"/>
    <w:rsid w:val="00511261"/>
    <w:rPr>
      <w:rFonts w:ascii="Trajan Pro" w:hAnsi="Trajan Pro"/>
      <w:caps/>
      <w:color w:val="4C66AF"/>
      <w:sz w:val="40"/>
      <w:szCs w:val="52"/>
    </w:rPr>
  </w:style>
  <w:style w:type="paragraph" w:styleId="NoSpacing">
    <w:name w:val="No Spacing"/>
    <w:uiPriority w:val="1"/>
    <w:rsid w:val="005C1450"/>
    <w:pPr>
      <w:spacing w:after="0" w:line="240" w:lineRule="exact"/>
    </w:pPr>
  </w:style>
  <w:style w:type="character" w:styleId="Strong">
    <w:name w:val="Strong"/>
    <w:uiPriority w:val="22"/>
    <w:semiHidden/>
    <w:rsid w:val="006F21F1"/>
    <w:rPr>
      <w:b/>
      <w:bCs/>
    </w:rPr>
  </w:style>
  <w:style w:type="character" w:styleId="Emphasis">
    <w:name w:val="Emphasis"/>
    <w:uiPriority w:val="20"/>
    <w:semiHidden/>
    <w:rsid w:val="006F21F1"/>
    <w:rPr>
      <w:b/>
      <w:bCs/>
      <w:i/>
      <w:iCs/>
      <w:spacing w:val="10"/>
    </w:rPr>
  </w:style>
  <w:style w:type="paragraph" w:styleId="ListParagraph">
    <w:name w:val="List Paragraph"/>
    <w:basedOn w:val="Normal"/>
    <w:qFormat/>
    <w:rsid w:val="003D0AFA"/>
    <w:pPr>
      <w:numPr>
        <w:numId w:val="2"/>
      </w:numPr>
      <w:spacing w:before="60" w:after="60" w:line="200" w:lineRule="exact"/>
      <w:ind w:left="806" w:hanging="446"/>
    </w:pPr>
  </w:style>
  <w:style w:type="paragraph" w:styleId="Quote">
    <w:name w:val="Quote"/>
    <w:basedOn w:val="Normal"/>
    <w:next w:val="Normal"/>
    <w:link w:val="QuoteChar"/>
    <w:qFormat/>
    <w:rsid w:val="000C6E0F"/>
    <w:pPr>
      <w:spacing w:before="240" w:after="240"/>
      <w:ind w:left="360" w:right="360"/>
    </w:pPr>
    <w:rPr>
      <w:i/>
      <w:iCs/>
    </w:rPr>
  </w:style>
  <w:style w:type="character" w:customStyle="1" w:styleId="QuoteChar">
    <w:name w:val="Quote Char"/>
    <w:basedOn w:val="DefaultParagraphFont"/>
    <w:link w:val="Quote"/>
    <w:rsid w:val="00627C25"/>
    <w:rPr>
      <w:rFonts w:asciiTheme="minorHAnsi" w:hAnsiTheme="minorHAnsi"/>
      <w:i/>
      <w:iCs/>
      <w:sz w:val="16"/>
    </w:rPr>
  </w:style>
  <w:style w:type="paragraph" w:styleId="IntenseQuote">
    <w:name w:val="Intense Quote"/>
    <w:basedOn w:val="Normal"/>
    <w:next w:val="Normal"/>
    <w:link w:val="IntenseQuoteChar"/>
    <w:uiPriority w:val="30"/>
    <w:semiHidden/>
    <w:rsid w:val="006F21F1"/>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semiHidden/>
    <w:rsid w:val="000C6E0F"/>
    <w:rPr>
      <w:rFonts w:asciiTheme="minorHAnsi" w:hAnsiTheme="minorHAnsi"/>
      <w:i/>
      <w:iCs/>
      <w:sz w:val="16"/>
    </w:rPr>
  </w:style>
  <w:style w:type="character" w:styleId="SubtleEmphasis">
    <w:name w:val="Subtle Emphasis"/>
    <w:uiPriority w:val="19"/>
    <w:semiHidden/>
    <w:rsid w:val="006F21F1"/>
    <w:rPr>
      <w:i/>
      <w:iCs/>
    </w:rPr>
  </w:style>
  <w:style w:type="character" w:styleId="IntenseEmphasis">
    <w:name w:val="Intense Emphasis"/>
    <w:uiPriority w:val="21"/>
    <w:semiHidden/>
    <w:rsid w:val="006F21F1"/>
    <w:rPr>
      <w:b/>
      <w:bCs/>
      <w:i/>
      <w:iCs/>
    </w:rPr>
  </w:style>
  <w:style w:type="character" w:styleId="SubtleReference">
    <w:name w:val="Subtle Reference"/>
    <w:basedOn w:val="DefaultParagraphFont"/>
    <w:uiPriority w:val="31"/>
    <w:semiHidden/>
    <w:rsid w:val="006F21F1"/>
    <w:rPr>
      <w:smallCaps/>
    </w:rPr>
  </w:style>
  <w:style w:type="character" w:styleId="IntenseReference">
    <w:name w:val="Intense Reference"/>
    <w:uiPriority w:val="32"/>
    <w:semiHidden/>
    <w:rsid w:val="006F21F1"/>
    <w:rPr>
      <w:b/>
      <w:bCs/>
      <w:smallCaps/>
    </w:rPr>
  </w:style>
  <w:style w:type="character" w:styleId="BookTitle">
    <w:name w:val="Book Title"/>
    <w:basedOn w:val="DefaultParagraphFont"/>
    <w:uiPriority w:val="33"/>
    <w:semiHidden/>
    <w:qFormat/>
    <w:rsid w:val="006F21F1"/>
    <w:rPr>
      <w:i/>
      <w:iCs/>
      <w:smallCaps/>
      <w:spacing w:val="5"/>
    </w:rPr>
  </w:style>
  <w:style w:type="paragraph" w:styleId="TOCHeading">
    <w:name w:val="TOC Heading"/>
    <w:basedOn w:val="Heading1"/>
    <w:next w:val="Normal"/>
    <w:uiPriority w:val="39"/>
    <w:semiHidden/>
    <w:unhideWhenUsed/>
    <w:qFormat/>
    <w:rsid w:val="006F21F1"/>
    <w:pPr>
      <w:outlineLvl w:val="9"/>
    </w:pPr>
    <w:rPr>
      <w:lang w:bidi="en-US"/>
    </w:rPr>
  </w:style>
  <w:style w:type="paragraph" w:styleId="Header">
    <w:name w:val="header"/>
    <w:basedOn w:val="Normal"/>
    <w:link w:val="HeaderChar"/>
    <w:uiPriority w:val="99"/>
    <w:semiHidden/>
    <w:rsid w:val="006F2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6E0F"/>
    <w:rPr>
      <w:rFonts w:asciiTheme="minorHAnsi" w:hAnsiTheme="minorHAnsi"/>
      <w:sz w:val="16"/>
    </w:rPr>
  </w:style>
  <w:style w:type="paragraph" w:styleId="Footer">
    <w:name w:val="footer"/>
    <w:basedOn w:val="Normal"/>
    <w:link w:val="FooterChar"/>
    <w:uiPriority w:val="99"/>
    <w:rsid w:val="00667539"/>
    <w:pPr>
      <w:tabs>
        <w:tab w:val="left" w:pos="9720"/>
      </w:tabs>
      <w:spacing w:after="0" w:line="193" w:lineRule="exact"/>
      <w:ind w:left="20" w:right="-44" w:hanging="110"/>
      <w:jc w:val="right"/>
    </w:pPr>
    <w:rPr>
      <w:rFonts w:ascii="Trajan Pro" w:eastAsia="Trajan Pro" w:hAnsi="Trajan Pro" w:cs="Trajan Pro"/>
      <w:b/>
      <w:bCs/>
      <w:color w:val="4C66AF"/>
      <w:spacing w:val="5"/>
      <w:position w:val="1"/>
      <w:sz w:val="16"/>
      <w:szCs w:val="16"/>
    </w:rPr>
  </w:style>
  <w:style w:type="character" w:customStyle="1" w:styleId="FooterChar">
    <w:name w:val="Footer Char"/>
    <w:basedOn w:val="DefaultParagraphFont"/>
    <w:link w:val="Footer"/>
    <w:uiPriority w:val="99"/>
    <w:rsid w:val="00667539"/>
    <w:rPr>
      <w:rFonts w:ascii="Trajan Pro" w:eastAsia="Trajan Pro" w:hAnsi="Trajan Pro" w:cs="Trajan Pro"/>
      <w:b/>
      <w:bCs/>
      <w:color w:val="4C66AF"/>
      <w:spacing w:val="5"/>
      <w:position w:val="1"/>
      <w:sz w:val="16"/>
      <w:szCs w:val="16"/>
    </w:rPr>
  </w:style>
  <w:style w:type="character" w:styleId="PageNumber">
    <w:name w:val="page number"/>
    <w:rsid w:val="006A1088"/>
    <w:rPr>
      <w:rFonts w:ascii="Trajan Pro" w:hAnsi="Trajan Pro"/>
      <w:sz w:val="18"/>
    </w:rPr>
  </w:style>
  <w:style w:type="paragraph" w:customStyle="1" w:styleId="NoParagraphStyle">
    <w:name w:val="[No Paragraph Style]"/>
    <w:link w:val="NoParagraphStyleChar"/>
    <w:uiPriority w:val="99"/>
    <w:rsid w:val="006F21F1"/>
    <w:pPr>
      <w:autoSpaceDE w:val="0"/>
      <w:autoSpaceDN w:val="0"/>
      <w:adjustRightInd w:val="0"/>
      <w:spacing w:before="200" w:line="288" w:lineRule="auto"/>
      <w:textAlignment w:val="center"/>
    </w:pPr>
    <w:rPr>
      <w:rFonts w:ascii="Verdana" w:eastAsia="Times New Roman" w:hAnsi="Verdana" w:cs="Times New Roman"/>
      <w:color w:val="000000"/>
      <w:sz w:val="16"/>
      <w:szCs w:val="24"/>
    </w:rPr>
  </w:style>
  <w:style w:type="character" w:styleId="Hyperlink">
    <w:name w:val="Hyperlink"/>
    <w:qFormat/>
    <w:rsid w:val="006A1088"/>
    <w:rPr>
      <w:rFonts w:ascii="Arial" w:hAnsi="Arial"/>
      <w:color w:val="4C66AF"/>
      <w:u w:val="single"/>
      <w:bdr w:val="none" w:sz="0" w:space="0" w:color="auto"/>
    </w:rPr>
  </w:style>
  <w:style w:type="paragraph" w:customStyle="1" w:styleId="AbstractBodyText">
    <w:name w:val="Abstract Body Text"/>
    <w:basedOn w:val="Normal"/>
    <w:next w:val="Keywords"/>
    <w:link w:val="AbstractBodyTextChar"/>
    <w:qFormat/>
    <w:rsid w:val="00C943E7"/>
    <w:pPr>
      <w:spacing w:after="0" w:line="200" w:lineRule="exact"/>
      <w:ind w:firstLine="0"/>
      <w:jc w:val="both"/>
    </w:pPr>
  </w:style>
  <w:style w:type="paragraph" w:customStyle="1" w:styleId="Authorship">
    <w:name w:val="Authorship"/>
    <w:basedOn w:val="Normal"/>
    <w:next w:val="AuthorBio"/>
    <w:link w:val="AuthorshipChar"/>
    <w:qFormat/>
    <w:rsid w:val="00713759"/>
    <w:pPr>
      <w:keepLines/>
      <w:suppressAutoHyphens/>
      <w:spacing w:after="0" w:line="240" w:lineRule="auto"/>
      <w:ind w:firstLine="0"/>
      <w:contextualSpacing/>
      <w:outlineLvl w:val="1"/>
    </w:pPr>
    <w:rPr>
      <w:rFonts w:ascii="Trajan Pro" w:eastAsia="Times New Roman" w:hAnsi="Trajan Pro" w:cs="Arial"/>
      <w:iCs/>
      <w:caps/>
      <w:color w:val="4C66AF"/>
      <w:sz w:val="26"/>
      <w:szCs w:val="28"/>
      <w:lang w:bidi="en-US"/>
    </w:rPr>
  </w:style>
  <w:style w:type="character" w:customStyle="1" w:styleId="AuthorshipChar">
    <w:name w:val="Authorship Char"/>
    <w:link w:val="Authorship"/>
    <w:rsid w:val="00713759"/>
    <w:rPr>
      <w:rFonts w:ascii="Trajan Pro" w:eastAsia="Times New Roman" w:hAnsi="Trajan Pro" w:cs="Arial"/>
      <w:iCs/>
      <w:caps/>
      <w:color w:val="4C66AF"/>
      <w:sz w:val="26"/>
      <w:szCs w:val="28"/>
      <w:lang w:bidi="en-US"/>
    </w:rPr>
  </w:style>
  <w:style w:type="paragraph" w:styleId="EndnoteText">
    <w:name w:val="endnote text"/>
    <w:basedOn w:val="FootnoteText"/>
    <w:link w:val="EndnoteTextChar"/>
    <w:rsid w:val="00B353D6"/>
    <w:pPr>
      <w:keepNext/>
      <w:keepLines/>
      <w:spacing w:before="120" w:after="120"/>
      <w:ind w:left="144" w:hanging="144"/>
    </w:pPr>
    <w:rPr>
      <w:rFonts w:eastAsia="Times New Roman" w:cs="Times New Roman"/>
      <w:color w:val="595959"/>
      <w:sz w:val="14"/>
      <w:szCs w:val="16"/>
      <w:lang w:bidi="en-US"/>
    </w:rPr>
  </w:style>
  <w:style w:type="character" w:customStyle="1" w:styleId="EndnoteTextChar">
    <w:name w:val="Endnote Text Char"/>
    <w:basedOn w:val="DefaultParagraphFont"/>
    <w:link w:val="EndnoteText"/>
    <w:rsid w:val="00B353D6"/>
    <w:rPr>
      <w:rFonts w:eastAsia="Times New Roman" w:cs="Times New Roman"/>
      <w:color w:val="595959"/>
      <w:sz w:val="14"/>
      <w:szCs w:val="16"/>
      <w:lang w:bidi="en-US"/>
    </w:rPr>
  </w:style>
  <w:style w:type="character" w:styleId="EndnoteReference">
    <w:name w:val="endnote reference"/>
    <w:rsid w:val="00B353D6"/>
    <w:rPr>
      <w:rFonts w:ascii="Arial" w:hAnsi="Arial"/>
      <w:color w:val="404040"/>
      <w:sz w:val="18"/>
      <w:vertAlign w:val="superscript"/>
    </w:rPr>
  </w:style>
  <w:style w:type="paragraph" w:customStyle="1" w:styleId="References">
    <w:name w:val="References"/>
    <w:basedOn w:val="NoParagraphStyle"/>
    <w:link w:val="ReferencesChar"/>
    <w:qFormat/>
    <w:rsid w:val="00D37282"/>
    <w:pPr>
      <w:spacing w:before="120" w:after="120" w:line="240" w:lineRule="auto"/>
      <w:ind w:left="360" w:hanging="360"/>
    </w:pPr>
    <w:rPr>
      <w:rFonts w:ascii="Arial" w:hAnsi="Arial"/>
      <w:color w:val="404040" w:themeColor="text1" w:themeTint="BF"/>
    </w:rPr>
  </w:style>
  <w:style w:type="paragraph" w:customStyle="1" w:styleId="Label">
    <w:name w:val="Label"/>
    <w:basedOn w:val="Normal"/>
    <w:link w:val="LabelChar"/>
    <w:qFormat/>
    <w:rsid w:val="003D0AFA"/>
    <w:pPr>
      <w:ind w:firstLine="0"/>
    </w:pPr>
    <w:rPr>
      <w:color w:val="4A65B0"/>
      <w:szCs w:val="19"/>
    </w:rPr>
  </w:style>
  <w:style w:type="character" w:customStyle="1" w:styleId="ReferencesChar">
    <w:name w:val="References Char"/>
    <w:basedOn w:val="NoParagraphStyleChar"/>
    <w:link w:val="References"/>
    <w:rsid w:val="00D37282"/>
    <w:rPr>
      <w:rFonts w:ascii="Arial" w:eastAsia="Times New Roman" w:hAnsi="Arial" w:cs="Times New Roman"/>
      <w:color w:val="404040" w:themeColor="text1" w:themeTint="BF"/>
      <w:sz w:val="16"/>
      <w:szCs w:val="24"/>
    </w:rPr>
  </w:style>
  <w:style w:type="paragraph" w:customStyle="1" w:styleId="ImagesLeft">
    <w:name w:val="Images Left"/>
    <w:basedOn w:val="Normal"/>
    <w:link w:val="ImagesLeftChar"/>
    <w:rsid w:val="006F21F1"/>
    <w:pPr>
      <w:widowControl w:val="0"/>
      <w:spacing w:before="100" w:beforeAutospacing="1" w:after="100" w:afterAutospacing="1" w:line="240" w:lineRule="auto"/>
    </w:pPr>
    <w:rPr>
      <w:rFonts w:ascii="Verdana" w:eastAsia="Times New Roman" w:hAnsi="Verdana" w:cs="Times New Roman"/>
      <w:szCs w:val="16"/>
    </w:rPr>
  </w:style>
  <w:style w:type="character" w:customStyle="1" w:styleId="ImagesLeftChar">
    <w:name w:val="Images Left Char"/>
    <w:link w:val="ImagesLeft"/>
    <w:rsid w:val="00627C25"/>
    <w:rPr>
      <w:rFonts w:ascii="Verdana" w:eastAsia="Times New Roman" w:hAnsi="Verdana" w:cs="Times New Roman"/>
      <w:sz w:val="16"/>
      <w:szCs w:val="16"/>
    </w:rPr>
  </w:style>
  <w:style w:type="character" w:customStyle="1" w:styleId="NoParagraphStyleChar">
    <w:name w:val="[No Paragraph Style] Char"/>
    <w:link w:val="NoParagraphStyle"/>
    <w:uiPriority w:val="99"/>
    <w:rsid w:val="006F21F1"/>
    <w:rPr>
      <w:rFonts w:ascii="Verdana" w:eastAsia="Times New Roman" w:hAnsi="Verdana" w:cs="Times New Roman"/>
      <w:color w:val="000000"/>
      <w:sz w:val="16"/>
      <w:szCs w:val="24"/>
    </w:rPr>
  </w:style>
  <w:style w:type="paragraph" w:customStyle="1" w:styleId="Keywords">
    <w:name w:val="Keywords"/>
    <w:basedOn w:val="NoSpacing"/>
    <w:next w:val="NoParagraphStyle"/>
    <w:link w:val="KeywordsChar"/>
    <w:qFormat/>
    <w:rsid w:val="00D37282"/>
    <w:pPr>
      <w:spacing w:before="60" w:after="60" w:line="240" w:lineRule="auto"/>
    </w:pPr>
    <w:rPr>
      <w:i/>
    </w:rPr>
  </w:style>
  <w:style w:type="character" w:customStyle="1" w:styleId="KeywordsChar">
    <w:name w:val="Keywords Char"/>
    <w:basedOn w:val="NoParagraphStyleChar"/>
    <w:link w:val="Keywords"/>
    <w:rsid w:val="00D37282"/>
    <w:rPr>
      <w:rFonts w:ascii="Arial" w:eastAsia="Times New Roman" w:hAnsi="Arial" w:cs="Times New Roman"/>
      <w:i/>
      <w:color w:val="000000"/>
      <w:sz w:val="18"/>
      <w:szCs w:val="24"/>
    </w:rPr>
  </w:style>
  <w:style w:type="paragraph" w:customStyle="1" w:styleId="FooterSecondLine">
    <w:name w:val="Footer Second Line"/>
    <w:basedOn w:val="Normal"/>
    <w:link w:val="FooterSecondLineChar"/>
    <w:qFormat/>
    <w:rsid w:val="003B2F6E"/>
    <w:pPr>
      <w:tabs>
        <w:tab w:val="left" w:pos="9720"/>
      </w:tabs>
      <w:spacing w:after="0" w:line="193" w:lineRule="exact"/>
      <w:ind w:left="20" w:right="-44" w:hanging="110"/>
      <w:jc w:val="right"/>
    </w:pPr>
    <w:rPr>
      <w:rFonts w:ascii="Trajan Pro" w:eastAsia="Trajan Pro" w:hAnsi="Trajan Pro" w:cs="Trajan Pro"/>
      <w:color w:val="000000"/>
      <w:spacing w:val="-6"/>
      <w:position w:val="1"/>
      <w:sz w:val="16"/>
      <w:szCs w:val="16"/>
    </w:rPr>
  </w:style>
  <w:style w:type="paragraph" w:customStyle="1" w:styleId="FooterFirstLine">
    <w:name w:val="Footer First Line"/>
    <w:basedOn w:val="Normal"/>
    <w:link w:val="FooterFirstLineChar"/>
    <w:qFormat/>
    <w:rsid w:val="003B2F6E"/>
    <w:pPr>
      <w:tabs>
        <w:tab w:val="left" w:pos="9720"/>
      </w:tabs>
      <w:spacing w:after="0" w:line="193" w:lineRule="exact"/>
      <w:ind w:left="20" w:right="-44" w:hanging="110"/>
      <w:jc w:val="right"/>
    </w:pPr>
    <w:rPr>
      <w:rFonts w:ascii="Trajan Pro" w:eastAsia="Trajan Pro" w:hAnsi="Trajan Pro" w:cs="Trajan Pro"/>
      <w:b/>
      <w:bCs/>
      <w:color w:val="4C66AF"/>
      <w:spacing w:val="3"/>
      <w:position w:val="1"/>
      <w:sz w:val="16"/>
      <w:szCs w:val="16"/>
    </w:rPr>
  </w:style>
  <w:style w:type="character" w:customStyle="1" w:styleId="FooterSecondLineChar">
    <w:name w:val="Footer Second Line Char"/>
    <w:basedOn w:val="DefaultParagraphFont"/>
    <w:link w:val="FooterSecondLine"/>
    <w:rsid w:val="003B2F6E"/>
    <w:rPr>
      <w:rFonts w:ascii="Trajan Pro" w:eastAsia="Trajan Pro" w:hAnsi="Trajan Pro" w:cs="Trajan Pro"/>
      <w:color w:val="000000"/>
      <w:spacing w:val="-6"/>
      <w:position w:val="1"/>
      <w:sz w:val="16"/>
      <w:szCs w:val="16"/>
    </w:rPr>
  </w:style>
  <w:style w:type="character" w:customStyle="1" w:styleId="FooterFirstLineChar">
    <w:name w:val="Footer First Line Char"/>
    <w:basedOn w:val="DefaultParagraphFont"/>
    <w:link w:val="FooterFirstLine"/>
    <w:rsid w:val="003B2F6E"/>
    <w:rPr>
      <w:rFonts w:ascii="Trajan Pro" w:eastAsia="Trajan Pro" w:hAnsi="Trajan Pro" w:cs="Trajan Pro"/>
      <w:b/>
      <w:bCs/>
      <w:color w:val="4C66AF"/>
      <w:spacing w:val="3"/>
      <w:position w:val="1"/>
      <w:sz w:val="16"/>
      <w:szCs w:val="16"/>
    </w:rPr>
  </w:style>
  <w:style w:type="paragraph" w:styleId="FootnoteText">
    <w:name w:val="footnote text"/>
    <w:basedOn w:val="Normal"/>
    <w:link w:val="FootnoteTextChar"/>
    <w:uiPriority w:val="99"/>
    <w:semiHidden/>
    <w:unhideWhenUsed/>
    <w:rsid w:val="006F21F1"/>
    <w:pPr>
      <w:spacing w:after="0" w:line="240" w:lineRule="auto"/>
    </w:pPr>
    <w:rPr>
      <w:szCs w:val="20"/>
    </w:rPr>
  </w:style>
  <w:style w:type="character" w:customStyle="1" w:styleId="FootnoteTextChar">
    <w:name w:val="Footnote Text Char"/>
    <w:basedOn w:val="DefaultParagraphFont"/>
    <w:link w:val="FootnoteText"/>
    <w:uiPriority w:val="99"/>
    <w:semiHidden/>
    <w:rsid w:val="006F21F1"/>
    <w:rPr>
      <w:sz w:val="20"/>
      <w:szCs w:val="20"/>
    </w:rPr>
  </w:style>
  <w:style w:type="paragraph" w:styleId="BalloonText">
    <w:name w:val="Balloon Text"/>
    <w:basedOn w:val="Normal"/>
    <w:link w:val="BalloonTextChar"/>
    <w:uiPriority w:val="99"/>
    <w:semiHidden/>
    <w:unhideWhenUsed/>
    <w:rsid w:val="006F21F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F21F1"/>
    <w:rPr>
      <w:rFonts w:ascii="Tahoma" w:hAnsi="Tahoma" w:cs="Tahoma"/>
      <w:sz w:val="16"/>
      <w:szCs w:val="16"/>
    </w:rPr>
  </w:style>
  <w:style w:type="paragraph" w:styleId="NormalWeb">
    <w:name w:val="Normal (Web)"/>
    <w:basedOn w:val="Normal"/>
    <w:uiPriority w:val="99"/>
    <w:semiHidden/>
    <w:rsid w:val="00E62AF6"/>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Abstract">
    <w:name w:val="Abstract"/>
    <w:basedOn w:val="Normal"/>
    <w:next w:val="AbstractBodyText"/>
    <w:link w:val="AbstractChar"/>
    <w:qFormat/>
    <w:rsid w:val="00511261"/>
    <w:pPr>
      <w:spacing w:line="240" w:lineRule="auto"/>
      <w:ind w:firstLine="0"/>
      <w:outlineLvl w:val="1"/>
    </w:pPr>
    <w:rPr>
      <w:rFonts w:ascii="Trajan Pro" w:hAnsi="Trajan Pro"/>
      <w:caps/>
      <w:color w:val="4C66AF"/>
      <w:sz w:val="22"/>
      <w:szCs w:val="12"/>
    </w:rPr>
  </w:style>
  <w:style w:type="character" w:customStyle="1" w:styleId="AbstractChar">
    <w:name w:val="Abstract Char"/>
    <w:basedOn w:val="DefaultParagraphFont"/>
    <w:link w:val="Abstract"/>
    <w:rsid w:val="00511261"/>
    <w:rPr>
      <w:rFonts w:ascii="Trajan Pro" w:hAnsi="Trajan Pro"/>
      <w:caps/>
      <w:color w:val="4C66AF"/>
      <w:sz w:val="22"/>
      <w:szCs w:val="12"/>
    </w:rPr>
  </w:style>
  <w:style w:type="paragraph" w:customStyle="1" w:styleId="AuthorBio">
    <w:name w:val="Author Bio"/>
    <w:basedOn w:val="Authorship"/>
    <w:next w:val="NoParagraphStyle"/>
    <w:link w:val="AuthorBioChar"/>
    <w:qFormat/>
    <w:rsid w:val="00B914FA"/>
    <w:pPr>
      <w:keepNext/>
      <w:spacing w:before="60" w:after="60" w:line="260" w:lineRule="exact"/>
      <w:contextualSpacing w:val="0"/>
    </w:pPr>
    <w:rPr>
      <w:bCs/>
      <w:sz w:val="19"/>
      <w:szCs w:val="24"/>
    </w:rPr>
  </w:style>
  <w:style w:type="character" w:customStyle="1" w:styleId="AuthorBioChar">
    <w:name w:val="Author Bio Char"/>
    <w:basedOn w:val="AuthorshipChar"/>
    <w:link w:val="AuthorBio"/>
    <w:rsid w:val="00B914FA"/>
    <w:rPr>
      <w:rFonts w:ascii="Trajan Pro" w:eastAsia="Times New Roman" w:hAnsi="Trajan Pro" w:cs="Arial"/>
      <w:bCs/>
      <w:iCs/>
      <w:caps/>
      <w:color w:val="4C66AF"/>
      <w:sz w:val="19"/>
      <w:szCs w:val="24"/>
      <w:lang w:bidi="en-US"/>
    </w:rPr>
  </w:style>
  <w:style w:type="paragraph" w:styleId="Caption">
    <w:name w:val="caption"/>
    <w:basedOn w:val="Normal"/>
    <w:next w:val="Normal"/>
    <w:qFormat/>
    <w:rsid w:val="000C6E0F"/>
    <w:pPr>
      <w:spacing w:before="120" w:after="200" w:line="240" w:lineRule="auto"/>
      <w:ind w:firstLine="0"/>
      <w:jc w:val="center"/>
    </w:pPr>
    <w:rPr>
      <w:bCs/>
      <w:caps/>
      <w:color w:val="404040" w:themeColor="text1" w:themeTint="BF"/>
    </w:rPr>
  </w:style>
  <w:style w:type="table" w:styleId="LightList-Accent3">
    <w:name w:val="Light List Accent 3"/>
    <w:basedOn w:val="TableNormal"/>
    <w:uiPriority w:val="61"/>
    <w:rsid w:val="00EB3578"/>
    <w:pPr>
      <w:spacing w:after="0" w:line="240" w:lineRule="auto"/>
    </w:pPr>
    <w:rPr>
      <w:rFonts w:asciiTheme="minorHAnsi" w:eastAsiaTheme="minorEastAsia" w:hAnsiTheme="minorHAnsi" w:cstheme="minorBidi"/>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character" w:customStyle="1" w:styleId="AbstractBodyTextChar">
    <w:name w:val="Abstract Body Text Char"/>
    <w:basedOn w:val="DefaultParagraphFont"/>
    <w:link w:val="AbstractBodyText"/>
    <w:rsid w:val="00C943E7"/>
    <w:rPr>
      <w:rFonts w:ascii="Helvetica Neue" w:hAnsi="Helvetica Neue"/>
      <w:sz w:val="19"/>
    </w:rPr>
  </w:style>
  <w:style w:type="character" w:customStyle="1" w:styleId="LabelChar">
    <w:name w:val="Label Char"/>
    <w:basedOn w:val="DefaultParagraphFont"/>
    <w:link w:val="Label"/>
    <w:rsid w:val="003D0AFA"/>
    <w:rPr>
      <w:rFonts w:ascii="Arial" w:hAnsi="Arial"/>
      <w:color w:val="4A65B0"/>
      <w:sz w:val="19"/>
      <w:szCs w:val="19"/>
    </w:rPr>
  </w:style>
  <w:style w:type="paragraph" w:styleId="Subtitle">
    <w:name w:val="Subtitle"/>
    <w:basedOn w:val="Normal"/>
    <w:next w:val="Normal"/>
    <w:link w:val="SubtitleChar"/>
    <w:uiPriority w:val="11"/>
    <w:rsid w:val="00D37282"/>
    <w:pPr>
      <w:numPr>
        <w:ilvl w:val="1"/>
      </w:numPr>
      <w:spacing w:after="160"/>
      <w:ind w:firstLine="3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D37282"/>
    <w:rPr>
      <w:rFonts w:ascii="Arial" w:eastAsiaTheme="minorEastAsia" w:hAnsi="Arial" w:cstheme="minorBidi"/>
      <w:color w:val="5A5A5A" w:themeColor="text1" w:themeTint="A5"/>
      <w:spacing w:val="15"/>
    </w:rPr>
  </w:style>
  <w:style w:type="table" w:styleId="TableGrid">
    <w:name w:val="Table Grid"/>
    <w:basedOn w:val="TableNormal"/>
    <w:uiPriority w:val="39"/>
    <w:rsid w:val="00C75063"/>
    <w:pPr>
      <w:spacing w:after="0" w:line="240" w:lineRule="auto"/>
    </w:pPr>
    <w:rPr>
      <w:rFonts w:asciiTheme="majorHAnsi" w:hAnsiTheme="maj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blishingText">
    <w:name w:val="Publishing Text"/>
    <w:basedOn w:val="NoSpacing"/>
    <w:link w:val="PublishingTextChar"/>
    <w:qFormat/>
    <w:rsid w:val="00700935"/>
    <w:pPr>
      <w:spacing w:before="60" w:line="160" w:lineRule="exact"/>
    </w:pPr>
    <w:rPr>
      <w:rFonts w:ascii="Calibri" w:eastAsia="Times New Roman" w:hAnsi="Calibri" w:cs="Times New Roman"/>
      <w:color w:val="262626"/>
      <w:sz w:val="12"/>
      <w:szCs w:val="20"/>
      <w:lang w:bidi="en-US"/>
    </w:rPr>
  </w:style>
  <w:style w:type="character" w:customStyle="1" w:styleId="PublishingTextChar">
    <w:name w:val="Publishing Text Char"/>
    <w:link w:val="PublishingText"/>
    <w:rsid w:val="00700935"/>
    <w:rPr>
      <w:rFonts w:ascii="Calibri" w:eastAsia="Times New Roman" w:hAnsi="Calibri" w:cs="Times New Roman"/>
      <w:color w:val="262626"/>
      <w:sz w:val="12"/>
      <w:szCs w:val="20"/>
      <w:lang w:bidi="en-US"/>
    </w:rPr>
  </w:style>
  <w:style w:type="table" w:customStyle="1" w:styleId="TableGrid1">
    <w:name w:val="Table Grid1"/>
    <w:basedOn w:val="TableNormal"/>
    <w:next w:val="TableGrid"/>
    <w:uiPriority w:val="39"/>
    <w:rsid w:val="00D74F30"/>
    <w:pPr>
      <w:spacing w:after="0" w:line="240" w:lineRule="auto"/>
    </w:pPr>
    <w:rPr>
      <w:rFonts w:ascii="Calibri" w:eastAsia="Calibri" w:hAnsi="Calibri" w:cs="Times New Roman"/>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0E08"/>
    <w:pPr>
      <w:spacing w:after="0" w:line="240" w:lineRule="auto"/>
    </w:pPr>
    <w:rPr>
      <w:rFonts w:ascii="Calibri" w:eastAsia="Calibri" w:hAnsi="Calibri" w:cs="Times New Roman"/>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C0E08"/>
    <w:pPr>
      <w:spacing w:after="0" w:line="240" w:lineRule="auto"/>
    </w:pPr>
    <w:rPr>
      <w:rFonts w:ascii="Calibri" w:eastAsia="Calibri" w:hAnsi="Calibri" w:cs="Times New Roman"/>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20085"/>
    <w:pPr>
      <w:spacing w:after="0" w:line="240" w:lineRule="auto"/>
    </w:pPr>
    <w:rPr>
      <w:rFonts w:ascii="Calibri" w:eastAsia="Calibri" w:hAnsi="Calibri" w:cs="Times New Roman"/>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5047A"/>
    <w:pPr>
      <w:spacing w:after="0" w:line="240" w:lineRule="auto"/>
    </w:pPr>
    <w:rPr>
      <w:rFonts w:ascii="Calibri" w:eastAsia="Calibri" w:hAnsi="Calibri" w:cs="Times New Roman"/>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978"/>
    <w:rPr>
      <w:sz w:val="16"/>
      <w:szCs w:val="16"/>
    </w:rPr>
  </w:style>
  <w:style w:type="paragraph" w:styleId="CommentText">
    <w:name w:val="annotation text"/>
    <w:basedOn w:val="Normal"/>
    <w:link w:val="CommentTextChar"/>
    <w:uiPriority w:val="99"/>
    <w:semiHidden/>
    <w:unhideWhenUsed/>
    <w:rsid w:val="009F7978"/>
    <w:pPr>
      <w:spacing w:line="240" w:lineRule="auto"/>
    </w:pPr>
    <w:rPr>
      <w:sz w:val="20"/>
      <w:szCs w:val="20"/>
    </w:rPr>
  </w:style>
  <w:style w:type="character" w:customStyle="1" w:styleId="CommentTextChar">
    <w:name w:val="Comment Text Char"/>
    <w:basedOn w:val="DefaultParagraphFont"/>
    <w:link w:val="CommentText"/>
    <w:uiPriority w:val="99"/>
    <w:semiHidden/>
    <w:rsid w:val="009F7978"/>
    <w:rPr>
      <w:sz w:val="20"/>
      <w:szCs w:val="20"/>
    </w:rPr>
  </w:style>
  <w:style w:type="paragraph" w:styleId="CommentSubject">
    <w:name w:val="annotation subject"/>
    <w:basedOn w:val="CommentText"/>
    <w:next w:val="CommentText"/>
    <w:link w:val="CommentSubjectChar"/>
    <w:uiPriority w:val="99"/>
    <w:semiHidden/>
    <w:unhideWhenUsed/>
    <w:rsid w:val="009F7978"/>
    <w:rPr>
      <w:b/>
      <w:bCs/>
    </w:rPr>
  </w:style>
  <w:style w:type="character" w:customStyle="1" w:styleId="CommentSubjectChar">
    <w:name w:val="Comment Subject Char"/>
    <w:basedOn w:val="CommentTextChar"/>
    <w:link w:val="CommentSubject"/>
    <w:uiPriority w:val="99"/>
    <w:semiHidden/>
    <w:rsid w:val="009F79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8665">
      <w:bodyDiv w:val="1"/>
      <w:marLeft w:val="0"/>
      <w:marRight w:val="0"/>
      <w:marTop w:val="0"/>
      <w:marBottom w:val="0"/>
      <w:divBdr>
        <w:top w:val="none" w:sz="0" w:space="0" w:color="auto"/>
        <w:left w:val="none" w:sz="0" w:space="0" w:color="auto"/>
        <w:bottom w:val="none" w:sz="0" w:space="0" w:color="auto"/>
        <w:right w:val="none" w:sz="0" w:space="0" w:color="auto"/>
      </w:divBdr>
    </w:div>
    <w:div w:id="730930124">
      <w:bodyDiv w:val="1"/>
      <w:marLeft w:val="0"/>
      <w:marRight w:val="0"/>
      <w:marTop w:val="0"/>
      <w:marBottom w:val="0"/>
      <w:divBdr>
        <w:top w:val="none" w:sz="0" w:space="0" w:color="auto"/>
        <w:left w:val="none" w:sz="0" w:space="0" w:color="auto"/>
        <w:bottom w:val="none" w:sz="0" w:space="0" w:color="auto"/>
        <w:right w:val="none" w:sz="0" w:space="0" w:color="auto"/>
      </w:divBdr>
    </w:div>
    <w:div w:id="16829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brary.pitt.ed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creativecommons.org/licenses/by-nc-nd/3.0/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l.acm.org/doi/proceedings/10.1145/3368555"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upress.pitt.edu/" TargetMode="External"/><Relationship Id="rId5" Type="http://schemas.openxmlformats.org/officeDocument/2006/relationships/webSettings" Target="webSettings.xml"/><Relationship Id="rId15" Type="http://schemas.openxmlformats.org/officeDocument/2006/relationships/hyperlink" Target="https://doi.org/10.2522/ptj.20150271" TargetMode="External"/><Relationship Id="rId23" Type="http://schemas.openxmlformats.org/officeDocument/2006/relationships/hyperlink" Target="http://www.library.pitt.edu/articles/digpubtype/index.html" TargetMode="External"/><Relationship Id="rId28"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hyperlink" Target="http://creativecommons.org/licenses/by/4.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pitt.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OJS%20Websites\Radical%20Teacher\RT%20template%20and%20guide%20v1\RT_Template.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E4A8-CEEF-41B8-80C3-FE9EF4004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RT_Template</Template>
  <TotalTime>1</TotalTime>
  <Pages>12</Pages>
  <Words>15778</Words>
  <Characters>89936</Characters>
  <Application>Microsoft Office Word</Application>
  <DocSecurity>0</DocSecurity>
  <Lines>749</Lines>
  <Paragraphs>211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ITJ</vt:lpstr>
      <vt:lpstr>ITJ</vt:lpstr>
    </vt:vector>
  </TitlesOfParts>
  <Company>University Library System</Company>
  <LinksUpToDate>false</LinksUpToDate>
  <CharactersWithSpaces>105503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ITJ</dc:title>
  <dc:subject/>
  <dc:creator>Johnston, Kari E. Peyton</dc:creator>
  <cp:keywords/>
  <dc:description/>
  <cp:lastModifiedBy>J Cason</cp:lastModifiedBy>
  <cp:revision>2</cp:revision>
  <cp:lastPrinted>2020-12-08T13:13:00Z</cp:lastPrinted>
  <dcterms:created xsi:type="dcterms:W3CDTF">2020-12-08T13:14:00Z</dcterms:created>
  <dcterms:modified xsi:type="dcterms:W3CDTF">2020-12-08T13:14:00Z</dcterms:modified>
</cp:coreProperties>
</file>