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1A0D0" w14:textId="77777777" w:rsidR="001F7049" w:rsidRPr="001F7049" w:rsidRDefault="001F7049" w:rsidP="001F7049">
      <w:pPr>
        <w:pStyle w:val="Title"/>
      </w:pPr>
      <w:bookmarkStart w:id="0" w:name="_GoBack"/>
      <w:bookmarkEnd w:id="0"/>
      <w:r w:rsidRPr="001F7049">
        <w:t xml:space="preserve">The Development of Statewide Policies and Procedures to Implement Telehealth for Part C Service Delivery </w:t>
      </w:r>
    </w:p>
    <w:p w14:paraId="5F432CBE" w14:textId="77777777" w:rsidR="001F7049" w:rsidRPr="001F7049" w:rsidRDefault="001F7049" w:rsidP="001F7049">
      <w:pPr>
        <w:pStyle w:val="Authorship"/>
        <w:rPr>
          <w:vertAlign w:val="superscript"/>
        </w:rPr>
      </w:pPr>
      <w:r w:rsidRPr="001F7049">
        <w:t>Beth Cole, MNM</w:t>
      </w:r>
      <w:r w:rsidRPr="001F7049">
        <w:rPr>
          <w:vertAlign w:val="superscript"/>
        </w:rPr>
        <w:t>1</w:t>
      </w:r>
      <w:r w:rsidRPr="001F7049">
        <w:t>, Arlene Stredler-Brown, PhD</w:t>
      </w:r>
      <w:r w:rsidRPr="001F7049">
        <w:rPr>
          <w:vertAlign w:val="superscript"/>
        </w:rPr>
        <w:t>2</w:t>
      </w:r>
      <w:r w:rsidRPr="001F7049">
        <w:t>, Becki Cohill, OTD</w:t>
      </w:r>
      <w:r w:rsidRPr="001F7049">
        <w:rPr>
          <w:vertAlign w:val="superscript"/>
        </w:rPr>
        <w:t xml:space="preserve"> 3 </w:t>
      </w:r>
    </w:p>
    <w:p w14:paraId="2F18656B" w14:textId="77777777" w:rsidR="001F7049" w:rsidRPr="001F7049" w:rsidRDefault="001F7049" w:rsidP="001F7049">
      <w:pPr>
        <w:pStyle w:val="Authorship"/>
        <w:rPr>
          <w:vertAlign w:val="superscript"/>
        </w:rPr>
      </w:pPr>
      <w:r w:rsidRPr="001F7049">
        <w:t>Kristina Blaiser, PhD</w:t>
      </w:r>
      <w:r w:rsidRPr="001F7049">
        <w:rPr>
          <w:vertAlign w:val="superscript"/>
        </w:rPr>
        <w:t>4</w:t>
      </w:r>
      <w:r w:rsidRPr="001F7049">
        <w:rPr>
          <w:vertAlign w:val="subscript"/>
        </w:rPr>
        <w:t>,</w:t>
      </w:r>
      <w:r w:rsidRPr="001F7049">
        <w:t xml:space="preserve"> Diane Behl, PhD</w:t>
      </w:r>
      <w:r w:rsidRPr="001F7049">
        <w:rPr>
          <w:vertAlign w:val="superscript"/>
        </w:rPr>
        <w:t>5</w:t>
      </w:r>
      <w:r w:rsidRPr="001F7049">
        <w:t>, Sharon Ringwalt, PhD</w:t>
      </w:r>
      <w:r w:rsidRPr="001F7049">
        <w:rPr>
          <w:vertAlign w:val="superscript"/>
        </w:rPr>
        <w:t>6</w:t>
      </w:r>
    </w:p>
    <w:p w14:paraId="55F77F07" w14:textId="77777777" w:rsidR="001F7049" w:rsidRPr="001F7049" w:rsidRDefault="00B83236" w:rsidP="001F7049">
      <w:pPr>
        <w:pStyle w:val="AuthorBio"/>
      </w:pPr>
      <w:r>
        <w:rPr>
          <w:vertAlign w:val="superscript"/>
        </w:rPr>
        <w:t>1</w:t>
      </w:r>
      <w:r w:rsidR="001F7049" w:rsidRPr="001F7049">
        <w:rPr>
          <w:vertAlign w:val="superscript"/>
        </w:rPr>
        <w:t xml:space="preserve"> </w:t>
      </w:r>
      <w:r w:rsidR="001F7049" w:rsidRPr="001F7049">
        <w:t>Early Intervention Colorado State Staff, Colorado, USA</w:t>
      </w:r>
    </w:p>
    <w:p w14:paraId="12D1227C" w14:textId="77777777" w:rsidR="001F7049" w:rsidRPr="001F7049" w:rsidRDefault="001F7049" w:rsidP="001F7049">
      <w:pPr>
        <w:pStyle w:val="AuthorBio"/>
      </w:pPr>
      <w:r w:rsidRPr="001F7049">
        <w:rPr>
          <w:vertAlign w:val="superscript"/>
        </w:rPr>
        <w:t>2</w:t>
      </w:r>
      <w:r w:rsidRPr="001F7049">
        <w:t xml:space="preserve"> Department of Speech, Language, and Hearing Sciences, University of Colorado, Boulder, Colorado, USA</w:t>
      </w:r>
    </w:p>
    <w:p w14:paraId="7C24BAF2" w14:textId="77777777" w:rsidR="001F7049" w:rsidRPr="001F7049" w:rsidRDefault="001F7049" w:rsidP="001F7049">
      <w:pPr>
        <w:pStyle w:val="AuthorBio"/>
      </w:pPr>
      <w:r w:rsidRPr="001F7049">
        <w:rPr>
          <w:vertAlign w:val="superscript"/>
        </w:rPr>
        <w:t xml:space="preserve">3 </w:t>
      </w:r>
      <w:r w:rsidRPr="001F7049">
        <w:t>Department of Occupational Therapy, University of St. Augustine, San Marcos, California, USA</w:t>
      </w:r>
    </w:p>
    <w:p w14:paraId="2824D631" w14:textId="77777777" w:rsidR="001F7049" w:rsidRPr="001F7049" w:rsidRDefault="001F7049" w:rsidP="001F7049">
      <w:pPr>
        <w:pStyle w:val="AuthorBio"/>
      </w:pPr>
      <w:r w:rsidRPr="001F7049">
        <w:rPr>
          <w:vertAlign w:val="superscript"/>
        </w:rPr>
        <w:t xml:space="preserve">4 </w:t>
      </w:r>
      <w:r w:rsidRPr="001F7049">
        <w:t>Department of Communication Sciences and Disorders, Idaho State University, Meridian, Idaho, USA</w:t>
      </w:r>
    </w:p>
    <w:p w14:paraId="2839EE71" w14:textId="77777777" w:rsidR="001F7049" w:rsidRPr="001F7049" w:rsidRDefault="001F7049" w:rsidP="001F7049">
      <w:pPr>
        <w:pStyle w:val="AuthorBio"/>
      </w:pPr>
      <w:r w:rsidRPr="001F7049">
        <w:rPr>
          <w:vertAlign w:val="superscript"/>
        </w:rPr>
        <w:t xml:space="preserve">5 </w:t>
      </w:r>
      <w:r w:rsidRPr="001F7049">
        <w:t>National Center for Hearing Assessment and Management, Utah State University, Logan, Utah, USA</w:t>
      </w:r>
    </w:p>
    <w:p w14:paraId="517D3A52" w14:textId="151ECDF3" w:rsidR="006F21F1" w:rsidRPr="00631A6C" w:rsidRDefault="001F7049" w:rsidP="00B83236">
      <w:pPr>
        <w:pStyle w:val="AuthorBio"/>
        <w:sectPr w:rsidR="006F21F1" w:rsidRPr="00631A6C" w:rsidSect="001F52C4">
          <w:headerReference w:type="even" r:id="rId8"/>
          <w:headerReference w:type="default" r:id="rId9"/>
          <w:footerReference w:type="even" r:id="rId10"/>
          <w:footerReference w:type="default" r:id="rId11"/>
          <w:headerReference w:type="first" r:id="rId12"/>
          <w:endnotePr>
            <w:numFmt w:val="decimal"/>
          </w:endnotePr>
          <w:type w:val="continuous"/>
          <w:pgSz w:w="12240" w:h="15840" w:code="1"/>
          <w:pgMar w:top="720" w:right="1080" w:bottom="720" w:left="1080" w:header="360" w:footer="432" w:gutter="0"/>
          <w:pgNumType w:start="77"/>
          <w:cols w:space="720"/>
          <w:docGrid w:linePitch="360"/>
        </w:sectPr>
      </w:pPr>
      <w:r w:rsidRPr="001F7049">
        <w:rPr>
          <w:vertAlign w:val="superscript"/>
        </w:rPr>
        <w:t xml:space="preserve">6 </w:t>
      </w:r>
      <w:r w:rsidRPr="001F7049">
        <w:t>Early Childhood Technical Assistance Center, Chapel Hill, North Carolina, USA</w:t>
      </w:r>
    </w:p>
    <w:p w14:paraId="30C074C5" w14:textId="77777777" w:rsidR="004822A5" w:rsidRDefault="004822A5" w:rsidP="00B83236">
      <w:pPr>
        <w:sectPr w:rsidR="004822A5" w:rsidSect="00D61925">
          <w:footerReference w:type="first" r:id="rId13"/>
          <w:endnotePr>
            <w:numFmt w:val="decimal"/>
          </w:endnotePr>
          <w:type w:val="continuous"/>
          <w:pgSz w:w="12240" w:h="15840" w:code="1"/>
          <w:pgMar w:top="720" w:right="1080" w:bottom="720" w:left="1080" w:header="360" w:footer="432" w:gutter="0"/>
          <w:cols w:num="2" w:space="432"/>
          <w:docGrid w:linePitch="360"/>
        </w:sectPr>
      </w:pPr>
    </w:p>
    <w:p w14:paraId="224DC940" w14:textId="77777777" w:rsidR="004822A5" w:rsidRPr="00511261" w:rsidRDefault="004822A5" w:rsidP="004822A5">
      <w:pPr>
        <w:pStyle w:val="Abstract"/>
      </w:pPr>
      <w:r w:rsidRPr="00511261">
        <w:lastRenderedPageBreak/>
        <w:t>Abstract</w:t>
      </w:r>
    </w:p>
    <w:p w14:paraId="1D2E5067" w14:textId="77777777" w:rsidR="004822A5" w:rsidRPr="00B83236" w:rsidRDefault="004822A5" w:rsidP="004822A5">
      <w:pPr>
        <w:pStyle w:val="AbstractBodyText"/>
      </w:pPr>
      <w:r w:rsidRPr="00B83236">
        <w:t>The use of telehealth has been discussed nationally as an option to address provider shortages for children, birth through two, enrolled in Part C of the Individuals with Disabilities Education Act (IDEA) Early Intervention (EI) programs.  Telehealth is an evidence-based service delivery model which can be used to remove barriers in providing EI services to children and their families.  In 2016, Colorado’s Part C Early Intervention (EI) program began allowing the use of telehealth as an option for providers to conduct sessions with children and their caregivers.  This article outlines the process taken to develop the necessary requirements and supports for telehealth to be incorporated into EI current practice.</w:t>
      </w:r>
    </w:p>
    <w:p w14:paraId="14CF4315" w14:textId="77777777" w:rsidR="004822A5" w:rsidRDefault="004822A5" w:rsidP="004822A5">
      <w:pPr>
        <w:pStyle w:val="AbstractBodyText"/>
      </w:pPr>
    </w:p>
    <w:p w14:paraId="6E4D30ED" w14:textId="77777777" w:rsidR="004822A5" w:rsidRDefault="004822A5" w:rsidP="004822A5">
      <w:pPr>
        <w:pStyle w:val="Keywords"/>
      </w:pPr>
      <w:r w:rsidRPr="00F010FC">
        <w:rPr>
          <w:b/>
        </w:rPr>
        <w:t>Keywords</w:t>
      </w:r>
      <w:r>
        <w:t>: Early i</w:t>
      </w:r>
      <w:r w:rsidRPr="00B83236">
        <w:t>ntervention (EI), Individuals with Disabilities Education Act (IDEA), Telehealth</w:t>
      </w:r>
    </w:p>
    <w:p w14:paraId="624C892C" w14:textId="77777777" w:rsidR="004822A5" w:rsidRDefault="004822A5" w:rsidP="00B83236"/>
    <w:p w14:paraId="4C332A63" w14:textId="3349C968" w:rsidR="00B83236" w:rsidRPr="00B83236" w:rsidRDefault="00B83236" w:rsidP="00B83236">
      <w:r w:rsidRPr="00B83236">
        <w:t>Telehealth</w:t>
      </w:r>
      <w:r w:rsidR="00905B40">
        <w:rPr>
          <w:rStyle w:val="FootnoteReference"/>
        </w:rPr>
        <w:footnoteReference w:id="1"/>
      </w:r>
      <w:r w:rsidRPr="00B83236">
        <w:t xml:space="preserve"> or th</w:t>
      </w:r>
      <w:r w:rsidR="001F52C4">
        <w:t>e provision of services via video</w:t>
      </w:r>
      <w:r w:rsidRPr="00B83236">
        <w:t>conferencing technology, has become increasingly popular as a service delivery option for early intervention (EI), and</w:t>
      </w:r>
      <w:r>
        <w:t xml:space="preserve"> </w:t>
      </w:r>
      <w:r w:rsidRPr="00B83236">
        <w:t xml:space="preserve">supports the EI model in many ways. The use of telehealth as a service delivery model reinforces </w:t>
      </w:r>
      <w:r w:rsidR="001F52C4">
        <w:t>parent</w:t>
      </w:r>
      <w:r w:rsidRPr="00B83236">
        <w:t>s</w:t>
      </w:r>
      <w:r w:rsidR="001F52C4">
        <w:t>’</w:t>
      </w:r>
      <w:r w:rsidRPr="00B83236">
        <w:t xml:space="preserve"> self-efficacy.  According to Meyer et al. (2002), "Parents know that they are in control of their child’s services [and they are] viewed as being integral to successful intervention” (p. 415).  Telehealth not only facilitates the therapists’ task of coaching families, recent studies have shown that coaching behaviors are actually enhanced in telehealth sessions</w:t>
      </w:r>
      <w:r>
        <w:t xml:space="preserve"> </w:t>
      </w:r>
      <w:r w:rsidRPr="00B83236">
        <w:t>because the provider is not physically present in the home (Blaiser, Behl, Callow-Heusser, &amp; White, 2013). This is important to note because, while coaching empowers family members to know how to support their child’s development throughout their everyday routines, many early intervention providers do not actually implement coaching in their everyday practice (Campbell et al., 2009</w:t>
      </w:r>
      <w:r w:rsidR="0060096F">
        <w:t xml:space="preserve">; </w:t>
      </w:r>
      <w:r w:rsidR="0060096F" w:rsidRPr="0060096F">
        <w:t>Woods</w:t>
      </w:r>
      <w:r w:rsidR="0060096F">
        <w:t xml:space="preserve"> &amp; Friedman, 2012</w:t>
      </w:r>
      <w:r w:rsidRPr="00B83236">
        <w:t xml:space="preserve">).   </w:t>
      </w:r>
    </w:p>
    <w:p w14:paraId="61EE068F" w14:textId="77777777" w:rsidR="00B83236" w:rsidRPr="00B83236" w:rsidRDefault="00B83236" w:rsidP="00B83236">
      <w:r w:rsidRPr="00B83236">
        <w:t xml:space="preserve">According to Clark (2010), “The more information that we have flowing, the faster we can respond to change and the more relevant we can remain to everyone” (p. 854).   Imagine problem solving a difficult bedtime routine with a family through the use of telehealth, offering suggestions during the actual routine, without having to be physically present in the family’s house during bedtime.  Using telehealth as a service delivery model expands the ability of a provider to meet the needs of children and their families through the use of technology. </w:t>
      </w:r>
    </w:p>
    <w:p w14:paraId="037E79B0" w14:textId="77777777" w:rsidR="00B83236" w:rsidRPr="00B83236" w:rsidRDefault="00B83236" w:rsidP="00B83236">
      <w:r w:rsidRPr="00B83236">
        <w:lastRenderedPageBreak/>
        <w:t xml:space="preserve">Telehealth can be used in early intervention in a wide variety of situations to: </w:t>
      </w:r>
    </w:p>
    <w:p w14:paraId="260F1155" w14:textId="77777777" w:rsidR="0060096F" w:rsidRDefault="00B83236" w:rsidP="0060096F">
      <w:pPr>
        <w:pStyle w:val="ListParagraph"/>
        <w:numPr>
          <w:ilvl w:val="0"/>
          <w:numId w:val="6"/>
        </w:numPr>
      </w:pPr>
      <w:r w:rsidRPr="00B83236">
        <w:t>hold sessions during inclement weather;</w:t>
      </w:r>
    </w:p>
    <w:p w14:paraId="2B18ACCB" w14:textId="77777777" w:rsidR="00B83236" w:rsidRPr="00B83236" w:rsidRDefault="00B83236" w:rsidP="0060096F">
      <w:pPr>
        <w:pStyle w:val="ListParagraph"/>
        <w:numPr>
          <w:ilvl w:val="0"/>
          <w:numId w:val="6"/>
        </w:numPr>
      </w:pPr>
      <w:r w:rsidRPr="00B83236">
        <w:t xml:space="preserve">account for provider shortages; </w:t>
      </w:r>
    </w:p>
    <w:p w14:paraId="6CA9A316" w14:textId="77777777" w:rsidR="00B83236" w:rsidRPr="00B83236" w:rsidRDefault="00B83236" w:rsidP="00905B40">
      <w:pPr>
        <w:pStyle w:val="ListParagraph"/>
        <w:numPr>
          <w:ilvl w:val="0"/>
          <w:numId w:val="6"/>
        </w:numPr>
      </w:pPr>
      <w:r w:rsidRPr="00B83236">
        <w:t xml:space="preserve">conduct sessions when the therapist is ill, yet able to work, and the child has a compromised immune system; </w:t>
      </w:r>
    </w:p>
    <w:p w14:paraId="42E27DCD" w14:textId="77777777" w:rsidR="00B83236" w:rsidRPr="00B83236" w:rsidRDefault="00B83236" w:rsidP="00905B40">
      <w:pPr>
        <w:pStyle w:val="ListParagraph"/>
        <w:numPr>
          <w:ilvl w:val="0"/>
          <w:numId w:val="6"/>
        </w:numPr>
      </w:pPr>
      <w:r w:rsidRPr="00B83236">
        <w:t xml:space="preserve">bring another parent or caregiver into the session using three computers in three sites; </w:t>
      </w:r>
    </w:p>
    <w:p w14:paraId="0600F03A" w14:textId="77777777" w:rsidR="00B83236" w:rsidRPr="00B83236" w:rsidRDefault="00B83236" w:rsidP="00905B40">
      <w:pPr>
        <w:pStyle w:val="ListParagraph"/>
        <w:numPr>
          <w:ilvl w:val="0"/>
          <w:numId w:val="6"/>
        </w:numPr>
      </w:pPr>
      <w:r w:rsidRPr="00B83236">
        <w:t>bring a specialist (e.g., a mental health or vision specialist) into a session;</w:t>
      </w:r>
    </w:p>
    <w:p w14:paraId="6D0C90DF" w14:textId="77777777" w:rsidR="00B83236" w:rsidRPr="00B83236" w:rsidRDefault="00B83236" w:rsidP="00905B40">
      <w:pPr>
        <w:pStyle w:val="ListParagraph"/>
        <w:numPr>
          <w:ilvl w:val="0"/>
          <w:numId w:val="6"/>
        </w:numPr>
      </w:pPr>
      <w:r w:rsidRPr="00B83236">
        <w:t xml:space="preserve">offer consultations with providers who have specialized expertise (e.g., autism, feeding, assistive technology) when that expertise may not be available locally; </w:t>
      </w:r>
    </w:p>
    <w:p w14:paraId="161EB6DF" w14:textId="77777777" w:rsidR="00B83236" w:rsidRPr="00B83236" w:rsidRDefault="00B83236" w:rsidP="00905B40">
      <w:pPr>
        <w:pStyle w:val="ListParagraph"/>
        <w:numPr>
          <w:ilvl w:val="0"/>
          <w:numId w:val="6"/>
        </w:numPr>
      </w:pPr>
      <w:r w:rsidRPr="00B83236">
        <w:t xml:space="preserve">supervise and coach an in-person provider; </w:t>
      </w:r>
    </w:p>
    <w:p w14:paraId="335A463B" w14:textId="77777777" w:rsidR="0004093C" w:rsidRDefault="00B83236" w:rsidP="0004093C">
      <w:pPr>
        <w:pStyle w:val="ListParagraph"/>
        <w:numPr>
          <w:ilvl w:val="0"/>
          <w:numId w:val="6"/>
        </w:numPr>
      </w:pPr>
      <w:r w:rsidRPr="00B83236">
        <w:t xml:space="preserve">ease transition into a new foster care or adoption setting; and </w:t>
      </w:r>
    </w:p>
    <w:p w14:paraId="585B19CE" w14:textId="6C701E22" w:rsidR="00B83236" w:rsidRPr="00B83236" w:rsidRDefault="00B83236" w:rsidP="001C1213">
      <w:pPr>
        <w:pStyle w:val="ListParagraph"/>
        <w:numPr>
          <w:ilvl w:val="0"/>
          <w:numId w:val="0"/>
        </w:numPr>
        <w:ind w:left="720"/>
      </w:pPr>
      <w:r w:rsidRPr="00B83236">
        <w:t>continue visits during vacations</w:t>
      </w:r>
      <w:r w:rsidR="0060096F">
        <w:t xml:space="preserve"> in accord with state and federal laws, regulations, and statutes and licensure board(s) requirements (in the state where the provider is located and where the family is located, if in a different state)</w:t>
      </w:r>
      <w:r w:rsidRPr="00B83236">
        <w:t xml:space="preserve">. </w:t>
      </w:r>
    </w:p>
    <w:p w14:paraId="39F9CC67" w14:textId="196A9477" w:rsidR="00B83236" w:rsidRPr="00B83236" w:rsidRDefault="00B83236" w:rsidP="004822A5">
      <w:pPr>
        <w:spacing w:before="240"/>
      </w:pPr>
      <w:r w:rsidRPr="00B83236">
        <w:t xml:space="preserve">Through Part C of the Individuals with Disabilities Education Act (IDEA), early intervention (EI) programs serve families with children from birth through two years of age with disabilities and developmental delays.  The demand for early intervention in Colorado continues to increase; however, personnel shortages, especially in the rural areas, limit the number of children who are able to access appropriate services (Dashboard Report for Indicator 1, 2011). These provider shortages mirror what is seen nationally (Cason, Behl, &amp; Ringwalt, 2012; A.J. Pappanikou Center for Excellence in Developmental Disabilities, 2004), and impacts the services that are available for children and families enrolled in Part C EI.  In Colorado, the shortages appear in all disciplines, but are especially acute for specialists </w:t>
      </w:r>
      <w:r w:rsidR="00C15982">
        <w:t xml:space="preserve">in the areas of </w:t>
      </w:r>
      <w:r w:rsidRPr="00B83236">
        <w:t xml:space="preserve">mental health, </w:t>
      </w:r>
      <w:r w:rsidR="00C15982">
        <w:t xml:space="preserve">low </w:t>
      </w:r>
      <w:r w:rsidRPr="00B83236">
        <w:t xml:space="preserve">vision, assistive technology, and hearing. Telehealth has become increasingly popular as a service delivery option for early intervention. Heimerl </w:t>
      </w:r>
      <w:r w:rsidR="00C15982">
        <w:t>and</w:t>
      </w:r>
      <w:r w:rsidRPr="00B83236">
        <w:t xml:space="preserve"> Rasch (2009) reported that for children who live in rural areas or communities experiencing a shortage of pediatric-trained occupational therapists, telehealth is a feasible option to provide access to service</w:t>
      </w:r>
      <w:r w:rsidR="00C15982">
        <w:t>s</w:t>
      </w:r>
      <w:r w:rsidRPr="00B83236">
        <w:t xml:space="preserve">. Increasing the availability of telehealth in Colorado, the legislature passed a bill in 2015 requiring insurance companies to pay for services provided via telehealth for all communities </w:t>
      </w:r>
      <w:r w:rsidR="00C15982">
        <w:t xml:space="preserve">including </w:t>
      </w:r>
      <w:r w:rsidRPr="00B83236">
        <w:t xml:space="preserve">those with a population of 100,000 or </w:t>
      </w:r>
      <w:r w:rsidR="00C15982">
        <w:t xml:space="preserve">more </w:t>
      </w:r>
      <w:r w:rsidRPr="00B83236">
        <w:t xml:space="preserve">(CRS 10-16-123).    </w:t>
      </w:r>
    </w:p>
    <w:p w14:paraId="3F2359B8" w14:textId="0CD19A52" w:rsidR="00B83236" w:rsidRPr="00B83236" w:rsidRDefault="00B83236" w:rsidP="00B83236">
      <w:r w:rsidRPr="00B83236">
        <w:t xml:space="preserve">Although barriers exist, many states are incorporating telehealth into their early intervention IDEA Part C services to improve access to services and overcome personnel shortages. Policy development, education of stakeholders, research, utilization of secure and private delivery platforms and advocacy may facilitate more widespread adoption of telehealth (Cason, Behl, &amp; Ringwalt, 2012).  In 2013, Colorado began exploring the use of telehealth to address the issue of provider shortages. Colorado State Part C partners launched an initiative to develop comprehensive policies and procedures for the statewide implementation of telehealth. A primary driver for policy development was to ensure that providers are well trained and deliver services in an effective and safe manner. </w:t>
      </w:r>
    </w:p>
    <w:p w14:paraId="4A35BA90" w14:textId="77777777" w:rsidR="00B83236" w:rsidRPr="00B83236" w:rsidRDefault="00B83236" w:rsidP="00D32359">
      <w:pPr>
        <w:pStyle w:val="Heading1"/>
      </w:pPr>
      <w:r w:rsidRPr="00D32359">
        <w:t>Methods</w:t>
      </w:r>
    </w:p>
    <w:p w14:paraId="0A431489" w14:textId="77777777" w:rsidR="00D32359" w:rsidRDefault="00B83236" w:rsidP="00B83236">
      <w:r w:rsidRPr="00B83236">
        <w:t>The Colorado initiative for telehealth implementation for</w:t>
      </w:r>
      <w:r w:rsidR="00D32359">
        <w:t xml:space="preserve"> the</w:t>
      </w:r>
      <w:r w:rsidRPr="00B83236">
        <w:t xml:space="preserve"> Part C Early Intervention </w:t>
      </w:r>
      <w:r w:rsidR="00D32359">
        <w:t xml:space="preserve">program </w:t>
      </w:r>
      <w:r w:rsidRPr="00B83236">
        <w:t>followed a disciplined protocol</w:t>
      </w:r>
      <w:r w:rsidR="00D32359">
        <w:t>.  Stakeholders and their role on the task force are outlined in Table 1.</w:t>
      </w:r>
    </w:p>
    <w:p w14:paraId="4A7786AA" w14:textId="77777777" w:rsidR="00D32359" w:rsidRDefault="00D32359" w:rsidP="00D32359">
      <w:pPr>
        <w:pStyle w:val="Label"/>
      </w:pPr>
    </w:p>
    <w:p w14:paraId="6675F8C1" w14:textId="77777777" w:rsidR="00D32359" w:rsidRPr="00D32359" w:rsidRDefault="00D32359" w:rsidP="00D32359">
      <w:pPr>
        <w:pStyle w:val="Label"/>
      </w:pPr>
      <w:r w:rsidRPr="00D32359">
        <w:t>Table 1. Stakeholders and Role on Task Force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760"/>
      </w:tblGrid>
      <w:tr w:rsidR="00D32359" w:rsidRPr="00D32359" w14:paraId="7FA8D3A9" w14:textId="77777777" w:rsidTr="004822A5">
        <w:tc>
          <w:tcPr>
            <w:tcW w:w="3955" w:type="dxa"/>
          </w:tcPr>
          <w:p w14:paraId="56D4EB83" w14:textId="77777777" w:rsidR="00D32359" w:rsidRPr="00D32359" w:rsidRDefault="00D32359" w:rsidP="004822A5">
            <w:pPr>
              <w:spacing w:line="360" w:lineRule="auto"/>
              <w:ind w:firstLine="0"/>
              <w:rPr>
                <w:rFonts w:ascii="Arial" w:hAnsi="Arial"/>
                <w:b/>
                <w:sz w:val="18"/>
                <w:szCs w:val="18"/>
              </w:rPr>
            </w:pPr>
            <w:r w:rsidRPr="001C1213">
              <w:rPr>
                <w:rFonts w:ascii="Arial" w:hAnsi="Arial"/>
                <w:b/>
                <w:sz w:val="18"/>
                <w:szCs w:val="18"/>
              </w:rPr>
              <w:t>Representative</w:t>
            </w:r>
          </w:p>
        </w:tc>
        <w:tc>
          <w:tcPr>
            <w:tcW w:w="5760" w:type="dxa"/>
          </w:tcPr>
          <w:p w14:paraId="415BF3E8" w14:textId="77777777" w:rsidR="00D32359" w:rsidRPr="00D32359" w:rsidRDefault="00D32359" w:rsidP="004822A5">
            <w:pPr>
              <w:spacing w:line="360" w:lineRule="auto"/>
              <w:ind w:firstLine="0"/>
              <w:rPr>
                <w:rFonts w:ascii="Arial" w:hAnsi="Arial"/>
                <w:b/>
                <w:sz w:val="18"/>
                <w:szCs w:val="18"/>
              </w:rPr>
            </w:pPr>
            <w:r w:rsidRPr="001C1213">
              <w:rPr>
                <w:rFonts w:ascii="Arial" w:hAnsi="Arial"/>
                <w:b/>
                <w:sz w:val="18"/>
                <w:szCs w:val="18"/>
              </w:rPr>
              <w:t>Role on Task Force</w:t>
            </w:r>
          </w:p>
        </w:tc>
      </w:tr>
      <w:tr w:rsidR="00D32359" w:rsidRPr="00D32359" w14:paraId="4D4641B5" w14:textId="77777777" w:rsidTr="004822A5">
        <w:tc>
          <w:tcPr>
            <w:tcW w:w="3955" w:type="dxa"/>
          </w:tcPr>
          <w:p w14:paraId="0ACCE612" w14:textId="77777777" w:rsidR="00D32359" w:rsidRPr="00D32359" w:rsidRDefault="00D32359" w:rsidP="004822A5">
            <w:pPr>
              <w:spacing w:after="0" w:line="360" w:lineRule="auto"/>
              <w:ind w:firstLine="0"/>
              <w:rPr>
                <w:rFonts w:ascii="Arial" w:hAnsi="Arial"/>
                <w:sz w:val="18"/>
                <w:szCs w:val="18"/>
              </w:rPr>
            </w:pPr>
            <w:r w:rsidRPr="00D32359">
              <w:rPr>
                <w:rFonts w:ascii="Arial" w:hAnsi="Arial"/>
                <w:sz w:val="18"/>
                <w:szCs w:val="18"/>
              </w:rPr>
              <w:t>State Early Intervention Staff</w:t>
            </w:r>
          </w:p>
        </w:tc>
        <w:tc>
          <w:tcPr>
            <w:tcW w:w="5760" w:type="dxa"/>
          </w:tcPr>
          <w:p w14:paraId="71A2F4C3" w14:textId="77777777" w:rsidR="00D32359" w:rsidRPr="00D32359" w:rsidRDefault="00D32359" w:rsidP="004822A5">
            <w:pPr>
              <w:numPr>
                <w:ilvl w:val="0"/>
                <w:numId w:val="7"/>
              </w:numPr>
              <w:spacing w:after="0" w:line="360" w:lineRule="auto"/>
              <w:rPr>
                <w:rFonts w:ascii="Arial" w:hAnsi="Arial"/>
                <w:sz w:val="18"/>
                <w:szCs w:val="18"/>
              </w:rPr>
            </w:pPr>
            <w:r w:rsidRPr="00D32359">
              <w:rPr>
                <w:rFonts w:ascii="Arial" w:hAnsi="Arial"/>
                <w:sz w:val="18"/>
                <w:szCs w:val="18"/>
              </w:rPr>
              <w:t>Shared background on State policies and procedures</w:t>
            </w:r>
          </w:p>
          <w:p w14:paraId="1394CDD6" w14:textId="77777777" w:rsidR="00D32359" w:rsidRPr="00D32359" w:rsidRDefault="00D32359" w:rsidP="004822A5">
            <w:pPr>
              <w:numPr>
                <w:ilvl w:val="0"/>
                <w:numId w:val="7"/>
              </w:numPr>
              <w:spacing w:after="0" w:line="360" w:lineRule="auto"/>
              <w:rPr>
                <w:rFonts w:ascii="Arial" w:hAnsi="Arial"/>
                <w:sz w:val="18"/>
                <w:szCs w:val="18"/>
              </w:rPr>
            </w:pPr>
            <w:r w:rsidRPr="00D32359">
              <w:rPr>
                <w:rFonts w:ascii="Arial" w:hAnsi="Arial"/>
                <w:sz w:val="18"/>
                <w:szCs w:val="18"/>
              </w:rPr>
              <w:t>Modified Colorado Rules for EI, (12 CCR 2509-10)</w:t>
            </w:r>
          </w:p>
          <w:p w14:paraId="4EA93AEC" w14:textId="77777777" w:rsidR="00D32359" w:rsidRPr="00D32359" w:rsidRDefault="00D32359" w:rsidP="004822A5">
            <w:pPr>
              <w:numPr>
                <w:ilvl w:val="0"/>
                <w:numId w:val="7"/>
              </w:numPr>
              <w:spacing w:after="0" w:line="360" w:lineRule="auto"/>
              <w:rPr>
                <w:rFonts w:ascii="Arial" w:hAnsi="Arial"/>
                <w:sz w:val="18"/>
                <w:szCs w:val="18"/>
              </w:rPr>
            </w:pPr>
            <w:r w:rsidRPr="00D32359">
              <w:rPr>
                <w:rFonts w:ascii="Arial" w:hAnsi="Arial"/>
                <w:sz w:val="18"/>
                <w:szCs w:val="18"/>
              </w:rPr>
              <w:t>Developed required forms for local programs and providers</w:t>
            </w:r>
          </w:p>
        </w:tc>
      </w:tr>
      <w:tr w:rsidR="00D32359" w:rsidRPr="00D32359" w14:paraId="239D2125" w14:textId="77777777" w:rsidTr="004822A5">
        <w:tc>
          <w:tcPr>
            <w:tcW w:w="3955" w:type="dxa"/>
          </w:tcPr>
          <w:p w14:paraId="1B538BA8" w14:textId="77777777" w:rsidR="00D32359" w:rsidRPr="00D32359" w:rsidRDefault="00D32359" w:rsidP="004822A5">
            <w:pPr>
              <w:spacing w:after="0" w:line="360" w:lineRule="auto"/>
              <w:ind w:firstLine="0"/>
              <w:rPr>
                <w:rFonts w:ascii="Arial" w:hAnsi="Arial"/>
                <w:sz w:val="18"/>
                <w:szCs w:val="18"/>
              </w:rPr>
            </w:pPr>
            <w:r w:rsidRPr="00D32359">
              <w:rPr>
                <w:rFonts w:ascii="Arial" w:hAnsi="Arial"/>
                <w:sz w:val="18"/>
                <w:szCs w:val="18"/>
              </w:rPr>
              <w:t>Community Early Intervention Providers (Occupational Therapists, Physical Therapists, Speech-Language Pathologists)</w:t>
            </w:r>
          </w:p>
        </w:tc>
        <w:tc>
          <w:tcPr>
            <w:tcW w:w="5760" w:type="dxa"/>
          </w:tcPr>
          <w:p w14:paraId="6F2169C5" w14:textId="77777777" w:rsidR="00D32359" w:rsidRPr="00D32359" w:rsidRDefault="00D32359" w:rsidP="004822A5">
            <w:pPr>
              <w:numPr>
                <w:ilvl w:val="0"/>
                <w:numId w:val="8"/>
              </w:numPr>
              <w:spacing w:after="0" w:line="360" w:lineRule="auto"/>
              <w:rPr>
                <w:rFonts w:ascii="Arial" w:hAnsi="Arial"/>
                <w:sz w:val="18"/>
                <w:szCs w:val="18"/>
              </w:rPr>
            </w:pPr>
            <w:r w:rsidRPr="00D32359">
              <w:rPr>
                <w:rFonts w:ascii="Arial" w:hAnsi="Arial"/>
                <w:sz w:val="18"/>
                <w:szCs w:val="18"/>
              </w:rPr>
              <w:t xml:space="preserve">Reported on experience utilizing telehealth </w:t>
            </w:r>
          </w:p>
          <w:p w14:paraId="6FE39E2E" w14:textId="77777777" w:rsidR="00D32359" w:rsidRPr="00D32359" w:rsidRDefault="00D32359" w:rsidP="004822A5">
            <w:pPr>
              <w:numPr>
                <w:ilvl w:val="0"/>
                <w:numId w:val="8"/>
              </w:numPr>
              <w:spacing w:after="0" w:line="360" w:lineRule="auto"/>
              <w:rPr>
                <w:rFonts w:ascii="Arial" w:hAnsi="Arial"/>
                <w:sz w:val="18"/>
                <w:szCs w:val="18"/>
              </w:rPr>
            </w:pPr>
            <w:r w:rsidRPr="00D32359">
              <w:rPr>
                <w:rFonts w:ascii="Arial" w:hAnsi="Arial"/>
                <w:sz w:val="18"/>
                <w:szCs w:val="18"/>
              </w:rPr>
              <w:t>Provided input into forms</w:t>
            </w:r>
          </w:p>
          <w:p w14:paraId="0A382F0B" w14:textId="77777777" w:rsidR="00D32359" w:rsidRPr="00D32359" w:rsidRDefault="00D32359" w:rsidP="004822A5">
            <w:pPr>
              <w:numPr>
                <w:ilvl w:val="0"/>
                <w:numId w:val="8"/>
              </w:numPr>
              <w:spacing w:after="0" w:line="360" w:lineRule="auto"/>
              <w:rPr>
                <w:rFonts w:ascii="Arial" w:hAnsi="Arial"/>
                <w:sz w:val="18"/>
                <w:szCs w:val="18"/>
              </w:rPr>
            </w:pPr>
            <w:r w:rsidRPr="00D32359">
              <w:rPr>
                <w:rFonts w:ascii="Arial" w:hAnsi="Arial"/>
                <w:sz w:val="18"/>
                <w:szCs w:val="18"/>
              </w:rPr>
              <w:t>Developed public awareness materials</w:t>
            </w:r>
          </w:p>
          <w:p w14:paraId="287174DE" w14:textId="77777777" w:rsidR="00D32359" w:rsidRPr="00D32359" w:rsidRDefault="00D32359" w:rsidP="004822A5">
            <w:pPr>
              <w:numPr>
                <w:ilvl w:val="0"/>
                <w:numId w:val="8"/>
              </w:numPr>
              <w:spacing w:after="0" w:line="360" w:lineRule="auto"/>
              <w:rPr>
                <w:rFonts w:ascii="Arial" w:hAnsi="Arial"/>
                <w:sz w:val="18"/>
                <w:szCs w:val="18"/>
              </w:rPr>
            </w:pPr>
            <w:r w:rsidRPr="00D32359">
              <w:rPr>
                <w:rFonts w:ascii="Arial" w:hAnsi="Arial"/>
                <w:sz w:val="18"/>
                <w:szCs w:val="18"/>
              </w:rPr>
              <w:lastRenderedPageBreak/>
              <w:t>Provided input on provider training</w:t>
            </w:r>
          </w:p>
        </w:tc>
      </w:tr>
      <w:tr w:rsidR="00D32359" w:rsidRPr="00D32359" w14:paraId="66FA015C" w14:textId="77777777" w:rsidTr="004822A5">
        <w:tc>
          <w:tcPr>
            <w:tcW w:w="3955" w:type="dxa"/>
          </w:tcPr>
          <w:p w14:paraId="5E0D60A1" w14:textId="77777777" w:rsidR="00D32359" w:rsidRPr="00D32359" w:rsidRDefault="00D32359" w:rsidP="004822A5">
            <w:pPr>
              <w:spacing w:after="0" w:line="360" w:lineRule="auto"/>
              <w:ind w:firstLine="0"/>
              <w:rPr>
                <w:rFonts w:ascii="Arial" w:hAnsi="Arial"/>
                <w:sz w:val="18"/>
                <w:szCs w:val="18"/>
              </w:rPr>
            </w:pPr>
            <w:r w:rsidRPr="00D32359">
              <w:rPr>
                <w:rFonts w:ascii="Arial" w:hAnsi="Arial"/>
                <w:sz w:val="18"/>
                <w:szCs w:val="18"/>
              </w:rPr>
              <w:lastRenderedPageBreak/>
              <w:t>Representatives from the Community Pilot Project</w:t>
            </w:r>
          </w:p>
        </w:tc>
        <w:tc>
          <w:tcPr>
            <w:tcW w:w="5760" w:type="dxa"/>
          </w:tcPr>
          <w:p w14:paraId="4240F8AC" w14:textId="77777777" w:rsidR="00D32359" w:rsidRPr="00D32359" w:rsidRDefault="00D32359" w:rsidP="004822A5">
            <w:pPr>
              <w:numPr>
                <w:ilvl w:val="0"/>
                <w:numId w:val="9"/>
              </w:numPr>
              <w:spacing w:after="0" w:line="360" w:lineRule="auto"/>
              <w:rPr>
                <w:rFonts w:ascii="Arial" w:hAnsi="Arial"/>
                <w:sz w:val="18"/>
                <w:szCs w:val="18"/>
              </w:rPr>
            </w:pPr>
            <w:r w:rsidRPr="00D32359">
              <w:rPr>
                <w:rFonts w:ascii="Arial" w:hAnsi="Arial"/>
                <w:sz w:val="18"/>
                <w:szCs w:val="18"/>
              </w:rPr>
              <w:t>Reported success of telehealth</w:t>
            </w:r>
          </w:p>
          <w:p w14:paraId="5190C5CF" w14:textId="77777777" w:rsidR="00D32359" w:rsidRPr="00D32359" w:rsidRDefault="00D32359" w:rsidP="004822A5">
            <w:pPr>
              <w:numPr>
                <w:ilvl w:val="0"/>
                <w:numId w:val="9"/>
              </w:numPr>
              <w:spacing w:after="0" w:line="360" w:lineRule="auto"/>
              <w:rPr>
                <w:rFonts w:ascii="Arial" w:hAnsi="Arial"/>
                <w:sz w:val="18"/>
                <w:szCs w:val="18"/>
              </w:rPr>
            </w:pPr>
            <w:r w:rsidRPr="00D32359">
              <w:rPr>
                <w:rFonts w:ascii="Arial" w:hAnsi="Arial"/>
                <w:sz w:val="18"/>
                <w:szCs w:val="18"/>
              </w:rPr>
              <w:t>Reported challenges using telehealth</w:t>
            </w:r>
          </w:p>
          <w:p w14:paraId="3A01828C" w14:textId="77777777" w:rsidR="00D32359" w:rsidRPr="00D32359" w:rsidRDefault="00D32359" w:rsidP="004822A5">
            <w:pPr>
              <w:numPr>
                <w:ilvl w:val="0"/>
                <w:numId w:val="9"/>
              </w:numPr>
              <w:spacing w:after="0" w:line="360" w:lineRule="auto"/>
              <w:rPr>
                <w:rFonts w:ascii="Arial" w:hAnsi="Arial"/>
                <w:sz w:val="18"/>
                <w:szCs w:val="18"/>
              </w:rPr>
            </w:pPr>
            <w:r w:rsidRPr="00D32359">
              <w:rPr>
                <w:rFonts w:ascii="Arial" w:hAnsi="Arial"/>
                <w:sz w:val="18"/>
                <w:szCs w:val="18"/>
              </w:rPr>
              <w:t xml:space="preserve">Offered suggestions regarding public awareness materials and forms </w:t>
            </w:r>
          </w:p>
        </w:tc>
      </w:tr>
      <w:tr w:rsidR="00D32359" w:rsidRPr="00D32359" w14:paraId="2A6E9428" w14:textId="77777777" w:rsidTr="004822A5">
        <w:tc>
          <w:tcPr>
            <w:tcW w:w="3955" w:type="dxa"/>
          </w:tcPr>
          <w:p w14:paraId="201311B9" w14:textId="77777777" w:rsidR="00D32359" w:rsidRPr="00D32359" w:rsidRDefault="00D32359" w:rsidP="004822A5">
            <w:pPr>
              <w:spacing w:after="0" w:line="360" w:lineRule="auto"/>
              <w:ind w:firstLine="0"/>
              <w:rPr>
                <w:rFonts w:ascii="Arial" w:hAnsi="Arial"/>
                <w:sz w:val="18"/>
                <w:szCs w:val="18"/>
              </w:rPr>
            </w:pPr>
            <w:r w:rsidRPr="00D32359">
              <w:rPr>
                <w:rFonts w:ascii="Arial" w:hAnsi="Arial"/>
                <w:sz w:val="18"/>
                <w:szCs w:val="18"/>
              </w:rPr>
              <w:t>Researchers</w:t>
            </w:r>
          </w:p>
        </w:tc>
        <w:tc>
          <w:tcPr>
            <w:tcW w:w="5760" w:type="dxa"/>
          </w:tcPr>
          <w:p w14:paraId="169B9DE2" w14:textId="77777777" w:rsidR="00D32359" w:rsidRPr="00D32359" w:rsidRDefault="00D32359" w:rsidP="004822A5">
            <w:pPr>
              <w:numPr>
                <w:ilvl w:val="0"/>
                <w:numId w:val="10"/>
              </w:numPr>
              <w:spacing w:after="0" w:line="360" w:lineRule="auto"/>
              <w:rPr>
                <w:rFonts w:ascii="Arial" w:hAnsi="Arial"/>
                <w:sz w:val="18"/>
                <w:szCs w:val="18"/>
              </w:rPr>
            </w:pPr>
            <w:r w:rsidRPr="00D32359">
              <w:rPr>
                <w:rFonts w:ascii="Arial" w:hAnsi="Arial"/>
                <w:sz w:val="18"/>
                <w:szCs w:val="18"/>
              </w:rPr>
              <w:t xml:space="preserve">Conducted literature review </w:t>
            </w:r>
          </w:p>
          <w:p w14:paraId="6B049900" w14:textId="77777777" w:rsidR="00D32359" w:rsidRPr="00D32359" w:rsidRDefault="00D32359" w:rsidP="004822A5">
            <w:pPr>
              <w:numPr>
                <w:ilvl w:val="0"/>
                <w:numId w:val="10"/>
              </w:numPr>
              <w:spacing w:after="0" w:line="360" w:lineRule="auto"/>
              <w:rPr>
                <w:rFonts w:ascii="Arial" w:hAnsi="Arial"/>
                <w:sz w:val="18"/>
                <w:szCs w:val="18"/>
              </w:rPr>
            </w:pPr>
            <w:r w:rsidRPr="00D32359">
              <w:rPr>
                <w:rFonts w:ascii="Arial" w:hAnsi="Arial"/>
                <w:sz w:val="18"/>
                <w:szCs w:val="18"/>
              </w:rPr>
              <w:t xml:space="preserve">Identified national initiatives supporting telehealth </w:t>
            </w:r>
          </w:p>
        </w:tc>
      </w:tr>
      <w:tr w:rsidR="00D32359" w:rsidRPr="00D32359" w14:paraId="38DCCCAB" w14:textId="77777777" w:rsidTr="004822A5">
        <w:tc>
          <w:tcPr>
            <w:tcW w:w="3955" w:type="dxa"/>
          </w:tcPr>
          <w:p w14:paraId="6F367F72" w14:textId="77777777" w:rsidR="00D32359" w:rsidRPr="00D32359" w:rsidRDefault="00D32359" w:rsidP="004822A5">
            <w:pPr>
              <w:spacing w:after="0" w:line="360" w:lineRule="auto"/>
              <w:ind w:firstLine="0"/>
              <w:rPr>
                <w:rFonts w:ascii="Arial" w:hAnsi="Arial"/>
                <w:sz w:val="18"/>
                <w:szCs w:val="18"/>
              </w:rPr>
            </w:pPr>
            <w:r w:rsidRPr="00D32359">
              <w:rPr>
                <w:rFonts w:ascii="Arial" w:hAnsi="Arial"/>
                <w:sz w:val="18"/>
                <w:szCs w:val="18"/>
              </w:rPr>
              <w:t>Administrative and Local Programs</w:t>
            </w:r>
          </w:p>
        </w:tc>
        <w:tc>
          <w:tcPr>
            <w:tcW w:w="5760" w:type="dxa"/>
          </w:tcPr>
          <w:p w14:paraId="18C42C1B" w14:textId="77777777" w:rsidR="00D32359" w:rsidRPr="00D32359" w:rsidRDefault="00D32359" w:rsidP="004822A5">
            <w:pPr>
              <w:numPr>
                <w:ilvl w:val="0"/>
                <w:numId w:val="11"/>
              </w:numPr>
              <w:spacing w:after="0" w:line="360" w:lineRule="auto"/>
              <w:rPr>
                <w:rFonts w:ascii="Arial" w:hAnsi="Arial"/>
                <w:sz w:val="18"/>
                <w:szCs w:val="18"/>
              </w:rPr>
            </w:pPr>
            <w:r w:rsidRPr="00D32359">
              <w:rPr>
                <w:rFonts w:ascii="Arial" w:hAnsi="Arial"/>
                <w:sz w:val="18"/>
                <w:szCs w:val="18"/>
              </w:rPr>
              <w:t xml:space="preserve">Provided input regarding impact on local programs </w:t>
            </w:r>
          </w:p>
        </w:tc>
      </w:tr>
      <w:tr w:rsidR="00D32359" w:rsidRPr="00D32359" w14:paraId="4346C1E7" w14:textId="77777777" w:rsidTr="004822A5">
        <w:tc>
          <w:tcPr>
            <w:tcW w:w="3955" w:type="dxa"/>
          </w:tcPr>
          <w:p w14:paraId="09A49331" w14:textId="77777777" w:rsidR="00D32359" w:rsidRPr="00D32359" w:rsidRDefault="00D32359" w:rsidP="004822A5">
            <w:pPr>
              <w:spacing w:after="0" w:line="360" w:lineRule="auto"/>
              <w:ind w:firstLine="0"/>
              <w:rPr>
                <w:rFonts w:ascii="Arial" w:hAnsi="Arial"/>
                <w:sz w:val="18"/>
                <w:szCs w:val="18"/>
              </w:rPr>
            </w:pPr>
            <w:r w:rsidRPr="00D32359">
              <w:rPr>
                <w:rFonts w:ascii="Arial" w:hAnsi="Arial"/>
                <w:sz w:val="18"/>
                <w:szCs w:val="18"/>
              </w:rPr>
              <w:t>Local Program IT Director and HIPAA Officer</w:t>
            </w:r>
          </w:p>
        </w:tc>
        <w:tc>
          <w:tcPr>
            <w:tcW w:w="5760" w:type="dxa"/>
          </w:tcPr>
          <w:p w14:paraId="09AF74D4" w14:textId="77777777" w:rsidR="00D32359" w:rsidRPr="00D32359" w:rsidRDefault="00D32359" w:rsidP="004822A5">
            <w:pPr>
              <w:numPr>
                <w:ilvl w:val="0"/>
                <w:numId w:val="11"/>
              </w:numPr>
              <w:spacing w:after="0" w:line="360" w:lineRule="auto"/>
              <w:rPr>
                <w:rFonts w:ascii="Arial" w:hAnsi="Arial"/>
                <w:sz w:val="18"/>
                <w:szCs w:val="18"/>
              </w:rPr>
            </w:pPr>
            <w:r w:rsidRPr="00D32359">
              <w:rPr>
                <w:rFonts w:ascii="Arial" w:hAnsi="Arial"/>
                <w:sz w:val="18"/>
                <w:szCs w:val="18"/>
              </w:rPr>
              <w:t xml:space="preserve">Provided information about technology </w:t>
            </w:r>
          </w:p>
          <w:p w14:paraId="2B219B12" w14:textId="77777777" w:rsidR="00D32359" w:rsidRPr="00D32359" w:rsidRDefault="00D32359" w:rsidP="004822A5">
            <w:pPr>
              <w:numPr>
                <w:ilvl w:val="0"/>
                <w:numId w:val="11"/>
              </w:numPr>
              <w:spacing w:after="0" w:line="360" w:lineRule="auto"/>
              <w:rPr>
                <w:rFonts w:ascii="Arial" w:hAnsi="Arial"/>
                <w:sz w:val="18"/>
                <w:szCs w:val="18"/>
              </w:rPr>
            </w:pPr>
            <w:r w:rsidRPr="00D32359">
              <w:rPr>
                <w:rFonts w:ascii="Arial" w:hAnsi="Arial"/>
                <w:sz w:val="18"/>
                <w:szCs w:val="18"/>
              </w:rPr>
              <w:t>Offered information about HIPAA and FERPA (Federal Educational Rights and Privacy Act) privacy considerations</w:t>
            </w:r>
          </w:p>
        </w:tc>
      </w:tr>
    </w:tbl>
    <w:p w14:paraId="1547C636" w14:textId="77777777" w:rsidR="00B83236" w:rsidRPr="00B83236" w:rsidRDefault="00D32359" w:rsidP="00D32359">
      <w:pPr>
        <w:pStyle w:val="Heading2"/>
      </w:pPr>
      <w:r>
        <w:t>Colorado Telehealth Implementation Protocol</w:t>
      </w:r>
      <w:r w:rsidR="00B83236" w:rsidRPr="00B83236">
        <w:t xml:space="preserve">  </w:t>
      </w:r>
    </w:p>
    <w:p w14:paraId="7D8BC78D" w14:textId="5BE06DB0" w:rsidR="0004093C" w:rsidRDefault="00B83236" w:rsidP="0004093C">
      <w:pPr>
        <w:numPr>
          <w:ilvl w:val="0"/>
          <w:numId w:val="5"/>
        </w:numPr>
        <w:rPr>
          <w:b/>
        </w:rPr>
      </w:pPr>
      <w:r w:rsidRPr="00B83236">
        <w:rPr>
          <w:b/>
        </w:rPr>
        <w:t xml:space="preserve">Establishment of a Task Force. </w:t>
      </w:r>
      <w:r w:rsidRPr="00B83236">
        <w:t xml:space="preserve"> The Telehealth Policies and Procedures Task Force was assembled to facilitate the Colorado’s Early Intervention program use of telehealth.  It was deemed important that those participating on the Task Force believed in the use of telehealth as a service method for EI, and that there was broad representation of stakeholders </w:t>
      </w:r>
      <w:r w:rsidR="00C15982">
        <w:t xml:space="preserve">that </w:t>
      </w:r>
      <w:r w:rsidRPr="00B83236">
        <w:t xml:space="preserve">leveraged statewide and national </w:t>
      </w:r>
      <w:r w:rsidR="00C15982">
        <w:t xml:space="preserve">telehealth </w:t>
      </w:r>
      <w:r w:rsidRPr="00B83236">
        <w:t xml:space="preserve">expertise.  </w:t>
      </w:r>
    </w:p>
    <w:p w14:paraId="7673666D" w14:textId="77777777" w:rsidR="0004093C" w:rsidRDefault="0004093C" w:rsidP="0004093C">
      <w:pPr>
        <w:numPr>
          <w:ilvl w:val="0"/>
          <w:numId w:val="5"/>
        </w:numPr>
        <w:rPr>
          <w:b/>
        </w:rPr>
      </w:pPr>
      <w:r w:rsidRPr="0004093C">
        <w:rPr>
          <w:rFonts w:eastAsia="Times New Roman" w:cs="Arial"/>
          <w:b/>
          <w:color w:val="222222"/>
          <w:shd w:val="clear" w:color="auto" w:fill="FFFFFF"/>
        </w:rPr>
        <w:t xml:space="preserve">Policy Review and Creation of Policies and Procedures.  </w:t>
      </w:r>
      <w:r w:rsidRPr="0004093C">
        <w:rPr>
          <w:rFonts w:cs="Arial"/>
        </w:rPr>
        <w:t>The Task Force members began by reviewing the Colorado Rules for early intervention (12 CCR 2509-10) to determine what needed to be added and/or modified to accommodate telehealth.  Proposed changes needed to be identified in sufficient time for public comment prior to submission to the Office of Special Education Programs (OSEP) for approval.  The Task Force members also reviewed telehealth billing information (allowed for speech therapy) and best practices for service provision.  Since Colorado Medicaid pays an additional amount for telehealth sessions, the Colorado EI program decided to allow providers to bill an additional $10 when a session is conducted via telehealth.  This charge is intended to help defray some of the costs of the technology, such as a HIPAA-compliant web-based platform.</w:t>
      </w:r>
    </w:p>
    <w:p w14:paraId="442D6DB1" w14:textId="729D21CE" w:rsidR="0004093C" w:rsidRDefault="0004093C" w:rsidP="0004093C">
      <w:pPr>
        <w:numPr>
          <w:ilvl w:val="0"/>
          <w:numId w:val="5"/>
        </w:numPr>
        <w:rPr>
          <w:b/>
        </w:rPr>
      </w:pPr>
      <w:r w:rsidRPr="0004093C">
        <w:rPr>
          <w:rFonts w:eastAsia="Times New Roman" w:cs="Arial"/>
          <w:b/>
          <w:color w:val="222222"/>
          <w:shd w:val="clear" w:color="auto" w:fill="FFFFFF"/>
        </w:rPr>
        <w:t xml:space="preserve">Piloting telehealth. </w:t>
      </w:r>
      <w:r w:rsidRPr="0004093C">
        <w:rPr>
          <w:rFonts w:eastAsia="Times New Roman" w:cs="Arial"/>
          <w:color w:val="222222"/>
          <w:shd w:val="clear" w:color="auto" w:fill="FFFFFF"/>
        </w:rPr>
        <w:t>Colorado</w:t>
      </w:r>
      <w:r w:rsidRPr="0004093C">
        <w:rPr>
          <w:rFonts w:cs="Arial"/>
          <w:shd w:val="clear" w:color="auto" w:fill="FFFFFF"/>
        </w:rPr>
        <w:t xml:space="preserve"> selected its local program in Pueblo to be a pilot site.  This program was selected for several reasons.  It serves only one geographically diverse county comprised of rural (plains), mountain</w:t>
      </w:r>
      <w:r>
        <w:rPr>
          <w:rFonts w:cs="Arial"/>
          <w:shd w:val="clear" w:color="auto" w:fill="FFFFFF"/>
        </w:rPr>
        <w:t xml:space="preserve">, </w:t>
      </w:r>
      <w:r w:rsidRPr="0004093C">
        <w:rPr>
          <w:rFonts w:cs="Arial"/>
          <w:shd w:val="clear" w:color="auto" w:fill="FFFFFF"/>
        </w:rPr>
        <w:t xml:space="preserve">and urban settings.  In addition, the entire county has relatively reliable broadband available. An experienced staff, led by a director who with enthusiasm for telehealth, serves an average of 173 children through its EI program.  Additionally, one of the providers serving this county was completing </w:t>
      </w:r>
      <w:r w:rsidR="00C15982">
        <w:rPr>
          <w:rFonts w:cs="Arial"/>
          <w:shd w:val="clear" w:color="auto" w:fill="FFFFFF"/>
        </w:rPr>
        <w:t xml:space="preserve">a </w:t>
      </w:r>
      <w:r w:rsidRPr="0004093C">
        <w:rPr>
          <w:rFonts w:cs="Arial"/>
          <w:shd w:val="clear" w:color="auto" w:fill="FFFFFF"/>
        </w:rPr>
        <w:t xml:space="preserve">doctoral degree; </w:t>
      </w:r>
      <w:r w:rsidR="00C15982">
        <w:rPr>
          <w:rFonts w:cs="Arial"/>
          <w:shd w:val="clear" w:color="auto" w:fill="FFFFFF"/>
        </w:rPr>
        <w:t xml:space="preserve">the provider’s </w:t>
      </w:r>
      <w:r w:rsidRPr="0004093C">
        <w:rPr>
          <w:rFonts w:cs="Arial"/>
          <w:shd w:val="clear" w:color="auto" w:fill="FFFFFF"/>
        </w:rPr>
        <w:t>dissertation focused on the use of telehealth for occupational therapy in early intervention.  Pilot site participants included early</w:t>
      </w:r>
      <w:r w:rsidRPr="0004093C">
        <w:rPr>
          <w:rFonts w:cs="Arial"/>
        </w:rPr>
        <w:t xml:space="preserve"> intervention providers from a variety of disciplines: occupational therapy, physical therapy, education of the deaf and hard of hearing, social-emotional, and speech-language pathology, in addition to service coordinators and administration.</w:t>
      </w:r>
    </w:p>
    <w:p w14:paraId="1DD5F027" w14:textId="1126D7D8" w:rsidR="00DD5475" w:rsidRPr="00D32359" w:rsidRDefault="0004093C" w:rsidP="0004093C">
      <w:pPr>
        <w:numPr>
          <w:ilvl w:val="0"/>
          <w:numId w:val="5"/>
        </w:numPr>
        <w:rPr>
          <w:b/>
        </w:rPr>
      </w:pPr>
      <w:r w:rsidRPr="0004093C">
        <w:rPr>
          <w:rFonts w:eastAsia="Times New Roman" w:cs="Arial"/>
          <w:b/>
          <w:color w:val="222222"/>
          <w:shd w:val="clear" w:color="auto" w:fill="FFFFFF"/>
        </w:rPr>
        <w:t>Development of Training for EI providers and administrators.</w:t>
      </w:r>
      <w:r w:rsidRPr="0004093C">
        <w:rPr>
          <w:rFonts w:eastAsia="Times New Roman" w:cs="Arial"/>
          <w:color w:val="222222"/>
          <w:shd w:val="clear" w:color="auto" w:fill="FFFFFF"/>
        </w:rPr>
        <w:t xml:space="preserve">  A review of available resources pertaining to telehealth for EI revealed no published </w:t>
      </w:r>
      <w:r w:rsidR="00C15982">
        <w:rPr>
          <w:rFonts w:eastAsia="Times New Roman" w:cs="Arial"/>
          <w:color w:val="222222"/>
          <w:shd w:val="clear" w:color="auto" w:fill="FFFFFF"/>
        </w:rPr>
        <w:t xml:space="preserve">training </w:t>
      </w:r>
      <w:r w:rsidRPr="0004093C">
        <w:rPr>
          <w:rFonts w:eastAsia="Times New Roman" w:cs="Arial"/>
          <w:color w:val="222222"/>
          <w:shd w:val="clear" w:color="auto" w:fill="FFFFFF"/>
        </w:rPr>
        <w:t>materials specific to this population. However, personal communications with colleagues in the EI field revealed that the National Center for Hearing Assessment and Management (NCHAM) at Utah State University had developed an online resource guide for telehealth, and was in the process of developing online training courses for administrators, direct service providers, and families. Associated Colorado EI providers were invited to be part of the Colorado-based field testing of the training content which was tested via an in-person, two-day training session. The training included video examples of telehealth, small group discussion activities, and didactic instruction. Content covered the role of telehealth in supporting natural environments, technology hardware and software, privacy and security, and state and federal licensure requirements. In all, twenty Colorado EI providers and administrators from across the state attended the two-day training in Pueblo, Colorado.</w:t>
      </w:r>
    </w:p>
    <w:p w14:paraId="336ABB45" w14:textId="77777777" w:rsidR="0004093C" w:rsidRPr="0004093C" w:rsidRDefault="0004093C" w:rsidP="00D32359">
      <w:pPr>
        <w:pStyle w:val="Heading1"/>
      </w:pPr>
      <w:r w:rsidRPr="0004093C">
        <w:lastRenderedPageBreak/>
        <w:t>Results</w:t>
      </w:r>
    </w:p>
    <w:p w14:paraId="209F1B43" w14:textId="77777777" w:rsidR="0004093C" w:rsidRDefault="0004093C" w:rsidP="0004093C">
      <w:r w:rsidRPr="0004093C">
        <w:t>The multi-step process that comprised the state initiative yielded the following outcomes.</w:t>
      </w:r>
    </w:p>
    <w:p w14:paraId="12E5A0F9" w14:textId="77777777" w:rsidR="0004093C" w:rsidRPr="0004093C" w:rsidRDefault="0004093C" w:rsidP="0004093C">
      <w:pPr>
        <w:pStyle w:val="Heading2"/>
      </w:pPr>
      <w:r w:rsidRPr="0004093C">
        <w:t>Outcomes of the Initial Training</w:t>
      </w:r>
    </w:p>
    <w:p w14:paraId="0E5D3CD0" w14:textId="3BDC68B8" w:rsidR="0004093C" w:rsidRDefault="0004093C" w:rsidP="0004093C">
      <w:r w:rsidRPr="0004093C">
        <w:t xml:space="preserve">Pre- and post- assessments were administered to evaluate the outcomes of the onsite training. An internet-based survey was sent to all participants before and after the two-day training. Fifteen attendees completed the pre-training survey and 10 attendees completed the post-training survey. Survey questions focused on the participants’ knowledge of issues pertinent to the implementation of telehealth (e.g., privacy, internet protocols and coaching techniques).  </w:t>
      </w:r>
      <w:r w:rsidR="00D32359">
        <w:t xml:space="preserve">Figures 1 and 2 </w:t>
      </w:r>
      <w:r w:rsidRPr="0004093C">
        <w:t>summarize the results from this pre-post training survey.</w:t>
      </w:r>
    </w:p>
    <w:p w14:paraId="29F2AE90" w14:textId="77777777" w:rsidR="0004093C" w:rsidRPr="0004093C" w:rsidRDefault="0004093C" w:rsidP="0004093C"/>
    <w:p w14:paraId="5E1F8A3A" w14:textId="77777777" w:rsidR="0004093C" w:rsidRDefault="0004093C" w:rsidP="0004093C">
      <w:pPr>
        <w:pStyle w:val="Heading1"/>
        <w:spacing w:before="0"/>
      </w:pPr>
      <w:r>
        <w:rPr>
          <w:b/>
          <w:noProof/>
        </w:rPr>
        <w:drawing>
          <wp:inline distT="0" distB="0" distL="0" distR="0" wp14:anchorId="070568D6" wp14:editId="75939382">
            <wp:extent cx="3060700" cy="134747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0" cy="1347470"/>
                    </a:xfrm>
                    <a:prstGeom prst="rect">
                      <a:avLst/>
                    </a:prstGeom>
                    <a:noFill/>
                  </pic:spPr>
                </pic:pic>
              </a:graphicData>
            </a:graphic>
          </wp:inline>
        </w:drawing>
      </w:r>
    </w:p>
    <w:p w14:paraId="7B06AA95" w14:textId="77777777" w:rsidR="0004093C" w:rsidRDefault="0004093C" w:rsidP="0004093C">
      <w:pPr>
        <w:pStyle w:val="Label"/>
      </w:pPr>
      <w:r w:rsidRPr="0004093C">
        <w:t>Figure 1. Percentage of providers who were able to correctly respond to telehealth quiz questions before and after the in-service training.</w:t>
      </w:r>
    </w:p>
    <w:p w14:paraId="0566D518" w14:textId="4CCB3121" w:rsidR="004822A5" w:rsidRDefault="004822A5" w:rsidP="0004093C">
      <w:pPr>
        <w:pStyle w:val="Label"/>
      </w:pPr>
      <w:r>
        <w:t>Figure description:  Graph with 3 sets of bars (blue representing pre-training and red representing post-training survey results).  For each of the pre-training/post-training measures (define VoIP, understand ASHA policies, and state licensure knowledge), participants scored higher on the post-training survey.</w:t>
      </w:r>
    </w:p>
    <w:p w14:paraId="778073AC" w14:textId="77777777" w:rsidR="004822A5" w:rsidRPr="0004093C" w:rsidRDefault="004822A5" w:rsidP="0004093C">
      <w:pPr>
        <w:pStyle w:val="Label"/>
      </w:pPr>
    </w:p>
    <w:p w14:paraId="49CB1C53" w14:textId="77777777" w:rsidR="0004093C" w:rsidRDefault="0004093C" w:rsidP="0004093C">
      <w:pPr>
        <w:pStyle w:val="Heading1"/>
        <w:spacing w:before="0"/>
      </w:pPr>
      <w:r>
        <w:rPr>
          <w:noProof/>
        </w:rPr>
        <w:drawing>
          <wp:inline distT="0" distB="0" distL="0" distR="0" wp14:anchorId="398EE427" wp14:editId="39D384CF">
            <wp:extent cx="3060700" cy="1237615"/>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0" cy="1237615"/>
                    </a:xfrm>
                    <a:prstGeom prst="rect">
                      <a:avLst/>
                    </a:prstGeom>
                    <a:noFill/>
                  </pic:spPr>
                </pic:pic>
              </a:graphicData>
            </a:graphic>
          </wp:inline>
        </w:drawing>
      </w:r>
    </w:p>
    <w:p w14:paraId="100A8248" w14:textId="77777777" w:rsidR="0004093C" w:rsidRDefault="0004093C" w:rsidP="0004093C">
      <w:pPr>
        <w:pStyle w:val="Label"/>
      </w:pPr>
      <w:r w:rsidRPr="0004093C">
        <w:t>Figure 2. Number of providers who were able to identify four privacy and security factors to consider before and after the in-service training.</w:t>
      </w:r>
    </w:p>
    <w:p w14:paraId="42E4A11F" w14:textId="57BC8D2A" w:rsidR="004822A5" w:rsidRDefault="004822A5" w:rsidP="0004093C">
      <w:pPr>
        <w:pStyle w:val="Label"/>
      </w:pPr>
      <w:r>
        <w:t>Figure description:  The number of providers who were able to identify four privacy and security factors to consider prior to using telehealth went up as a result of the training as measured by the pre-training/post-training survey (pre-training = &lt;5 participants; post-training = 15 participants).</w:t>
      </w:r>
    </w:p>
    <w:p w14:paraId="5806071D" w14:textId="77777777" w:rsidR="004822A5" w:rsidRPr="0004093C" w:rsidRDefault="004822A5" w:rsidP="0004093C">
      <w:pPr>
        <w:pStyle w:val="Label"/>
      </w:pPr>
    </w:p>
    <w:p w14:paraId="7E34CDBB" w14:textId="16F3E0BC" w:rsidR="0004093C" w:rsidRPr="0004093C" w:rsidRDefault="0004093C" w:rsidP="0004093C">
      <w:r w:rsidRPr="0004093C">
        <w:t xml:space="preserve">The information gained from the onsite training was applied to the creation of three free online training courses developed by NCHAM, available at </w:t>
      </w:r>
      <w:hyperlink r:id="rId16" w:history="1">
        <w:r w:rsidRPr="0004093C">
          <w:rPr>
            <w:rStyle w:val="Hyperlink"/>
          </w:rPr>
          <w:t>http://TI101.org</w:t>
        </w:r>
      </w:hyperlink>
      <w:r w:rsidRPr="0004093C">
        <w:t xml:space="preserve"> (Blaiser, Behl, Edwards, Olsen &amp; Cook, 2015).  The course for administrators includes content on privacy and security</w:t>
      </w:r>
      <w:r w:rsidR="007F765B">
        <w:t>,</w:t>
      </w:r>
      <w:r w:rsidRPr="0004093C">
        <w:t xml:space="preserve"> costs and selection of software and hardware</w:t>
      </w:r>
      <w:r w:rsidR="007F765B">
        <w:t>,</w:t>
      </w:r>
      <w:r w:rsidRPr="0004093C">
        <w:t xml:space="preserve"> and strategies for supporting EI providers. The course for direct service providers includes sample video recordings of telehealth sessions and sample lesson plans</w:t>
      </w:r>
      <w:r w:rsidR="007F765B">
        <w:t>,</w:t>
      </w:r>
      <w:r w:rsidRPr="0004093C">
        <w:t xml:space="preserve"> content on how to incorporate coaching and natural environments into telehealth</w:t>
      </w:r>
      <w:r w:rsidR="007F765B">
        <w:t>,</w:t>
      </w:r>
      <w:r w:rsidRPr="0004093C">
        <w:t xml:space="preserve"> and strategies to troubleshoot technology problems. The course designed for families explain</w:t>
      </w:r>
      <w:r w:rsidR="007F765B">
        <w:t>s</w:t>
      </w:r>
      <w:r w:rsidRPr="0004093C">
        <w:t xml:space="preserve"> how telehealth sessions work</w:t>
      </w:r>
      <w:r w:rsidR="007F765B">
        <w:t>,</w:t>
      </w:r>
      <w:r w:rsidRPr="0004093C">
        <w:t xml:space="preserve"> the family’s role in telehealth</w:t>
      </w:r>
      <w:r w:rsidR="007F765B">
        <w:t>,</w:t>
      </w:r>
      <w:r w:rsidRPr="0004093C">
        <w:t xml:space="preserve"> and potential benefits and challenges. </w:t>
      </w:r>
    </w:p>
    <w:p w14:paraId="4AC58D5F" w14:textId="77777777" w:rsidR="0004093C" w:rsidRPr="0004093C" w:rsidRDefault="0004093C" w:rsidP="0004093C">
      <w:pPr>
        <w:pStyle w:val="Heading2"/>
      </w:pPr>
      <w:r w:rsidRPr="0004093C">
        <w:lastRenderedPageBreak/>
        <w:t>Pilot site outcomes</w:t>
      </w:r>
    </w:p>
    <w:p w14:paraId="17CD5AE4" w14:textId="3D1D97E1" w:rsidR="0004093C" w:rsidRPr="0004093C" w:rsidRDefault="0004093C" w:rsidP="0004093C">
      <w:r w:rsidRPr="0004093C">
        <w:t xml:space="preserve">The purpose of the pilot initiative was for providers in the Part C agency to use telehealth to provide services to children in early intervention as well as to discover the issues and challenges that the Task Force would need to consider.  One significant challenge was the reluctance of case managers (Part C </w:t>
      </w:r>
      <w:r w:rsidR="007F765B">
        <w:t>s</w:t>
      </w:r>
      <w:r w:rsidRPr="0004093C">
        <w:t xml:space="preserve">ervice </w:t>
      </w:r>
      <w:r w:rsidR="007F765B">
        <w:t>c</w:t>
      </w:r>
      <w:r w:rsidRPr="0004093C">
        <w:t xml:space="preserve">oordinators) and families to agree to use telehealth.  Much of their reluctance stemmed from a lack of understanding of the process and a paucity of evidence supporting the use of telehealth.  In response to this hesitancy, the Task Force members developed a brochure explaining telehealth, with a change in terminology. After much discussion, the Task Force agreed that the term “Live Video Visits” would be more descriptive of a telehealth session.  The brochure was given to prospective families, as well as to all Service Coordinators.  The pilot site reported that the brochure facilitated an increase in </w:t>
      </w:r>
      <w:r w:rsidR="007F765B">
        <w:t>s</w:t>
      </w:r>
      <w:r w:rsidRPr="0004093C">
        <w:t xml:space="preserve">ervice </w:t>
      </w:r>
      <w:r w:rsidR="007F765B">
        <w:t>c</w:t>
      </w:r>
      <w:r w:rsidRPr="0004093C">
        <w:t>oordinators’ willingness to talk to families about telehealth. Three families used telehealth for services in the pilot study, and all were very satisfied with the</w:t>
      </w:r>
      <w:r w:rsidR="007F765B">
        <w:t xml:space="preserve"> services</w:t>
      </w:r>
      <w:r w:rsidRPr="0004093C">
        <w:t>.</w:t>
      </w:r>
    </w:p>
    <w:p w14:paraId="3C24AD74" w14:textId="77777777" w:rsidR="0004093C" w:rsidRPr="0004093C" w:rsidRDefault="0004093C" w:rsidP="0004093C">
      <w:r w:rsidRPr="0004093C">
        <w:t xml:space="preserve">As a result of this success, the term ‘Live Video Visits’ will be used in all Colorado public awareness materials.  However, while the brochure helped some families to try telehealth, overcoming family members’ reluctance continues to be a challenge. </w:t>
      </w:r>
    </w:p>
    <w:p w14:paraId="661EFFB3" w14:textId="77777777" w:rsidR="0004093C" w:rsidRPr="0004093C" w:rsidRDefault="0004093C" w:rsidP="0004093C">
      <w:pPr>
        <w:pStyle w:val="Heading2"/>
      </w:pPr>
      <w:r w:rsidRPr="0004093C">
        <w:t>Outcomes from Task Force Meetings</w:t>
      </w:r>
    </w:p>
    <w:p w14:paraId="4E445795" w14:textId="6036735C" w:rsidR="0004093C" w:rsidRPr="0004093C" w:rsidRDefault="0004093C" w:rsidP="0004093C">
      <w:r w:rsidRPr="0004093C">
        <w:t>The initial Task Force meetings indicated that very few changes needed to be made in the State Part C Early Intervention Rules (12 CCR 2509-10) to allow local programs to utilize telehealth as a method for serving children, birth</w:t>
      </w:r>
      <w:r w:rsidR="007F765B">
        <w:t xml:space="preserve"> through two years of age</w:t>
      </w:r>
      <w:r w:rsidRPr="0004093C">
        <w:t xml:space="preserve">, and their family members.  Telehealth was added as a service delivery method and not as a separate service. Telehealth could be employed by any qualified provider, once they met the requirements to utilize telehealth.  The major change made to the Rules was to require any provider who planned to bill for telehealth to initially complete state-sponsored training.  These changes went into effect July 1, 2016.  </w:t>
      </w:r>
    </w:p>
    <w:p w14:paraId="2EE0DC00" w14:textId="779104FA" w:rsidR="0004093C" w:rsidRPr="0004093C" w:rsidRDefault="0004093C" w:rsidP="0004093C">
      <w:r w:rsidRPr="0004093C">
        <w:t xml:space="preserve">The Task Force also developed a consent form as a formalized assurance that families understood what </w:t>
      </w:r>
      <w:r w:rsidR="007F765B">
        <w:t xml:space="preserve"> telehealth </w:t>
      </w:r>
      <w:r w:rsidRPr="0004093C">
        <w:t xml:space="preserve">meant and knew what to expect.  The Task Force decided that a second consent form was necessary to gain the permission from a parent or guardian to share a child’s session recordings with other caregivers. Likewise, family members would need to obtain their provider’s consent if they wanted to share a recording with any other individuals.  </w:t>
      </w:r>
    </w:p>
    <w:p w14:paraId="0364C2EC" w14:textId="1178DC44" w:rsidR="0004093C" w:rsidRPr="0004093C" w:rsidRDefault="0004093C" w:rsidP="0004093C">
      <w:r w:rsidRPr="0004093C">
        <w:t xml:space="preserve">The Task Force created a checklist for local programs to use to ensure that providers of telehealth working in early intervention were adequately prepared. The checklist included 18 items representing five issues: (a) therapist training; (b) appropriateness of telehealth for a child and </w:t>
      </w:r>
      <w:r w:rsidR="007F765B">
        <w:t xml:space="preserve">his/her </w:t>
      </w:r>
      <w:r w:rsidRPr="0004093C">
        <w:t>family; (c) security; (d) the environment; and (e) a contingency plan if a session did not have an adequate internet connection. These issues align with recommendations from Cason (2011) that stated, “Extensive training materials for caregivers and providers should be provided, in addition ongoing training and competency standards should be in place to ensure that providers demonstrate technical and therapeutic skills necessary for the delivery of EI services using telehealth” (p. 26).</w:t>
      </w:r>
    </w:p>
    <w:p w14:paraId="4B967FD2" w14:textId="77777777" w:rsidR="0004093C" w:rsidRPr="0004093C" w:rsidRDefault="0004093C" w:rsidP="0004093C">
      <w:pPr>
        <w:pStyle w:val="Heading1"/>
      </w:pPr>
      <w:r w:rsidRPr="0004093C">
        <w:t>Discussion</w:t>
      </w:r>
    </w:p>
    <w:p w14:paraId="67B27BF2" w14:textId="64A6D07A" w:rsidR="0004093C" w:rsidRPr="0004093C" w:rsidRDefault="0004093C" w:rsidP="007F765B">
      <w:r w:rsidRPr="0004093C">
        <w:t xml:space="preserve">As part of the effort to roll out telehealth statewide, Colorado has had the opportunity to modify actions and create documents that were determined to be necessary and useful.  This section discusses the major lessons </w:t>
      </w:r>
      <w:r w:rsidR="007F765B">
        <w:t xml:space="preserve">the Task Force </w:t>
      </w:r>
      <w:r w:rsidRPr="0004093C">
        <w:t>learned and what occurred in response to those lessons.</w:t>
      </w:r>
    </w:p>
    <w:p w14:paraId="4549D8E4" w14:textId="77777777" w:rsidR="0004093C" w:rsidRPr="0004093C" w:rsidRDefault="0004093C" w:rsidP="0004093C">
      <w:pPr>
        <w:pStyle w:val="Heading2"/>
      </w:pPr>
      <w:r w:rsidRPr="0004093C">
        <w:t>Training</w:t>
      </w:r>
    </w:p>
    <w:p w14:paraId="3D1284D6" w14:textId="77777777" w:rsidR="0004093C" w:rsidRPr="0004093C" w:rsidRDefault="0004093C" w:rsidP="0004093C">
      <w:pPr>
        <w:pStyle w:val="Heading3"/>
      </w:pPr>
      <w:r w:rsidRPr="0004093C">
        <w:t>Modules</w:t>
      </w:r>
    </w:p>
    <w:p w14:paraId="0A7ECFB3" w14:textId="6E98C5DD" w:rsidR="0004093C" w:rsidRPr="0004093C" w:rsidRDefault="007F765B" w:rsidP="0004093C">
      <w:r>
        <w:t xml:space="preserve">The </w:t>
      </w:r>
      <w:r w:rsidR="0004093C" w:rsidRPr="0004093C">
        <w:t xml:space="preserve">Colorado </w:t>
      </w:r>
      <w:r>
        <w:t xml:space="preserve">Task Force </w:t>
      </w:r>
      <w:r w:rsidR="0004093C" w:rsidRPr="0004093C">
        <w:t xml:space="preserve">determined that there was a need to develop their own training in telehealth to highlight the state’s philosophy about the benefits of telehealth and to incorporate state-specific policies and practices. The resultant four modules developed by the Task Force focused on: (a) establishing that telehealth is just a different way of providing services that has many advantages for both families and providers; (b) the fundamentals of </w:t>
      </w:r>
      <w:r>
        <w:t xml:space="preserve">telehealth and EI-related </w:t>
      </w:r>
      <w:r w:rsidR="0004093C" w:rsidRPr="0004093C">
        <w:t xml:space="preserve">legislation, billing, </w:t>
      </w:r>
      <w:r w:rsidR="0004093C" w:rsidRPr="0004093C">
        <w:lastRenderedPageBreak/>
        <w:t xml:space="preserve">required forms, etc.; (c) details on how to plan for and conduct a telehealth session; and (d) reviewing actual telehealth sessions (featuring Task Force members) to better understand how to conduct a successful session. </w:t>
      </w:r>
    </w:p>
    <w:p w14:paraId="3DF2C438" w14:textId="77777777" w:rsidR="0004093C" w:rsidRDefault="0004093C" w:rsidP="0004093C">
      <w:pPr>
        <w:pStyle w:val="Heading3"/>
      </w:pPr>
      <w:r w:rsidRPr="0004093C">
        <w:t>Technology</w:t>
      </w:r>
    </w:p>
    <w:p w14:paraId="255E690B" w14:textId="718D03AC" w:rsidR="0004093C" w:rsidRPr="0004093C" w:rsidRDefault="0004093C" w:rsidP="0004093C">
      <w:r w:rsidRPr="0004093C">
        <w:t xml:space="preserve">The training discuss </w:t>
      </w:r>
      <w:r w:rsidR="008603D6">
        <w:t xml:space="preserve">telehealth </w:t>
      </w:r>
      <w:r w:rsidRPr="0004093C">
        <w:t xml:space="preserve">technology and ways to evaluate the best option for each provider.  The training also discusses use of hot spots and the ability to boost bandwidth to ensure a better connection. Two of the families who were being seen remotely during the pilot used hot spots and the sessions had no interruptions.  In addition, the training includes various procedures a provider can use to trouble-shoot a connection, including a contingency plan when the connection is not working well. The last issue discusses recordings – who makes them, how they may be used, and how they must be stored.  </w:t>
      </w:r>
    </w:p>
    <w:p w14:paraId="31F09686" w14:textId="77777777" w:rsidR="0004093C" w:rsidRDefault="0004093C" w:rsidP="0004093C">
      <w:pPr>
        <w:pStyle w:val="Heading3"/>
      </w:pPr>
      <w:r w:rsidRPr="0004093C">
        <w:t>Privacy and Security</w:t>
      </w:r>
    </w:p>
    <w:p w14:paraId="75CB701D" w14:textId="2F529835" w:rsidR="0004093C" w:rsidRPr="0004093C" w:rsidRDefault="008603D6" w:rsidP="0004093C">
      <w:r>
        <w:t>T</w:t>
      </w:r>
      <w:r w:rsidR="0004093C" w:rsidRPr="0004093C">
        <w:t xml:space="preserve">raining </w:t>
      </w:r>
      <w:r>
        <w:t xml:space="preserve">materials will clearly outline </w:t>
      </w:r>
      <w:r w:rsidR="0004093C" w:rsidRPr="0004093C">
        <w:t xml:space="preserve">that providers </w:t>
      </w:r>
      <w:r>
        <w:t>are</w:t>
      </w:r>
      <w:r w:rsidR="0004093C" w:rsidRPr="0004093C">
        <w:t xml:space="preserve"> required to use a HIPAA-compliant platform for sessions.  Due to the fact that platforms are constantly changing, the state program is refraining from making recommendations. The training will identify some of the most common software programs that are known to be HIPAA compliant, with the caveat that the </w:t>
      </w:r>
      <w:r>
        <w:t xml:space="preserve">available </w:t>
      </w:r>
      <w:r w:rsidR="0004093C" w:rsidRPr="0004093C">
        <w:t xml:space="preserve">platforms are changing constantly and </w:t>
      </w:r>
      <w:r>
        <w:t xml:space="preserve">those identified </w:t>
      </w:r>
      <w:r w:rsidR="0004093C" w:rsidRPr="0004093C">
        <w:t>are only some of the possible options</w:t>
      </w:r>
      <w:r>
        <w:t xml:space="preserve"> that may be available</w:t>
      </w:r>
      <w:r w:rsidR="0004093C" w:rsidRPr="0004093C">
        <w:t xml:space="preserve">.  Finally, the early intervention program is working with a statewide agency that has an assistive technology loan bank so that technology, such as hot spots and iPads will be available to support the use of telehealth in Colorado.    </w:t>
      </w:r>
    </w:p>
    <w:p w14:paraId="1898F5C9" w14:textId="77777777" w:rsidR="0004093C" w:rsidRDefault="0004093C" w:rsidP="0004093C">
      <w:pPr>
        <w:pStyle w:val="Heading3"/>
      </w:pPr>
      <w:r w:rsidRPr="0004093C">
        <w:t xml:space="preserve">Dispelling Myths </w:t>
      </w:r>
    </w:p>
    <w:p w14:paraId="3F19CD34" w14:textId="77777777" w:rsidR="0004093C" w:rsidRPr="0004093C" w:rsidRDefault="0004093C" w:rsidP="0004093C">
      <w:r w:rsidRPr="0004093C">
        <w:t>The online training offered to Colorado practitioners contains a section on dispelling myths about telehealth.  One myth is that telehealth is “lesser than” in-person services.  Research is demonstrating that this is not true, and that in actuality, children’s outcomes are sometimes even better than those for children who are receiving services by an in-person therapist (Blaiser &amp; Behl, 2015; Baharav &amp; Reiser, 2010). Another myth is that providers aren’t able to build rapport with families when telehealth is used.  When one looks at the relationships developed over social media, this myth can be dispelled.  Finally, there is a myth that technology is very expensive and difficult to use. There are so many different platforms that meet the needs of providers who are utilizing telehealth that finding one that meets a therapist’s and family’s needs is increasingly easier and less expensive.</w:t>
      </w:r>
    </w:p>
    <w:p w14:paraId="5BE20BAC" w14:textId="77777777" w:rsidR="0004093C" w:rsidRDefault="0004093C" w:rsidP="0004093C">
      <w:pPr>
        <w:pStyle w:val="Heading3"/>
      </w:pPr>
      <w:r w:rsidRPr="0004093C">
        <w:t>Coaching</w:t>
      </w:r>
    </w:p>
    <w:p w14:paraId="09E69FC7" w14:textId="77777777" w:rsidR="0004093C" w:rsidRPr="0004093C" w:rsidRDefault="0004093C" w:rsidP="0004093C">
      <w:r w:rsidRPr="0004093C">
        <w:t>While coaching is a necessary skill for providing services via telehealth, the Task Force decided to not require specific training on this topic.  This was due to the fact that coaching is considered best practice in early intervention and all therapists should be using it, regardless of whether they are in the home or conducting a remote session.</w:t>
      </w:r>
    </w:p>
    <w:p w14:paraId="6F8C440C" w14:textId="77777777" w:rsidR="0004093C" w:rsidRPr="0004093C" w:rsidRDefault="0004093C" w:rsidP="0004093C">
      <w:r w:rsidRPr="0004093C">
        <w:t xml:space="preserve">The online training will be housed on a platform managed by the EI state staff. Updates will be managed in-house and available for free to providers in Colorado or in other states.   </w:t>
      </w:r>
    </w:p>
    <w:p w14:paraId="731B6762" w14:textId="77777777" w:rsidR="0004093C" w:rsidRPr="0004093C" w:rsidRDefault="0004093C" w:rsidP="0004093C">
      <w:pPr>
        <w:pStyle w:val="Heading1"/>
      </w:pPr>
      <w:r w:rsidRPr="0004093C">
        <w:t>Next Steps</w:t>
      </w:r>
    </w:p>
    <w:p w14:paraId="7D5A1182" w14:textId="2BF34315" w:rsidR="0004093C" w:rsidRPr="0004093C" w:rsidRDefault="0004093C" w:rsidP="0004093C">
      <w:r w:rsidRPr="0004093C">
        <w:t xml:space="preserve">Once the use of telehealth becomes a </w:t>
      </w:r>
      <w:r w:rsidR="00B959E3">
        <w:t xml:space="preserve">service delivery method </w:t>
      </w:r>
      <w:r w:rsidRPr="0004093C">
        <w:t xml:space="preserve">that providers can </w:t>
      </w:r>
      <w:r w:rsidR="00B959E3">
        <w:t xml:space="preserve">utilize to serve </w:t>
      </w:r>
      <w:r w:rsidRPr="0004093C">
        <w:t xml:space="preserve">children in </w:t>
      </w:r>
      <w:r w:rsidR="00B959E3">
        <w:t xml:space="preserve">Colorado’s </w:t>
      </w:r>
      <w:r w:rsidRPr="0004093C">
        <w:t>EI</w:t>
      </w:r>
      <w:r w:rsidR="00B959E3">
        <w:t xml:space="preserve"> program</w:t>
      </w:r>
      <w:r w:rsidRPr="0004093C">
        <w:t xml:space="preserve">, the Task Force will begin to collect data to determine how the use of telehealth impacts EI services.  The hope is that children in early intervention will receive the frequency and quality of services that is closer to what is indicated on the child’s Individualized Family Service Plan (IFSP), due to </w:t>
      </w:r>
      <w:r w:rsidR="00B959E3">
        <w:t xml:space="preserve">increased access to providers and </w:t>
      </w:r>
      <w:r w:rsidRPr="0004093C">
        <w:t xml:space="preserve">fewer missed visits.  The Task Force also wants to learn if some families </w:t>
      </w:r>
      <w:r w:rsidR="00B959E3">
        <w:t xml:space="preserve">choose to </w:t>
      </w:r>
      <w:r w:rsidRPr="0004093C">
        <w:t xml:space="preserve">use telehealth more frequently than in-person visits (as was the case in the pilot study), and the ways in which provider and family attitudes toward telehealth evolve. The Task Force will be responsive to any data that suggest the need for changes.  State EI staff will also participate in statewide efforts to bring broadband to all areas of the state, as </w:t>
      </w:r>
      <w:r w:rsidR="00B959E3">
        <w:t xml:space="preserve">internet connectivity is anticipated to </w:t>
      </w:r>
      <w:r w:rsidRPr="0004093C">
        <w:t>continue to be one of the largest barriers to the use of telehealth</w:t>
      </w:r>
      <w:r w:rsidR="00B959E3">
        <w:t xml:space="preserve"> in Colorado’s EI program</w:t>
      </w:r>
      <w:r w:rsidRPr="0004093C">
        <w:t>.</w:t>
      </w:r>
    </w:p>
    <w:p w14:paraId="035EB2A0" w14:textId="77777777" w:rsidR="0004093C" w:rsidRDefault="0004093C" w:rsidP="0004093C">
      <w:pPr>
        <w:pStyle w:val="Label"/>
      </w:pPr>
    </w:p>
    <w:p w14:paraId="62F7441E" w14:textId="77777777" w:rsidR="00DD5475" w:rsidRPr="00224501" w:rsidRDefault="0004093C" w:rsidP="0004093C">
      <w:pPr>
        <w:pStyle w:val="Heading1"/>
        <w:spacing w:before="0"/>
      </w:pPr>
      <w:r>
        <w:lastRenderedPageBreak/>
        <w:t>R</w:t>
      </w:r>
      <w:r w:rsidR="00DD5475">
        <w:t>eferences</w:t>
      </w:r>
    </w:p>
    <w:p w14:paraId="42FD223E" w14:textId="77777777" w:rsidR="0004093C" w:rsidRPr="0004093C" w:rsidRDefault="0004093C" w:rsidP="0004093C">
      <w:pPr>
        <w:pStyle w:val="References"/>
      </w:pPr>
      <w:r w:rsidRPr="0004093C">
        <w:t>A.J. Pappa</w:t>
      </w:r>
      <w:r w:rsidR="001F52C4">
        <w:t>nikou Center for Excellence in Developmental D</w:t>
      </w:r>
      <w:r w:rsidRPr="0004093C">
        <w:t xml:space="preserve">isabilities (2004).  </w:t>
      </w:r>
      <w:r w:rsidRPr="001F52C4">
        <w:rPr>
          <w:i/>
        </w:rPr>
        <w:t>The center to inform personnel preparation policy and practice in early intervention &amp; preschool education</w:t>
      </w:r>
      <w:r w:rsidRPr="0004093C">
        <w:t>.  University of Connecticut Health Center.</w:t>
      </w:r>
    </w:p>
    <w:p w14:paraId="04177B38" w14:textId="77777777" w:rsidR="0004093C" w:rsidRPr="0004093C" w:rsidRDefault="0004093C" w:rsidP="0004093C">
      <w:pPr>
        <w:pStyle w:val="References"/>
      </w:pPr>
      <w:r w:rsidRPr="0004093C">
        <w:t xml:space="preserve">Baharav, E. &amp; Reiser, C. (2010).  Using telepractice in parent training in early autism. </w:t>
      </w:r>
      <w:r w:rsidRPr="0004093C">
        <w:rPr>
          <w:i/>
        </w:rPr>
        <w:t>Telemedicine and e-health</w:t>
      </w:r>
      <w:r>
        <w:rPr>
          <w:i/>
        </w:rPr>
        <w:t>,</w:t>
      </w:r>
      <w:r>
        <w:t xml:space="preserve"> </w:t>
      </w:r>
      <w:r w:rsidRPr="00B959E3">
        <w:rPr>
          <w:i/>
        </w:rPr>
        <w:t>16</w:t>
      </w:r>
      <w:r w:rsidRPr="0004093C">
        <w:t>, 727-731.</w:t>
      </w:r>
    </w:p>
    <w:p w14:paraId="13DECCE4" w14:textId="77777777" w:rsidR="0004093C" w:rsidRPr="0004093C" w:rsidRDefault="0004093C" w:rsidP="0004093C">
      <w:pPr>
        <w:pStyle w:val="References"/>
      </w:pPr>
      <w:r w:rsidRPr="0004093C">
        <w:t>Blaiser, K. &amp; Behl</w:t>
      </w:r>
      <w:r w:rsidR="001F52C4">
        <w:t xml:space="preserve">, D. (2015). </w:t>
      </w:r>
      <w:r w:rsidR="001F52C4" w:rsidRPr="001F52C4">
        <w:rPr>
          <w:i/>
        </w:rPr>
        <w:t>Investigating the effectiveness of telepractice with infants and toddlers who are deaf or h</w:t>
      </w:r>
      <w:r w:rsidRPr="001F52C4">
        <w:rPr>
          <w:i/>
        </w:rPr>
        <w:t>ar</w:t>
      </w:r>
      <w:r w:rsidR="001F52C4" w:rsidRPr="001F52C4">
        <w:rPr>
          <w:i/>
        </w:rPr>
        <w:t>d of h</w:t>
      </w:r>
      <w:r w:rsidRPr="001F52C4">
        <w:rPr>
          <w:i/>
        </w:rPr>
        <w:t>earing</w:t>
      </w:r>
      <w:r w:rsidRPr="0004093C">
        <w:t>. EHDI Conference: Louisville, KY.</w:t>
      </w:r>
    </w:p>
    <w:p w14:paraId="65670D7C" w14:textId="77777777" w:rsidR="0004093C" w:rsidRPr="0004093C" w:rsidRDefault="0004093C" w:rsidP="0004093C">
      <w:pPr>
        <w:pStyle w:val="References"/>
      </w:pPr>
      <w:bookmarkStart w:id="1" w:name="R417074145601852I0"/>
      <w:r w:rsidRPr="0004093C">
        <w:rPr>
          <w:iCs/>
        </w:rPr>
        <w:t>Blaiser, K. Behl, D., Edwards, M. Olsen</w:t>
      </w:r>
      <w:r w:rsidR="001F52C4">
        <w:rPr>
          <w:iCs/>
        </w:rPr>
        <w:t>, S. &amp; Cook, G. (2015). Tele-i</w:t>
      </w:r>
      <w:r w:rsidRPr="0004093C">
        <w:rPr>
          <w:iCs/>
        </w:rPr>
        <w:t>nt</w:t>
      </w:r>
      <w:r w:rsidR="001F52C4">
        <w:rPr>
          <w:iCs/>
        </w:rPr>
        <w:t>ervention 101: Administrators, families, p</w:t>
      </w:r>
      <w:r w:rsidRPr="0004093C">
        <w:rPr>
          <w:iCs/>
        </w:rPr>
        <w:t xml:space="preserve">roviders. In </w:t>
      </w:r>
      <w:r w:rsidRPr="001F52C4">
        <w:rPr>
          <w:i/>
          <w:iCs/>
        </w:rPr>
        <w:t>Tele-Intervention 101</w:t>
      </w:r>
      <w:r w:rsidR="001F52C4">
        <w:rPr>
          <w:iCs/>
        </w:rPr>
        <w:t xml:space="preserve"> [</w:t>
      </w:r>
      <w:r w:rsidRPr="0004093C">
        <w:rPr>
          <w:iCs/>
        </w:rPr>
        <w:t>Online training course</w:t>
      </w:r>
      <w:r w:rsidR="001F52C4">
        <w:rPr>
          <w:iCs/>
        </w:rPr>
        <w:t>]</w:t>
      </w:r>
      <w:r w:rsidRPr="0004093C">
        <w:rPr>
          <w:iCs/>
        </w:rPr>
        <w:t>. Retrieved from</w:t>
      </w:r>
      <w:r w:rsidRPr="0004093C">
        <w:t> </w:t>
      </w:r>
      <w:hyperlink r:id="rId17" w:tgtFrame="_blank" w:history="1">
        <w:r w:rsidRPr="0004093C">
          <w:rPr>
            <w:rStyle w:val="Hyperlink"/>
          </w:rPr>
          <w:t>http://www.infanthearing.org/ti101</w:t>
        </w:r>
      </w:hyperlink>
    </w:p>
    <w:p w14:paraId="3D7D32E7" w14:textId="77777777" w:rsidR="0004093C" w:rsidRPr="0004093C" w:rsidRDefault="0004093C" w:rsidP="0004093C">
      <w:pPr>
        <w:pStyle w:val="References"/>
      </w:pPr>
      <w:r w:rsidRPr="0004093C">
        <w:t>Cason, J</w:t>
      </w:r>
      <w:r w:rsidR="001F52C4">
        <w:t>.</w:t>
      </w:r>
      <w:r w:rsidRPr="0004093C">
        <w:t xml:space="preserve"> (2011). Telerehabilitation: An adjunct service delivery model for early intervention services. </w:t>
      </w:r>
      <w:r w:rsidRPr="0004093C">
        <w:rPr>
          <w:i/>
        </w:rPr>
        <w:t>International Journal of Telerehabilitation</w:t>
      </w:r>
      <w:r w:rsidRPr="0004093C">
        <w:t xml:space="preserve">, </w:t>
      </w:r>
      <w:r w:rsidRPr="0004093C">
        <w:rPr>
          <w:i/>
        </w:rPr>
        <w:t>3</w:t>
      </w:r>
      <w:r w:rsidRPr="0004093C">
        <w:t>(1), 19-28.</w:t>
      </w:r>
      <w:bookmarkEnd w:id="1"/>
    </w:p>
    <w:p w14:paraId="07168E21" w14:textId="77777777" w:rsidR="0004093C" w:rsidRPr="0004093C" w:rsidRDefault="0004093C" w:rsidP="0004093C">
      <w:pPr>
        <w:pStyle w:val="References"/>
      </w:pPr>
      <w:r w:rsidRPr="0004093C">
        <w:t xml:space="preserve">Cason, J., Behl, D., </w:t>
      </w:r>
      <w:r w:rsidR="001F52C4">
        <w:t xml:space="preserve">&amp; </w:t>
      </w:r>
      <w:r w:rsidRPr="0004093C">
        <w:t>Ringwalt, S. (2012).  Overview of states’ use of telehealth for the delivery of</w:t>
      </w:r>
      <w:r w:rsidR="001F52C4">
        <w:t xml:space="preserve"> early intervention (IDEA part c</w:t>
      </w:r>
      <w:r w:rsidRPr="0004093C">
        <w:t xml:space="preserve">) services.  </w:t>
      </w:r>
      <w:r w:rsidRPr="0004093C">
        <w:rPr>
          <w:i/>
        </w:rPr>
        <w:t>International Journal of Telerehabilitation</w:t>
      </w:r>
      <w:r w:rsidRPr="0004093C">
        <w:t xml:space="preserve">, </w:t>
      </w:r>
      <w:r w:rsidRPr="001F52C4">
        <w:rPr>
          <w:i/>
        </w:rPr>
        <w:t>4</w:t>
      </w:r>
      <w:r w:rsidRPr="0004093C">
        <w:t>(2), 39-45.</w:t>
      </w:r>
    </w:p>
    <w:p w14:paraId="07574309" w14:textId="77777777" w:rsidR="0004093C" w:rsidRPr="0004093C" w:rsidRDefault="0004093C" w:rsidP="0004093C">
      <w:pPr>
        <w:pStyle w:val="References"/>
      </w:pPr>
      <w:r w:rsidRPr="0004093C">
        <w:t xml:space="preserve">Clark, F. (2010). High-definition occupational therapy: HD OT. </w:t>
      </w:r>
      <w:r w:rsidRPr="0004093C">
        <w:rPr>
          <w:i/>
          <w:iCs/>
        </w:rPr>
        <w:t>American Journal of Occupational Therapy,</w:t>
      </w:r>
      <w:r w:rsidRPr="0004093C">
        <w:t xml:space="preserve"> </w:t>
      </w:r>
      <w:r w:rsidRPr="0004093C">
        <w:rPr>
          <w:i/>
          <w:iCs/>
        </w:rPr>
        <w:t>64</w:t>
      </w:r>
      <w:r w:rsidRPr="0004093C">
        <w:t>, 848-854. doi:10.5014/ajot.2010.64602</w:t>
      </w:r>
    </w:p>
    <w:p w14:paraId="39B368D7" w14:textId="77777777" w:rsidR="0004093C" w:rsidRPr="0004093C" w:rsidRDefault="0004093C" w:rsidP="0004093C">
      <w:pPr>
        <w:pStyle w:val="References"/>
      </w:pPr>
      <w:r w:rsidRPr="0004093C">
        <w:t xml:space="preserve">ECTACenter. </w:t>
      </w:r>
      <w:r w:rsidR="001F52C4">
        <w:t xml:space="preserve">(2014). </w:t>
      </w:r>
      <w:r w:rsidR="001F52C4" w:rsidRPr="001F52C4">
        <w:rPr>
          <w:i/>
        </w:rPr>
        <w:t>Overview to the Part C program u</w:t>
      </w:r>
      <w:r w:rsidRPr="001F52C4">
        <w:rPr>
          <w:i/>
        </w:rPr>
        <w:t>nder IDEA</w:t>
      </w:r>
      <w:r w:rsidRPr="0004093C">
        <w:t xml:space="preserve">. Retrieved 03/05/2014, from </w:t>
      </w:r>
      <w:hyperlink r:id="rId18" w:anchor="overview" w:history="1">
        <w:r w:rsidRPr="0004093C">
          <w:rPr>
            <w:rStyle w:val="Hyperlink"/>
          </w:rPr>
          <w:t>http://ectacenter.org/partc/partc.asp#overview</w:t>
        </w:r>
      </w:hyperlink>
    </w:p>
    <w:p w14:paraId="32C9DF44" w14:textId="77777777" w:rsidR="0004093C" w:rsidRPr="0004093C" w:rsidRDefault="0004093C" w:rsidP="0004093C">
      <w:pPr>
        <w:pStyle w:val="References"/>
      </w:pPr>
      <w:bookmarkStart w:id="2" w:name="R417047695949074I0"/>
      <w:r w:rsidRPr="0004093C">
        <w:t xml:space="preserve">Friedman, M., &amp; Woods, J. (2012). Caregiver coaching strategies for early intervention providers: Moving toward operational definitions. </w:t>
      </w:r>
      <w:r w:rsidRPr="0004093C">
        <w:rPr>
          <w:i/>
        </w:rPr>
        <w:t>Infants and Young Children, 25</w:t>
      </w:r>
      <w:r w:rsidRPr="0004093C">
        <w:t>(1), 62-82.</w:t>
      </w:r>
    </w:p>
    <w:p w14:paraId="05870168" w14:textId="77777777" w:rsidR="0004093C" w:rsidRPr="0004093C" w:rsidRDefault="0004093C" w:rsidP="0004093C">
      <w:pPr>
        <w:pStyle w:val="References"/>
      </w:pPr>
      <w:r w:rsidRPr="0004093C">
        <w:t xml:space="preserve">Heimerl, S., &amp; Rasch, N. (2009). Delivering developmental occupational therapy consultation services through telehealth. </w:t>
      </w:r>
      <w:r w:rsidRPr="0004093C">
        <w:rPr>
          <w:i/>
        </w:rPr>
        <w:t>Special Interest Section Quarterly Developmental Disabilities</w:t>
      </w:r>
      <w:r w:rsidRPr="0004093C">
        <w:t xml:space="preserve">, </w:t>
      </w:r>
      <w:r w:rsidRPr="0004093C">
        <w:rPr>
          <w:i/>
        </w:rPr>
        <w:t>32</w:t>
      </w:r>
      <w:r w:rsidRPr="0004093C">
        <w:t>, 1-3.</w:t>
      </w:r>
      <w:bookmarkEnd w:id="2"/>
    </w:p>
    <w:p w14:paraId="6B03CBB9" w14:textId="77777777" w:rsidR="0004093C" w:rsidRPr="001F52C4" w:rsidRDefault="0004093C" w:rsidP="001F52C4">
      <w:pPr>
        <w:pStyle w:val="References"/>
        <w:rPr>
          <w:i/>
        </w:rPr>
      </w:pPr>
      <w:bookmarkStart w:id="3" w:name="R417145747106482I0"/>
      <w:r w:rsidRPr="0004093C">
        <w:t xml:space="preserve">Mayer, M., Prudhomme White, B., Ward, J., &amp; Barnaby, E. (2002). Therapists’ perceptions about making a difference in parent-child relationships in early intervention occupational therapy services. </w:t>
      </w:r>
      <w:r w:rsidRPr="0004093C">
        <w:rPr>
          <w:i/>
        </w:rPr>
        <w:t>American Journal of Occupational Therapy</w:t>
      </w:r>
      <w:r w:rsidRPr="0004093C">
        <w:t xml:space="preserve">, </w:t>
      </w:r>
      <w:r w:rsidRPr="0004093C">
        <w:rPr>
          <w:i/>
        </w:rPr>
        <w:t>56</w:t>
      </w:r>
      <w:r w:rsidRPr="0004093C">
        <w:t>, 411-421.</w:t>
      </w:r>
      <w:bookmarkEnd w:id="3"/>
    </w:p>
    <w:p w14:paraId="47F8C0CF" w14:textId="77777777" w:rsidR="00B959E3" w:rsidRDefault="0004093C" w:rsidP="0004093C">
      <w:pPr>
        <w:pStyle w:val="References"/>
        <w:sectPr w:rsidR="00B959E3" w:rsidSect="004822A5">
          <w:endnotePr>
            <w:numFmt w:val="decimal"/>
          </w:endnotePr>
          <w:type w:val="continuous"/>
          <w:pgSz w:w="12240" w:h="15840" w:code="1"/>
          <w:pgMar w:top="720" w:right="1080" w:bottom="720" w:left="1080" w:header="360" w:footer="432" w:gutter="0"/>
          <w:cols w:space="432"/>
          <w:docGrid w:linePitch="360"/>
        </w:sectPr>
      </w:pPr>
      <w:r w:rsidRPr="0004093C">
        <w:t xml:space="preserve">Plan of Correction (2011).  </w:t>
      </w:r>
      <w:r w:rsidR="00B959E3">
        <w:rPr>
          <w:i/>
        </w:rPr>
        <w:t>Dashboard report for I</w:t>
      </w:r>
      <w:r w:rsidRPr="001F52C4">
        <w:rPr>
          <w:i/>
        </w:rPr>
        <w:t>ndicator 1</w:t>
      </w:r>
      <w:r w:rsidRPr="0004093C">
        <w:t>.  State of Colorado Early Intervention Program.</w:t>
      </w:r>
    </w:p>
    <w:p w14:paraId="0BAB5678" w14:textId="252999A9" w:rsidR="0004093C" w:rsidRPr="0004093C" w:rsidRDefault="0004093C" w:rsidP="0004093C">
      <w:pPr>
        <w:pStyle w:val="References"/>
      </w:pPr>
    </w:p>
    <w:p w14:paraId="4721008D" w14:textId="77777777" w:rsidR="00E477CA" w:rsidRDefault="00E477CA" w:rsidP="0004093C">
      <w:pPr>
        <w:pStyle w:val="References"/>
      </w:pPr>
    </w:p>
    <w:p w14:paraId="581EFB96" w14:textId="77777777" w:rsidR="00044AF7" w:rsidRDefault="00044AF7" w:rsidP="001E19DF">
      <w:pPr>
        <w:pStyle w:val="References"/>
      </w:pPr>
    </w:p>
    <w:p w14:paraId="37A68594" w14:textId="77777777" w:rsidR="00700935" w:rsidRDefault="00700935" w:rsidP="001E19DF">
      <w:pPr>
        <w:pStyle w:val="References"/>
      </w:pPr>
      <w:r w:rsidRPr="00700935">
        <w:rPr>
          <w:noProof/>
          <w:sz w:val="14"/>
          <w:szCs w:val="14"/>
        </w:rPr>
        <mc:AlternateContent>
          <mc:Choice Requires="wps">
            <w:drawing>
              <wp:anchor distT="274320" distB="274320" distL="114300" distR="114300" simplePos="0" relativeHeight="251661312" behindDoc="1" locked="0" layoutInCell="1" allowOverlap="1" wp14:anchorId="029ACE79" wp14:editId="07EFA033">
                <wp:simplePos x="0" y="0"/>
                <wp:positionH relativeFrom="margin">
                  <wp:align>left</wp:align>
                </wp:positionH>
                <wp:positionV relativeFrom="margin">
                  <wp:align>bottom</wp:align>
                </wp:positionV>
                <wp:extent cx="3174365" cy="826135"/>
                <wp:effectExtent l="0" t="0" r="6985" b="0"/>
                <wp:wrapSquare wrapText="bothSides"/>
                <wp:docPr id="26" name="Rectangle 26"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74365" cy="826135"/>
                        </a:xfrm>
                        <a:prstGeom prst="rect">
                          <a:avLst/>
                        </a:prstGeom>
                        <a:solidFill>
                          <a:srgbClr val="E5E4CD"/>
                        </a:solidFill>
                        <a:ln w="3175">
                          <a:noFill/>
                          <a:miter lim="800000"/>
                          <a:headEnd/>
                          <a:tailEnd/>
                        </a:ln>
                        <a:effectLst/>
                        <a:extLst/>
                      </wps:spPr>
                      <wps:txbx>
                        <w:txbxContent>
                          <w:tbl>
                            <w:tblPr>
                              <w:tblW w:w="4950" w:type="dxa"/>
                              <w:tblInd w:w="-72" w:type="dxa"/>
                              <w:tblLayout w:type="fixed"/>
                              <w:tblLook w:val="04A0" w:firstRow="1" w:lastRow="0" w:firstColumn="1" w:lastColumn="0" w:noHBand="0" w:noVBand="1"/>
                              <w:tblCaption w:val="Details about Publishing information"/>
                              <w:tblDescription w:val="Details about Publishing information"/>
                            </w:tblPr>
                            <w:tblGrid>
                              <w:gridCol w:w="972"/>
                              <w:gridCol w:w="3978"/>
                            </w:tblGrid>
                            <w:tr w:rsidR="007F765B" w:rsidRPr="009C2484" w14:paraId="5F849B98" w14:textId="77777777" w:rsidTr="008D7E93">
                              <w:trPr>
                                <w:trHeight w:val="473"/>
                              </w:trPr>
                              <w:tc>
                                <w:tcPr>
                                  <w:tcW w:w="972" w:type="dxa"/>
                                  <w:shd w:val="clear" w:color="auto" w:fill="auto"/>
                                  <w:vAlign w:val="center"/>
                                </w:tcPr>
                                <w:p w14:paraId="0A690FCE" w14:textId="77777777" w:rsidR="007F765B" w:rsidRDefault="007F765B" w:rsidP="00955A80">
                                  <w:pPr>
                                    <w:pStyle w:val="NoParagraphStyle"/>
                                    <w:widowControl w:val="0"/>
                                    <w:overflowPunct w:val="0"/>
                                    <w:spacing w:before="0" w:after="0" w:line="240" w:lineRule="auto"/>
                                  </w:pPr>
                                  <w:r>
                                    <w:rPr>
                                      <w:noProof/>
                                    </w:rPr>
                                    <w:drawing>
                                      <wp:inline distT="0" distB="0" distL="0" distR="0" wp14:anchorId="1FCA9F77" wp14:editId="3B546E2D">
                                        <wp:extent cx="477736" cy="168294"/>
                                        <wp:effectExtent l="0" t="0" r="0" b="3175"/>
                                        <wp:docPr id="195" name="Picture 195" descr="Learn more here: http://creativecommons.org/licenses/by/4.0/" title="Creative Commons Attribution 4.0 International License Graphic">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se"/>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15352" cy="181545"/>
                                                </a:xfrm>
                                                <a:prstGeom prst="rect">
                                                  <a:avLst/>
                                                </a:prstGeom>
                                                <a:noFill/>
                                                <a:ln>
                                                  <a:noFill/>
                                                </a:ln>
                                              </pic:spPr>
                                            </pic:pic>
                                          </a:graphicData>
                                        </a:graphic>
                                      </wp:inline>
                                    </w:drawing>
                                  </w:r>
                                </w:p>
                              </w:tc>
                              <w:tc>
                                <w:tcPr>
                                  <w:tcW w:w="3978" w:type="dxa"/>
                                  <w:vAlign w:val="center"/>
                                </w:tcPr>
                                <w:p w14:paraId="7B9007B5" w14:textId="77777777" w:rsidR="007F765B" w:rsidRPr="00700935" w:rsidRDefault="007F765B" w:rsidP="004A07CA">
                                  <w:pPr>
                                    <w:pStyle w:val="PublishingText"/>
                                    <w:rPr>
                                      <w:sz w:val="14"/>
                                      <w:szCs w:val="14"/>
                                    </w:rPr>
                                  </w:pPr>
                                  <w:r w:rsidRPr="004A07CA">
                                    <w:rPr>
                                      <w:sz w:val="14"/>
                                      <w:szCs w:val="14"/>
                                    </w:rPr>
                                    <w:t>This work is licensed under a</w:t>
                                  </w:r>
                                  <w:r w:rsidRPr="00700935">
                                    <w:rPr>
                                      <w:sz w:val="14"/>
                                      <w:szCs w:val="14"/>
                                    </w:rPr>
                                    <w:t xml:space="preserve"> </w:t>
                                  </w:r>
                                  <w:hyperlink r:id="rId21" w:history="1">
                                    <w:r w:rsidRPr="004A07CA">
                                      <w:rPr>
                                        <w:rStyle w:val="Hyperlink"/>
                                        <w:rFonts w:ascii="Calibri" w:hAnsi="Calibri"/>
                                        <w:sz w:val="14"/>
                                        <w:szCs w:val="14"/>
                                      </w:rPr>
                                      <w:t>Creative Commons Attribution 4.0 International License</w:t>
                                    </w:r>
                                  </w:hyperlink>
                                  <w:r w:rsidRPr="004A07CA">
                                    <w:rPr>
                                      <w:sz w:val="14"/>
                                      <w:szCs w:val="14"/>
                                    </w:rPr>
                                    <w:t>.</w:t>
                                  </w:r>
                                </w:p>
                              </w:tc>
                            </w:tr>
                            <w:tr w:rsidR="007F765B" w:rsidRPr="009C2484" w14:paraId="75B394BF" w14:textId="77777777" w:rsidTr="008D7E93">
                              <w:trPr>
                                <w:trHeight w:val="782"/>
                              </w:trPr>
                              <w:tc>
                                <w:tcPr>
                                  <w:tcW w:w="972" w:type="dxa"/>
                                  <w:shd w:val="clear" w:color="auto" w:fill="auto"/>
                                  <w:vAlign w:val="center"/>
                                </w:tcPr>
                                <w:p w14:paraId="7D520556" w14:textId="77777777" w:rsidR="007F765B" w:rsidRDefault="007F765B" w:rsidP="00955A80">
                                  <w:pPr>
                                    <w:pStyle w:val="NoParagraphStyle"/>
                                    <w:widowControl w:val="0"/>
                                    <w:overflowPunct w:val="0"/>
                                    <w:spacing w:before="0" w:after="0" w:line="240" w:lineRule="auto"/>
                                  </w:pPr>
                                  <w:r>
                                    <w:rPr>
                                      <w:noProof/>
                                    </w:rPr>
                                    <w:drawing>
                                      <wp:inline distT="0" distB="0" distL="0" distR="0" wp14:anchorId="311374F0" wp14:editId="5279E4B1">
                                        <wp:extent cx="466725" cy="341710"/>
                                        <wp:effectExtent l="0" t="0" r="0" b="1270"/>
                                        <wp:docPr id="196" name="Picture 196" descr="University Library System at the University of Pittsburgh. Visit our website at www.library.pitt.edu for more information about us!" title="U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ribe2"/>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469459" cy="343711"/>
                                                </a:xfrm>
                                                <a:prstGeom prst="rect">
                                                  <a:avLst/>
                                                </a:prstGeom>
                                                <a:noFill/>
                                                <a:ln>
                                                  <a:noFill/>
                                                </a:ln>
                                              </pic:spPr>
                                            </pic:pic>
                                          </a:graphicData>
                                        </a:graphic>
                                      </wp:inline>
                                    </w:drawing>
                                  </w:r>
                                </w:p>
                              </w:tc>
                              <w:tc>
                                <w:tcPr>
                                  <w:tcW w:w="3978" w:type="dxa"/>
                                  <w:vAlign w:val="center"/>
                                </w:tcPr>
                                <w:p w14:paraId="4EA39C64" w14:textId="77777777" w:rsidR="007F765B" w:rsidRPr="00700935" w:rsidRDefault="007F765B" w:rsidP="00700935">
                                  <w:pPr>
                                    <w:pStyle w:val="PublishingText"/>
                                    <w:rPr>
                                      <w:sz w:val="14"/>
                                      <w:szCs w:val="14"/>
                                    </w:rPr>
                                  </w:pPr>
                                  <w:r w:rsidRPr="00700935">
                                    <w:rPr>
                                      <w:sz w:val="14"/>
                                      <w:szCs w:val="14"/>
                                    </w:rPr>
                                    <w:t xml:space="preserve">This journal is published by the </w:t>
                                  </w:r>
                                  <w:hyperlink r:id="rId23" w:history="1">
                                    <w:r w:rsidRPr="00700935">
                                      <w:rPr>
                                        <w:rStyle w:val="Hyperlink"/>
                                        <w:rFonts w:ascii="Calibri" w:hAnsi="Calibri"/>
                                        <w:sz w:val="14"/>
                                        <w:szCs w:val="14"/>
                                      </w:rPr>
                                      <w:t>University Library System</w:t>
                                    </w:r>
                                  </w:hyperlink>
                                  <w:r w:rsidRPr="00700935">
                                    <w:rPr>
                                      <w:sz w:val="14"/>
                                      <w:szCs w:val="14"/>
                                    </w:rPr>
                                    <w:t xml:space="preserve"> of the </w:t>
                                  </w:r>
                                  <w:hyperlink r:id="rId24" w:history="1">
                                    <w:r w:rsidRPr="00700935">
                                      <w:rPr>
                                        <w:rStyle w:val="Hyperlink"/>
                                        <w:rFonts w:ascii="Calibri" w:hAnsi="Calibri"/>
                                        <w:sz w:val="14"/>
                                        <w:szCs w:val="14"/>
                                      </w:rPr>
                                      <w:t>University of Pittsburgh</w:t>
                                    </w:r>
                                  </w:hyperlink>
                                  <w:r w:rsidRPr="00700935">
                                    <w:rPr>
                                      <w:sz w:val="14"/>
                                      <w:szCs w:val="14"/>
                                    </w:rPr>
                                    <w:t xml:space="preserve"> as part of its </w:t>
                                  </w:r>
                                  <w:hyperlink r:id="rId25" w:history="1">
                                    <w:r w:rsidRPr="00700935">
                                      <w:rPr>
                                        <w:rStyle w:val="Hyperlink"/>
                                        <w:rFonts w:ascii="Calibri" w:hAnsi="Calibri"/>
                                        <w:sz w:val="14"/>
                                        <w:szCs w:val="14"/>
                                      </w:rPr>
                                      <w:t>D-Scribe Digital Publishing Program</w:t>
                                    </w:r>
                                  </w:hyperlink>
                                  <w:r w:rsidRPr="00700935">
                                    <w:rPr>
                                      <w:sz w:val="14"/>
                                      <w:szCs w:val="14"/>
                                    </w:rPr>
                                    <w:t xml:space="preserve"> and is cosponsored by the </w:t>
                                  </w:r>
                                  <w:hyperlink r:id="rId26" w:history="1">
                                    <w:r w:rsidRPr="00700935">
                                      <w:rPr>
                                        <w:rStyle w:val="Hyperlink"/>
                                        <w:rFonts w:ascii="Calibri" w:hAnsi="Calibri"/>
                                        <w:sz w:val="14"/>
                                        <w:szCs w:val="14"/>
                                      </w:rPr>
                                      <w:t>University of Pittsburgh Press</w:t>
                                    </w:r>
                                  </w:hyperlink>
                                  <w:r w:rsidRPr="00700935">
                                    <w:rPr>
                                      <w:sz w:val="14"/>
                                      <w:szCs w:val="14"/>
                                    </w:rPr>
                                    <w:t>.</w:t>
                                  </w:r>
                                </w:p>
                              </w:tc>
                            </w:tr>
                          </w:tbl>
                          <w:p w14:paraId="055E5D39" w14:textId="77777777" w:rsidR="007F765B" w:rsidRDefault="007F765B" w:rsidP="00700935"/>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ACE79" id="Rectangle 26" o:spid="_x0000_s1026" alt="&#10;" style="position:absolute;left:0;text-align:left;margin-left:0;margin-top:0;width:249.95pt;height:65.05pt;flip:x;z-index:-251655168;visibility:visible;mso-wrap-style:square;mso-width-percent:0;mso-height-percent:0;mso-wrap-distance-left:9pt;mso-wrap-distance-top:21.6pt;mso-wrap-distance-right:9pt;mso-wrap-distance-bottom:21.6pt;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" fillcolor="#e5e4cd" stroked="f" strokeweight=".25pt">
                <v:textbox inset=",0,,0">
                  <w:txbxContent>
                    <w:tbl>
                      <w:tblPr>
                        <w:tblW w:w="4950" w:type="dxa"/>
                        <w:tblInd w:w="-72" w:type="dxa"/>
                        <w:tblLayout w:type="fixed"/>
                        <w:tblLook w:val="04A0" w:firstRow="1" w:lastRow="0" w:firstColumn="1" w:lastColumn="0" w:noHBand="0" w:noVBand="1"/>
                        <w:tblCaption w:val="Details about Publishing information"/>
                        <w:tblDescription w:val="Details about Publishing information"/>
                      </w:tblPr>
                      <w:tblGrid>
                        <w:gridCol w:w="972"/>
                        <w:gridCol w:w="3978"/>
                      </w:tblGrid>
                      <w:tr w:rsidR="007F765B" w:rsidRPr="009C2484" w14:paraId="5F849B98" w14:textId="77777777" w:rsidTr="008D7E93">
                        <w:trPr>
                          <w:trHeight w:val="473"/>
                        </w:trPr>
                        <w:tc>
                          <w:tcPr>
                            <w:tcW w:w="972" w:type="dxa"/>
                            <w:shd w:val="clear" w:color="auto" w:fill="auto"/>
                            <w:vAlign w:val="center"/>
                          </w:tcPr>
                          <w:p w14:paraId="0A690FCE" w14:textId="77777777" w:rsidR="007F765B" w:rsidRDefault="007F765B" w:rsidP="00955A80">
                            <w:pPr>
                              <w:pStyle w:val="NoParagraphStyle"/>
                              <w:widowControl w:val="0"/>
                              <w:overflowPunct w:val="0"/>
                              <w:spacing w:before="0" w:after="0" w:line="240" w:lineRule="auto"/>
                            </w:pPr>
                            <w:r>
                              <w:rPr>
                                <w:noProof/>
                              </w:rPr>
                              <w:drawing>
                                <wp:inline distT="0" distB="0" distL="0" distR="0" wp14:anchorId="1FCA9F77" wp14:editId="3B546E2D">
                                  <wp:extent cx="477736" cy="168294"/>
                                  <wp:effectExtent l="0" t="0" r="0" b="3175"/>
                                  <wp:docPr id="195" name="Picture 195" descr="Learn more here: http://creativecommons.org/licenses/by/4.0/" title="Creative Commons Attribution 4.0 International License Graphic">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se"/>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15352" cy="181545"/>
                                          </a:xfrm>
                                          <a:prstGeom prst="rect">
                                            <a:avLst/>
                                          </a:prstGeom>
                                          <a:noFill/>
                                          <a:ln>
                                            <a:noFill/>
                                          </a:ln>
                                        </pic:spPr>
                                      </pic:pic>
                                    </a:graphicData>
                                  </a:graphic>
                                </wp:inline>
                              </w:drawing>
                            </w:r>
                          </w:p>
                        </w:tc>
                        <w:tc>
                          <w:tcPr>
                            <w:tcW w:w="3978" w:type="dxa"/>
                            <w:vAlign w:val="center"/>
                          </w:tcPr>
                          <w:p w14:paraId="7B9007B5" w14:textId="77777777" w:rsidR="007F765B" w:rsidRPr="00700935" w:rsidRDefault="007F765B" w:rsidP="004A07CA">
                            <w:pPr>
                              <w:pStyle w:val="PublishingText"/>
                              <w:rPr>
                                <w:sz w:val="14"/>
                                <w:szCs w:val="14"/>
                              </w:rPr>
                            </w:pPr>
                            <w:r w:rsidRPr="004A07CA">
                              <w:rPr>
                                <w:sz w:val="14"/>
                                <w:szCs w:val="14"/>
                              </w:rPr>
                              <w:t>This work is licensed under a</w:t>
                            </w:r>
                            <w:r w:rsidRPr="00700935">
                              <w:rPr>
                                <w:sz w:val="14"/>
                                <w:szCs w:val="14"/>
                              </w:rPr>
                              <w:t xml:space="preserve"> </w:t>
                            </w:r>
                            <w:hyperlink r:id="rId27" w:history="1">
                              <w:r w:rsidRPr="004A07CA">
                                <w:rPr>
                                  <w:rStyle w:val="Hyperlink"/>
                                  <w:rFonts w:ascii="Calibri" w:hAnsi="Calibri"/>
                                  <w:sz w:val="14"/>
                                  <w:szCs w:val="14"/>
                                </w:rPr>
                                <w:t>Creative Commons Attribution 4.0 International License</w:t>
                              </w:r>
                            </w:hyperlink>
                            <w:r w:rsidRPr="004A07CA">
                              <w:rPr>
                                <w:sz w:val="14"/>
                                <w:szCs w:val="14"/>
                              </w:rPr>
                              <w:t>.</w:t>
                            </w:r>
                          </w:p>
                        </w:tc>
                      </w:tr>
                      <w:tr w:rsidR="007F765B" w:rsidRPr="009C2484" w14:paraId="75B394BF" w14:textId="77777777" w:rsidTr="008D7E93">
                        <w:trPr>
                          <w:trHeight w:val="782"/>
                        </w:trPr>
                        <w:tc>
                          <w:tcPr>
                            <w:tcW w:w="972" w:type="dxa"/>
                            <w:shd w:val="clear" w:color="auto" w:fill="auto"/>
                            <w:vAlign w:val="center"/>
                          </w:tcPr>
                          <w:p w14:paraId="7D520556" w14:textId="77777777" w:rsidR="007F765B" w:rsidRDefault="007F765B" w:rsidP="00955A80">
                            <w:pPr>
                              <w:pStyle w:val="NoParagraphStyle"/>
                              <w:widowControl w:val="0"/>
                              <w:overflowPunct w:val="0"/>
                              <w:spacing w:before="0" w:after="0" w:line="240" w:lineRule="auto"/>
                            </w:pPr>
                            <w:r>
                              <w:rPr>
                                <w:noProof/>
                              </w:rPr>
                              <w:drawing>
                                <wp:inline distT="0" distB="0" distL="0" distR="0" wp14:anchorId="311374F0" wp14:editId="5279E4B1">
                                  <wp:extent cx="466725" cy="341710"/>
                                  <wp:effectExtent l="0" t="0" r="0" b="1270"/>
                                  <wp:docPr id="196" name="Picture 196" descr="University Library System at the University of Pittsburgh. Visit our website at www.library.pitt.edu for more information about us!" title="U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ribe2"/>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469459" cy="343711"/>
                                          </a:xfrm>
                                          <a:prstGeom prst="rect">
                                            <a:avLst/>
                                          </a:prstGeom>
                                          <a:noFill/>
                                          <a:ln>
                                            <a:noFill/>
                                          </a:ln>
                                        </pic:spPr>
                                      </pic:pic>
                                    </a:graphicData>
                                  </a:graphic>
                                </wp:inline>
                              </w:drawing>
                            </w:r>
                          </w:p>
                        </w:tc>
                        <w:tc>
                          <w:tcPr>
                            <w:tcW w:w="3978" w:type="dxa"/>
                            <w:vAlign w:val="center"/>
                          </w:tcPr>
                          <w:p w14:paraId="4EA39C64" w14:textId="77777777" w:rsidR="007F765B" w:rsidRPr="00700935" w:rsidRDefault="007F765B" w:rsidP="00700935">
                            <w:pPr>
                              <w:pStyle w:val="PublishingText"/>
                              <w:rPr>
                                <w:sz w:val="14"/>
                                <w:szCs w:val="14"/>
                              </w:rPr>
                            </w:pPr>
                            <w:r w:rsidRPr="00700935">
                              <w:rPr>
                                <w:sz w:val="14"/>
                                <w:szCs w:val="14"/>
                              </w:rPr>
                              <w:t xml:space="preserve">This journal is published by the </w:t>
                            </w:r>
                            <w:hyperlink r:id="rId28" w:history="1">
                              <w:r w:rsidRPr="00700935">
                                <w:rPr>
                                  <w:rStyle w:val="Hyperlink"/>
                                  <w:rFonts w:ascii="Calibri" w:hAnsi="Calibri"/>
                                  <w:sz w:val="14"/>
                                  <w:szCs w:val="14"/>
                                </w:rPr>
                                <w:t>University Library System</w:t>
                              </w:r>
                            </w:hyperlink>
                            <w:r w:rsidRPr="00700935">
                              <w:rPr>
                                <w:sz w:val="14"/>
                                <w:szCs w:val="14"/>
                              </w:rPr>
                              <w:t xml:space="preserve"> of the </w:t>
                            </w:r>
                            <w:hyperlink r:id="rId29" w:history="1">
                              <w:r w:rsidRPr="00700935">
                                <w:rPr>
                                  <w:rStyle w:val="Hyperlink"/>
                                  <w:rFonts w:ascii="Calibri" w:hAnsi="Calibri"/>
                                  <w:sz w:val="14"/>
                                  <w:szCs w:val="14"/>
                                </w:rPr>
                                <w:t>University of Pittsburgh</w:t>
                              </w:r>
                            </w:hyperlink>
                            <w:r w:rsidRPr="00700935">
                              <w:rPr>
                                <w:sz w:val="14"/>
                                <w:szCs w:val="14"/>
                              </w:rPr>
                              <w:t xml:space="preserve"> as part of its </w:t>
                            </w:r>
                            <w:hyperlink r:id="rId30" w:history="1">
                              <w:r w:rsidRPr="00700935">
                                <w:rPr>
                                  <w:rStyle w:val="Hyperlink"/>
                                  <w:rFonts w:ascii="Calibri" w:hAnsi="Calibri"/>
                                  <w:sz w:val="14"/>
                                  <w:szCs w:val="14"/>
                                </w:rPr>
                                <w:t>D-Scribe Digital Publishing Program</w:t>
                              </w:r>
                            </w:hyperlink>
                            <w:r w:rsidRPr="00700935">
                              <w:rPr>
                                <w:sz w:val="14"/>
                                <w:szCs w:val="14"/>
                              </w:rPr>
                              <w:t xml:space="preserve"> and is cosponsored by the </w:t>
                            </w:r>
                            <w:hyperlink r:id="rId31" w:history="1">
                              <w:r w:rsidRPr="00700935">
                                <w:rPr>
                                  <w:rStyle w:val="Hyperlink"/>
                                  <w:rFonts w:ascii="Calibri" w:hAnsi="Calibri"/>
                                  <w:sz w:val="14"/>
                                  <w:szCs w:val="14"/>
                                </w:rPr>
                                <w:t>University of Pittsburgh Press</w:t>
                              </w:r>
                            </w:hyperlink>
                            <w:r w:rsidRPr="00700935">
                              <w:rPr>
                                <w:sz w:val="14"/>
                                <w:szCs w:val="14"/>
                              </w:rPr>
                              <w:t>.</w:t>
                            </w:r>
                          </w:p>
                        </w:tc>
                      </w:tr>
                    </w:tbl>
                    <w:p w14:paraId="055E5D39" w14:textId="77777777" w:rsidR="007F765B" w:rsidRDefault="007F765B" w:rsidP="00700935"/>
                  </w:txbxContent>
                </v:textbox>
                <w10:wrap type="square" anchorx="margin" anchory="margin"/>
              </v:rect>
            </w:pict>
          </mc:Fallback>
        </mc:AlternateContent>
      </w:r>
    </w:p>
    <w:sectPr w:rsidR="00700935" w:rsidSect="00D61925">
      <w:endnotePr>
        <w:numFmt w:val="decimal"/>
      </w:endnotePr>
      <w:type w:val="continuous"/>
      <w:pgSz w:w="12240" w:h="15840" w:code="1"/>
      <w:pgMar w:top="720" w:right="1080" w:bottom="720" w:left="1080" w:header="360" w:footer="432" w:gutter="0"/>
      <w:cols w:num="2" w:space="43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03BE8" w14:textId="77777777" w:rsidR="00A52B64" w:rsidRPr="006F21F1" w:rsidRDefault="00A52B64" w:rsidP="00736046">
      <w:pPr>
        <w:pStyle w:val="Heading1"/>
        <w:spacing w:before="120"/>
      </w:pPr>
      <w:r>
        <w:t>Notes</w:t>
      </w:r>
    </w:p>
    <w:p w14:paraId="76B6F956" w14:textId="77777777" w:rsidR="00A52B64" w:rsidRDefault="00A52B64"/>
  </w:endnote>
  <w:endnote w:type="continuationSeparator" w:id="0">
    <w:p w14:paraId="5CC18A3A" w14:textId="77777777" w:rsidR="00A52B64" w:rsidRPr="006F21F1" w:rsidRDefault="00A52B64" w:rsidP="00667539">
      <w:pPr>
        <w:pStyle w:val="Footer"/>
      </w:pPr>
    </w:p>
    <w:p w14:paraId="07E0BF6C" w14:textId="77777777" w:rsidR="00A52B64" w:rsidRDefault="00A52B64"/>
  </w:endnote>
  <w:endnote w:type="continuationNotice" w:id="1">
    <w:p w14:paraId="59AB7FCF" w14:textId="77777777" w:rsidR="00A52B64" w:rsidRDefault="00A52B64" w:rsidP="006F21F1">
      <w:pPr>
        <w:spacing w:after="0" w:line="240" w:lineRule="auto"/>
        <w:ind w:firstLine="0"/>
      </w:pPr>
    </w:p>
    <w:p w14:paraId="2353063C" w14:textId="77777777" w:rsidR="00A52B64" w:rsidRDefault="00A52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icrosoft YaHei"/>
    <w:panose1 w:val="00000000000000000000"/>
    <w:charset w:val="00"/>
    <w:family w:val="modern"/>
    <w:notTrueType/>
    <w:pitch w:val="variable"/>
    <w:sig w:usb0="8000027F" w:usb1="0000000A" w:usb2="00000000" w:usb3="00000000" w:csb0="0000001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4E187" w14:textId="77777777" w:rsidR="007F765B" w:rsidRDefault="007F765B" w:rsidP="008D7E93">
    <w:pPr>
      <w:spacing w:after="0" w:line="193" w:lineRule="exact"/>
      <w:ind w:right="-180" w:firstLine="0"/>
    </w:pPr>
  </w:p>
  <w:tbl>
    <w:tblPr>
      <w:tblStyle w:val="TableGrid"/>
      <w:tblW w:w="5000" w:type="pct"/>
      <w:tblBorders>
        <w:top w:val="none" w:sz="0" w:space="0" w:color="auto"/>
        <w:left w:val="none" w:sz="0" w:space="0" w:color="auto"/>
        <w:bottom w:val="single" w:sz="8" w:space="0" w:color="C5C28D"/>
        <w:right w:val="none" w:sz="0" w:space="0" w:color="auto"/>
        <w:insideH w:val="none" w:sz="0" w:space="0" w:color="auto"/>
        <w:insideV w:val="none" w:sz="0" w:space="0" w:color="auto"/>
      </w:tblBorders>
      <w:tblCellMar>
        <w:left w:w="0" w:type="dxa"/>
        <w:bottom w:w="29" w:type="dxa"/>
        <w:right w:w="0" w:type="dxa"/>
      </w:tblCellMar>
      <w:tblLook w:val="0600" w:firstRow="0" w:lastRow="0" w:firstColumn="0" w:lastColumn="0" w:noHBand="1" w:noVBand="1"/>
      <w:tblCaption w:val="Footer of IJT "/>
      <w:tblDescription w:val="The International Journal of Telerehabilitation (IJT) footer has information about artcile you are reading, including the the DOI number, the current Publishing Volume information, as well as the page number of the current article."/>
    </w:tblPr>
    <w:tblGrid>
      <w:gridCol w:w="503"/>
      <w:gridCol w:w="4611"/>
      <w:gridCol w:w="2232"/>
      <w:gridCol w:w="2232"/>
      <w:gridCol w:w="502"/>
    </w:tblGrid>
    <w:tr w:rsidR="007F765B" w:rsidRPr="001D6150" w14:paraId="29EC0059" w14:textId="77777777" w:rsidTr="00867A34">
      <w:trPr>
        <w:cantSplit/>
        <w:trHeight w:val="430"/>
      </w:trPr>
      <w:tc>
        <w:tcPr>
          <w:tcW w:w="250" w:type="pct"/>
          <w:tcBorders>
            <w:bottom w:val="single" w:sz="8" w:space="0" w:color="C5C28D"/>
          </w:tcBorders>
          <w:vAlign w:val="bottom"/>
        </w:tcPr>
        <w:p w14:paraId="4E7CE883" w14:textId="36F5C5C6" w:rsidR="007F765B" w:rsidRPr="001D6150" w:rsidRDefault="007F765B" w:rsidP="004822A5">
          <w:pPr>
            <w:pStyle w:val="NoSpacing"/>
            <w:rPr>
              <w:rStyle w:val="PageNumber"/>
            </w:rPr>
          </w:pPr>
        </w:p>
      </w:tc>
      <w:tc>
        <w:tcPr>
          <w:tcW w:w="2287" w:type="pct"/>
          <w:tcBorders>
            <w:bottom w:val="single" w:sz="8" w:space="0" w:color="C5C28D"/>
          </w:tcBorders>
          <w:vAlign w:val="bottom"/>
        </w:tcPr>
        <w:p w14:paraId="28F0B5CB" w14:textId="77777777" w:rsidR="007F765B" w:rsidRDefault="007F765B" w:rsidP="00844762">
          <w:pPr>
            <w:tabs>
              <w:tab w:val="left" w:pos="9720"/>
            </w:tabs>
            <w:spacing w:after="0" w:line="193" w:lineRule="exact"/>
            <w:ind w:right="90" w:firstLine="0"/>
            <w:rPr>
              <w:rStyle w:val="FooterSecondLineChar"/>
            </w:rPr>
          </w:pPr>
          <w:r w:rsidRPr="003B2F6E">
            <w:rPr>
              <w:rStyle w:val="FooterFirstLineChar"/>
            </w:rPr>
            <w:t>International Journal of Telerehabilitation</w:t>
          </w:r>
        </w:p>
      </w:tc>
      <w:tc>
        <w:tcPr>
          <w:tcW w:w="1107" w:type="pct"/>
          <w:tcBorders>
            <w:bottom w:val="single" w:sz="8" w:space="0" w:color="C5C28D"/>
          </w:tcBorders>
          <w:vAlign w:val="bottom"/>
        </w:tcPr>
        <w:p w14:paraId="357AFC2C" w14:textId="77777777" w:rsidR="007F765B" w:rsidRDefault="007F765B" w:rsidP="00844762">
          <w:pPr>
            <w:tabs>
              <w:tab w:val="left" w:pos="9720"/>
            </w:tabs>
            <w:spacing w:after="0" w:line="193" w:lineRule="exact"/>
            <w:ind w:left="-3" w:right="90" w:firstLine="3"/>
            <w:rPr>
              <w:rStyle w:val="FooterSecondLineChar"/>
            </w:rPr>
          </w:pPr>
          <w:r>
            <w:rPr>
              <w:rFonts w:ascii="Trajan Pro" w:eastAsia="Trajan Pro" w:hAnsi="Trajan Pro" w:cs="Trajan Pro"/>
              <w:color w:val="DCD28A"/>
              <w:position w:val="1"/>
              <w:sz w:val="16"/>
              <w:szCs w:val="16"/>
            </w:rPr>
            <w:t xml:space="preserve">•   </w:t>
          </w:r>
          <w:r w:rsidRPr="003B2F6E">
            <w:rPr>
              <w:rStyle w:val="FooterSecondLineChar"/>
            </w:rPr>
            <w:t xml:space="preserve">Vol. </w:t>
          </w:r>
          <w:r>
            <w:rPr>
              <w:rStyle w:val="FooterSecondLineChar"/>
            </w:rPr>
            <w:t>8</w:t>
          </w:r>
          <w:r w:rsidRPr="003B2F6E">
            <w:rPr>
              <w:rStyle w:val="FooterSecondLineChar"/>
            </w:rPr>
            <w:t>, No. 2  Fall 201</w:t>
          </w:r>
          <w:r>
            <w:rPr>
              <w:rStyle w:val="FooterSecondLineChar"/>
            </w:rPr>
            <w:t>6</w:t>
          </w:r>
          <w:r w:rsidRPr="003B2F6E">
            <w:rPr>
              <w:rStyle w:val="FooterSecondLineChar"/>
            </w:rPr>
            <w:t xml:space="preserve">  </w:t>
          </w:r>
        </w:p>
      </w:tc>
      <w:tc>
        <w:tcPr>
          <w:tcW w:w="1107" w:type="pct"/>
          <w:tcBorders>
            <w:bottom w:val="single" w:sz="8" w:space="0" w:color="C5C28D"/>
          </w:tcBorders>
          <w:vAlign w:val="bottom"/>
        </w:tcPr>
        <w:p w14:paraId="4A28EC24" w14:textId="77777777" w:rsidR="007F765B" w:rsidRDefault="007F765B" w:rsidP="001F52C4">
          <w:pPr>
            <w:tabs>
              <w:tab w:val="left" w:pos="9720"/>
            </w:tabs>
            <w:spacing w:after="0" w:line="193" w:lineRule="exact"/>
            <w:ind w:right="90" w:firstLine="0"/>
            <w:rPr>
              <w:rStyle w:val="FooterSecondLineChar"/>
            </w:rPr>
          </w:pPr>
          <w:r>
            <w:rPr>
              <w:rFonts w:ascii="Trajan Pro" w:eastAsia="Trajan Pro" w:hAnsi="Trajan Pro" w:cs="Trajan Pro"/>
              <w:color w:val="DCD28A"/>
              <w:position w:val="1"/>
              <w:sz w:val="16"/>
              <w:szCs w:val="16"/>
            </w:rPr>
            <w:t>•</w:t>
          </w:r>
          <w:r w:rsidRPr="003B2F6E">
            <w:rPr>
              <w:rStyle w:val="FooterSecondLineChar"/>
            </w:rPr>
            <w:t xml:space="preserve">  </w:t>
          </w:r>
          <w:r>
            <w:rPr>
              <w:rStyle w:val="FooterSecondLineChar"/>
            </w:rPr>
            <w:t xml:space="preserve"> </w:t>
          </w:r>
          <w:r w:rsidRPr="003B2F6E">
            <w:rPr>
              <w:rStyle w:val="FooterSecondLineChar"/>
            </w:rPr>
            <w:t>(10.5195/ijt.201</w:t>
          </w:r>
          <w:r>
            <w:rPr>
              <w:rStyle w:val="FooterSecondLineChar"/>
            </w:rPr>
            <w:t>6</w:t>
          </w:r>
          <w:r w:rsidRPr="003B2F6E">
            <w:rPr>
              <w:rStyle w:val="FooterSecondLineChar"/>
            </w:rPr>
            <w:t>.</w:t>
          </w:r>
          <w:r>
            <w:rPr>
              <w:rStyle w:val="FooterSecondLineChar"/>
            </w:rPr>
            <w:t>6206</w:t>
          </w:r>
          <w:r w:rsidRPr="003B2F6E">
            <w:rPr>
              <w:rStyle w:val="FooterSecondLineChar"/>
            </w:rPr>
            <w:t>)</w:t>
          </w:r>
        </w:p>
      </w:tc>
      <w:tc>
        <w:tcPr>
          <w:tcW w:w="250" w:type="pct"/>
          <w:tcBorders>
            <w:bottom w:val="nil"/>
          </w:tcBorders>
          <w:vAlign w:val="bottom"/>
        </w:tcPr>
        <w:p w14:paraId="1EF7F7D9" w14:textId="77777777" w:rsidR="007F765B" w:rsidRDefault="007F765B" w:rsidP="00700935">
          <w:pPr>
            <w:tabs>
              <w:tab w:val="left" w:pos="9720"/>
            </w:tabs>
            <w:spacing w:after="0" w:line="193" w:lineRule="exact"/>
            <w:ind w:left="-24" w:right="90" w:firstLine="24"/>
            <w:jc w:val="center"/>
            <w:rPr>
              <w:rStyle w:val="FooterSecondLineChar"/>
            </w:rPr>
          </w:pPr>
          <w:r>
            <w:rPr>
              <w:noProof/>
            </w:rPr>
            <mc:AlternateContent>
              <mc:Choice Requires="wpg">
                <w:drawing>
                  <wp:anchor distT="0" distB="0" distL="114300" distR="114300" simplePos="0" relativeHeight="251693056" behindDoc="0" locked="0" layoutInCell="1" allowOverlap="1" wp14:anchorId="6FA1BFE6" wp14:editId="2B4BCF5F">
                    <wp:simplePos x="0" y="0"/>
                    <wp:positionH relativeFrom="column">
                      <wp:posOffset>67310</wp:posOffset>
                    </wp:positionH>
                    <wp:positionV relativeFrom="page">
                      <wp:posOffset>125730</wp:posOffset>
                    </wp:positionV>
                    <wp:extent cx="184150" cy="188595"/>
                    <wp:effectExtent l="0" t="0" r="6350" b="1905"/>
                    <wp:wrapNone/>
                    <wp:docPr id="78" name="Group 78" descr="The International Journal of Telerehabilitation (IJT) Graphic" title="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88595"/>
                              <a:chOff x="960" y="14777"/>
                              <a:chExt cx="270" cy="277"/>
                            </a:xfrm>
                          </wpg:grpSpPr>
                          <wpg:grpSp>
                            <wpg:cNvPr id="79" name="Group 45"/>
                            <wpg:cNvGrpSpPr>
                              <a:grpSpLocks/>
                            </wpg:cNvGrpSpPr>
                            <wpg:grpSpPr bwMode="auto">
                              <a:xfrm>
                                <a:off x="960" y="14777"/>
                                <a:ext cx="270" cy="270"/>
                                <a:chOff x="960" y="14777"/>
                                <a:chExt cx="270" cy="270"/>
                              </a:xfrm>
                            </wpg:grpSpPr>
                            <wps:wsp>
                              <wps:cNvPr id="80" name="Freeform 46"/>
                              <wps:cNvSpPr>
                                <a:spLocks/>
                              </wps:cNvSpPr>
                              <wps:spPr bwMode="auto">
                                <a:xfrm>
                                  <a:off x="960" y="14777"/>
                                  <a:ext cx="270" cy="270"/>
                                </a:xfrm>
                                <a:custGeom>
                                  <a:avLst/>
                                  <a:gdLst>
                                    <a:gd name="T0" fmla="+- 0 960 960"/>
                                    <a:gd name="T1" fmla="*/ T0 w 270"/>
                                    <a:gd name="T2" fmla="+- 0 15047 14777"/>
                                    <a:gd name="T3" fmla="*/ 15047 h 270"/>
                                    <a:gd name="T4" fmla="+- 0 1230 960"/>
                                    <a:gd name="T5" fmla="*/ T4 w 270"/>
                                    <a:gd name="T6" fmla="+- 0 15047 14777"/>
                                    <a:gd name="T7" fmla="*/ 15047 h 270"/>
                                    <a:gd name="T8" fmla="+- 0 1230 960"/>
                                    <a:gd name="T9" fmla="*/ T8 w 270"/>
                                    <a:gd name="T10" fmla="+- 0 14777 14777"/>
                                    <a:gd name="T11" fmla="*/ 14777 h 270"/>
                                    <a:gd name="T12" fmla="+- 0 960 960"/>
                                    <a:gd name="T13" fmla="*/ T12 w 270"/>
                                    <a:gd name="T14" fmla="+- 0 14777 14777"/>
                                    <a:gd name="T15" fmla="*/ 14777 h 270"/>
                                    <a:gd name="T16" fmla="+- 0 960 960"/>
                                    <a:gd name="T17" fmla="*/ T16 w 270"/>
                                    <a:gd name="T18" fmla="+- 0 15047 14777"/>
                                    <a:gd name="T19" fmla="*/ 15047 h 270"/>
                                  </a:gdLst>
                                  <a:ahLst/>
                                  <a:cxnLst>
                                    <a:cxn ang="0">
                                      <a:pos x="T1" y="T3"/>
                                    </a:cxn>
                                    <a:cxn ang="0">
                                      <a:pos x="T5" y="T7"/>
                                    </a:cxn>
                                    <a:cxn ang="0">
                                      <a:pos x="T9" y="T11"/>
                                    </a:cxn>
                                    <a:cxn ang="0">
                                      <a:pos x="T13" y="T15"/>
                                    </a:cxn>
                                    <a:cxn ang="0">
                                      <a:pos x="T17" y="T19"/>
                                    </a:cxn>
                                  </a:cxnLst>
                                  <a:rect l="0" t="0" r="r" b="b"/>
                                  <a:pathLst>
                                    <a:path w="270" h="270">
                                      <a:moveTo>
                                        <a:pt x="0" y="270"/>
                                      </a:moveTo>
                                      <a:lnTo>
                                        <a:pt x="270" y="270"/>
                                      </a:lnTo>
                                      <a:lnTo>
                                        <a:pt x="270" y="0"/>
                                      </a:lnTo>
                                      <a:lnTo>
                                        <a:pt x="0" y="0"/>
                                      </a:lnTo>
                                      <a:lnTo>
                                        <a:pt x="0" y="270"/>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47"/>
                            <wpg:cNvGrpSpPr>
                              <a:grpSpLocks/>
                            </wpg:cNvGrpSpPr>
                            <wpg:grpSpPr bwMode="auto">
                              <a:xfrm>
                                <a:off x="1003" y="14835"/>
                                <a:ext cx="51" cy="165"/>
                                <a:chOff x="1003" y="14835"/>
                                <a:chExt cx="51" cy="165"/>
                              </a:xfrm>
                            </wpg:grpSpPr>
                            <wps:wsp>
                              <wps:cNvPr id="82" name="Freeform 48"/>
                              <wps:cNvSpPr>
                                <a:spLocks/>
                              </wps:cNvSpPr>
                              <wps:spPr bwMode="auto">
                                <a:xfrm>
                                  <a:off x="1003" y="14835"/>
                                  <a:ext cx="51" cy="165"/>
                                </a:xfrm>
                                <a:custGeom>
                                  <a:avLst/>
                                  <a:gdLst>
                                    <a:gd name="T0" fmla="+- 0 1054 1003"/>
                                    <a:gd name="T1" fmla="*/ T0 w 51"/>
                                    <a:gd name="T2" fmla="+- 0 14996 14835"/>
                                    <a:gd name="T3" fmla="*/ 14996 h 165"/>
                                    <a:gd name="T4" fmla="+- 0 1004 1003"/>
                                    <a:gd name="T5" fmla="*/ T4 w 51"/>
                                    <a:gd name="T6" fmla="+- 0 14996 14835"/>
                                    <a:gd name="T7" fmla="*/ 14996 h 165"/>
                                    <a:gd name="T8" fmla="+- 0 1003 1003"/>
                                    <a:gd name="T9" fmla="*/ T8 w 51"/>
                                    <a:gd name="T10" fmla="+- 0 14997 14835"/>
                                    <a:gd name="T11" fmla="*/ 14997 h 165"/>
                                    <a:gd name="T12" fmla="+- 0 1003 1003"/>
                                    <a:gd name="T13" fmla="*/ T12 w 51"/>
                                    <a:gd name="T14" fmla="+- 0 14999 14835"/>
                                    <a:gd name="T15" fmla="*/ 14999 h 165"/>
                                    <a:gd name="T16" fmla="+- 0 1004 1003"/>
                                    <a:gd name="T17" fmla="*/ T16 w 51"/>
                                    <a:gd name="T18" fmla="+- 0 15000 14835"/>
                                    <a:gd name="T19" fmla="*/ 15000 h 165"/>
                                    <a:gd name="T20" fmla="+- 0 1012 1003"/>
                                    <a:gd name="T21" fmla="*/ T20 w 51"/>
                                    <a:gd name="T22" fmla="+- 0 15000 14835"/>
                                    <a:gd name="T23" fmla="*/ 15000 h 165"/>
                                    <a:gd name="T24" fmla="+- 0 1025 1003"/>
                                    <a:gd name="T25" fmla="*/ T24 w 51"/>
                                    <a:gd name="T26" fmla="+- 0 14999 14835"/>
                                    <a:gd name="T27" fmla="*/ 14999 h 165"/>
                                    <a:gd name="T28" fmla="+- 0 1054 1003"/>
                                    <a:gd name="T29" fmla="*/ T28 w 51"/>
                                    <a:gd name="T30" fmla="+- 0 14999 14835"/>
                                    <a:gd name="T31" fmla="*/ 14999 h 165"/>
                                    <a:gd name="T32" fmla="+- 0 1054 1003"/>
                                    <a:gd name="T33" fmla="*/ T32 w 51"/>
                                    <a:gd name="T34" fmla="+- 0 14997 14835"/>
                                    <a:gd name="T35" fmla="*/ 14997 h 165"/>
                                    <a:gd name="T36" fmla="+- 0 1054 1003"/>
                                    <a:gd name="T37" fmla="*/ T36 w 51"/>
                                    <a:gd name="T38" fmla="+- 0 14996 14835"/>
                                    <a:gd name="T39" fmla="*/ 1499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65">
                                      <a:moveTo>
                                        <a:pt x="51" y="161"/>
                                      </a:moveTo>
                                      <a:lnTo>
                                        <a:pt x="1" y="161"/>
                                      </a:lnTo>
                                      <a:lnTo>
                                        <a:pt x="0" y="162"/>
                                      </a:lnTo>
                                      <a:lnTo>
                                        <a:pt x="0" y="164"/>
                                      </a:lnTo>
                                      <a:lnTo>
                                        <a:pt x="1" y="165"/>
                                      </a:lnTo>
                                      <a:lnTo>
                                        <a:pt x="9" y="165"/>
                                      </a:lnTo>
                                      <a:lnTo>
                                        <a:pt x="22" y="164"/>
                                      </a:lnTo>
                                      <a:lnTo>
                                        <a:pt x="51" y="164"/>
                                      </a:lnTo>
                                      <a:lnTo>
                                        <a:pt x="51" y="162"/>
                                      </a:lnTo>
                                      <a:lnTo>
                                        <a:pt x="51" y="1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49"/>
                              <wps:cNvSpPr>
                                <a:spLocks/>
                              </wps:cNvSpPr>
                              <wps:spPr bwMode="auto">
                                <a:xfrm>
                                  <a:off x="1003" y="14835"/>
                                  <a:ext cx="51" cy="165"/>
                                </a:xfrm>
                                <a:custGeom>
                                  <a:avLst/>
                                  <a:gdLst>
                                    <a:gd name="T0" fmla="+- 0 1054 1003"/>
                                    <a:gd name="T1" fmla="*/ T0 w 51"/>
                                    <a:gd name="T2" fmla="+- 0 14999 14835"/>
                                    <a:gd name="T3" fmla="*/ 14999 h 165"/>
                                    <a:gd name="T4" fmla="+- 0 1027 1003"/>
                                    <a:gd name="T5" fmla="*/ T4 w 51"/>
                                    <a:gd name="T6" fmla="+- 0 14999 14835"/>
                                    <a:gd name="T7" fmla="*/ 14999 h 165"/>
                                    <a:gd name="T8" fmla="+- 0 1040 1003"/>
                                    <a:gd name="T9" fmla="*/ T8 w 51"/>
                                    <a:gd name="T10" fmla="+- 0 15000 14835"/>
                                    <a:gd name="T11" fmla="*/ 15000 h 165"/>
                                    <a:gd name="T12" fmla="+- 0 1053 1003"/>
                                    <a:gd name="T13" fmla="*/ T12 w 51"/>
                                    <a:gd name="T14" fmla="+- 0 15000 14835"/>
                                    <a:gd name="T15" fmla="*/ 15000 h 165"/>
                                    <a:gd name="T16" fmla="+- 0 1054 1003"/>
                                    <a:gd name="T17" fmla="*/ T16 w 51"/>
                                    <a:gd name="T18" fmla="+- 0 14999 14835"/>
                                    <a:gd name="T19" fmla="*/ 14999 h 165"/>
                                  </a:gdLst>
                                  <a:ahLst/>
                                  <a:cxnLst>
                                    <a:cxn ang="0">
                                      <a:pos x="T1" y="T3"/>
                                    </a:cxn>
                                    <a:cxn ang="0">
                                      <a:pos x="T5" y="T7"/>
                                    </a:cxn>
                                    <a:cxn ang="0">
                                      <a:pos x="T9" y="T11"/>
                                    </a:cxn>
                                    <a:cxn ang="0">
                                      <a:pos x="T13" y="T15"/>
                                    </a:cxn>
                                    <a:cxn ang="0">
                                      <a:pos x="T17" y="T19"/>
                                    </a:cxn>
                                  </a:cxnLst>
                                  <a:rect l="0" t="0" r="r" b="b"/>
                                  <a:pathLst>
                                    <a:path w="51" h="165">
                                      <a:moveTo>
                                        <a:pt x="51" y="164"/>
                                      </a:moveTo>
                                      <a:lnTo>
                                        <a:pt x="24" y="164"/>
                                      </a:lnTo>
                                      <a:lnTo>
                                        <a:pt x="37" y="165"/>
                                      </a:lnTo>
                                      <a:lnTo>
                                        <a:pt x="50" y="165"/>
                                      </a:lnTo>
                                      <a:lnTo>
                                        <a:pt x="51" y="1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50"/>
                              <wps:cNvSpPr>
                                <a:spLocks/>
                              </wps:cNvSpPr>
                              <wps:spPr bwMode="auto">
                                <a:xfrm>
                                  <a:off x="1003" y="14835"/>
                                  <a:ext cx="51" cy="165"/>
                                </a:xfrm>
                                <a:custGeom>
                                  <a:avLst/>
                                  <a:gdLst>
                                    <a:gd name="T0" fmla="+- 0 1045 1003"/>
                                    <a:gd name="T1" fmla="*/ T0 w 51"/>
                                    <a:gd name="T2" fmla="+- 0 14839 14835"/>
                                    <a:gd name="T3" fmla="*/ 14839 h 165"/>
                                    <a:gd name="T4" fmla="+- 0 1006 1003"/>
                                    <a:gd name="T5" fmla="*/ T4 w 51"/>
                                    <a:gd name="T6" fmla="+- 0 14839 14835"/>
                                    <a:gd name="T7" fmla="*/ 14839 h 165"/>
                                    <a:gd name="T8" fmla="+- 0 1008 1003"/>
                                    <a:gd name="T9" fmla="*/ T8 w 51"/>
                                    <a:gd name="T10" fmla="+- 0 14839 14835"/>
                                    <a:gd name="T11" fmla="*/ 14839 h 165"/>
                                    <a:gd name="T12" fmla="+- 0 1015 1003"/>
                                    <a:gd name="T13" fmla="*/ T12 w 51"/>
                                    <a:gd name="T14" fmla="+- 0 14841 14835"/>
                                    <a:gd name="T15" fmla="*/ 14841 h 165"/>
                                    <a:gd name="T16" fmla="+- 0 1016 1003"/>
                                    <a:gd name="T17" fmla="*/ T16 w 51"/>
                                    <a:gd name="T18" fmla="+- 0 14844 14835"/>
                                    <a:gd name="T19" fmla="*/ 14844 h 165"/>
                                    <a:gd name="T20" fmla="+- 0 1017 1003"/>
                                    <a:gd name="T21" fmla="*/ T20 w 51"/>
                                    <a:gd name="T22" fmla="+- 0 14854 14835"/>
                                    <a:gd name="T23" fmla="*/ 14854 h 165"/>
                                    <a:gd name="T24" fmla="+- 0 1017 1003"/>
                                    <a:gd name="T25" fmla="*/ T24 w 51"/>
                                    <a:gd name="T26" fmla="+- 0 14868 14835"/>
                                    <a:gd name="T27" fmla="*/ 14868 h 165"/>
                                    <a:gd name="T28" fmla="+- 0 1017 1003"/>
                                    <a:gd name="T29" fmla="*/ T28 w 51"/>
                                    <a:gd name="T30" fmla="+- 0 14946 14835"/>
                                    <a:gd name="T31" fmla="*/ 14946 h 165"/>
                                    <a:gd name="T32" fmla="+- 0 1017 1003"/>
                                    <a:gd name="T33" fmla="*/ T32 w 51"/>
                                    <a:gd name="T34" fmla="+- 0 14968 14835"/>
                                    <a:gd name="T35" fmla="*/ 14968 h 165"/>
                                    <a:gd name="T36" fmla="+- 0 1016 1003"/>
                                    <a:gd name="T37" fmla="*/ T36 w 51"/>
                                    <a:gd name="T38" fmla="+- 0 14984 14835"/>
                                    <a:gd name="T39" fmla="*/ 14984 h 165"/>
                                    <a:gd name="T40" fmla="+- 0 1015 1003"/>
                                    <a:gd name="T41" fmla="*/ T40 w 51"/>
                                    <a:gd name="T42" fmla="+- 0 14990 14835"/>
                                    <a:gd name="T43" fmla="*/ 14990 h 165"/>
                                    <a:gd name="T44" fmla="+- 0 1015 1003"/>
                                    <a:gd name="T45" fmla="*/ T44 w 51"/>
                                    <a:gd name="T46" fmla="+- 0 14994 14835"/>
                                    <a:gd name="T47" fmla="*/ 14994 h 165"/>
                                    <a:gd name="T48" fmla="+- 0 1011 1003"/>
                                    <a:gd name="T49" fmla="*/ T48 w 51"/>
                                    <a:gd name="T50" fmla="+- 0 14995 14835"/>
                                    <a:gd name="T51" fmla="*/ 14995 h 165"/>
                                    <a:gd name="T52" fmla="+- 0 1009 1003"/>
                                    <a:gd name="T53" fmla="*/ T52 w 51"/>
                                    <a:gd name="T54" fmla="+- 0 14996 14835"/>
                                    <a:gd name="T55" fmla="*/ 14996 h 165"/>
                                    <a:gd name="T56" fmla="+- 0 1006 1003"/>
                                    <a:gd name="T57" fmla="*/ T56 w 51"/>
                                    <a:gd name="T58" fmla="+- 0 14996 14835"/>
                                    <a:gd name="T59" fmla="*/ 14996 h 165"/>
                                    <a:gd name="T60" fmla="+- 0 1051 1003"/>
                                    <a:gd name="T61" fmla="*/ T60 w 51"/>
                                    <a:gd name="T62" fmla="+- 0 14996 14835"/>
                                    <a:gd name="T63" fmla="*/ 14996 h 165"/>
                                    <a:gd name="T64" fmla="+- 0 1046 1003"/>
                                    <a:gd name="T65" fmla="*/ T64 w 51"/>
                                    <a:gd name="T66" fmla="+- 0 14996 14835"/>
                                    <a:gd name="T67" fmla="*/ 14996 h 165"/>
                                    <a:gd name="T68" fmla="+- 0 1038 1003"/>
                                    <a:gd name="T69" fmla="*/ T68 w 51"/>
                                    <a:gd name="T70" fmla="+- 0 14994 14835"/>
                                    <a:gd name="T71" fmla="*/ 14994 h 165"/>
                                    <a:gd name="T72" fmla="+- 0 1037 1003"/>
                                    <a:gd name="T73" fmla="*/ T72 w 51"/>
                                    <a:gd name="T74" fmla="+- 0 14990 14835"/>
                                    <a:gd name="T75" fmla="*/ 14990 h 165"/>
                                    <a:gd name="T76" fmla="+- 0 1036 1003"/>
                                    <a:gd name="T77" fmla="*/ T76 w 51"/>
                                    <a:gd name="T78" fmla="+- 0 14979 14835"/>
                                    <a:gd name="T79" fmla="*/ 14979 h 165"/>
                                    <a:gd name="T80" fmla="+- 0 1035 1003"/>
                                    <a:gd name="T81" fmla="*/ T80 w 51"/>
                                    <a:gd name="T82" fmla="+- 0 14961 14835"/>
                                    <a:gd name="T83" fmla="*/ 14961 h 165"/>
                                    <a:gd name="T84" fmla="+- 0 1035 1003"/>
                                    <a:gd name="T85" fmla="*/ T84 w 51"/>
                                    <a:gd name="T86" fmla="+- 0 14851 14835"/>
                                    <a:gd name="T87" fmla="*/ 14851 h 165"/>
                                    <a:gd name="T88" fmla="+- 0 1036 1003"/>
                                    <a:gd name="T89" fmla="*/ T88 w 51"/>
                                    <a:gd name="T90" fmla="+- 0 14844 14835"/>
                                    <a:gd name="T91" fmla="*/ 14844 h 165"/>
                                    <a:gd name="T92" fmla="+- 0 1037 1003"/>
                                    <a:gd name="T93" fmla="*/ T92 w 51"/>
                                    <a:gd name="T94" fmla="+- 0 14841 14835"/>
                                    <a:gd name="T95" fmla="*/ 14841 h 165"/>
                                    <a:gd name="T96" fmla="+- 0 1045 1003"/>
                                    <a:gd name="T97" fmla="*/ T96 w 51"/>
                                    <a:gd name="T98" fmla="+- 0 14839 14835"/>
                                    <a:gd name="T99" fmla="*/ 14839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 h="165">
                                      <a:moveTo>
                                        <a:pt x="42" y="4"/>
                                      </a:moveTo>
                                      <a:lnTo>
                                        <a:pt x="3" y="4"/>
                                      </a:lnTo>
                                      <a:lnTo>
                                        <a:pt x="5" y="4"/>
                                      </a:lnTo>
                                      <a:lnTo>
                                        <a:pt x="12" y="6"/>
                                      </a:lnTo>
                                      <a:lnTo>
                                        <a:pt x="13" y="9"/>
                                      </a:lnTo>
                                      <a:lnTo>
                                        <a:pt x="14" y="19"/>
                                      </a:lnTo>
                                      <a:lnTo>
                                        <a:pt x="14" y="33"/>
                                      </a:lnTo>
                                      <a:lnTo>
                                        <a:pt x="14" y="111"/>
                                      </a:lnTo>
                                      <a:lnTo>
                                        <a:pt x="14" y="133"/>
                                      </a:lnTo>
                                      <a:lnTo>
                                        <a:pt x="13" y="149"/>
                                      </a:lnTo>
                                      <a:lnTo>
                                        <a:pt x="12" y="155"/>
                                      </a:lnTo>
                                      <a:lnTo>
                                        <a:pt x="12" y="159"/>
                                      </a:lnTo>
                                      <a:lnTo>
                                        <a:pt x="8" y="160"/>
                                      </a:lnTo>
                                      <a:lnTo>
                                        <a:pt x="6" y="161"/>
                                      </a:lnTo>
                                      <a:lnTo>
                                        <a:pt x="3" y="161"/>
                                      </a:lnTo>
                                      <a:lnTo>
                                        <a:pt x="48" y="161"/>
                                      </a:lnTo>
                                      <a:lnTo>
                                        <a:pt x="43" y="161"/>
                                      </a:lnTo>
                                      <a:lnTo>
                                        <a:pt x="35" y="159"/>
                                      </a:lnTo>
                                      <a:lnTo>
                                        <a:pt x="34" y="155"/>
                                      </a:lnTo>
                                      <a:lnTo>
                                        <a:pt x="33" y="144"/>
                                      </a:lnTo>
                                      <a:lnTo>
                                        <a:pt x="32" y="126"/>
                                      </a:lnTo>
                                      <a:lnTo>
                                        <a:pt x="32" y="16"/>
                                      </a:lnTo>
                                      <a:lnTo>
                                        <a:pt x="33" y="9"/>
                                      </a:lnTo>
                                      <a:lnTo>
                                        <a:pt x="34" y="6"/>
                                      </a:lnTo>
                                      <a:lnTo>
                                        <a:pt x="42"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51"/>
                              <wps:cNvSpPr>
                                <a:spLocks/>
                              </wps:cNvSpPr>
                              <wps:spPr bwMode="auto">
                                <a:xfrm>
                                  <a:off x="1003" y="14835"/>
                                  <a:ext cx="51" cy="165"/>
                                </a:xfrm>
                                <a:custGeom>
                                  <a:avLst/>
                                  <a:gdLst>
                                    <a:gd name="T0" fmla="+- 0 1012 1003"/>
                                    <a:gd name="T1" fmla="*/ T0 w 51"/>
                                    <a:gd name="T2" fmla="+- 0 14835 14835"/>
                                    <a:gd name="T3" fmla="*/ 14835 h 165"/>
                                    <a:gd name="T4" fmla="+- 0 1004 1003"/>
                                    <a:gd name="T5" fmla="*/ T4 w 51"/>
                                    <a:gd name="T6" fmla="+- 0 14835 14835"/>
                                    <a:gd name="T7" fmla="*/ 14835 h 165"/>
                                    <a:gd name="T8" fmla="+- 0 1003 1003"/>
                                    <a:gd name="T9" fmla="*/ T8 w 51"/>
                                    <a:gd name="T10" fmla="+- 0 14836 14835"/>
                                    <a:gd name="T11" fmla="*/ 14836 h 165"/>
                                    <a:gd name="T12" fmla="+- 0 1003 1003"/>
                                    <a:gd name="T13" fmla="*/ T12 w 51"/>
                                    <a:gd name="T14" fmla="+- 0 14838 14835"/>
                                    <a:gd name="T15" fmla="*/ 14838 h 165"/>
                                    <a:gd name="T16" fmla="+- 0 1003 1003"/>
                                    <a:gd name="T17" fmla="*/ T16 w 51"/>
                                    <a:gd name="T18" fmla="+- 0 14839 14835"/>
                                    <a:gd name="T19" fmla="*/ 14839 h 165"/>
                                    <a:gd name="T20" fmla="+- 0 1048 1003"/>
                                    <a:gd name="T21" fmla="*/ T20 w 51"/>
                                    <a:gd name="T22" fmla="+- 0 14839 14835"/>
                                    <a:gd name="T23" fmla="*/ 14839 h 165"/>
                                    <a:gd name="T24" fmla="+- 0 1049 1003"/>
                                    <a:gd name="T25" fmla="*/ T24 w 51"/>
                                    <a:gd name="T26" fmla="+- 0 14838 14835"/>
                                    <a:gd name="T27" fmla="*/ 14838 h 165"/>
                                    <a:gd name="T28" fmla="+- 0 1049 1003"/>
                                    <a:gd name="T29" fmla="*/ T28 w 51"/>
                                    <a:gd name="T30" fmla="+- 0 14836 14835"/>
                                    <a:gd name="T31" fmla="*/ 14836 h 165"/>
                                    <a:gd name="T32" fmla="+- 0 1025 1003"/>
                                    <a:gd name="T33" fmla="*/ T32 w 51"/>
                                    <a:gd name="T34" fmla="+- 0 14836 14835"/>
                                    <a:gd name="T35" fmla="*/ 14836 h 165"/>
                                    <a:gd name="T36" fmla="+- 0 1012 1003"/>
                                    <a:gd name="T37" fmla="*/ T36 w 51"/>
                                    <a:gd name="T38" fmla="+- 0 14835 14835"/>
                                    <a:gd name="T39" fmla="*/ 14835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65">
                                      <a:moveTo>
                                        <a:pt x="9" y="0"/>
                                      </a:moveTo>
                                      <a:lnTo>
                                        <a:pt x="1" y="0"/>
                                      </a:lnTo>
                                      <a:lnTo>
                                        <a:pt x="0" y="1"/>
                                      </a:lnTo>
                                      <a:lnTo>
                                        <a:pt x="0" y="3"/>
                                      </a:lnTo>
                                      <a:lnTo>
                                        <a:pt x="0" y="4"/>
                                      </a:lnTo>
                                      <a:lnTo>
                                        <a:pt x="45" y="4"/>
                                      </a:lnTo>
                                      <a:lnTo>
                                        <a:pt x="46" y="3"/>
                                      </a:lnTo>
                                      <a:lnTo>
                                        <a:pt x="46" y="1"/>
                                      </a:lnTo>
                                      <a:lnTo>
                                        <a:pt x="22" y="1"/>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2"/>
                              <wps:cNvSpPr>
                                <a:spLocks/>
                              </wps:cNvSpPr>
                              <wps:spPr bwMode="auto">
                                <a:xfrm>
                                  <a:off x="1003" y="14835"/>
                                  <a:ext cx="51" cy="165"/>
                                </a:xfrm>
                                <a:custGeom>
                                  <a:avLst/>
                                  <a:gdLst>
                                    <a:gd name="T0" fmla="+- 0 1048 1003"/>
                                    <a:gd name="T1" fmla="*/ T0 w 51"/>
                                    <a:gd name="T2" fmla="+- 0 14835 14835"/>
                                    <a:gd name="T3" fmla="*/ 14835 h 165"/>
                                    <a:gd name="T4" fmla="+- 0 1040 1003"/>
                                    <a:gd name="T5" fmla="*/ T4 w 51"/>
                                    <a:gd name="T6" fmla="+- 0 14835 14835"/>
                                    <a:gd name="T7" fmla="*/ 14835 h 165"/>
                                    <a:gd name="T8" fmla="+- 0 1027 1003"/>
                                    <a:gd name="T9" fmla="*/ T8 w 51"/>
                                    <a:gd name="T10" fmla="+- 0 14836 14835"/>
                                    <a:gd name="T11" fmla="*/ 14836 h 165"/>
                                    <a:gd name="T12" fmla="+- 0 1049 1003"/>
                                    <a:gd name="T13" fmla="*/ T12 w 51"/>
                                    <a:gd name="T14" fmla="+- 0 14836 14835"/>
                                    <a:gd name="T15" fmla="*/ 14836 h 165"/>
                                    <a:gd name="T16" fmla="+- 0 1048 1003"/>
                                    <a:gd name="T17" fmla="*/ T16 w 51"/>
                                    <a:gd name="T18" fmla="+- 0 14835 14835"/>
                                    <a:gd name="T19" fmla="*/ 14835 h 165"/>
                                  </a:gdLst>
                                  <a:ahLst/>
                                  <a:cxnLst>
                                    <a:cxn ang="0">
                                      <a:pos x="T1" y="T3"/>
                                    </a:cxn>
                                    <a:cxn ang="0">
                                      <a:pos x="T5" y="T7"/>
                                    </a:cxn>
                                    <a:cxn ang="0">
                                      <a:pos x="T9" y="T11"/>
                                    </a:cxn>
                                    <a:cxn ang="0">
                                      <a:pos x="T13" y="T15"/>
                                    </a:cxn>
                                    <a:cxn ang="0">
                                      <a:pos x="T17" y="T19"/>
                                    </a:cxn>
                                  </a:cxnLst>
                                  <a:rect l="0" t="0" r="r" b="b"/>
                                  <a:pathLst>
                                    <a:path w="51" h="165">
                                      <a:moveTo>
                                        <a:pt x="45" y="0"/>
                                      </a:moveTo>
                                      <a:lnTo>
                                        <a:pt x="37" y="0"/>
                                      </a:lnTo>
                                      <a:lnTo>
                                        <a:pt x="24" y="1"/>
                                      </a:lnTo>
                                      <a:lnTo>
                                        <a:pt x="46" y="1"/>
                                      </a:lnTo>
                                      <a:lnTo>
                                        <a:pt x="4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53"/>
                            <wpg:cNvGrpSpPr>
                              <a:grpSpLocks/>
                            </wpg:cNvGrpSpPr>
                            <wpg:grpSpPr bwMode="auto">
                              <a:xfrm>
                                <a:off x="1050" y="14835"/>
                                <a:ext cx="61" cy="219"/>
                                <a:chOff x="1050" y="14835"/>
                                <a:chExt cx="61" cy="219"/>
                              </a:xfrm>
                            </wpg:grpSpPr>
                            <wps:wsp>
                              <wps:cNvPr id="140" name="Freeform 54"/>
                              <wps:cNvSpPr>
                                <a:spLocks/>
                              </wps:cNvSpPr>
                              <wps:spPr bwMode="auto">
                                <a:xfrm>
                                  <a:off x="1050" y="14835"/>
                                  <a:ext cx="61" cy="219"/>
                                </a:xfrm>
                                <a:custGeom>
                                  <a:avLst/>
                                  <a:gdLst>
                                    <a:gd name="T0" fmla="+- 0 1106 1050"/>
                                    <a:gd name="T1" fmla="*/ T0 w 61"/>
                                    <a:gd name="T2" fmla="+- 0 14839 14835"/>
                                    <a:gd name="T3" fmla="*/ 14839 h 219"/>
                                    <a:gd name="T4" fmla="+- 0 1065 1050"/>
                                    <a:gd name="T5" fmla="*/ T4 w 61"/>
                                    <a:gd name="T6" fmla="+- 0 14839 14835"/>
                                    <a:gd name="T7" fmla="*/ 14839 h 219"/>
                                    <a:gd name="T8" fmla="+- 0 1068 1050"/>
                                    <a:gd name="T9" fmla="*/ T8 w 61"/>
                                    <a:gd name="T10" fmla="+- 0 14839 14835"/>
                                    <a:gd name="T11" fmla="*/ 14839 h 219"/>
                                    <a:gd name="T12" fmla="+- 0 1070 1050"/>
                                    <a:gd name="T13" fmla="*/ T12 w 61"/>
                                    <a:gd name="T14" fmla="+- 0 14839 14835"/>
                                    <a:gd name="T15" fmla="*/ 14839 h 219"/>
                                    <a:gd name="T16" fmla="+- 0 1076 1050"/>
                                    <a:gd name="T17" fmla="*/ T16 w 61"/>
                                    <a:gd name="T18" fmla="+- 0 14840 14835"/>
                                    <a:gd name="T19" fmla="*/ 14840 h 219"/>
                                    <a:gd name="T20" fmla="+- 0 1077 1050"/>
                                    <a:gd name="T21" fmla="*/ T20 w 61"/>
                                    <a:gd name="T22" fmla="+- 0 14844 14835"/>
                                    <a:gd name="T23" fmla="*/ 14844 h 219"/>
                                    <a:gd name="T24" fmla="+- 0 1078 1050"/>
                                    <a:gd name="T25" fmla="*/ T24 w 61"/>
                                    <a:gd name="T26" fmla="+- 0 14854 14835"/>
                                    <a:gd name="T27" fmla="*/ 14854 h 219"/>
                                    <a:gd name="T28" fmla="+- 0 1078 1050"/>
                                    <a:gd name="T29" fmla="*/ T28 w 61"/>
                                    <a:gd name="T30" fmla="+- 0 14868 14835"/>
                                    <a:gd name="T31" fmla="*/ 14868 h 219"/>
                                    <a:gd name="T32" fmla="+- 0 1078 1050"/>
                                    <a:gd name="T33" fmla="*/ T32 w 61"/>
                                    <a:gd name="T34" fmla="+- 0 14969 14835"/>
                                    <a:gd name="T35" fmla="*/ 14969 h 219"/>
                                    <a:gd name="T36" fmla="+- 0 1067 1050"/>
                                    <a:gd name="T37" fmla="*/ T36 w 61"/>
                                    <a:gd name="T38" fmla="+- 0 15033 14835"/>
                                    <a:gd name="T39" fmla="*/ 15033 h 219"/>
                                    <a:gd name="T40" fmla="+- 0 1052 1050"/>
                                    <a:gd name="T41" fmla="*/ T40 w 61"/>
                                    <a:gd name="T42" fmla="+- 0 15049 14835"/>
                                    <a:gd name="T43" fmla="*/ 15049 h 219"/>
                                    <a:gd name="T44" fmla="+- 0 1050 1050"/>
                                    <a:gd name="T45" fmla="*/ T44 w 61"/>
                                    <a:gd name="T46" fmla="+- 0 15050 14835"/>
                                    <a:gd name="T47" fmla="*/ 15050 h 219"/>
                                    <a:gd name="T48" fmla="+- 0 1050 1050"/>
                                    <a:gd name="T49" fmla="*/ T48 w 61"/>
                                    <a:gd name="T50" fmla="+- 0 15051 14835"/>
                                    <a:gd name="T51" fmla="*/ 15051 h 219"/>
                                    <a:gd name="T52" fmla="+- 0 1050 1050"/>
                                    <a:gd name="T53" fmla="*/ T52 w 61"/>
                                    <a:gd name="T54" fmla="+- 0 15054 14835"/>
                                    <a:gd name="T55" fmla="*/ 15054 h 219"/>
                                    <a:gd name="T56" fmla="+- 0 1050 1050"/>
                                    <a:gd name="T57" fmla="*/ T56 w 61"/>
                                    <a:gd name="T58" fmla="+- 0 15054 14835"/>
                                    <a:gd name="T59" fmla="*/ 15054 h 219"/>
                                    <a:gd name="T60" fmla="+- 0 1052 1050"/>
                                    <a:gd name="T61" fmla="*/ T60 w 61"/>
                                    <a:gd name="T62" fmla="+- 0 15054 14835"/>
                                    <a:gd name="T63" fmla="*/ 15054 h 219"/>
                                    <a:gd name="T64" fmla="+- 0 1052 1050"/>
                                    <a:gd name="T65" fmla="*/ T64 w 61"/>
                                    <a:gd name="T66" fmla="+- 0 15054 14835"/>
                                    <a:gd name="T67" fmla="*/ 15054 h 219"/>
                                    <a:gd name="T68" fmla="+- 0 1052 1050"/>
                                    <a:gd name="T69" fmla="*/ T68 w 61"/>
                                    <a:gd name="T70" fmla="+- 0 15054 14835"/>
                                    <a:gd name="T71" fmla="*/ 15054 h 219"/>
                                    <a:gd name="T72" fmla="+- 0 1094 1050"/>
                                    <a:gd name="T73" fmla="*/ T72 w 61"/>
                                    <a:gd name="T74" fmla="+- 0 14997 14835"/>
                                    <a:gd name="T75" fmla="*/ 14997 h 219"/>
                                    <a:gd name="T76" fmla="+- 0 1097 1050"/>
                                    <a:gd name="T77" fmla="*/ T76 w 61"/>
                                    <a:gd name="T78" fmla="+- 0 14851 14835"/>
                                    <a:gd name="T79" fmla="*/ 14851 h 219"/>
                                    <a:gd name="T80" fmla="+- 0 1097 1050"/>
                                    <a:gd name="T81" fmla="*/ T80 w 61"/>
                                    <a:gd name="T82" fmla="+- 0 14844 14835"/>
                                    <a:gd name="T83" fmla="*/ 14844 h 219"/>
                                    <a:gd name="T84" fmla="+- 0 1098 1050"/>
                                    <a:gd name="T85" fmla="*/ T84 w 61"/>
                                    <a:gd name="T86" fmla="+- 0 14841 14835"/>
                                    <a:gd name="T87" fmla="*/ 14841 h 219"/>
                                    <a:gd name="T88" fmla="+- 0 1106 1050"/>
                                    <a:gd name="T89" fmla="*/ T88 w 61"/>
                                    <a:gd name="T90" fmla="+- 0 14839 14835"/>
                                    <a:gd name="T91" fmla="*/ 14839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219">
                                      <a:moveTo>
                                        <a:pt x="56" y="4"/>
                                      </a:moveTo>
                                      <a:lnTo>
                                        <a:pt x="15" y="4"/>
                                      </a:lnTo>
                                      <a:lnTo>
                                        <a:pt x="18" y="4"/>
                                      </a:lnTo>
                                      <a:lnTo>
                                        <a:pt x="20" y="4"/>
                                      </a:lnTo>
                                      <a:lnTo>
                                        <a:pt x="26" y="5"/>
                                      </a:lnTo>
                                      <a:lnTo>
                                        <a:pt x="27" y="9"/>
                                      </a:lnTo>
                                      <a:lnTo>
                                        <a:pt x="28" y="19"/>
                                      </a:lnTo>
                                      <a:lnTo>
                                        <a:pt x="28" y="33"/>
                                      </a:lnTo>
                                      <a:lnTo>
                                        <a:pt x="28" y="134"/>
                                      </a:lnTo>
                                      <a:lnTo>
                                        <a:pt x="17" y="198"/>
                                      </a:lnTo>
                                      <a:lnTo>
                                        <a:pt x="2" y="214"/>
                                      </a:lnTo>
                                      <a:lnTo>
                                        <a:pt x="0" y="215"/>
                                      </a:lnTo>
                                      <a:lnTo>
                                        <a:pt x="0" y="216"/>
                                      </a:lnTo>
                                      <a:lnTo>
                                        <a:pt x="0" y="219"/>
                                      </a:lnTo>
                                      <a:lnTo>
                                        <a:pt x="2" y="219"/>
                                      </a:lnTo>
                                      <a:lnTo>
                                        <a:pt x="44" y="162"/>
                                      </a:lnTo>
                                      <a:lnTo>
                                        <a:pt x="47" y="16"/>
                                      </a:lnTo>
                                      <a:lnTo>
                                        <a:pt x="47" y="9"/>
                                      </a:lnTo>
                                      <a:lnTo>
                                        <a:pt x="48" y="6"/>
                                      </a:lnTo>
                                      <a:lnTo>
                                        <a:pt x="56"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5"/>
                              <wps:cNvSpPr>
                                <a:spLocks/>
                              </wps:cNvSpPr>
                              <wps:spPr bwMode="auto">
                                <a:xfrm>
                                  <a:off x="1050" y="14835"/>
                                  <a:ext cx="61" cy="219"/>
                                </a:xfrm>
                                <a:custGeom>
                                  <a:avLst/>
                                  <a:gdLst>
                                    <a:gd name="T0" fmla="+- 0 1073 1050"/>
                                    <a:gd name="T1" fmla="*/ T0 w 61"/>
                                    <a:gd name="T2" fmla="+- 0 14835 14835"/>
                                    <a:gd name="T3" fmla="*/ 14835 h 219"/>
                                    <a:gd name="T4" fmla="+- 0 1062 1050"/>
                                    <a:gd name="T5" fmla="*/ T4 w 61"/>
                                    <a:gd name="T6" fmla="+- 0 14835 14835"/>
                                    <a:gd name="T7" fmla="*/ 14835 h 219"/>
                                    <a:gd name="T8" fmla="+- 0 1061 1050"/>
                                    <a:gd name="T9" fmla="*/ T8 w 61"/>
                                    <a:gd name="T10" fmla="+- 0 14836 14835"/>
                                    <a:gd name="T11" fmla="*/ 14836 h 219"/>
                                    <a:gd name="T12" fmla="+- 0 1061 1050"/>
                                    <a:gd name="T13" fmla="*/ T12 w 61"/>
                                    <a:gd name="T14" fmla="+- 0 14838 14835"/>
                                    <a:gd name="T15" fmla="*/ 14838 h 219"/>
                                    <a:gd name="T16" fmla="+- 0 1062 1050"/>
                                    <a:gd name="T17" fmla="*/ T16 w 61"/>
                                    <a:gd name="T18" fmla="+- 0 14839 14835"/>
                                    <a:gd name="T19" fmla="*/ 14839 h 219"/>
                                    <a:gd name="T20" fmla="+- 0 1109 1050"/>
                                    <a:gd name="T21" fmla="*/ T20 w 61"/>
                                    <a:gd name="T22" fmla="+- 0 14839 14835"/>
                                    <a:gd name="T23" fmla="*/ 14839 h 219"/>
                                    <a:gd name="T24" fmla="+- 0 1110 1050"/>
                                    <a:gd name="T25" fmla="*/ T24 w 61"/>
                                    <a:gd name="T26" fmla="+- 0 14838 14835"/>
                                    <a:gd name="T27" fmla="*/ 14838 h 219"/>
                                    <a:gd name="T28" fmla="+- 0 1110 1050"/>
                                    <a:gd name="T29" fmla="*/ T28 w 61"/>
                                    <a:gd name="T30" fmla="+- 0 14836 14835"/>
                                    <a:gd name="T31" fmla="*/ 14836 h 219"/>
                                    <a:gd name="T32" fmla="+- 0 1086 1050"/>
                                    <a:gd name="T33" fmla="*/ T32 w 61"/>
                                    <a:gd name="T34" fmla="+- 0 14836 14835"/>
                                    <a:gd name="T35" fmla="*/ 14836 h 219"/>
                                    <a:gd name="T36" fmla="+- 0 1073 1050"/>
                                    <a:gd name="T37" fmla="*/ T36 w 61"/>
                                    <a:gd name="T38" fmla="+- 0 14835 14835"/>
                                    <a:gd name="T39" fmla="*/ 14835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219">
                                      <a:moveTo>
                                        <a:pt x="23" y="0"/>
                                      </a:moveTo>
                                      <a:lnTo>
                                        <a:pt x="12" y="0"/>
                                      </a:lnTo>
                                      <a:lnTo>
                                        <a:pt x="11" y="1"/>
                                      </a:lnTo>
                                      <a:lnTo>
                                        <a:pt x="11" y="3"/>
                                      </a:lnTo>
                                      <a:lnTo>
                                        <a:pt x="12" y="4"/>
                                      </a:lnTo>
                                      <a:lnTo>
                                        <a:pt x="59" y="4"/>
                                      </a:lnTo>
                                      <a:lnTo>
                                        <a:pt x="60" y="3"/>
                                      </a:lnTo>
                                      <a:lnTo>
                                        <a:pt x="60" y="1"/>
                                      </a:lnTo>
                                      <a:lnTo>
                                        <a:pt x="36" y="1"/>
                                      </a:lnTo>
                                      <a:lnTo>
                                        <a:pt x="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6"/>
                              <wps:cNvSpPr>
                                <a:spLocks/>
                              </wps:cNvSpPr>
                              <wps:spPr bwMode="auto">
                                <a:xfrm>
                                  <a:off x="1050" y="14835"/>
                                  <a:ext cx="61" cy="219"/>
                                </a:xfrm>
                                <a:custGeom>
                                  <a:avLst/>
                                  <a:gdLst>
                                    <a:gd name="T0" fmla="+- 0 1109 1050"/>
                                    <a:gd name="T1" fmla="*/ T0 w 61"/>
                                    <a:gd name="T2" fmla="+- 0 14835 14835"/>
                                    <a:gd name="T3" fmla="*/ 14835 h 219"/>
                                    <a:gd name="T4" fmla="+- 0 1101 1050"/>
                                    <a:gd name="T5" fmla="*/ T4 w 61"/>
                                    <a:gd name="T6" fmla="+- 0 14835 14835"/>
                                    <a:gd name="T7" fmla="*/ 14835 h 219"/>
                                    <a:gd name="T8" fmla="+- 0 1088 1050"/>
                                    <a:gd name="T9" fmla="*/ T8 w 61"/>
                                    <a:gd name="T10" fmla="+- 0 14836 14835"/>
                                    <a:gd name="T11" fmla="*/ 14836 h 219"/>
                                    <a:gd name="T12" fmla="+- 0 1110 1050"/>
                                    <a:gd name="T13" fmla="*/ T12 w 61"/>
                                    <a:gd name="T14" fmla="+- 0 14836 14835"/>
                                    <a:gd name="T15" fmla="*/ 14836 h 219"/>
                                    <a:gd name="T16" fmla="+- 0 1109 1050"/>
                                    <a:gd name="T17" fmla="*/ T16 w 61"/>
                                    <a:gd name="T18" fmla="+- 0 14835 14835"/>
                                    <a:gd name="T19" fmla="*/ 14835 h 219"/>
                                  </a:gdLst>
                                  <a:ahLst/>
                                  <a:cxnLst>
                                    <a:cxn ang="0">
                                      <a:pos x="T1" y="T3"/>
                                    </a:cxn>
                                    <a:cxn ang="0">
                                      <a:pos x="T5" y="T7"/>
                                    </a:cxn>
                                    <a:cxn ang="0">
                                      <a:pos x="T9" y="T11"/>
                                    </a:cxn>
                                    <a:cxn ang="0">
                                      <a:pos x="T13" y="T15"/>
                                    </a:cxn>
                                    <a:cxn ang="0">
                                      <a:pos x="T17" y="T19"/>
                                    </a:cxn>
                                  </a:cxnLst>
                                  <a:rect l="0" t="0" r="r" b="b"/>
                                  <a:pathLst>
                                    <a:path w="61" h="219">
                                      <a:moveTo>
                                        <a:pt x="59" y="0"/>
                                      </a:moveTo>
                                      <a:lnTo>
                                        <a:pt x="51" y="0"/>
                                      </a:lnTo>
                                      <a:lnTo>
                                        <a:pt x="38"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57"/>
                            <wpg:cNvGrpSpPr>
                              <a:grpSpLocks/>
                            </wpg:cNvGrpSpPr>
                            <wpg:grpSpPr bwMode="auto">
                              <a:xfrm>
                                <a:off x="1056" y="14792"/>
                                <a:ext cx="154" cy="209"/>
                                <a:chOff x="1056" y="14792"/>
                                <a:chExt cx="154" cy="209"/>
                              </a:xfrm>
                            </wpg:grpSpPr>
                            <wps:wsp>
                              <wps:cNvPr id="144" name="Freeform 58"/>
                              <wps:cNvSpPr>
                                <a:spLocks/>
                              </wps:cNvSpPr>
                              <wps:spPr bwMode="auto">
                                <a:xfrm>
                                  <a:off x="1056" y="14792"/>
                                  <a:ext cx="154" cy="209"/>
                                </a:xfrm>
                                <a:custGeom>
                                  <a:avLst/>
                                  <a:gdLst>
                                    <a:gd name="T0" fmla="+- 0 1171 1056"/>
                                    <a:gd name="T1" fmla="*/ T0 w 154"/>
                                    <a:gd name="T2" fmla="+- 0 14997 14792"/>
                                    <a:gd name="T3" fmla="*/ 14997 h 209"/>
                                    <a:gd name="T4" fmla="+- 0 1114 1056"/>
                                    <a:gd name="T5" fmla="*/ T4 w 154"/>
                                    <a:gd name="T6" fmla="+- 0 14997 14792"/>
                                    <a:gd name="T7" fmla="*/ 14997 h 209"/>
                                    <a:gd name="T8" fmla="+- 0 1114 1056"/>
                                    <a:gd name="T9" fmla="*/ T8 w 154"/>
                                    <a:gd name="T10" fmla="+- 0 14998 14792"/>
                                    <a:gd name="T11" fmla="*/ 14998 h 209"/>
                                    <a:gd name="T12" fmla="+- 0 1114 1056"/>
                                    <a:gd name="T13" fmla="*/ T12 w 154"/>
                                    <a:gd name="T14" fmla="+- 0 15001 14792"/>
                                    <a:gd name="T15" fmla="*/ 15001 h 209"/>
                                    <a:gd name="T16" fmla="+- 0 1115 1056"/>
                                    <a:gd name="T17" fmla="*/ T16 w 154"/>
                                    <a:gd name="T18" fmla="+- 0 15001 14792"/>
                                    <a:gd name="T19" fmla="*/ 15001 h 209"/>
                                    <a:gd name="T20" fmla="+- 0 1124 1056"/>
                                    <a:gd name="T21" fmla="*/ T20 w 154"/>
                                    <a:gd name="T22" fmla="+- 0 15001 14792"/>
                                    <a:gd name="T23" fmla="*/ 15001 h 209"/>
                                    <a:gd name="T24" fmla="+- 0 1138 1056"/>
                                    <a:gd name="T25" fmla="*/ T24 w 154"/>
                                    <a:gd name="T26" fmla="+- 0 15000 14792"/>
                                    <a:gd name="T27" fmla="*/ 15000 h 209"/>
                                    <a:gd name="T28" fmla="+- 0 1171 1056"/>
                                    <a:gd name="T29" fmla="*/ T28 w 154"/>
                                    <a:gd name="T30" fmla="+- 0 15000 14792"/>
                                    <a:gd name="T31" fmla="*/ 15000 h 209"/>
                                    <a:gd name="T32" fmla="+- 0 1171 1056"/>
                                    <a:gd name="T33" fmla="*/ T32 w 154"/>
                                    <a:gd name="T34" fmla="+- 0 14998 14792"/>
                                    <a:gd name="T35" fmla="*/ 14998 h 209"/>
                                    <a:gd name="T36" fmla="+- 0 1171 1056"/>
                                    <a:gd name="T37" fmla="*/ T36 w 154"/>
                                    <a:gd name="T38" fmla="+- 0 14997 14792"/>
                                    <a:gd name="T39" fmla="*/ 14997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 h="209">
                                      <a:moveTo>
                                        <a:pt x="115" y="205"/>
                                      </a:moveTo>
                                      <a:lnTo>
                                        <a:pt x="58" y="205"/>
                                      </a:lnTo>
                                      <a:lnTo>
                                        <a:pt x="58" y="206"/>
                                      </a:lnTo>
                                      <a:lnTo>
                                        <a:pt x="58" y="209"/>
                                      </a:lnTo>
                                      <a:lnTo>
                                        <a:pt x="59" y="209"/>
                                      </a:lnTo>
                                      <a:lnTo>
                                        <a:pt x="68" y="209"/>
                                      </a:lnTo>
                                      <a:lnTo>
                                        <a:pt x="82" y="208"/>
                                      </a:lnTo>
                                      <a:lnTo>
                                        <a:pt x="115" y="208"/>
                                      </a:lnTo>
                                      <a:lnTo>
                                        <a:pt x="115" y="206"/>
                                      </a:lnTo>
                                      <a:lnTo>
                                        <a:pt x="115" y="205"/>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59"/>
                              <wps:cNvSpPr>
                                <a:spLocks/>
                              </wps:cNvSpPr>
                              <wps:spPr bwMode="auto">
                                <a:xfrm>
                                  <a:off x="1056" y="14792"/>
                                  <a:ext cx="154" cy="209"/>
                                </a:xfrm>
                                <a:custGeom>
                                  <a:avLst/>
                                  <a:gdLst>
                                    <a:gd name="T0" fmla="+- 0 1171 1056"/>
                                    <a:gd name="T1" fmla="*/ T0 w 154"/>
                                    <a:gd name="T2" fmla="+- 0 15000 14792"/>
                                    <a:gd name="T3" fmla="*/ 15000 h 209"/>
                                    <a:gd name="T4" fmla="+- 0 1141 1056"/>
                                    <a:gd name="T5" fmla="*/ T4 w 154"/>
                                    <a:gd name="T6" fmla="+- 0 15000 14792"/>
                                    <a:gd name="T7" fmla="*/ 15000 h 209"/>
                                    <a:gd name="T8" fmla="+- 0 1155 1056"/>
                                    <a:gd name="T9" fmla="*/ T8 w 154"/>
                                    <a:gd name="T10" fmla="+- 0 15001 14792"/>
                                    <a:gd name="T11" fmla="*/ 15001 h 209"/>
                                    <a:gd name="T12" fmla="+- 0 1170 1056"/>
                                    <a:gd name="T13" fmla="*/ T12 w 154"/>
                                    <a:gd name="T14" fmla="+- 0 15001 14792"/>
                                    <a:gd name="T15" fmla="*/ 15001 h 209"/>
                                    <a:gd name="T16" fmla="+- 0 1171 1056"/>
                                    <a:gd name="T17" fmla="*/ T16 w 154"/>
                                    <a:gd name="T18" fmla="+- 0 15000 14792"/>
                                    <a:gd name="T19" fmla="*/ 15000 h 209"/>
                                  </a:gdLst>
                                  <a:ahLst/>
                                  <a:cxnLst>
                                    <a:cxn ang="0">
                                      <a:pos x="T1" y="T3"/>
                                    </a:cxn>
                                    <a:cxn ang="0">
                                      <a:pos x="T5" y="T7"/>
                                    </a:cxn>
                                    <a:cxn ang="0">
                                      <a:pos x="T9" y="T11"/>
                                    </a:cxn>
                                    <a:cxn ang="0">
                                      <a:pos x="T13" y="T15"/>
                                    </a:cxn>
                                    <a:cxn ang="0">
                                      <a:pos x="T17" y="T19"/>
                                    </a:cxn>
                                  </a:cxnLst>
                                  <a:rect l="0" t="0" r="r" b="b"/>
                                  <a:pathLst>
                                    <a:path w="154" h="209">
                                      <a:moveTo>
                                        <a:pt x="115" y="208"/>
                                      </a:moveTo>
                                      <a:lnTo>
                                        <a:pt x="85" y="208"/>
                                      </a:lnTo>
                                      <a:lnTo>
                                        <a:pt x="99" y="209"/>
                                      </a:lnTo>
                                      <a:lnTo>
                                        <a:pt x="114" y="209"/>
                                      </a:lnTo>
                                      <a:lnTo>
                                        <a:pt x="115" y="208"/>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60"/>
                              <wps:cNvSpPr>
                                <a:spLocks/>
                              </wps:cNvSpPr>
                              <wps:spPr bwMode="auto">
                                <a:xfrm>
                                  <a:off x="1056" y="14792"/>
                                  <a:ext cx="154" cy="209"/>
                                </a:xfrm>
                                <a:custGeom>
                                  <a:avLst/>
                                  <a:gdLst>
                                    <a:gd name="T0" fmla="+- 0 1149 1056"/>
                                    <a:gd name="T1" fmla="*/ T0 w 154"/>
                                    <a:gd name="T2" fmla="+- 0 14808 14792"/>
                                    <a:gd name="T3" fmla="*/ 14808 h 209"/>
                                    <a:gd name="T4" fmla="+- 0 1130 1056"/>
                                    <a:gd name="T5" fmla="*/ T4 w 154"/>
                                    <a:gd name="T6" fmla="+- 0 14808 14792"/>
                                    <a:gd name="T7" fmla="*/ 14808 h 209"/>
                                    <a:gd name="T8" fmla="+- 0 1130 1056"/>
                                    <a:gd name="T9" fmla="*/ T8 w 154"/>
                                    <a:gd name="T10" fmla="+- 0 14947 14792"/>
                                    <a:gd name="T11" fmla="*/ 14947 h 209"/>
                                    <a:gd name="T12" fmla="+- 0 1130 1056"/>
                                    <a:gd name="T13" fmla="*/ T12 w 154"/>
                                    <a:gd name="T14" fmla="+- 0 14966 14792"/>
                                    <a:gd name="T15" fmla="*/ 14966 h 209"/>
                                    <a:gd name="T16" fmla="+- 0 1129 1056"/>
                                    <a:gd name="T17" fmla="*/ T16 w 154"/>
                                    <a:gd name="T18" fmla="+- 0 14981 14792"/>
                                    <a:gd name="T19" fmla="*/ 14981 h 209"/>
                                    <a:gd name="T20" fmla="+- 0 1128 1056"/>
                                    <a:gd name="T21" fmla="*/ T20 w 154"/>
                                    <a:gd name="T22" fmla="+- 0 14989 14792"/>
                                    <a:gd name="T23" fmla="*/ 14989 h 209"/>
                                    <a:gd name="T24" fmla="+- 0 1127 1056"/>
                                    <a:gd name="T25" fmla="*/ T24 w 154"/>
                                    <a:gd name="T26" fmla="+- 0 14995 14792"/>
                                    <a:gd name="T27" fmla="*/ 14995 h 209"/>
                                    <a:gd name="T28" fmla="+- 0 1122 1056"/>
                                    <a:gd name="T29" fmla="*/ T28 w 154"/>
                                    <a:gd name="T30" fmla="+- 0 14996 14792"/>
                                    <a:gd name="T31" fmla="*/ 14996 h 209"/>
                                    <a:gd name="T32" fmla="+- 0 1120 1056"/>
                                    <a:gd name="T33" fmla="*/ T32 w 154"/>
                                    <a:gd name="T34" fmla="+- 0 14997 14792"/>
                                    <a:gd name="T35" fmla="*/ 14997 h 209"/>
                                    <a:gd name="T36" fmla="+- 0 1117 1056"/>
                                    <a:gd name="T37" fmla="*/ T36 w 154"/>
                                    <a:gd name="T38" fmla="+- 0 14997 14792"/>
                                    <a:gd name="T39" fmla="*/ 14997 h 209"/>
                                    <a:gd name="T40" fmla="+- 0 1167 1056"/>
                                    <a:gd name="T41" fmla="*/ T40 w 154"/>
                                    <a:gd name="T42" fmla="+- 0 14997 14792"/>
                                    <a:gd name="T43" fmla="*/ 14997 h 209"/>
                                    <a:gd name="T44" fmla="+- 0 1162 1056"/>
                                    <a:gd name="T45" fmla="*/ T44 w 154"/>
                                    <a:gd name="T46" fmla="+- 0 14997 14792"/>
                                    <a:gd name="T47" fmla="*/ 14997 h 209"/>
                                    <a:gd name="T48" fmla="+- 0 1159 1056"/>
                                    <a:gd name="T49" fmla="*/ T48 w 154"/>
                                    <a:gd name="T50" fmla="+- 0 14996 14792"/>
                                    <a:gd name="T51" fmla="*/ 14996 h 209"/>
                                    <a:gd name="T52" fmla="+- 0 1152 1056"/>
                                    <a:gd name="T53" fmla="*/ T52 w 154"/>
                                    <a:gd name="T54" fmla="+- 0 14995 14792"/>
                                    <a:gd name="T55" fmla="*/ 14995 h 209"/>
                                    <a:gd name="T56" fmla="+- 0 1151 1056"/>
                                    <a:gd name="T57" fmla="*/ T56 w 154"/>
                                    <a:gd name="T58" fmla="+- 0 14989 14792"/>
                                    <a:gd name="T59" fmla="*/ 14989 h 209"/>
                                    <a:gd name="T60" fmla="+- 0 1149 1056"/>
                                    <a:gd name="T61" fmla="*/ T60 w 154"/>
                                    <a:gd name="T62" fmla="+- 0 14968 14792"/>
                                    <a:gd name="T63" fmla="*/ 14968 h 209"/>
                                    <a:gd name="T64" fmla="+- 0 1149 1056"/>
                                    <a:gd name="T65" fmla="*/ T64 w 154"/>
                                    <a:gd name="T66" fmla="+- 0 14947 14792"/>
                                    <a:gd name="T67" fmla="*/ 14947 h 209"/>
                                    <a:gd name="T68" fmla="+- 0 1149 1056"/>
                                    <a:gd name="T69" fmla="*/ T68 w 154"/>
                                    <a:gd name="T70" fmla="+- 0 14808 14792"/>
                                    <a:gd name="T71" fmla="*/ 1480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4" h="209">
                                      <a:moveTo>
                                        <a:pt x="93" y="16"/>
                                      </a:moveTo>
                                      <a:lnTo>
                                        <a:pt x="74" y="16"/>
                                      </a:lnTo>
                                      <a:lnTo>
                                        <a:pt x="74" y="155"/>
                                      </a:lnTo>
                                      <a:lnTo>
                                        <a:pt x="74" y="174"/>
                                      </a:lnTo>
                                      <a:lnTo>
                                        <a:pt x="73" y="189"/>
                                      </a:lnTo>
                                      <a:lnTo>
                                        <a:pt x="72" y="197"/>
                                      </a:lnTo>
                                      <a:lnTo>
                                        <a:pt x="71" y="203"/>
                                      </a:lnTo>
                                      <a:lnTo>
                                        <a:pt x="66" y="204"/>
                                      </a:lnTo>
                                      <a:lnTo>
                                        <a:pt x="64" y="205"/>
                                      </a:lnTo>
                                      <a:lnTo>
                                        <a:pt x="61" y="205"/>
                                      </a:lnTo>
                                      <a:lnTo>
                                        <a:pt x="111" y="205"/>
                                      </a:lnTo>
                                      <a:lnTo>
                                        <a:pt x="106" y="205"/>
                                      </a:lnTo>
                                      <a:lnTo>
                                        <a:pt x="103" y="204"/>
                                      </a:lnTo>
                                      <a:lnTo>
                                        <a:pt x="96" y="203"/>
                                      </a:lnTo>
                                      <a:lnTo>
                                        <a:pt x="95" y="197"/>
                                      </a:lnTo>
                                      <a:lnTo>
                                        <a:pt x="93" y="176"/>
                                      </a:lnTo>
                                      <a:lnTo>
                                        <a:pt x="93" y="155"/>
                                      </a:lnTo>
                                      <a:lnTo>
                                        <a:pt x="93" y="16"/>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61"/>
                              <wps:cNvSpPr>
                                <a:spLocks/>
                              </wps:cNvSpPr>
                              <wps:spPr bwMode="auto">
                                <a:xfrm>
                                  <a:off x="1056" y="14792"/>
                                  <a:ext cx="154" cy="209"/>
                                </a:xfrm>
                                <a:custGeom>
                                  <a:avLst/>
                                  <a:gdLst>
                                    <a:gd name="T0" fmla="+- 0 1210 1056"/>
                                    <a:gd name="T1" fmla="*/ T0 w 154"/>
                                    <a:gd name="T2" fmla="+- 0 14808 14792"/>
                                    <a:gd name="T3" fmla="*/ 14808 h 209"/>
                                    <a:gd name="T4" fmla="+- 0 1149 1056"/>
                                    <a:gd name="T5" fmla="*/ T4 w 154"/>
                                    <a:gd name="T6" fmla="+- 0 14808 14792"/>
                                    <a:gd name="T7" fmla="*/ 14808 h 209"/>
                                    <a:gd name="T8" fmla="+- 0 1199 1056"/>
                                    <a:gd name="T9" fmla="*/ T8 w 154"/>
                                    <a:gd name="T10" fmla="+- 0 14809 14792"/>
                                    <a:gd name="T11" fmla="*/ 14809 h 209"/>
                                    <a:gd name="T12" fmla="+- 0 1205 1056"/>
                                    <a:gd name="T13" fmla="*/ T12 w 154"/>
                                    <a:gd name="T14" fmla="+- 0 14815 14792"/>
                                    <a:gd name="T15" fmla="*/ 14815 h 209"/>
                                    <a:gd name="T16" fmla="+- 0 1206 1056"/>
                                    <a:gd name="T17" fmla="*/ T16 w 154"/>
                                    <a:gd name="T18" fmla="+- 0 14826 14792"/>
                                    <a:gd name="T19" fmla="*/ 14826 h 209"/>
                                    <a:gd name="T20" fmla="+- 0 1206 1056"/>
                                    <a:gd name="T21" fmla="*/ T20 w 154"/>
                                    <a:gd name="T22" fmla="+- 0 14830 14792"/>
                                    <a:gd name="T23" fmla="*/ 14830 h 209"/>
                                    <a:gd name="T24" fmla="+- 0 1206 1056"/>
                                    <a:gd name="T25" fmla="*/ T24 w 154"/>
                                    <a:gd name="T26" fmla="+- 0 14831 14792"/>
                                    <a:gd name="T27" fmla="*/ 14831 h 209"/>
                                    <a:gd name="T28" fmla="+- 0 1208 1056"/>
                                    <a:gd name="T29" fmla="*/ T28 w 154"/>
                                    <a:gd name="T30" fmla="+- 0 14831 14792"/>
                                    <a:gd name="T31" fmla="*/ 14831 h 209"/>
                                    <a:gd name="T32" fmla="+- 0 1209 1056"/>
                                    <a:gd name="T33" fmla="*/ T32 w 154"/>
                                    <a:gd name="T34" fmla="+- 0 14830 14792"/>
                                    <a:gd name="T35" fmla="*/ 14830 h 209"/>
                                    <a:gd name="T36" fmla="+- 0 1210 1056"/>
                                    <a:gd name="T37" fmla="*/ T36 w 154"/>
                                    <a:gd name="T38" fmla="+- 0 14808 14792"/>
                                    <a:gd name="T39" fmla="*/ 1480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 h="209">
                                      <a:moveTo>
                                        <a:pt x="154" y="16"/>
                                      </a:moveTo>
                                      <a:lnTo>
                                        <a:pt x="93" y="16"/>
                                      </a:lnTo>
                                      <a:lnTo>
                                        <a:pt x="143" y="17"/>
                                      </a:lnTo>
                                      <a:lnTo>
                                        <a:pt x="149" y="23"/>
                                      </a:lnTo>
                                      <a:lnTo>
                                        <a:pt x="150" y="34"/>
                                      </a:lnTo>
                                      <a:lnTo>
                                        <a:pt x="150" y="38"/>
                                      </a:lnTo>
                                      <a:lnTo>
                                        <a:pt x="150" y="39"/>
                                      </a:lnTo>
                                      <a:lnTo>
                                        <a:pt x="152" y="39"/>
                                      </a:lnTo>
                                      <a:lnTo>
                                        <a:pt x="153" y="38"/>
                                      </a:lnTo>
                                      <a:lnTo>
                                        <a:pt x="154" y="16"/>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62"/>
                              <wps:cNvSpPr>
                                <a:spLocks/>
                              </wps:cNvSpPr>
                              <wps:spPr bwMode="auto">
                                <a:xfrm>
                                  <a:off x="1056" y="14792"/>
                                  <a:ext cx="154" cy="209"/>
                                </a:xfrm>
                                <a:custGeom>
                                  <a:avLst/>
                                  <a:gdLst>
                                    <a:gd name="T0" fmla="+- 0 1064 1056"/>
                                    <a:gd name="T1" fmla="*/ T0 w 154"/>
                                    <a:gd name="T2" fmla="+- 0 14792 14792"/>
                                    <a:gd name="T3" fmla="*/ 14792 h 209"/>
                                    <a:gd name="T4" fmla="+- 0 1062 1056"/>
                                    <a:gd name="T5" fmla="*/ T4 w 154"/>
                                    <a:gd name="T6" fmla="+- 0 14792 14792"/>
                                    <a:gd name="T7" fmla="*/ 14792 h 209"/>
                                    <a:gd name="T8" fmla="+- 0 1061 1056"/>
                                    <a:gd name="T9" fmla="*/ T8 w 154"/>
                                    <a:gd name="T10" fmla="+- 0 14798 14792"/>
                                    <a:gd name="T11" fmla="*/ 14798 h 209"/>
                                    <a:gd name="T12" fmla="+- 0 1060 1056"/>
                                    <a:gd name="T13" fmla="*/ T12 w 154"/>
                                    <a:gd name="T14" fmla="+- 0 14800 14792"/>
                                    <a:gd name="T15" fmla="*/ 14800 h 209"/>
                                    <a:gd name="T16" fmla="+- 0 1056 1056"/>
                                    <a:gd name="T17" fmla="*/ T16 w 154"/>
                                    <a:gd name="T18" fmla="+- 0 14822 14792"/>
                                    <a:gd name="T19" fmla="*/ 14822 h 209"/>
                                    <a:gd name="T20" fmla="+- 0 1056 1056"/>
                                    <a:gd name="T21" fmla="*/ T20 w 154"/>
                                    <a:gd name="T22" fmla="+- 0 14828 14792"/>
                                    <a:gd name="T23" fmla="*/ 14828 h 209"/>
                                    <a:gd name="T24" fmla="+- 0 1056 1056"/>
                                    <a:gd name="T25" fmla="*/ T24 w 154"/>
                                    <a:gd name="T26" fmla="+- 0 14828 14792"/>
                                    <a:gd name="T27" fmla="*/ 14828 h 209"/>
                                    <a:gd name="T28" fmla="+- 0 1058 1056"/>
                                    <a:gd name="T29" fmla="*/ T28 w 154"/>
                                    <a:gd name="T30" fmla="+- 0 14828 14792"/>
                                    <a:gd name="T31" fmla="*/ 14828 h 209"/>
                                    <a:gd name="T32" fmla="+- 0 1058 1056"/>
                                    <a:gd name="T33" fmla="*/ T32 w 154"/>
                                    <a:gd name="T34" fmla="+- 0 14828 14792"/>
                                    <a:gd name="T35" fmla="*/ 14828 h 209"/>
                                    <a:gd name="T36" fmla="+- 0 1059 1056"/>
                                    <a:gd name="T37" fmla="*/ T36 w 154"/>
                                    <a:gd name="T38" fmla="+- 0 14826 14792"/>
                                    <a:gd name="T39" fmla="*/ 14826 h 209"/>
                                    <a:gd name="T40" fmla="+- 0 1060 1056"/>
                                    <a:gd name="T41" fmla="*/ T40 w 154"/>
                                    <a:gd name="T42" fmla="+- 0 14822 14792"/>
                                    <a:gd name="T43" fmla="*/ 14822 h 209"/>
                                    <a:gd name="T44" fmla="+- 0 1067 1056"/>
                                    <a:gd name="T45" fmla="*/ T44 w 154"/>
                                    <a:gd name="T46" fmla="+- 0 14811 14792"/>
                                    <a:gd name="T47" fmla="*/ 14811 h 209"/>
                                    <a:gd name="T48" fmla="+- 0 1072 1056"/>
                                    <a:gd name="T49" fmla="*/ T48 w 154"/>
                                    <a:gd name="T50" fmla="+- 0 14809 14792"/>
                                    <a:gd name="T51" fmla="*/ 14809 h 209"/>
                                    <a:gd name="T52" fmla="+- 0 1130 1056"/>
                                    <a:gd name="T53" fmla="*/ T52 w 154"/>
                                    <a:gd name="T54" fmla="+- 0 14808 14792"/>
                                    <a:gd name="T55" fmla="*/ 14808 h 209"/>
                                    <a:gd name="T56" fmla="+- 0 1210 1056"/>
                                    <a:gd name="T57" fmla="*/ T56 w 154"/>
                                    <a:gd name="T58" fmla="+- 0 14808 14792"/>
                                    <a:gd name="T59" fmla="*/ 14808 h 209"/>
                                    <a:gd name="T60" fmla="+- 0 1210 1056"/>
                                    <a:gd name="T61" fmla="*/ T60 w 154"/>
                                    <a:gd name="T62" fmla="+- 0 14797 14792"/>
                                    <a:gd name="T63" fmla="*/ 14797 h 209"/>
                                    <a:gd name="T64" fmla="+- 0 1088 1056"/>
                                    <a:gd name="T65" fmla="*/ T64 w 154"/>
                                    <a:gd name="T66" fmla="+- 0 14797 14792"/>
                                    <a:gd name="T67" fmla="*/ 14797 h 209"/>
                                    <a:gd name="T68" fmla="+- 0 1079 1056"/>
                                    <a:gd name="T69" fmla="*/ T68 w 154"/>
                                    <a:gd name="T70" fmla="+- 0 14797 14792"/>
                                    <a:gd name="T71" fmla="*/ 14797 h 209"/>
                                    <a:gd name="T72" fmla="+- 0 1073 1056"/>
                                    <a:gd name="T73" fmla="*/ T72 w 154"/>
                                    <a:gd name="T74" fmla="+- 0 14796 14792"/>
                                    <a:gd name="T75" fmla="*/ 14796 h 209"/>
                                    <a:gd name="T76" fmla="+- 0 1067 1056"/>
                                    <a:gd name="T77" fmla="*/ T76 w 154"/>
                                    <a:gd name="T78" fmla="+- 0 14795 14792"/>
                                    <a:gd name="T79" fmla="*/ 14795 h 209"/>
                                    <a:gd name="T80" fmla="+- 0 1064 1056"/>
                                    <a:gd name="T81" fmla="*/ T80 w 154"/>
                                    <a:gd name="T82" fmla="+- 0 14792 14792"/>
                                    <a:gd name="T83" fmla="*/ 1479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 h="209">
                                      <a:moveTo>
                                        <a:pt x="8" y="0"/>
                                      </a:moveTo>
                                      <a:lnTo>
                                        <a:pt x="6" y="0"/>
                                      </a:lnTo>
                                      <a:lnTo>
                                        <a:pt x="5" y="6"/>
                                      </a:lnTo>
                                      <a:lnTo>
                                        <a:pt x="4" y="8"/>
                                      </a:lnTo>
                                      <a:lnTo>
                                        <a:pt x="0" y="30"/>
                                      </a:lnTo>
                                      <a:lnTo>
                                        <a:pt x="0" y="36"/>
                                      </a:lnTo>
                                      <a:lnTo>
                                        <a:pt x="2" y="36"/>
                                      </a:lnTo>
                                      <a:lnTo>
                                        <a:pt x="3" y="34"/>
                                      </a:lnTo>
                                      <a:lnTo>
                                        <a:pt x="4" y="30"/>
                                      </a:lnTo>
                                      <a:lnTo>
                                        <a:pt x="11" y="19"/>
                                      </a:lnTo>
                                      <a:lnTo>
                                        <a:pt x="16" y="17"/>
                                      </a:lnTo>
                                      <a:lnTo>
                                        <a:pt x="74" y="16"/>
                                      </a:lnTo>
                                      <a:lnTo>
                                        <a:pt x="154" y="16"/>
                                      </a:lnTo>
                                      <a:lnTo>
                                        <a:pt x="154" y="5"/>
                                      </a:lnTo>
                                      <a:lnTo>
                                        <a:pt x="32" y="5"/>
                                      </a:lnTo>
                                      <a:lnTo>
                                        <a:pt x="23" y="5"/>
                                      </a:lnTo>
                                      <a:lnTo>
                                        <a:pt x="17" y="4"/>
                                      </a:lnTo>
                                      <a:lnTo>
                                        <a:pt x="11" y="3"/>
                                      </a:lnTo>
                                      <a:lnTo>
                                        <a:pt x="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63"/>
                              <wps:cNvSpPr>
                                <a:spLocks/>
                              </wps:cNvSpPr>
                              <wps:spPr bwMode="auto">
                                <a:xfrm>
                                  <a:off x="1056" y="14792"/>
                                  <a:ext cx="154" cy="209"/>
                                </a:xfrm>
                                <a:custGeom>
                                  <a:avLst/>
                                  <a:gdLst>
                                    <a:gd name="T0" fmla="+- 0 1210 1056"/>
                                    <a:gd name="T1" fmla="*/ T0 w 154"/>
                                    <a:gd name="T2" fmla="+- 0 14794 14792"/>
                                    <a:gd name="T3" fmla="*/ 14794 h 209"/>
                                    <a:gd name="T4" fmla="+- 0 1208 1056"/>
                                    <a:gd name="T5" fmla="*/ T4 w 154"/>
                                    <a:gd name="T6" fmla="+- 0 14794 14792"/>
                                    <a:gd name="T7" fmla="*/ 14794 h 209"/>
                                    <a:gd name="T8" fmla="+- 0 1206 1056"/>
                                    <a:gd name="T9" fmla="*/ T8 w 154"/>
                                    <a:gd name="T10" fmla="+- 0 14795 14792"/>
                                    <a:gd name="T11" fmla="*/ 14795 h 209"/>
                                    <a:gd name="T12" fmla="+- 0 1202 1056"/>
                                    <a:gd name="T13" fmla="*/ T12 w 154"/>
                                    <a:gd name="T14" fmla="+- 0 14796 14792"/>
                                    <a:gd name="T15" fmla="*/ 14796 h 209"/>
                                    <a:gd name="T16" fmla="+- 0 1199 1056"/>
                                    <a:gd name="T17" fmla="*/ T16 w 154"/>
                                    <a:gd name="T18" fmla="+- 0 14797 14792"/>
                                    <a:gd name="T19" fmla="*/ 14797 h 209"/>
                                    <a:gd name="T20" fmla="+- 0 1193 1056"/>
                                    <a:gd name="T21" fmla="*/ T20 w 154"/>
                                    <a:gd name="T22" fmla="+- 0 14797 14792"/>
                                    <a:gd name="T23" fmla="*/ 14797 h 209"/>
                                    <a:gd name="T24" fmla="+- 0 1210 1056"/>
                                    <a:gd name="T25" fmla="*/ T24 w 154"/>
                                    <a:gd name="T26" fmla="+- 0 14797 14792"/>
                                    <a:gd name="T27" fmla="*/ 14797 h 209"/>
                                    <a:gd name="T28" fmla="+- 0 1210 1056"/>
                                    <a:gd name="T29" fmla="*/ T28 w 154"/>
                                    <a:gd name="T30" fmla="+- 0 14794 14792"/>
                                    <a:gd name="T31" fmla="*/ 14794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 h="209">
                                      <a:moveTo>
                                        <a:pt x="154" y="2"/>
                                      </a:moveTo>
                                      <a:lnTo>
                                        <a:pt x="152" y="2"/>
                                      </a:lnTo>
                                      <a:lnTo>
                                        <a:pt x="150" y="3"/>
                                      </a:lnTo>
                                      <a:lnTo>
                                        <a:pt x="146" y="4"/>
                                      </a:lnTo>
                                      <a:lnTo>
                                        <a:pt x="143" y="5"/>
                                      </a:lnTo>
                                      <a:lnTo>
                                        <a:pt x="137" y="5"/>
                                      </a:lnTo>
                                      <a:lnTo>
                                        <a:pt x="154" y="5"/>
                                      </a:lnTo>
                                      <a:lnTo>
                                        <a:pt x="154" y="2"/>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7B5BC283" id="Group 78" o:spid="_x0000_s1026" alt="Title: IJT Logo - Description: The International Journal of Telerehabilitation (IJT) Graphic" style="position:absolute;margin-left:5.3pt;margin-top:9.9pt;width:14.5pt;height:14.85pt;z-index:251693056;mso-position-vertical-relative:page;mso-width-relative:margin;mso-height-relative:margin" coordorigin="960,14777" coordsize="27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">
                    <v:group id="Group 45" o:spid="_x0000_s1027" style="position:absolute;left:960;top:14777;width:270;height:270" coordorigin="960,14777"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46" o:spid="_x0000_s1028" style="position:absolute;left:960;top:14777;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" path="m,270r270,l270,,,,,270e" fillcolor="#4c66af" stroked="f">
                        <v:path arrowok="t" o:connecttype="custom" o:connectlocs="0,15047;270,15047;270,14777;0,14777;0,15047" o:connectangles="0,0,0,0,0"/>
                      </v:shape>
                    </v:group>
                    <v:group id="Group 47" o:spid="_x0000_s1029" style="position:absolute;left:1003;top:14835;width:51;height:165" coordorigin="1003,14835"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48" o:spid="_x0000_s1030"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" path="m51,161r-50,l,162r,2l1,165r8,l22,164r29,l51,162r,-1e" stroked="f">
                        <v:path arrowok="t" o:connecttype="custom" o:connectlocs="51,14996;1,14996;0,14997;0,14999;1,15000;9,15000;22,14999;51,14999;51,14997;51,14996" o:connectangles="0,0,0,0,0,0,0,0,0,0"/>
                      </v:shape>
                      <v:shape id="Freeform 49" o:spid="_x0000_s1031"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" path="m51,164r-27,l37,165r13,l51,164e" stroked="f">
                        <v:path arrowok="t" o:connecttype="custom" o:connectlocs="51,14999;24,14999;37,15000;50,15000;51,14999" o:connectangles="0,0,0,0,0"/>
                      </v:shape>
                      <v:shape id="Freeform 50" o:spid="_x0000_s1032"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" path="m42,4l3,4r2,l12,6r1,3l14,19r,14l14,111r,22l13,149r-1,6l12,159r-4,1l6,161r-3,l48,161r-5,l35,159r-1,-4l33,144,32,126,32,16,33,9,34,6,42,4e" stroked="f">
                        <v:path arrowok="t" o:connecttype="custom" o:connectlocs="42,14839;3,14839;5,14839;12,14841;13,14844;14,14854;14,14868;14,14946;14,14968;13,14984;12,14990;12,14994;8,14995;6,14996;3,14996;48,14996;43,14996;35,14994;34,14990;33,14979;32,14961;32,14851;33,14844;34,14841;42,14839" o:connectangles="0,0,0,0,0,0,0,0,0,0,0,0,0,0,0,0,0,0,0,0,0,0,0,0,0"/>
                      </v:shape>
                      <v:shape id="Freeform 51" o:spid="_x0000_s1033"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" path="m9,l1,,,1,,3,,4r45,l46,3r,-2l22,1,9,e" stroked="f">
                        <v:path arrowok="t" o:connecttype="custom" o:connectlocs="9,14835;1,14835;0,14836;0,14838;0,14839;45,14839;46,14838;46,14836;22,14836;9,14835" o:connectangles="0,0,0,0,0,0,0,0,0,0"/>
                      </v:shape>
                      <v:shape id="Freeform 52" o:spid="_x0000_s1034"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" path="m45,l37,,24,1r22,l45,e" stroked="f">
                        <v:path arrowok="t" o:connecttype="custom" o:connectlocs="45,14835;37,14835;24,14836;46,14836;45,14835" o:connectangles="0,0,0,0,0"/>
                      </v:shape>
                    </v:group>
                    <v:group id="Group 53" o:spid="_x0000_s1035" style="position:absolute;left:1050;top:14835;width:61;height:219" coordorigin="1050,14835"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54" o:spid="_x0000_s1036"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" path="m56,4l15,4r3,l20,4r6,1l27,9r1,10l28,33r,101l17,198,2,214,,215r,1l,219r2,l44,162,47,16r,-7l48,6,56,4e" stroked="f">
                        <v:path arrowok="t" o:connecttype="custom" o:connectlocs="56,14839;15,14839;18,14839;20,14839;26,14840;27,14844;28,14854;28,14868;28,14969;17,15033;2,15049;0,15050;0,15051;0,15054;0,15054;2,15054;2,15054;2,15054;44,14997;47,14851;47,14844;48,14841;56,14839" o:connectangles="0,0,0,0,0,0,0,0,0,0,0,0,0,0,0,0,0,0,0,0,0,0,0"/>
                      </v:shape>
                      <v:shape id="Freeform 55" o:spid="_x0000_s1037"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" path="m23,l12,,11,1r,2l12,4r47,l60,3r,-2l36,1,23,e" stroked="f">
                        <v:path arrowok="t" o:connecttype="custom" o:connectlocs="23,14835;12,14835;11,14836;11,14838;12,14839;59,14839;60,14838;60,14836;36,14836;23,14835" o:connectangles="0,0,0,0,0,0,0,0,0,0"/>
                      </v:shape>
                      <v:shape id="Freeform 56" o:spid="_x0000_s1038"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" path="m59,l51,,38,1r22,l59,e" stroked="f">
                        <v:path arrowok="t" o:connecttype="custom" o:connectlocs="59,14835;51,14835;38,14836;60,14836;59,14835" o:connectangles="0,0,0,0,0"/>
                      </v:shape>
                    </v:group>
                    <v:group id="Group 57" o:spid="_x0000_s1039" style="position:absolute;left:1056;top:14792;width:154;height:209" coordorigin="1056,14792"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58" o:spid="_x0000_s1040"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" path="m115,205r-57,l58,206r,3l59,209r9,l82,208r33,l115,206r,-1e" fillcolor="#dcd28a" stroked="f">
                        <v:path arrowok="t" o:connecttype="custom" o:connectlocs="115,14997;58,14997;58,14998;58,15001;59,15001;68,15001;82,15000;115,15000;115,14998;115,14997" o:connectangles="0,0,0,0,0,0,0,0,0,0"/>
                      </v:shape>
                      <v:shape id="Freeform 59" o:spid="_x0000_s1041"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" path="m115,208r-30,l99,209r15,l115,208e" fillcolor="#dcd28a" stroked="f">
                        <v:path arrowok="t" o:connecttype="custom" o:connectlocs="115,15000;85,15000;99,15001;114,15001;115,15000" o:connectangles="0,0,0,0,0"/>
                      </v:shape>
                      <v:shape id="Freeform 60" o:spid="_x0000_s1042"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" path="m93,16r-19,l74,155r,19l73,189r-1,8l71,203r-5,1l64,205r-3,l111,205r-5,l103,204r-7,-1l95,197,93,176r,-21l93,16e" fillcolor="#dcd28a" stroked="f">
                        <v:path arrowok="t" o:connecttype="custom" o:connectlocs="93,14808;74,14808;74,14947;74,14966;73,14981;72,14989;71,14995;66,14996;64,14997;61,14997;111,14997;106,14997;103,14996;96,14995;95,14989;93,14968;93,14947;93,14808" o:connectangles="0,0,0,0,0,0,0,0,0,0,0,0,0,0,0,0,0,0"/>
                      </v:shape>
                      <v:shape id="Freeform 61" o:spid="_x0000_s1043"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" path="m154,16r-61,l143,17r6,6l150,34r,4l150,39r2,l153,38r1,-22e" fillcolor="#dcd28a" stroked="f">
                        <v:path arrowok="t" o:connecttype="custom" o:connectlocs="154,14808;93,14808;143,14809;149,14815;150,14826;150,14830;150,14831;152,14831;153,14830;154,14808" o:connectangles="0,0,0,0,0,0,0,0,0,0"/>
                      </v:shape>
                      <v:shape id="Freeform 62" o:spid="_x0000_s1044"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" path="m8,l6,,5,6,4,8,,30r,6l2,36,3,34,4,30,11,19r5,-2l74,16r80,l154,5,32,5r-9,l17,4,11,3,8,e" fillcolor="#dcd28a" stroked="f">
                        <v:path arrowok="t" o:connecttype="custom" o:connectlocs="8,14792;6,14792;5,14798;4,14800;0,14822;0,14828;0,14828;2,14828;2,14828;3,14826;4,14822;11,14811;16,14809;74,14808;154,14808;154,14797;32,14797;23,14797;17,14796;11,14795;8,14792" o:connectangles="0,0,0,0,0,0,0,0,0,0,0,0,0,0,0,0,0,0,0,0,0"/>
                      </v:shape>
                      <v:shape id="Freeform 63" o:spid="_x0000_s1045"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" path="m154,2r-2,l150,3r-4,1l143,5r-6,l154,5r,-3e" fillcolor="#dcd28a" stroked="f">
                        <v:path arrowok="t" o:connecttype="custom" o:connectlocs="154,14794;152,14794;150,14795;146,14796;143,14797;137,14797;154,14797;154,14794" o:connectangles="0,0,0,0,0,0,0,0"/>
                      </v:shape>
                    </v:group>
                    <w10:wrap anchory="page"/>
                  </v:group>
                </w:pict>
              </mc:Fallback>
            </mc:AlternateContent>
          </w:r>
        </w:p>
      </w:tc>
    </w:tr>
  </w:tbl>
  <w:p w14:paraId="5DD618DE" w14:textId="77777777" w:rsidR="007F765B" w:rsidRPr="00A904E0" w:rsidRDefault="007F765B" w:rsidP="00732C09">
    <w:pPr>
      <w:spacing w:after="0" w:line="193" w:lineRule="exact"/>
      <w:ind w:right="-180" w:firstLine="0"/>
      <w:jc w:val="right"/>
      <w:rPr>
        <w:rFonts w:ascii="Trajan Pro" w:eastAsia="Trajan Pro" w:hAnsi="Trajan Pro" w:cs="Trajan Pro"/>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single" w:sz="8" w:space="0" w:color="C5C28D"/>
        <w:right w:val="none" w:sz="0" w:space="0" w:color="auto"/>
        <w:insideH w:val="none" w:sz="0" w:space="0" w:color="auto"/>
        <w:insideV w:val="none" w:sz="0" w:space="0" w:color="auto"/>
      </w:tblBorders>
      <w:tblCellMar>
        <w:left w:w="0" w:type="dxa"/>
        <w:bottom w:w="29" w:type="dxa"/>
        <w:right w:w="0" w:type="dxa"/>
      </w:tblCellMar>
      <w:tblLook w:val="0600" w:firstRow="0" w:lastRow="0" w:firstColumn="0" w:lastColumn="0" w:noHBand="1" w:noVBand="1"/>
      <w:tblCaption w:val="Footer of IJT "/>
      <w:tblDescription w:val="The International Journal of Telerehabilitation (IJT) footer has information about artcile you are reading, including the the DOI number, the current Publishing Volume information, as well as the page number of the current article."/>
    </w:tblPr>
    <w:tblGrid>
      <w:gridCol w:w="503"/>
      <w:gridCol w:w="4611"/>
      <w:gridCol w:w="2232"/>
      <w:gridCol w:w="2232"/>
      <w:gridCol w:w="502"/>
    </w:tblGrid>
    <w:tr w:rsidR="007F765B" w:rsidRPr="001D6150" w14:paraId="27E2A0DF" w14:textId="77777777" w:rsidTr="00700935">
      <w:trPr>
        <w:cantSplit/>
        <w:trHeight w:val="430"/>
      </w:trPr>
      <w:tc>
        <w:tcPr>
          <w:tcW w:w="250" w:type="pct"/>
          <w:tcBorders>
            <w:bottom w:val="nil"/>
          </w:tcBorders>
          <w:vAlign w:val="bottom"/>
        </w:tcPr>
        <w:p w14:paraId="79DA376C" w14:textId="77777777" w:rsidR="007F765B" w:rsidRDefault="007F765B" w:rsidP="00C75063">
          <w:pPr>
            <w:tabs>
              <w:tab w:val="left" w:pos="9720"/>
            </w:tabs>
            <w:spacing w:after="0" w:line="193" w:lineRule="exact"/>
            <w:ind w:right="90" w:firstLine="0"/>
            <w:rPr>
              <w:rStyle w:val="FooterSecondLineChar"/>
            </w:rPr>
          </w:pPr>
          <w:r>
            <w:rPr>
              <w:noProof/>
            </w:rPr>
            <mc:AlternateContent>
              <mc:Choice Requires="wpg">
                <w:drawing>
                  <wp:anchor distT="0" distB="0" distL="114300" distR="114300" simplePos="0" relativeHeight="251691008" behindDoc="0" locked="0" layoutInCell="1" allowOverlap="1" wp14:anchorId="165F29E2" wp14:editId="5BD689AF">
                    <wp:simplePos x="0" y="0"/>
                    <wp:positionH relativeFrom="column">
                      <wp:posOffset>34290</wp:posOffset>
                    </wp:positionH>
                    <wp:positionV relativeFrom="page">
                      <wp:posOffset>116840</wp:posOffset>
                    </wp:positionV>
                    <wp:extent cx="184150" cy="188595"/>
                    <wp:effectExtent l="0" t="0" r="6350" b="1905"/>
                    <wp:wrapNone/>
                    <wp:docPr id="115" name="Group 115" descr="The International Journal of Telerehabilitation (IJT) Graphic" title="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88595"/>
                              <a:chOff x="960" y="14777"/>
                              <a:chExt cx="270" cy="277"/>
                            </a:xfrm>
                          </wpg:grpSpPr>
                          <wpg:grpSp>
                            <wpg:cNvPr id="116" name="Group 45"/>
                            <wpg:cNvGrpSpPr>
                              <a:grpSpLocks/>
                            </wpg:cNvGrpSpPr>
                            <wpg:grpSpPr bwMode="auto">
                              <a:xfrm>
                                <a:off x="960" y="14777"/>
                                <a:ext cx="270" cy="270"/>
                                <a:chOff x="960" y="14777"/>
                                <a:chExt cx="270" cy="270"/>
                              </a:xfrm>
                            </wpg:grpSpPr>
                            <wps:wsp>
                              <wps:cNvPr id="117" name="Freeform 46"/>
                              <wps:cNvSpPr>
                                <a:spLocks/>
                              </wps:cNvSpPr>
                              <wps:spPr bwMode="auto">
                                <a:xfrm>
                                  <a:off x="960" y="14777"/>
                                  <a:ext cx="270" cy="270"/>
                                </a:xfrm>
                                <a:custGeom>
                                  <a:avLst/>
                                  <a:gdLst>
                                    <a:gd name="T0" fmla="+- 0 960 960"/>
                                    <a:gd name="T1" fmla="*/ T0 w 270"/>
                                    <a:gd name="T2" fmla="+- 0 15047 14777"/>
                                    <a:gd name="T3" fmla="*/ 15047 h 270"/>
                                    <a:gd name="T4" fmla="+- 0 1230 960"/>
                                    <a:gd name="T5" fmla="*/ T4 w 270"/>
                                    <a:gd name="T6" fmla="+- 0 15047 14777"/>
                                    <a:gd name="T7" fmla="*/ 15047 h 270"/>
                                    <a:gd name="T8" fmla="+- 0 1230 960"/>
                                    <a:gd name="T9" fmla="*/ T8 w 270"/>
                                    <a:gd name="T10" fmla="+- 0 14777 14777"/>
                                    <a:gd name="T11" fmla="*/ 14777 h 270"/>
                                    <a:gd name="T12" fmla="+- 0 960 960"/>
                                    <a:gd name="T13" fmla="*/ T12 w 270"/>
                                    <a:gd name="T14" fmla="+- 0 14777 14777"/>
                                    <a:gd name="T15" fmla="*/ 14777 h 270"/>
                                    <a:gd name="T16" fmla="+- 0 960 960"/>
                                    <a:gd name="T17" fmla="*/ T16 w 270"/>
                                    <a:gd name="T18" fmla="+- 0 15047 14777"/>
                                    <a:gd name="T19" fmla="*/ 15047 h 270"/>
                                  </a:gdLst>
                                  <a:ahLst/>
                                  <a:cxnLst>
                                    <a:cxn ang="0">
                                      <a:pos x="T1" y="T3"/>
                                    </a:cxn>
                                    <a:cxn ang="0">
                                      <a:pos x="T5" y="T7"/>
                                    </a:cxn>
                                    <a:cxn ang="0">
                                      <a:pos x="T9" y="T11"/>
                                    </a:cxn>
                                    <a:cxn ang="0">
                                      <a:pos x="T13" y="T15"/>
                                    </a:cxn>
                                    <a:cxn ang="0">
                                      <a:pos x="T17" y="T19"/>
                                    </a:cxn>
                                  </a:cxnLst>
                                  <a:rect l="0" t="0" r="r" b="b"/>
                                  <a:pathLst>
                                    <a:path w="270" h="270">
                                      <a:moveTo>
                                        <a:pt x="0" y="270"/>
                                      </a:moveTo>
                                      <a:lnTo>
                                        <a:pt x="270" y="270"/>
                                      </a:lnTo>
                                      <a:lnTo>
                                        <a:pt x="270" y="0"/>
                                      </a:lnTo>
                                      <a:lnTo>
                                        <a:pt x="0" y="0"/>
                                      </a:lnTo>
                                      <a:lnTo>
                                        <a:pt x="0" y="270"/>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47"/>
                            <wpg:cNvGrpSpPr>
                              <a:grpSpLocks/>
                            </wpg:cNvGrpSpPr>
                            <wpg:grpSpPr bwMode="auto">
                              <a:xfrm>
                                <a:off x="1003" y="14835"/>
                                <a:ext cx="51" cy="165"/>
                                <a:chOff x="1003" y="14835"/>
                                <a:chExt cx="51" cy="165"/>
                              </a:xfrm>
                            </wpg:grpSpPr>
                            <wps:wsp>
                              <wps:cNvPr id="119" name="Freeform 48"/>
                              <wps:cNvSpPr>
                                <a:spLocks/>
                              </wps:cNvSpPr>
                              <wps:spPr bwMode="auto">
                                <a:xfrm>
                                  <a:off x="1003" y="14835"/>
                                  <a:ext cx="51" cy="165"/>
                                </a:xfrm>
                                <a:custGeom>
                                  <a:avLst/>
                                  <a:gdLst>
                                    <a:gd name="T0" fmla="+- 0 1054 1003"/>
                                    <a:gd name="T1" fmla="*/ T0 w 51"/>
                                    <a:gd name="T2" fmla="+- 0 14996 14835"/>
                                    <a:gd name="T3" fmla="*/ 14996 h 165"/>
                                    <a:gd name="T4" fmla="+- 0 1004 1003"/>
                                    <a:gd name="T5" fmla="*/ T4 w 51"/>
                                    <a:gd name="T6" fmla="+- 0 14996 14835"/>
                                    <a:gd name="T7" fmla="*/ 14996 h 165"/>
                                    <a:gd name="T8" fmla="+- 0 1003 1003"/>
                                    <a:gd name="T9" fmla="*/ T8 w 51"/>
                                    <a:gd name="T10" fmla="+- 0 14997 14835"/>
                                    <a:gd name="T11" fmla="*/ 14997 h 165"/>
                                    <a:gd name="T12" fmla="+- 0 1003 1003"/>
                                    <a:gd name="T13" fmla="*/ T12 w 51"/>
                                    <a:gd name="T14" fmla="+- 0 14999 14835"/>
                                    <a:gd name="T15" fmla="*/ 14999 h 165"/>
                                    <a:gd name="T16" fmla="+- 0 1004 1003"/>
                                    <a:gd name="T17" fmla="*/ T16 w 51"/>
                                    <a:gd name="T18" fmla="+- 0 15000 14835"/>
                                    <a:gd name="T19" fmla="*/ 15000 h 165"/>
                                    <a:gd name="T20" fmla="+- 0 1012 1003"/>
                                    <a:gd name="T21" fmla="*/ T20 w 51"/>
                                    <a:gd name="T22" fmla="+- 0 15000 14835"/>
                                    <a:gd name="T23" fmla="*/ 15000 h 165"/>
                                    <a:gd name="T24" fmla="+- 0 1025 1003"/>
                                    <a:gd name="T25" fmla="*/ T24 w 51"/>
                                    <a:gd name="T26" fmla="+- 0 14999 14835"/>
                                    <a:gd name="T27" fmla="*/ 14999 h 165"/>
                                    <a:gd name="T28" fmla="+- 0 1054 1003"/>
                                    <a:gd name="T29" fmla="*/ T28 w 51"/>
                                    <a:gd name="T30" fmla="+- 0 14999 14835"/>
                                    <a:gd name="T31" fmla="*/ 14999 h 165"/>
                                    <a:gd name="T32" fmla="+- 0 1054 1003"/>
                                    <a:gd name="T33" fmla="*/ T32 w 51"/>
                                    <a:gd name="T34" fmla="+- 0 14997 14835"/>
                                    <a:gd name="T35" fmla="*/ 14997 h 165"/>
                                    <a:gd name="T36" fmla="+- 0 1054 1003"/>
                                    <a:gd name="T37" fmla="*/ T36 w 51"/>
                                    <a:gd name="T38" fmla="+- 0 14996 14835"/>
                                    <a:gd name="T39" fmla="*/ 1499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65">
                                      <a:moveTo>
                                        <a:pt x="51" y="161"/>
                                      </a:moveTo>
                                      <a:lnTo>
                                        <a:pt x="1" y="161"/>
                                      </a:lnTo>
                                      <a:lnTo>
                                        <a:pt x="0" y="162"/>
                                      </a:lnTo>
                                      <a:lnTo>
                                        <a:pt x="0" y="164"/>
                                      </a:lnTo>
                                      <a:lnTo>
                                        <a:pt x="1" y="165"/>
                                      </a:lnTo>
                                      <a:lnTo>
                                        <a:pt x="9" y="165"/>
                                      </a:lnTo>
                                      <a:lnTo>
                                        <a:pt x="22" y="164"/>
                                      </a:lnTo>
                                      <a:lnTo>
                                        <a:pt x="51" y="164"/>
                                      </a:lnTo>
                                      <a:lnTo>
                                        <a:pt x="51" y="162"/>
                                      </a:lnTo>
                                      <a:lnTo>
                                        <a:pt x="51" y="1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
                              <wps:cNvSpPr>
                                <a:spLocks/>
                              </wps:cNvSpPr>
                              <wps:spPr bwMode="auto">
                                <a:xfrm>
                                  <a:off x="1003" y="14835"/>
                                  <a:ext cx="51" cy="165"/>
                                </a:xfrm>
                                <a:custGeom>
                                  <a:avLst/>
                                  <a:gdLst>
                                    <a:gd name="T0" fmla="+- 0 1054 1003"/>
                                    <a:gd name="T1" fmla="*/ T0 w 51"/>
                                    <a:gd name="T2" fmla="+- 0 14999 14835"/>
                                    <a:gd name="T3" fmla="*/ 14999 h 165"/>
                                    <a:gd name="T4" fmla="+- 0 1027 1003"/>
                                    <a:gd name="T5" fmla="*/ T4 w 51"/>
                                    <a:gd name="T6" fmla="+- 0 14999 14835"/>
                                    <a:gd name="T7" fmla="*/ 14999 h 165"/>
                                    <a:gd name="T8" fmla="+- 0 1040 1003"/>
                                    <a:gd name="T9" fmla="*/ T8 w 51"/>
                                    <a:gd name="T10" fmla="+- 0 15000 14835"/>
                                    <a:gd name="T11" fmla="*/ 15000 h 165"/>
                                    <a:gd name="T12" fmla="+- 0 1053 1003"/>
                                    <a:gd name="T13" fmla="*/ T12 w 51"/>
                                    <a:gd name="T14" fmla="+- 0 15000 14835"/>
                                    <a:gd name="T15" fmla="*/ 15000 h 165"/>
                                    <a:gd name="T16" fmla="+- 0 1054 1003"/>
                                    <a:gd name="T17" fmla="*/ T16 w 51"/>
                                    <a:gd name="T18" fmla="+- 0 14999 14835"/>
                                    <a:gd name="T19" fmla="*/ 14999 h 165"/>
                                  </a:gdLst>
                                  <a:ahLst/>
                                  <a:cxnLst>
                                    <a:cxn ang="0">
                                      <a:pos x="T1" y="T3"/>
                                    </a:cxn>
                                    <a:cxn ang="0">
                                      <a:pos x="T5" y="T7"/>
                                    </a:cxn>
                                    <a:cxn ang="0">
                                      <a:pos x="T9" y="T11"/>
                                    </a:cxn>
                                    <a:cxn ang="0">
                                      <a:pos x="T13" y="T15"/>
                                    </a:cxn>
                                    <a:cxn ang="0">
                                      <a:pos x="T17" y="T19"/>
                                    </a:cxn>
                                  </a:cxnLst>
                                  <a:rect l="0" t="0" r="r" b="b"/>
                                  <a:pathLst>
                                    <a:path w="51" h="165">
                                      <a:moveTo>
                                        <a:pt x="51" y="164"/>
                                      </a:moveTo>
                                      <a:lnTo>
                                        <a:pt x="24" y="164"/>
                                      </a:lnTo>
                                      <a:lnTo>
                                        <a:pt x="37" y="165"/>
                                      </a:lnTo>
                                      <a:lnTo>
                                        <a:pt x="50" y="165"/>
                                      </a:lnTo>
                                      <a:lnTo>
                                        <a:pt x="51" y="1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50"/>
                              <wps:cNvSpPr>
                                <a:spLocks/>
                              </wps:cNvSpPr>
                              <wps:spPr bwMode="auto">
                                <a:xfrm>
                                  <a:off x="1003" y="14835"/>
                                  <a:ext cx="51" cy="165"/>
                                </a:xfrm>
                                <a:custGeom>
                                  <a:avLst/>
                                  <a:gdLst>
                                    <a:gd name="T0" fmla="+- 0 1045 1003"/>
                                    <a:gd name="T1" fmla="*/ T0 w 51"/>
                                    <a:gd name="T2" fmla="+- 0 14839 14835"/>
                                    <a:gd name="T3" fmla="*/ 14839 h 165"/>
                                    <a:gd name="T4" fmla="+- 0 1006 1003"/>
                                    <a:gd name="T5" fmla="*/ T4 w 51"/>
                                    <a:gd name="T6" fmla="+- 0 14839 14835"/>
                                    <a:gd name="T7" fmla="*/ 14839 h 165"/>
                                    <a:gd name="T8" fmla="+- 0 1008 1003"/>
                                    <a:gd name="T9" fmla="*/ T8 w 51"/>
                                    <a:gd name="T10" fmla="+- 0 14839 14835"/>
                                    <a:gd name="T11" fmla="*/ 14839 h 165"/>
                                    <a:gd name="T12" fmla="+- 0 1015 1003"/>
                                    <a:gd name="T13" fmla="*/ T12 w 51"/>
                                    <a:gd name="T14" fmla="+- 0 14841 14835"/>
                                    <a:gd name="T15" fmla="*/ 14841 h 165"/>
                                    <a:gd name="T16" fmla="+- 0 1016 1003"/>
                                    <a:gd name="T17" fmla="*/ T16 w 51"/>
                                    <a:gd name="T18" fmla="+- 0 14844 14835"/>
                                    <a:gd name="T19" fmla="*/ 14844 h 165"/>
                                    <a:gd name="T20" fmla="+- 0 1017 1003"/>
                                    <a:gd name="T21" fmla="*/ T20 w 51"/>
                                    <a:gd name="T22" fmla="+- 0 14854 14835"/>
                                    <a:gd name="T23" fmla="*/ 14854 h 165"/>
                                    <a:gd name="T24" fmla="+- 0 1017 1003"/>
                                    <a:gd name="T25" fmla="*/ T24 w 51"/>
                                    <a:gd name="T26" fmla="+- 0 14868 14835"/>
                                    <a:gd name="T27" fmla="*/ 14868 h 165"/>
                                    <a:gd name="T28" fmla="+- 0 1017 1003"/>
                                    <a:gd name="T29" fmla="*/ T28 w 51"/>
                                    <a:gd name="T30" fmla="+- 0 14946 14835"/>
                                    <a:gd name="T31" fmla="*/ 14946 h 165"/>
                                    <a:gd name="T32" fmla="+- 0 1017 1003"/>
                                    <a:gd name="T33" fmla="*/ T32 w 51"/>
                                    <a:gd name="T34" fmla="+- 0 14968 14835"/>
                                    <a:gd name="T35" fmla="*/ 14968 h 165"/>
                                    <a:gd name="T36" fmla="+- 0 1016 1003"/>
                                    <a:gd name="T37" fmla="*/ T36 w 51"/>
                                    <a:gd name="T38" fmla="+- 0 14984 14835"/>
                                    <a:gd name="T39" fmla="*/ 14984 h 165"/>
                                    <a:gd name="T40" fmla="+- 0 1015 1003"/>
                                    <a:gd name="T41" fmla="*/ T40 w 51"/>
                                    <a:gd name="T42" fmla="+- 0 14990 14835"/>
                                    <a:gd name="T43" fmla="*/ 14990 h 165"/>
                                    <a:gd name="T44" fmla="+- 0 1015 1003"/>
                                    <a:gd name="T45" fmla="*/ T44 w 51"/>
                                    <a:gd name="T46" fmla="+- 0 14994 14835"/>
                                    <a:gd name="T47" fmla="*/ 14994 h 165"/>
                                    <a:gd name="T48" fmla="+- 0 1011 1003"/>
                                    <a:gd name="T49" fmla="*/ T48 w 51"/>
                                    <a:gd name="T50" fmla="+- 0 14995 14835"/>
                                    <a:gd name="T51" fmla="*/ 14995 h 165"/>
                                    <a:gd name="T52" fmla="+- 0 1009 1003"/>
                                    <a:gd name="T53" fmla="*/ T52 w 51"/>
                                    <a:gd name="T54" fmla="+- 0 14996 14835"/>
                                    <a:gd name="T55" fmla="*/ 14996 h 165"/>
                                    <a:gd name="T56" fmla="+- 0 1006 1003"/>
                                    <a:gd name="T57" fmla="*/ T56 w 51"/>
                                    <a:gd name="T58" fmla="+- 0 14996 14835"/>
                                    <a:gd name="T59" fmla="*/ 14996 h 165"/>
                                    <a:gd name="T60" fmla="+- 0 1051 1003"/>
                                    <a:gd name="T61" fmla="*/ T60 w 51"/>
                                    <a:gd name="T62" fmla="+- 0 14996 14835"/>
                                    <a:gd name="T63" fmla="*/ 14996 h 165"/>
                                    <a:gd name="T64" fmla="+- 0 1046 1003"/>
                                    <a:gd name="T65" fmla="*/ T64 w 51"/>
                                    <a:gd name="T66" fmla="+- 0 14996 14835"/>
                                    <a:gd name="T67" fmla="*/ 14996 h 165"/>
                                    <a:gd name="T68" fmla="+- 0 1038 1003"/>
                                    <a:gd name="T69" fmla="*/ T68 w 51"/>
                                    <a:gd name="T70" fmla="+- 0 14994 14835"/>
                                    <a:gd name="T71" fmla="*/ 14994 h 165"/>
                                    <a:gd name="T72" fmla="+- 0 1037 1003"/>
                                    <a:gd name="T73" fmla="*/ T72 w 51"/>
                                    <a:gd name="T74" fmla="+- 0 14990 14835"/>
                                    <a:gd name="T75" fmla="*/ 14990 h 165"/>
                                    <a:gd name="T76" fmla="+- 0 1036 1003"/>
                                    <a:gd name="T77" fmla="*/ T76 w 51"/>
                                    <a:gd name="T78" fmla="+- 0 14979 14835"/>
                                    <a:gd name="T79" fmla="*/ 14979 h 165"/>
                                    <a:gd name="T80" fmla="+- 0 1035 1003"/>
                                    <a:gd name="T81" fmla="*/ T80 w 51"/>
                                    <a:gd name="T82" fmla="+- 0 14961 14835"/>
                                    <a:gd name="T83" fmla="*/ 14961 h 165"/>
                                    <a:gd name="T84" fmla="+- 0 1035 1003"/>
                                    <a:gd name="T85" fmla="*/ T84 w 51"/>
                                    <a:gd name="T86" fmla="+- 0 14851 14835"/>
                                    <a:gd name="T87" fmla="*/ 14851 h 165"/>
                                    <a:gd name="T88" fmla="+- 0 1036 1003"/>
                                    <a:gd name="T89" fmla="*/ T88 w 51"/>
                                    <a:gd name="T90" fmla="+- 0 14844 14835"/>
                                    <a:gd name="T91" fmla="*/ 14844 h 165"/>
                                    <a:gd name="T92" fmla="+- 0 1037 1003"/>
                                    <a:gd name="T93" fmla="*/ T92 w 51"/>
                                    <a:gd name="T94" fmla="+- 0 14841 14835"/>
                                    <a:gd name="T95" fmla="*/ 14841 h 165"/>
                                    <a:gd name="T96" fmla="+- 0 1045 1003"/>
                                    <a:gd name="T97" fmla="*/ T96 w 51"/>
                                    <a:gd name="T98" fmla="+- 0 14839 14835"/>
                                    <a:gd name="T99" fmla="*/ 14839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 h="165">
                                      <a:moveTo>
                                        <a:pt x="42" y="4"/>
                                      </a:moveTo>
                                      <a:lnTo>
                                        <a:pt x="3" y="4"/>
                                      </a:lnTo>
                                      <a:lnTo>
                                        <a:pt x="5" y="4"/>
                                      </a:lnTo>
                                      <a:lnTo>
                                        <a:pt x="12" y="6"/>
                                      </a:lnTo>
                                      <a:lnTo>
                                        <a:pt x="13" y="9"/>
                                      </a:lnTo>
                                      <a:lnTo>
                                        <a:pt x="14" y="19"/>
                                      </a:lnTo>
                                      <a:lnTo>
                                        <a:pt x="14" y="33"/>
                                      </a:lnTo>
                                      <a:lnTo>
                                        <a:pt x="14" y="111"/>
                                      </a:lnTo>
                                      <a:lnTo>
                                        <a:pt x="14" y="133"/>
                                      </a:lnTo>
                                      <a:lnTo>
                                        <a:pt x="13" y="149"/>
                                      </a:lnTo>
                                      <a:lnTo>
                                        <a:pt x="12" y="155"/>
                                      </a:lnTo>
                                      <a:lnTo>
                                        <a:pt x="12" y="159"/>
                                      </a:lnTo>
                                      <a:lnTo>
                                        <a:pt x="8" y="160"/>
                                      </a:lnTo>
                                      <a:lnTo>
                                        <a:pt x="6" y="161"/>
                                      </a:lnTo>
                                      <a:lnTo>
                                        <a:pt x="3" y="161"/>
                                      </a:lnTo>
                                      <a:lnTo>
                                        <a:pt x="48" y="161"/>
                                      </a:lnTo>
                                      <a:lnTo>
                                        <a:pt x="43" y="161"/>
                                      </a:lnTo>
                                      <a:lnTo>
                                        <a:pt x="35" y="159"/>
                                      </a:lnTo>
                                      <a:lnTo>
                                        <a:pt x="34" y="155"/>
                                      </a:lnTo>
                                      <a:lnTo>
                                        <a:pt x="33" y="144"/>
                                      </a:lnTo>
                                      <a:lnTo>
                                        <a:pt x="32" y="126"/>
                                      </a:lnTo>
                                      <a:lnTo>
                                        <a:pt x="32" y="16"/>
                                      </a:lnTo>
                                      <a:lnTo>
                                        <a:pt x="33" y="9"/>
                                      </a:lnTo>
                                      <a:lnTo>
                                        <a:pt x="34" y="6"/>
                                      </a:lnTo>
                                      <a:lnTo>
                                        <a:pt x="42"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51"/>
                              <wps:cNvSpPr>
                                <a:spLocks/>
                              </wps:cNvSpPr>
                              <wps:spPr bwMode="auto">
                                <a:xfrm>
                                  <a:off x="1003" y="14835"/>
                                  <a:ext cx="51" cy="165"/>
                                </a:xfrm>
                                <a:custGeom>
                                  <a:avLst/>
                                  <a:gdLst>
                                    <a:gd name="T0" fmla="+- 0 1012 1003"/>
                                    <a:gd name="T1" fmla="*/ T0 w 51"/>
                                    <a:gd name="T2" fmla="+- 0 14835 14835"/>
                                    <a:gd name="T3" fmla="*/ 14835 h 165"/>
                                    <a:gd name="T4" fmla="+- 0 1004 1003"/>
                                    <a:gd name="T5" fmla="*/ T4 w 51"/>
                                    <a:gd name="T6" fmla="+- 0 14835 14835"/>
                                    <a:gd name="T7" fmla="*/ 14835 h 165"/>
                                    <a:gd name="T8" fmla="+- 0 1003 1003"/>
                                    <a:gd name="T9" fmla="*/ T8 w 51"/>
                                    <a:gd name="T10" fmla="+- 0 14836 14835"/>
                                    <a:gd name="T11" fmla="*/ 14836 h 165"/>
                                    <a:gd name="T12" fmla="+- 0 1003 1003"/>
                                    <a:gd name="T13" fmla="*/ T12 w 51"/>
                                    <a:gd name="T14" fmla="+- 0 14838 14835"/>
                                    <a:gd name="T15" fmla="*/ 14838 h 165"/>
                                    <a:gd name="T16" fmla="+- 0 1003 1003"/>
                                    <a:gd name="T17" fmla="*/ T16 w 51"/>
                                    <a:gd name="T18" fmla="+- 0 14839 14835"/>
                                    <a:gd name="T19" fmla="*/ 14839 h 165"/>
                                    <a:gd name="T20" fmla="+- 0 1048 1003"/>
                                    <a:gd name="T21" fmla="*/ T20 w 51"/>
                                    <a:gd name="T22" fmla="+- 0 14839 14835"/>
                                    <a:gd name="T23" fmla="*/ 14839 h 165"/>
                                    <a:gd name="T24" fmla="+- 0 1049 1003"/>
                                    <a:gd name="T25" fmla="*/ T24 w 51"/>
                                    <a:gd name="T26" fmla="+- 0 14838 14835"/>
                                    <a:gd name="T27" fmla="*/ 14838 h 165"/>
                                    <a:gd name="T28" fmla="+- 0 1049 1003"/>
                                    <a:gd name="T29" fmla="*/ T28 w 51"/>
                                    <a:gd name="T30" fmla="+- 0 14836 14835"/>
                                    <a:gd name="T31" fmla="*/ 14836 h 165"/>
                                    <a:gd name="T32" fmla="+- 0 1025 1003"/>
                                    <a:gd name="T33" fmla="*/ T32 w 51"/>
                                    <a:gd name="T34" fmla="+- 0 14836 14835"/>
                                    <a:gd name="T35" fmla="*/ 14836 h 165"/>
                                    <a:gd name="T36" fmla="+- 0 1012 1003"/>
                                    <a:gd name="T37" fmla="*/ T36 w 51"/>
                                    <a:gd name="T38" fmla="+- 0 14835 14835"/>
                                    <a:gd name="T39" fmla="*/ 14835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65">
                                      <a:moveTo>
                                        <a:pt x="9" y="0"/>
                                      </a:moveTo>
                                      <a:lnTo>
                                        <a:pt x="1" y="0"/>
                                      </a:lnTo>
                                      <a:lnTo>
                                        <a:pt x="0" y="1"/>
                                      </a:lnTo>
                                      <a:lnTo>
                                        <a:pt x="0" y="3"/>
                                      </a:lnTo>
                                      <a:lnTo>
                                        <a:pt x="0" y="4"/>
                                      </a:lnTo>
                                      <a:lnTo>
                                        <a:pt x="45" y="4"/>
                                      </a:lnTo>
                                      <a:lnTo>
                                        <a:pt x="46" y="3"/>
                                      </a:lnTo>
                                      <a:lnTo>
                                        <a:pt x="46" y="1"/>
                                      </a:lnTo>
                                      <a:lnTo>
                                        <a:pt x="22" y="1"/>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52"/>
                              <wps:cNvSpPr>
                                <a:spLocks/>
                              </wps:cNvSpPr>
                              <wps:spPr bwMode="auto">
                                <a:xfrm>
                                  <a:off x="1003" y="14835"/>
                                  <a:ext cx="51" cy="165"/>
                                </a:xfrm>
                                <a:custGeom>
                                  <a:avLst/>
                                  <a:gdLst>
                                    <a:gd name="T0" fmla="+- 0 1048 1003"/>
                                    <a:gd name="T1" fmla="*/ T0 w 51"/>
                                    <a:gd name="T2" fmla="+- 0 14835 14835"/>
                                    <a:gd name="T3" fmla="*/ 14835 h 165"/>
                                    <a:gd name="T4" fmla="+- 0 1040 1003"/>
                                    <a:gd name="T5" fmla="*/ T4 w 51"/>
                                    <a:gd name="T6" fmla="+- 0 14835 14835"/>
                                    <a:gd name="T7" fmla="*/ 14835 h 165"/>
                                    <a:gd name="T8" fmla="+- 0 1027 1003"/>
                                    <a:gd name="T9" fmla="*/ T8 w 51"/>
                                    <a:gd name="T10" fmla="+- 0 14836 14835"/>
                                    <a:gd name="T11" fmla="*/ 14836 h 165"/>
                                    <a:gd name="T12" fmla="+- 0 1049 1003"/>
                                    <a:gd name="T13" fmla="*/ T12 w 51"/>
                                    <a:gd name="T14" fmla="+- 0 14836 14835"/>
                                    <a:gd name="T15" fmla="*/ 14836 h 165"/>
                                    <a:gd name="T16" fmla="+- 0 1048 1003"/>
                                    <a:gd name="T17" fmla="*/ T16 w 51"/>
                                    <a:gd name="T18" fmla="+- 0 14835 14835"/>
                                    <a:gd name="T19" fmla="*/ 14835 h 165"/>
                                  </a:gdLst>
                                  <a:ahLst/>
                                  <a:cxnLst>
                                    <a:cxn ang="0">
                                      <a:pos x="T1" y="T3"/>
                                    </a:cxn>
                                    <a:cxn ang="0">
                                      <a:pos x="T5" y="T7"/>
                                    </a:cxn>
                                    <a:cxn ang="0">
                                      <a:pos x="T9" y="T11"/>
                                    </a:cxn>
                                    <a:cxn ang="0">
                                      <a:pos x="T13" y="T15"/>
                                    </a:cxn>
                                    <a:cxn ang="0">
                                      <a:pos x="T17" y="T19"/>
                                    </a:cxn>
                                  </a:cxnLst>
                                  <a:rect l="0" t="0" r="r" b="b"/>
                                  <a:pathLst>
                                    <a:path w="51" h="165">
                                      <a:moveTo>
                                        <a:pt x="45" y="0"/>
                                      </a:moveTo>
                                      <a:lnTo>
                                        <a:pt x="37" y="0"/>
                                      </a:lnTo>
                                      <a:lnTo>
                                        <a:pt x="24" y="1"/>
                                      </a:lnTo>
                                      <a:lnTo>
                                        <a:pt x="46" y="1"/>
                                      </a:lnTo>
                                      <a:lnTo>
                                        <a:pt x="4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53"/>
                            <wpg:cNvGrpSpPr>
                              <a:grpSpLocks/>
                            </wpg:cNvGrpSpPr>
                            <wpg:grpSpPr bwMode="auto">
                              <a:xfrm>
                                <a:off x="1050" y="14835"/>
                                <a:ext cx="61" cy="219"/>
                                <a:chOff x="1050" y="14835"/>
                                <a:chExt cx="61" cy="219"/>
                              </a:xfrm>
                            </wpg:grpSpPr>
                            <wps:wsp>
                              <wps:cNvPr id="125" name="Freeform 54"/>
                              <wps:cNvSpPr>
                                <a:spLocks/>
                              </wps:cNvSpPr>
                              <wps:spPr bwMode="auto">
                                <a:xfrm>
                                  <a:off x="1050" y="14835"/>
                                  <a:ext cx="61" cy="219"/>
                                </a:xfrm>
                                <a:custGeom>
                                  <a:avLst/>
                                  <a:gdLst>
                                    <a:gd name="T0" fmla="+- 0 1106 1050"/>
                                    <a:gd name="T1" fmla="*/ T0 w 61"/>
                                    <a:gd name="T2" fmla="+- 0 14839 14835"/>
                                    <a:gd name="T3" fmla="*/ 14839 h 219"/>
                                    <a:gd name="T4" fmla="+- 0 1065 1050"/>
                                    <a:gd name="T5" fmla="*/ T4 w 61"/>
                                    <a:gd name="T6" fmla="+- 0 14839 14835"/>
                                    <a:gd name="T7" fmla="*/ 14839 h 219"/>
                                    <a:gd name="T8" fmla="+- 0 1068 1050"/>
                                    <a:gd name="T9" fmla="*/ T8 w 61"/>
                                    <a:gd name="T10" fmla="+- 0 14839 14835"/>
                                    <a:gd name="T11" fmla="*/ 14839 h 219"/>
                                    <a:gd name="T12" fmla="+- 0 1070 1050"/>
                                    <a:gd name="T13" fmla="*/ T12 w 61"/>
                                    <a:gd name="T14" fmla="+- 0 14839 14835"/>
                                    <a:gd name="T15" fmla="*/ 14839 h 219"/>
                                    <a:gd name="T16" fmla="+- 0 1076 1050"/>
                                    <a:gd name="T17" fmla="*/ T16 w 61"/>
                                    <a:gd name="T18" fmla="+- 0 14840 14835"/>
                                    <a:gd name="T19" fmla="*/ 14840 h 219"/>
                                    <a:gd name="T20" fmla="+- 0 1077 1050"/>
                                    <a:gd name="T21" fmla="*/ T20 w 61"/>
                                    <a:gd name="T22" fmla="+- 0 14844 14835"/>
                                    <a:gd name="T23" fmla="*/ 14844 h 219"/>
                                    <a:gd name="T24" fmla="+- 0 1078 1050"/>
                                    <a:gd name="T25" fmla="*/ T24 w 61"/>
                                    <a:gd name="T26" fmla="+- 0 14854 14835"/>
                                    <a:gd name="T27" fmla="*/ 14854 h 219"/>
                                    <a:gd name="T28" fmla="+- 0 1078 1050"/>
                                    <a:gd name="T29" fmla="*/ T28 w 61"/>
                                    <a:gd name="T30" fmla="+- 0 14868 14835"/>
                                    <a:gd name="T31" fmla="*/ 14868 h 219"/>
                                    <a:gd name="T32" fmla="+- 0 1078 1050"/>
                                    <a:gd name="T33" fmla="*/ T32 w 61"/>
                                    <a:gd name="T34" fmla="+- 0 14969 14835"/>
                                    <a:gd name="T35" fmla="*/ 14969 h 219"/>
                                    <a:gd name="T36" fmla="+- 0 1067 1050"/>
                                    <a:gd name="T37" fmla="*/ T36 w 61"/>
                                    <a:gd name="T38" fmla="+- 0 15033 14835"/>
                                    <a:gd name="T39" fmla="*/ 15033 h 219"/>
                                    <a:gd name="T40" fmla="+- 0 1052 1050"/>
                                    <a:gd name="T41" fmla="*/ T40 w 61"/>
                                    <a:gd name="T42" fmla="+- 0 15049 14835"/>
                                    <a:gd name="T43" fmla="*/ 15049 h 219"/>
                                    <a:gd name="T44" fmla="+- 0 1050 1050"/>
                                    <a:gd name="T45" fmla="*/ T44 w 61"/>
                                    <a:gd name="T46" fmla="+- 0 15050 14835"/>
                                    <a:gd name="T47" fmla="*/ 15050 h 219"/>
                                    <a:gd name="T48" fmla="+- 0 1050 1050"/>
                                    <a:gd name="T49" fmla="*/ T48 w 61"/>
                                    <a:gd name="T50" fmla="+- 0 15051 14835"/>
                                    <a:gd name="T51" fmla="*/ 15051 h 219"/>
                                    <a:gd name="T52" fmla="+- 0 1050 1050"/>
                                    <a:gd name="T53" fmla="*/ T52 w 61"/>
                                    <a:gd name="T54" fmla="+- 0 15054 14835"/>
                                    <a:gd name="T55" fmla="*/ 15054 h 219"/>
                                    <a:gd name="T56" fmla="+- 0 1050 1050"/>
                                    <a:gd name="T57" fmla="*/ T56 w 61"/>
                                    <a:gd name="T58" fmla="+- 0 15054 14835"/>
                                    <a:gd name="T59" fmla="*/ 15054 h 219"/>
                                    <a:gd name="T60" fmla="+- 0 1052 1050"/>
                                    <a:gd name="T61" fmla="*/ T60 w 61"/>
                                    <a:gd name="T62" fmla="+- 0 15054 14835"/>
                                    <a:gd name="T63" fmla="*/ 15054 h 219"/>
                                    <a:gd name="T64" fmla="+- 0 1052 1050"/>
                                    <a:gd name="T65" fmla="*/ T64 w 61"/>
                                    <a:gd name="T66" fmla="+- 0 15054 14835"/>
                                    <a:gd name="T67" fmla="*/ 15054 h 219"/>
                                    <a:gd name="T68" fmla="+- 0 1052 1050"/>
                                    <a:gd name="T69" fmla="*/ T68 w 61"/>
                                    <a:gd name="T70" fmla="+- 0 15054 14835"/>
                                    <a:gd name="T71" fmla="*/ 15054 h 219"/>
                                    <a:gd name="T72" fmla="+- 0 1094 1050"/>
                                    <a:gd name="T73" fmla="*/ T72 w 61"/>
                                    <a:gd name="T74" fmla="+- 0 14997 14835"/>
                                    <a:gd name="T75" fmla="*/ 14997 h 219"/>
                                    <a:gd name="T76" fmla="+- 0 1097 1050"/>
                                    <a:gd name="T77" fmla="*/ T76 w 61"/>
                                    <a:gd name="T78" fmla="+- 0 14851 14835"/>
                                    <a:gd name="T79" fmla="*/ 14851 h 219"/>
                                    <a:gd name="T80" fmla="+- 0 1097 1050"/>
                                    <a:gd name="T81" fmla="*/ T80 w 61"/>
                                    <a:gd name="T82" fmla="+- 0 14844 14835"/>
                                    <a:gd name="T83" fmla="*/ 14844 h 219"/>
                                    <a:gd name="T84" fmla="+- 0 1098 1050"/>
                                    <a:gd name="T85" fmla="*/ T84 w 61"/>
                                    <a:gd name="T86" fmla="+- 0 14841 14835"/>
                                    <a:gd name="T87" fmla="*/ 14841 h 219"/>
                                    <a:gd name="T88" fmla="+- 0 1106 1050"/>
                                    <a:gd name="T89" fmla="*/ T88 w 61"/>
                                    <a:gd name="T90" fmla="+- 0 14839 14835"/>
                                    <a:gd name="T91" fmla="*/ 14839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219">
                                      <a:moveTo>
                                        <a:pt x="56" y="4"/>
                                      </a:moveTo>
                                      <a:lnTo>
                                        <a:pt x="15" y="4"/>
                                      </a:lnTo>
                                      <a:lnTo>
                                        <a:pt x="18" y="4"/>
                                      </a:lnTo>
                                      <a:lnTo>
                                        <a:pt x="20" y="4"/>
                                      </a:lnTo>
                                      <a:lnTo>
                                        <a:pt x="26" y="5"/>
                                      </a:lnTo>
                                      <a:lnTo>
                                        <a:pt x="27" y="9"/>
                                      </a:lnTo>
                                      <a:lnTo>
                                        <a:pt x="28" y="19"/>
                                      </a:lnTo>
                                      <a:lnTo>
                                        <a:pt x="28" y="33"/>
                                      </a:lnTo>
                                      <a:lnTo>
                                        <a:pt x="28" y="134"/>
                                      </a:lnTo>
                                      <a:lnTo>
                                        <a:pt x="17" y="198"/>
                                      </a:lnTo>
                                      <a:lnTo>
                                        <a:pt x="2" y="214"/>
                                      </a:lnTo>
                                      <a:lnTo>
                                        <a:pt x="0" y="215"/>
                                      </a:lnTo>
                                      <a:lnTo>
                                        <a:pt x="0" y="216"/>
                                      </a:lnTo>
                                      <a:lnTo>
                                        <a:pt x="0" y="219"/>
                                      </a:lnTo>
                                      <a:lnTo>
                                        <a:pt x="2" y="219"/>
                                      </a:lnTo>
                                      <a:lnTo>
                                        <a:pt x="44" y="162"/>
                                      </a:lnTo>
                                      <a:lnTo>
                                        <a:pt x="47" y="16"/>
                                      </a:lnTo>
                                      <a:lnTo>
                                        <a:pt x="47" y="9"/>
                                      </a:lnTo>
                                      <a:lnTo>
                                        <a:pt x="48" y="6"/>
                                      </a:lnTo>
                                      <a:lnTo>
                                        <a:pt x="56"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55"/>
                              <wps:cNvSpPr>
                                <a:spLocks/>
                              </wps:cNvSpPr>
                              <wps:spPr bwMode="auto">
                                <a:xfrm>
                                  <a:off x="1050" y="14835"/>
                                  <a:ext cx="61" cy="219"/>
                                </a:xfrm>
                                <a:custGeom>
                                  <a:avLst/>
                                  <a:gdLst>
                                    <a:gd name="T0" fmla="+- 0 1073 1050"/>
                                    <a:gd name="T1" fmla="*/ T0 w 61"/>
                                    <a:gd name="T2" fmla="+- 0 14835 14835"/>
                                    <a:gd name="T3" fmla="*/ 14835 h 219"/>
                                    <a:gd name="T4" fmla="+- 0 1062 1050"/>
                                    <a:gd name="T5" fmla="*/ T4 w 61"/>
                                    <a:gd name="T6" fmla="+- 0 14835 14835"/>
                                    <a:gd name="T7" fmla="*/ 14835 h 219"/>
                                    <a:gd name="T8" fmla="+- 0 1061 1050"/>
                                    <a:gd name="T9" fmla="*/ T8 w 61"/>
                                    <a:gd name="T10" fmla="+- 0 14836 14835"/>
                                    <a:gd name="T11" fmla="*/ 14836 h 219"/>
                                    <a:gd name="T12" fmla="+- 0 1061 1050"/>
                                    <a:gd name="T13" fmla="*/ T12 w 61"/>
                                    <a:gd name="T14" fmla="+- 0 14838 14835"/>
                                    <a:gd name="T15" fmla="*/ 14838 h 219"/>
                                    <a:gd name="T16" fmla="+- 0 1062 1050"/>
                                    <a:gd name="T17" fmla="*/ T16 w 61"/>
                                    <a:gd name="T18" fmla="+- 0 14839 14835"/>
                                    <a:gd name="T19" fmla="*/ 14839 h 219"/>
                                    <a:gd name="T20" fmla="+- 0 1109 1050"/>
                                    <a:gd name="T21" fmla="*/ T20 w 61"/>
                                    <a:gd name="T22" fmla="+- 0 14839 14835"/>
                                    <a:gd name="T23" fmla="*/ 14839 h 219"/>
                                    <a:gd name="T24" fmla="+- 0 1110 1050"/>
                                    <a:gd name="T25" fmla="*/ T24 w 61"/>
                                    <a:gd name="T26" fmla="+- 0 14838 14835"/>
                                    <a:gd name="T27" fmla="*/ 14838 h 219"/>
                                    <a:gd name="T28" fmla="+- 0 1110 1050"/>
                                    <a:gd name="T29" fmla="*/ T28 w 61"/>
                                    <a:gd name="T30" fmla="+- 0 14836 14835"/>
                                    <a:gd name="T31" fmla="*/ 14836 h 219"/>
                                    <a:gd name="T32" fmla="+- 0 1086 1050"/>
                                    <a:gd name="T33" fmla="*/ T32 w 61"/>
                                    <a:gd name="T34" fmla="+- 0 14836 14835"/>
                                    <a:gd name="T35" fmla="*/ 14836 h 219"/>
                                    <a:gd name="T36" fmla="+- 0 1073 1050"/>
                                    <a:gd name="T37" fmla="*/ T36 w 61"/>
                                    <a:gd name="T38" fmla="+- 0 14835 14835"/>
                                    <a:gd name="T39" fmla="*/ 14835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219">
                                      <a:moveTo>
                                        <a:pt x="23" y="0"/>
                                      </a:moveTo>
                                      <a:lnTo>
                                        <a:pt x="12" y="0"/>
                                      </a:lnTo>
                                      <a:lnTo>
                                        <a:pt x="11" y="1"/>
                                      </a:lnTo>
                                      <a:lnTo>
                                        <a:pt x="11" y="3"/>
                                      </a:lnTo>
                                      <a:lnTo>
                                        <a:pt x="12" y="4"/>
                                      </a:lnTo>
                                      <a:lnTo>
                                        <a:pt x="59" y="4"/>
                                      </a:lnTo>
                                      <a:lnTo>
                                        <a:pt x="60" y="3"/>
                                      </a:lnTo>
                                      <a:lnTo>
                                        <a:pt x="60" y="1"/>
                                      </a:lnTo>
                                      <a:lnTo>
                                        <a:pt x="36" y="1"/>
                                      </a:lnTo>
                                      <a:lnTo>
                                        <a:pt x="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56"/>
                              <wps:cNvSpPr>
                                <a:spLocks/>
                              </wps:cNvSpPr>
                              <wps:spPr bwMode="auto">
                                <a:xfrm>
                                  <a:off x="1050" y="14835"/>
                                  <a:ext cx="61" cy="219"/>
                                </a:xfrm>
                                <a:custGeom>
                                  <a:avLst/>
                                  <a:gdLst>
                                    <a:gd name="T0" fmla="+- 0 1109 1050"/>
                                    <a:gd name="T1" fmla="*/ T0 w 61"/>
                                    <a:gd name="T2" fmla="+- 0 14835 14835"/>
                                    <a:gd name="T3" fmla="*/ 14835 h 219"/>
                                    <a:gd name="T4" fmla="+- 0 1101 1050"/>
                                    <a:gd name="T5" fmla="*/ T4 w 61"/>
                                    <a:gd name="T6" fmla="+- 0 14835 14835"/>
                                    <a:gd name="T7" fmla="*/ 14835 h 219"/>
                                    <a:gd name="T8" fmla="+- 0 1088 1050"/>
                                    <a:gd name="T9" fmla="*/ T8 w 61"/>
                                    <a:gd name="T10" fmla="+- 0 14836 14835"/>
                                    <a:gd name="T11" fmla="*/ 14836 h 219"/>
                                    <a:gd name="T12" fmla="+- 0 1110 1050"/>
                                    <a:gd name="T13" fmla="*/ T12 w 61"/>
                                    <a:gd name="T14" fmla="+- 0 14836 14835"/>
                                    <a:gd name="T15" fmla="*/ 14836 h 219"/>
                                    <a:gd name="T16" fmla="+- 0 1109 1050"/>
                                    <a:gd name="T17" fmla="*/ T16 w 61"/>
                                    <a:gd name="T18" fmla="+- 0 14835 14835"/>
                                    <a:gd name="T19" fmla="*/ 14835 h 219"/>
                                  </a:gdLst>
                                  <a:ahLst/>
                                  <a:cxnLst>
                                    <a:cxn ang="0">
                                      <a:pos x="T1" y="T3"/>
                                    </a:cxn>
                                    <a:cxn ang="0">
                                      <a:pos x="T5" y="T7"/>
                                    </a:cxn>
                                    <a:cxn ang="0">
                                      <a:pos x="T9" y="T11"/>
                                    </a:cxn>
                                    <a:cxn ang="0">
                                      <a:pos x="T13" y="T15"/>
                                    </a:cxn>
                                    <a:cxn ang="0">
                                      <a:pos x="T17" y="T19"/>
                                    </a:cxn>
                                  </a:cxnLst>
                                  <a:rect l="0" t="0" r="r" b="b"/>
                                  <a:pathLst>
                                    <a:path w="61" h="219">
                                      <a:moveTo>
                                        <a:pt x="59" y="0"/>
                                      </a:moveTo>
                                      <a:lnTo>
                                        <a:pt x="51" y="0"/>
                                      </a:lnTo>
                                      <a:lnTo>
                                        <a:pt x="38"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57"/>
                            <wpg:cNvGrpSpPr>
                              <a:grpSpLocks/>
                            </wpg:cNvGrpSpPr>
                            <wpg:grpSpPr bwMode="auto">
                              <a:xfrm>
                                <a:off x="1056" y="14792"/>
                                <a:ext cx="154" cy="209"/>
                                <a:chOff x="1056" y="14792"/>
                                <a:chExt cx="154" cy="209"/>
                              </a:xfrm>
                            </wpg:grpSpPr>
                            <wps:wsp>
                              <wps:cNvPr id="129" name="Freeform 58"/>
                              <wps:cNvSpPr>
                                <a:spLocks/>
                              </wps:cNvSpPr>
                              <wps:spPr bwMode="auto">
                                <a:xfrm>
                                  <a:off x="1056" y="14792"/>
                                  <a:ext cx="154" cy="209"/>
                                </a:xfrm>
                                <a:custGeom>
                                  <a:avLst/>
                                  <a:gdLst>
                                    <a:gd name="T0" fmla="+- 0 1171 1056"/>
                                    <a:gd name="T1" fmla="*/ T0 w 154"/>
                                    <a:gd name="T2" fmla="+- 0 14997 14792"/>
                                    <a:gd name="T3" fmla="*/ 14997 h 209"/>
                                    <a:gd name="T4" fmla="+- 0 1114 1056"/>
                                    <a:gd name="T5" fmla="*/ T4 w 154"/>
                                    <a:gd name="T6" fmla="+- 0 14997 14792"/>
                                    <a:gd name="T7" fmla="*/ 14997 h 209"/>
                                    <a:gd name="T8" fmla="+- 0 1114 1056"/>
                                    <a:gd name="T9" fmla="*/ T8 w 154"/>
                                    <a:gd name="T10" fmla="+- 0 14998 14792"/>
                                    <a:gd name="T11" fmla="*/ 14998 h 209"/>
                                    <a:gd name="T12" fmla="+- 0 1114 1056"/>
                                    <a:gd name="T13" fmla="*/ T12 w 154"/>
                                    <a:gd name="T14" fmla="+- 0 15001 14792"/>
                                    <a:gd name="T15" fmla="*/ 15001 h 209"/>
                                    <a:gd name="T16" fmla="+- 0 1115 1056"/>
                                    <a:gd name="T17" fmla="*/ T16 w 154"/>
                                    <a:gd name="T18" fmla="+- 0 15001 14792"/>
                                    <a:gd name="T19" fmla="*/ 15001 h 209"/>
                                    <a:gd name="T20" fmla="+- 0 1124 1056"/>
                                    <a:gd name="T21" fmla="*/ T20 w 154"/>
                                    <a:gd name="T22" fmla="+- 0 15001 14792"/>
                                    <a:gd name="T23" fmla="*/ 15001 h 209"/>
                                    <a:gd name="T24" fmla="+- 0 1138 1056"/>
                                    <a:gd name="T25" fmla="*/ T24 w 154"/>
                                    <a:gd name="T26" fmla="+- 0 15000 14792"/>
                                    <a:gd name="T27" fmla="*/ 15000 h 209"/>
                                    <a:gd name="T28" fmla="+- 0 1171 1056"/>
                                    <a:gd name="T29" fmla="*/ T28 w 154"/>
                                    <a:gd name="T30" fmla="+- 0 15000 14792"/>
                                    <a:gd name="T31" fmla="*/ 15000 h 209"/>
                                    <a:gd name="T32" fmla="+- 0 1171 1056"/>
                                    <a:gd name="T33" fmla="*/ T32 w 154"/>
                                    <a:gd name="T34" fmla="+- 0 14998 14792"/>
                                    <a:gd name="T35" fmla="*/ 14998 h 209"/>
                                    <a:gd name="T36" fmla="+- 0 1171 1056"/>
                                    <a:gd name="T37" fmla="*/ T36 w 154"/>
                                    <a:gd name="T38" fmla="+- 0 14997 14792"/>
                                    <a:gd name="T39" fmla="*/ 14997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 h="209">
                                      <a:moveTo>
                                        <a:pt x="115" y="205"/>
                                      </a:moveTo>
                                      <a:lnTo>
                                        <a:pt x="58" y="205"/>
                                      </a:lnTo>
                                      <a:lnTo>
                                        <a:pt x="58" y="206"/>
                                      </a:lnTo>
                                      <a:lnTo>
                                        <a:pt x="58" y="209"/>
                                      </a:lnTo>
                                      <a:lnTo>
                                        <a:pt x="59" y="209"/>
                                      </a:lnTo>
                                      <a:lnTo>
                                        <a:pt x="68" y="209"/>
                                      </a:lnTo>
                                      <a:lnTo>
                                        <a:pt x="82" y="208"/>
                                      </a:lnTo>
                                      <a:lnTo>
                                        <a:pt x="115" y="208"/>
                                      </a:lnTo>
                                      <a:lnTo>
                                        <a:pt x="115" y="206"/>
                                      </a:lnTo>
                                      <a:lnTo>
                                        <a:pt x="115" y="205"/>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9"/>
                              <wps:cNvSpPr>
                                <a:spLocks/>
                              </wps:cNvSpPr>
                              <wps:spPr bwMode="auto">
                                <a:xfrm>
                                  <a:off x="1056" y="14792"/>
                                  <a:ext cx="154" cy="209"/>
                                </a:xfrm>
                                <a:custGeom>
                                  <a:avLst/>
                                  <a:gdLst>
                                    <a:gd name="T0" fmla="+- 0 1171 1056"/>
                                    <a:gd name="T1" fmla="*/ T0 w 154"/>
                                    <a:gd name="T2" fmla="+- 0 15000 14792"/>
                                    <a:gd name="T3" fmla="*/ 15000 h 209"/>
                                    <a:gd name="T4" fmla="+- 0 1141 1056"/>
                                    <a:gd name="T5" fmla="*/ T4 w 154"/>
                                    <a:gd name="T6" fmla="+- 0 15000 14792"/>
                                    <a:gd name="T7" fmla="*/ 15000 h 209"/>
                                    <a:gd name="T8" fmla="+- 0 1155 1056"/>
                                    <a:gd name="T9" fmla="*/ T8 w 154"/>
                                    <a:gd name="T10" fmla="+- 0 15001 14792"/>
                                    <a:gd name="T11" fmla="*/ 15001 h 209"/>
                                    <a:gd name="T12" fmla="+- 0 1170 1056"/>
                                    <a:gd name="T13" fmla="*/ T12 w 154"/>
                                    <a:gd name="T14" fmla="+- 0 15001 14792"/>
                                    <a:gd name="T15" fmla="*/ 15001 h 209"/>
                                    <a:gd name="T16" fmla="+- 0 1171 1056"/>
                                    <a:gd name="T17" fmla="*/ T16 w 154"/>
                                    <a:gd name="T18" fmla="+- 0 15000 14792"/>
                                    <a:gd name="T19" fmla="*/ 15000 h 209"/>
                                  </a:gdLst>
                                  <a:ahLst/>
                                  <a:cxnLst>
                                    <a:cxn ang="0">
                                      <a:pos x="T1" y="T3"/>
                                    </a:cxn>
                                    <a:cxn ang="0">
                                      <a:pos x="T5" y="T7"/>
                                    </a:cxn>
                                    <a:cxn ang="0">
                                      <a:pos x="T9" y="T11"/>
                                    </a:cxn>
                                    <a:cxn ang="0">
                                      <a:pos x="T13" y="T15"/>
                                    </a:cxn>
                                    <a:cxn ang="0">
                                      <a:pos x="T17" y="T19"/>
                                    </a:cxn>
                                  </a:cxnLst>
                                  <a:rect l="0" t="0" r="r" b="b"/>
                                  <a:pathLst>
                                    <a:path w="154" h="209">
                                      <a:moveTo>
                                        <a:pt x="115" y="208"/>
                                      </a:moveTo>
                                      <a:lnTo>
                                        <a:pt x="85" y="208"/>
                                      </a:lnTo>
                                      <a:lnTo>
                                        <a:pt x="99" y="209"/>
                                      </a:lnTo>
                                      <a:lnTo>
                                        <a:pt x="114" y="209"/>
                                      </a:lnTo>
                                      <a:lnTo>
                                        <a:pt x="115" y="208"/>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60"/>
                              <wps:cNvSpPr>
                                <a:spLocks/>
                              </wps:cNvSpPr>
                              <wps:spPr bwMode="auto">
                                <a:xfrm>
                                  <a:off x="1056" y="14792"/>
                                  <a:ext cx="154" cy="209"/>
                                </a:xfrm>
                                <a:custGeom>
                                  <a:avLst/>
                                  <a:gdLst>
                                    <a:gd name="T0" fmla="+- 0 1149 1056"/>
                                    <a:gd name="T1" fmla="*/ T0 w 154"/>
                                    <a:gd name="T2" fmla="+- 0 14808 14792"/>
                                    <a:gd name="T3" fmla="*/ 14808 h 209"/>
                                    <a:gd name="T4" fmla="+- 0 1130 1056"/>
                                    <a:gd name="T5" fmla="*/ T4 w 154"/>
                                    <a:gd name="T6" fmla="+- 0 14808 14792"/>
                                    <a:gd name="T7" fmla="*/ 14808 h 209"/>
                                    <a:gd name="T8" fmla="+- 0 1130 1056"/>
                                    <a:gd name="T9" fmla="*/ T8 w 154"/>
                                    <a:gd name="T10" fmla="+- 0 14947 14792"/>
                                    <a:gd name="T11" fmla="*/ 14947 h 209"/>
                                    <a:gd name="T12" fmla="+- 0 1130 1056"/>
                                    <a:gd name="T13" fmla="*/ T12 w 154"/>
                                    <a:gd name="T14" fmla="+- 0 14966 14792"/>
                                    <a:gd name="T15" fmla="*/ 14966 h 209"/>
                                    <a:gd name="T16" fmla="+- 0 1129 1056"/>
                                    <a:gd name="T17" fmla="*/ T16 w 154"/>
                                    <a:gd name="T18" fmla="+- 0 14981 14792"/>
                                    <a:gd name="T19" fmla="*/ 14981 h 209"/>
                                    <a:gd name="T20" fmla="+- 0 1128 1056"/>
                                    <a:gd name="T21" fmla="*/ T20 w 154"/>
                                    <a:gd name="T22" fmla="+- 0 14989 14792"/>
                                    <a:gd name="T23" fmla="*/ 14989 h 209"/>
                                    <a:gd name="T24" fmla="+- 0 1127 1056"/>
                                    <a:gd name="T25" fmla="*/ T24 w 154"/>
                                    <a:gd name="T26" fmla="+- 0 14995 14792"/>
                                    <a:gd name="T27" fmla="*/ 14995 h 209"/>
                                    <a:gd name="T28" fmla="+- 0 1122 1056"/>
                                    <a:gd name="T29" fmla="*/ T28 w 154"/>
                                    <a:gd name="T30" fmla="+- 0 14996 14792"/>
                                    <a:gd name="T31" fmla="*/ 14996 h 209"/>
                                    <a:gd name="T32" fmla="+- 0 1120 1056"/>
                                    <a:gd name="T33" fmla="*/ T32 w 154"/>
                                    <a:gd name="T34" fmla="+- 0 14997 14792"/>
                                    <a:gd name="T35" fmla="*/ 14997 h 209"/>
                                    <a:gd name="T36" fmla="+- 0 1117 1056"/>
                                    <a:gd name="T37" fmla="*/ T36 w 154"/>
                                    <a:gd name="T38" fmla="+- 0 14997 14792"/>
                                    <a:gd name="T39" fmla="*/ 14997 h 209"/>
                                    <a:gd name="T40" fmla="+- 0 1167 1056"/>
                                    <a:gd name="T41" fmla="*/ T40 w 154"/>
                                    <a:gd name="T42" fmla="+- 0 14997 14792"/>
                                    <a:gd name="T43" fmla="*/ 14997 h 209"/>
                                    <a:gd name="T44" fmla="+- 0 1162 1056"/>
                                    <a:gd name="T45" fmla="*/ T44 w 154"/>
                                    <a:gd name="T46" fmla="+- 0 14997 14792"/>
                                    <a:gd name="T47" fmla="*/ 14997 h 209"/>
                                    <a:gd name="T48" fmla="+- 0 1159 1056"/>
                                    <a:gd name="T49" fmla="*/ T48 w 154"/>
                                    <a:gd name="T50" fmla="+- 0 14996 14792"/>
                                    <a:gd name="T51" fmla="*/ 14996 h 209"/>
                                    <a:gd name="T52" fmla="+- 0 1152 1056"/>
                                    <a:gd name="T53" fmla="*/ T52 w 154"/>
                                    <a:gd name="T54" fmla="+- 0 14995 14792"/>
                                    <a:gd name="T55" fmla="*/ 14995 h 209"/>
                                    <a:gd name="T56" fmla="+- 0 1151 1056"/>
                                    <a:gd name="T57" fmla="*/ T56 w 154"/>
                                    <a:gd name="T58" fmla="+- 0 14989 14792"/>
                                    <a:gd name="T59" fmla="*/ 14989 h 209"/>
                                    <a:gd name="T60" fmla="+- 0 1149 1056"/>
                                    <a:gd name="T61" fmla="*/ T60 w 154"/>
                                    <a:gd name="T62" fmla="+- 0 14968 14792"/>
                                    <a:gd name="T63" fmla="*/ 14968 h 209"/>
                                    <a:gd name="T64" fmla="+- 0 1149 1056"/>
                                    <a:gd name="T65" fmla="*/ T64 w 154"/>
                                    <a:gd name="T66" fmla="+- 0 14947 14792"/>
                                    <a:gd name="T67" fmla="*/ 14947 h 209"/>
                                    <a:gd name="T68" fmla="+- 0 1149 1056"/>
                                    <a:gd name="T69" fmla="*/ T68 w 154"/>
                                    <a:gd name="T70" fmla="+- 0 14808 14792"/>
                                    <a:gd name="T71" fmla="*/ 1480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4" h="209">
                                      <a:moveTo>
                                        <a:pt x="93" y="16"/>
                                      </a:moveTo>
                                      <a:lnTo>
                                        <a:pt x="74" y="16"/>
                                      </a:lnTo>
                                      <a:lnTo>
                                        <a:pt x="74" y="155"/>
                                      </a:lnTo>
                                      <a:lnTo>
                                        <a:pt x="74" y="174"/>
                                      </a:lnTo>
                                      <a:lnTo>
                                        <a:pt x="73" y="189"/>
                                      </a:lnTo>
                                      <a:lnTo>
                                        <a:pt x="72" y="197"/>
                                      </a:lnTo>
                                      <a:lnTo>
                                        <a:pt x="71" y="203"/>
                                      </a:lnTo>
                                      <a:lnTo>
                                        <a:pt x="66" y="204"/>
                                      </a:lnTo>
                                      <a:lnTo>
                                        <a:pt x="64" y="205"/>
                                      </a:lnTo>
                                      <a:lnTo>
                                        <a:pt x="61" y="205"/>
                                      </a:lnTo>
                                      <a:lnTo>
                                        <a:pt x="111" y="205"/>
                                      </a:lnTo>
                                      <a:lnTo>
                                        <a:pt x="106" y="205"/>
                                      </a:lnTo>
                                      <a:lnTo>
                                        <a:pt x="103" y="204"/>
                                      </a:lnTo>
                                      <a:lnTo>
                                        <a:pt x="96" y="203"/>
                                      </a:lnTo>
                                      <a:lnTo>
                                        <a:pt x="95" y="197"/>
                                      </a:lnTo>
                                      <a:lnTo>
                                        <a:pt x="93" y="176"/>
                                      </a:lnTo>
                                      <a:lnTo>
                                        <a:pt x="93" y="155"/>
                                      </a:lnTo>
                                      <a:lnTo>
                                        <a:pt x="93" y="16"/>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61"/>
                              <wps:cNvSpPr>
                                <a:spLocks/>
                              </wps:cNvSpPr>
                              <wps:spPr bwMode="auto">
                                <a:xfrm>
                                  <a:off x="1056" y="14792"/>
                                  <a:ext cx="154" cy="209"/>
                                </a:xfrm>
                                <a:custGeom>
                                  <a:avLst/>
                                  <a:gdLst>
                                    <a:gd name="T0" fmla="+- 0 1210 1056"/>
                                    <a:gd name="T1" fmla="*/ T0 w 154"/>
                                    <a:gd name="T2" fmla="+- 0 14808 14792"/>
                                    <a:gd name="T3" fmla="*/ 14808 h 209"/>
                                    <a:gd name="T4" fmla="+- 0 1149 1056"/>
                                    <a:gd name="T5" fmla="*/ T4 w 154"/>
                                    <a:gd name="T6" fmla="+- 0 14808 14792"/>
                                    <a:gd name="T7" fmla="*/ 14808 h 209"/>
                                    <a:gd name="T8" fmla="+- 0 1199 1056"/>
                                    <a:gd name="T9" fmla="*/ T8 w 154"/>
                                    <a:gd name="T10" fmla="+- 0 14809 14792"/>
                                    <a:gd name="T11" fmla="*/ 14809 h 209"/>
                                    <a:gd name="T12" fmla="+- 0 1205 1056"/>
                                    <a:gd name="T13" fmla="*/ T12 w 154"/>
                                    <a:gd name="T14" fmla="+- 0 14815 14792"/>
                                    <a:gd name="T15" fmla="*/ 14815 h 209"/>
                                    <a:gd name="T16" fmla="+- 0 1206 1056"/>
                                    <a:gd name="T17" fmla="*/ T16 w 154"/>
                                    <a:gd name="T18" fmla="+- 0 14826 14792"/>
                                    <a:gd name="T19" fmla="*/ 14826 h 209"/>
                                    <a:gd name="T20" fmla="+- 0 1206 1056"/>
                                    <a:gd name="T21" fmla="*/ T20 w 154"/>
                                    <a:gd name="T22" fmla="+- 0 14830 14792"/>
                                    <a:gd name="T23" fmla="*/ 14830 h 209"/>
                                    <a:gd name="T24" fmla="+- 0 1206 1056"/>
                                    <a:gd name="T25" fmla="*/ T24 w 154"/>
                                    <a:gd name="T26" fmla="+- 0 14831 14792"/>
                                    <a:gd name="T27" fmla="*/ 14831 h 209"/>
                                    <a:gd name="T28" fmla="+- 0 1208 1056"/>
                                    <a:gd name="T29" fmla="*/ T28 w 154"/>
                                    <a:gd name="T30" fmla="+- 0 14831 14792"/>
                                    <a:gd name="T31" fmla="*/ 14831 h 209"/>
                                    <a:gd name="T32" fmla="+- 0 1209 1056"/>
                                    <a:gd name="T33" fmla="*/ T32 w 154"/>
                                    <a:gd name="T34" fmla="+- 0 14830 14792"/>
                                    <a:gd name="T35" fmla="*/ 14830 h 209"/>
                                    <a:gd name="T36" fmla="+- 0 1210 1056"/>
                                    <a:gd name="T37" fmla="*/ T36 w 154"/>
                                    <a:gd name="T38" fmla="+- 0 14808 14792"/>
                                    <a:gd name="T39" fmla="*/ 1480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 h="209">
                                      <a:moveTo>
                                        <a:pt x="154" y="16"/>
                                      </a:moveTo>
                                      <a:lnTo>
                                        <a:pt x="93" y="16"/>
                                      </a:lnTo>
                                      <a:lnTo>
                                        <a:pt x="143" y="17"/>
                                      </a:lnTo>
                                      <a:lnTo>
                                        <a:pt x="149" y="23"/>
                                      </a:lnTo>
                                      <a:lnTo>
                                        <a:pt x="150" y="34"/>
                                      </a:lnTo>
                                      <a:lnTo>
                                        <a:pt x="150" y="38"/>
                                      </a:lnTo>
                                      <a:lnTo>
                                        <a:pt x="150" y="39"/>
                                      </a:lnTo>
                                      <a:lnTo>
                                        <a:pt x="152" y="39"/>
                                      </a:lnTo>
                                      <a:lnTo>
                                        <a:pt x="153" y="38"/>
                                      </a:lnTo>
                                      <a:lnTo>
                                        <a:pt x="154" y="16"/>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62"/>
                              <wps:cNvSpPr>
                                <a:spLocks/>
                              </wps:cNvSpPr>
                              <wps:spPr bwMode="auto">
                                <a:xfrm>
                                  <a:off x="1056" y="14792"/>
                                  <a:ext cx="154" cy="209"/>
                                </a:xfrm>
                                <a:custGeom>
                                  <a:avLst/>
                                  <a:gdLst>
                                    <a:gd name="T0" fmla="+- 0 1064 1056"/>
                                    <a:gd name="T1" fmla="*/ T0 w 154"/>
                                    <a:gd name="T2" fmla="+- 0 14792 14792"/>
                                    <a:gd name="T3" fmla="*/ 14792 h 209"/>
                                    <a:gd name="T4" fmla="+- 0 1062 1056"/>
                                    <a:gd name="T5" fmla="*/ T4 w 154"/>
                                    <a:gd name="T6" fmla="+- 0 14792 14792"/>
                                    <a:gd name="T7" fmla="*/ 14792 h 209"/>
                                    <a:gd name="T8" fmla="+- 0 1061 1056"/>
                                    <a:gd name="T9" fmla="*/ T8 w 154"/>
                                    <a:gd name="T10" fmla="+- 0 14798 14792"/>
                                    <a:gd name="T11" fmla="*/ 14798 h 209"/>
                                    <a:gd name="T12" fmla="+- 0 1060 1056"/>
                                    <a:gd name="T13" fmla="*/ T12 w 154"/>
                                    <a:gd name="T14" fmla="+- 0 14800 14792"/>
                                    <a:gd name="T15" fmla="*/ 14800 h 209"/>
                                    <a:gd name="T16" fmla="+- 0 1056 1056"/>
                                    <a:gd name="T17" fmla="*/ T16 w 154"/>
                                    <a:gd name="T18" fmla="+- 0 14822 14792"/>
                                    <a:gd name="T19" fmla="*/ 14822 h 209"/>
                                    <a:gd name="T20" fmla="+- 0 1056 1056"/>
                                    <a:gd name="T21" fmla="*/ T20 w 154"/>
                                    <a:gd name="T22" fmla="+- 0 14828 14792"/>
                                    <a:gd name="T23" fmla="*/ 14828 h 209"/>
                                    <a:gd name="T24" fmla="+- 0 1056 1056"/>
                                    <a:gd name="T25" fmla="*/ T24 w 154"/>
                                    <a:gd name="T26" fmla="+- 0 14828 14792"/>
                                    <a:gd name="T27" fmla="*/ 14828 h 209"/>
                                    <a:gd name="T28" fmla="+- 0 1058 1056"/>
                                    <a:gd name="T29" fmla="*/ T28 w 154"/>
                                    <a:gd name="T30" fmla="+- 0 14828 14792"/>
                                    <a:gd name="T31" fmla="*/ 14828 h 209"/>
                                    <a:gd name="T32" fmla="+- 0 1058 1056"/>
                                    <a:gd name="T33" fmla="*/ T32 w 154"/>
                                    <a:gd name="T34" fmla="+- 0 14828 14792"/>
                                    <a:gd name="T35" fmla="*/ 14828 h 209"/>
                                    <a:gd name="T36" fmla="+- 0 1059 1056"/>
                                    <a:gd name="T37" fmla="*/ T36 w 154"/>
                                    <a:gd name="T38" fmla="+- 0 14826 14792"/>
                                    <a:gd name="T39" fmla="*/ 14826 h 209"/>
                                    <a:gd name="T40" fmla="+- 0 1060 1056"/>
                                    <a:gd name="T41" fmla="*/ T40 w 154"/>
                                    <a:gd name="T42" fmla="+- 0 14822 14792"/>
                                    <a:gd name="T43" fmla="*/ 14822 h 209"/>
                                    <a:gd name="T44" fmla="+- 0 1067 1056"/>
                                    <a:gd name="T45" fmla="*/ T44 w 154"/>
                                    <a:gd name="T46" fmla="+- 0 14811 14792"/>
                                    <a:gd name="T47" fmla="*/ 14811 h 209"/>
                                    <a:gd name="T48" fmla="+- 0 1072 1056"/>
                                    <a:gd name="T49" fmla="*/ T48 w 154"/>
                                    <a:gd name="T50" fmla="+- 0 14809 14792"/>
                                    <a:gd name="T51" fmla="*/ 14809 h 209"/>
                                    <a:gd name="T52" fmla="+- 0 1130 1056"/>
                                    <a:gd name="T53" fmla="*/ T52 w 154"/>
                                    <a:gd name="T54" fmla="+- 0 14808 14792"/>
                                    <a:gd name="T55" fmla="*/ 14808 h 209"/>
                                    <a:gd name="T56" fmla="+- 0 1210 1056"/>
                                    <a:gd name="T57" fmla="*/ T56 w 154"/>
                                    <a:gd name="T58" fmla="+- 0 14808 14792"/>
                                    <a:gd name="T59" fmla="*/ 14808 h 209"/>
                                    <a:gd name="T60" fmla="+- 0 1210 1056"/>
                                    <a:gd name="T61" fmla="*/ T60 w 154"/>
                                    <a:gd name="T62" fmla="+- 0 14797 14792"/>
                                    <a:gd name="T63" fmla="*/ 14797 h 209"/>
                                    <a:gd name="T64" fmla="+- 0 1088 1056"/>
                                    <a:gd name="T65" fmla="*/ T64 w 154"/>
                                    <a:gd name="T66" fmla="+- 0 14797 14792"/>
                                    <a:gd name="T67" fmla="*/ 14797 h 209"/>
                                    <a:gd name="T68" fmla="+- 0 1079 1056"/>
                                    <a:gd name="T69" fmla="*/ T68 w 154"/>
                                    <a:gd name="T70" fmla="+- 0 14797 14792"/>
                                    <a:gd name="T71" fmla="*/ 14797 h 209"/>
                                    <a:gd name="T72" fmla="+- 0 1073 1056"/>
                                    <a:gd name="T73" fmla="*/ T72 w 154"/>
                                    <a:gd name="T74" fmla="+- 0 14796 14792"/>
                                    <a:gd name="T75" fmla="*/ 14796 h 209"/>
                                    <a:gd name="T76" fmla="+- 0 1067 1056"/>
                                    <a:gd name="T77" fmla="*/ T76 w 154"/>
                                    <a:gd name="T78" fmla="+- 0 14795 14792"/>
                                    <a:gd name="T79" fmla="*/ 14795 h 209"/>
                                    <a:gd name="T80" fmla="+- 0 1064 1056"/>
                                    <a:gd name="T81" fmla="*/ T80 w 154"/>
                                    <a:gd name="T82" fmla="+- 0 14792 14792"/>
                                    <a:gd name="T83" fmla="*/ 1479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 h="209">
                                      <a:moveTo>
                                        <a:pt x="8" y="0"/>
                                      </a:moveTo>
                                      <a:lnTo>
                                        <a:pt x="6" y="0"/>
                                      </a:lnTo>
                                      <a:lnTo>
                                        <a:pt x="5" y="6"/>
                                      </a:lnTo>
                                      <a:lnTo>
                                        <a:pt x="4" y="8"/>
                                      </a:lnTo>
                                      <a:lnTo>
                                        <a:pt x="0" y="30"/>
                                      </a:lnTo>
                                      <a:lnTo>
                                        <a:pt x="0" y="36"/>
                                      </a:lnTo>
                                      <a:lnTo>
                                        <a:pt x="2" y="36"/>
                                      </a:lnTo>
                                      <a:lnTo>
                                        <a:pt x="3" y="34"/>
                                      </a:lnTo>
                                      <a:lnTo>
                                        <a:pt x="4" y="30"/>
                                      </a:lnTo>
                                      <a:lnTo>
                                        <a:pt x="11" y="19"/>
                                      </a:lnTo>
                                      <a:lnTo>
                                        <a:pt x="16" y="17"/>
                                      </a:lnTo>
                                      <a:lnTo>
                                        <a:pt x="74" y="16"/>
                                      </a:lnTo>
                                      <a:lnTo>
                                        <a:pt x="154" y="16"/>
                                      </a:lnTo>
                                      <a:lnTo>
                                        <a:pt x="154" y="5"/>
                                      </a:lnTo>
                                      <a:lnTo>
                                        <a:pt x="32" y="5"/>
                                      </a:lnTo>
                                      <a:lnTo>
                                        <a:pt x="23" y="5"/>
                                      </a:lnTo>
                                      <a:lnTo>
                                        <a:pt x="17" y="4"/>
                                      </a:lnTo>
                                      <a:lnTo>
                                        <a:pt x="11" y="3"/>
                                      </a:lnTo>
                                      <a:lnTo>
                                        <a:pt x="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63"/>
                              <wps:cNvSpPr>
                                <a:spLocks/>
                              </wps:cNvSpPr>
                              <wps:spPr bwMode="auto">
                                <a:xfrm>
                                  <a:off x="1056" y="14792"/>
                                  <a:ext cx="154" cy="209"/>
                                </a:xfrm>
                                <a:custGeom>
                                  <a:avLst/>
                                  <a:gdLst>
                                    <a:gd name="T0" fmla="+- 0 1210 1056"/>
                                    <a:gd name="T1" fmla="*/ T0 w 154"/>
                                    <a:gd name="T2" fmla="+- 0 14794 14792"/>
                                    <a:gd name="T3" fmla="*/ 14794 h 209"/>
                                    <a:gd name="T4" fmla="+- 0 1208 1056"/>
                                    <a:gd name="T5" fmla="*/ T4 w 154"/>
                                    <a:gd name="T6" fmla="+- 0 14794 14792"/>
                                    <a:gd name="T7" fmla="*/ 14794 h 209"/>
                                    <a:gd name="T8" fmla="+- 0 1206 1056"/>
                                    <a:gd name="T9" fmla="*/ T8 w 154"/>
                                    <a:gd name="T10" fmla="+- 0 14795 14792"/>
                                    <a:gd name="T11" fmla="*/ 14795 h 209"/>
                                    <a:gd name="T12" fmla="+- 0 1202 1056"/>
                                    <a:gd name="T13" fmla="*/ T12 w 154"/>
                                    <a:gd name="T14" fmla="+- 0 14796 14792"/>
                                    <a:gd name="T15" fmla="*/ 14796 h 209"/>
                                    <a:gd name="T16" fmla="+- 0 1199 1056"/>
                                    <a:gd name="T17" fmla="*/ T16 w 154"/>
                                    <a:gd name="T18" fmla="+- 0 14797 14792"/>
                                    <a:gd name="T19" fmla="*/ 14797 h 209"/>
                                    <a:gd name="T20" fmla="+- 0 1193 1056"/>
                                    <a:gd name="T21" fmla="*/ T20 w 154"/>
                                    <a:gd name="T22" fmla="+- 0 14797 14792"/>
                                    <a:gd name="T23" fmla="*/ 14797 h 209"/>
                                    <a:gd name="T24" fmla="+- 0 1210 1056"/>
                                    <a:gd name="T25" fmla="*/ T24 w 154"/>
                                    <a:gd name="T26" fmla="+- 0 14797 14792"/>
                                    <a:gd name="T27" fmla="*/ 14797 h 209"/>
                                    <a:gd name="T28" fmla="+- 0 1210 1056"/>
                                    <a:gd name="T29" fmla="*/ T28 w 154"/>
                                    <a:gd name="T30" fmla="+- 0 14794 14792"/>
                                    <a:gd name="T31" fmla="*/ 14794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 h="209">
                                      <a:moveTo>
                                        <a:pt x="154" y="2"/>
                                      </a:moveTo>
                                      <a:lnTo>
                                        <a:pt x="152" y="2"/>
                                      </a:lnTo>
                                      <a:lnTo>
                                        <a:pt x="150" y="3"/>
                                      </a:lnTo>
                                      <a:lnTo>
                                        <a:pt x="146" y="4"/>
                                      </a:lnTo>
                                      <a:lnTo>
                                        <a:pt x="143" y="5"/>
                                      </a:lnTo>
                                      <a:lnTo>
                                        <a:pt x="137" y="5"/>
                                      </a:lnTo>
                                      <a:lnTo>
                                        <a:pt x="154" y="5"/>
                                      </a:lnTo>
                                      <a:lnTo>
                                        <a:pt x="154" y="2"/>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7A2E2B92" id="Group 115" o:spid="_x0000_s1026" alt="Title: IJT Logo - Description: The International Journal of Telerehabilitation (IJT) Graphic" style="position:absolute;margin-left:2.7pt;margin-top:9.2pt;width:14.5pt;height:14.85pt;z-index:251691008;mso-position-vertical-relative:page;mso-width-relative:margin;mso-height-relative:margin" coordorigin="960,14777" coordsize="27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">
                    <v:group id="Group 45" o:spid="_x0000_s1027" style="position:absolute;left:960;top:14777;width:270;height:270" coordorigin="960,14777"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46" o:spid="_x0000_s1028" style="position:absolute;left:960;top:14777;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" path="m,270r270,l270,,,,,270e" fillcolor="#4c66af" stroked="f">
                        <v:path arrowok="t" o:connecttype="custom" o:connectlocs="0,15047;270,15047;270,14777;0,14777;0,15047" o:connectangles="0,0,0,0,0"/>
                      </v:shape>
                    </v:group>
                    <v:group id="Group 47" o:spid="_x0000_s1029" style="position:absolute;left:1003;top:14835;width:51;height:165" coordorigin="1003,14835"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48" o:spid="_x0000_s1030"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" path="m51,161r-50,l,162r,2l1,165r8,l22,164r29,l51,162r,-1e" stroked="f">
                        <v:path arrowok="t" o:connecttype="custom" o:connectlocs="51,14996;1,14996;0,14997;0,14999;1,15000;9,15000;22,14999;51,14999;51,14997;51,14996" o:connectangles="0,0,0,0,0,0,0,0,0,0"/>
                      </v:shape>
                      <v:shape id="Freeform 49" o:spid="_x0000_s1031"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" path="m51,164r-27,l37,165r13,l51,164e" stroked="f">
                        <v:path arrowok="t" o:connecttype="custom" o:connectlocs="51,14999;24,14999;37,15000;50,15000;51,14999" o:connectangles="0,0,0,0,0"/>
                      </v:shape>
                      <v:shape id="Freeform 50" o:spid="_x0000_s1032"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" path="m42,4l3,4r2,l12,6r1,3l14,19r,14l14,111r,22l13,149r-1,6l12,159r-4,1l6,161r-3,l48,161r-5,l35,159r-1,-4l33,144,32,126,32,16,33,9,34,6,42,4e" stroked="f">
                        <v:path arrowok="t" o:connecttype="custom" o:connectlocs="42,14839;3,14839;5,14839;12,14841;13,14844;14,14854;14,14868;14,14946;14,14968;13,14984;12,14990;12,14994;8,14995;6,14996;3,14996;48,14996;43,14996;35,14994;34,14990;33,14979;32,14961;32,14851;33,14844;34,14841;42,14839" o:connectangles="0,0,0,0,0,0,0,0,0,0,0,0,0,0,0,0,0,0,0,0,0,0,0,0,0"/>
                      </v:shape>
                      <v:shape id="Freeform 51" o:spid="_x0000_s1033"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" path="m9,l1,,,1,,3,,4r45,l46,3r,-2l22,1,9,e" stroked="f">
                        <v:path arrowok="t" o:connecttype="custom" o:connectlocs="9,14835;1,14835;0,14836;0,14838;0,14839;45,14839;46,14838;46,14836;22,14836;9,14835" o:connectangles="0,0,0,0,0,0,0,0,0,0"/>
                      </v:shape>
                      <v:shape id="Freeform 52" o:spid="_x0000_s1034"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" path="m45,l37,,24,1r22,l45,e" stroked="f">
                        <v:path arrowok="t" o:connecttype="custom" o:connectlocs="45,14835;37,14835;24,14836;46,14836;45,14835" o:connectangles="0,0,0,0,0"/>
                      </v:shape>
                    </v:group>
                    <v:group id="Group 53" o:spid="_x0000_s1035" style="position:absolute;left:1050;top:14835;width:61;height:219" coordorigin="1050,14835"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54" o:spid="_x0000_s1036"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" path="m56,4l15,4r3,l20,4r6,1l27,9r1,10l28,33r,101l17,198,2,214,,215r,1l,219r2,l44,162,47,16r,-7l48,6,56,4e" stroked="f">
                        <v:path arrowok="t" o:connecttype="custom" o:connectlocs="56,14839;15,14839;18,14839;20,14839;26,14840;27,14844;28,14854;28,14868;28,14969;17,15033;2,15049;0,15050;0,15051;0,15054;0,15054;2,15054;2,15054;2,15054;44,14997;47,14851;47,14844;48,14841;56,14839" o:connectangles="0,0,0,0,0,0,0,0,0,0,0,0,0,0,0,0,0,0,0,0,0,0,0"/>
                      </v:shape>
                      <v:shape id="Freeform 55" o:spid="_x0000_s1037"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" path="m23,l12,,11,1r,2l12,4r47,l60,3r,-2l36,1,23,e" stroked="f">
                        <v:path arrowok="t" o:connecttype="custom" o:connectlocs="23,14835;12,14835;11,14836;11,14838;12,14839;59,14839;60,14838;60,14836;36,14836;23,14835" o:connectangles="0,0,0,0,0,0,0,0,0,0"/>
                      </v:shape>
                      <v:shape id="Freeform 56" o:spid="_x0000_s1038"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" path="m59,l51,,38,1r22,l59,e" stroked="f">
                        <v:path arrowok="t" o:connecttype="custom" o:connectlocs="59,14835;51,14835;38,14836;60,14836;59,14835" o:connectangles="0,0,0,0,0"/>
                      </v:shape>
                    </v:group>
                    <v:group id="Group 57" o:spid="_x0000_s1039" style="position:absolute;left:1056;top:14792;width:154;height:209" coordorigin="1056,14792"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58" o:spid="_x0000_s1040"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" path="m115,205r-57,l58,206r,3l59,209r9,l82,208r33,l115,206r,-1e" fillcolor="#dcd28a" stroked="f">
                        <v:path arrowok="t" o:connecttype="custom" o:connectlocs="115,14997;58,14997;58,14998;58,15001;59,15001;68,15001;82,15000;115,15000;115,14998;115,14997" o:connectangles="0,0,0,0,0,0,0,0,0,0"/>
                      </v:shape>
                      <v:shape id="Freeform 59" o:spid="_x0000_s1041"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" path="m115,208r-30,l99,209r15,l115,208e" fillcolor="#dcd28a" stroked="f">
                        <v:path arrowok="t" o:connecttype="custom" o:connectlocs="115,15000;85,15000;99,15001;114,15001;115,15000" o:connectangles="0,0,0,0,0"/>
                      </v:shape>
                      <v:shape id="Freeform 60" o:spid="_x0000_s1042"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" path="m93,16r-19,l74,155r,19l73,189r-1,8l71,203r-5,1l64,205r-3,l111,205r-5,l103,204r-7,-1l95,197,93,176r,-21l93,16e" fillcolor="#dcd28a" stroked="f">
                        <v:path arrowok="t" o:connecttype="custom" o:connectlocs="93,14808;74,14808;74,14947;74,14966;73,14981;72,14989;71,14995;66,14996;64,14997;61,14997;111,14997;106,14997;103,14996;96,14995;95,14989;93,14968;93,14947;93,14808" o:connectangles="0,0,0,0,0,0,0,0,0,0,0,0,0,0,0,0,0,0"/>
                      </v:shape>
                      <v:shape id="Freeform 61" o:spid="_x0000_s1043"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" path="m154,16r-61,l143,17r6,6l150,34r,4l150,39r2,l153,38r1,-22e" fillcolor="#dcd28a" stroked="f">
                        <v:path arrowok="t" o:connecttype="custom" o:connectlocs="154,14808;93,14808;143,14809;149,14815;150,14826;150,14830;150,14831;152,14831;153,14830;154,14808" o:connectangles="0,0,0,0,0,0,0,0,0,0"/>
                      </v:shape>
                      <v:shape id="Freeform 62" o:spid="_x0000_s1044"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" path="m8,l6,,5,6,4,8,,30r,6l2,36,3,34,4,30,11,19r5,-2l74,16r80,l154,5,32,5r-9,l17,4,11,3,8,e" fillcolor="#dcd28a" stroked="f">
                        <v:path arrowok="t" o:connecttype="custom" o:connectlocs="8,14792;6,14792;5,14798;4,14800;0,14822;0,14828;0,14828;2,14828;2,14828;3,14826;4,14822;11,14811;16,14809;74,14808;154,14808;154,14797;32,14797;23,14797;17,14796;11,14795;8,14792" o:connectangles="0,0,0,0,0,0,0,0,0,0,0,0,0,0,0,0,0,0,0,0,0"/>
                      </v:shape>
                      <v:shape id="Freeform 63" o:spid="_x0000_s1045"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" path="m154,2r-2,l150,3r-4,1l143,5r-6,l154,5r,-3e" fillcolor="#dcd28a" stroked="f">
                        <v:path arrowok="t" o:connecttype="custom" o:connectlocs="154,14794;152,14794;150,14795;146,14796;143,14797;137,14797;154,14797;154,14794" o:connectangles="0,0,0,0,0,0,0,0"/>
                      </v:shape>
                    </v:group>
                    <w10:wrap anchory="page"/>
                  </v:group>
                </w:pict>
              </mc:Fallback>
            </mc:AlternateContent>
          </w:r>
        </w:p>
      </w:tc>
      <w:tc>
        <w:tcPr>
          <w:tcW w:w="2287" w:type="pct"/>
          <w:tcBorders>
            <w:bottom w:val="single" w:sz="8" w:space="0" w:color="C5C28D"/>
          </w:tcBorders>
          <w:vAlign w:val="bottom"/>
        </w:tcPr>
        <w:p w14:paraId="438D1D8D" w14:textId="77777777" w:rsidR="007F765B" w:rsidRDefault="007F765B" w:rsidP="00844762">
          <w:pPr>
            <w:tabs>
              <w:tab w:val="left" w:pos="9720"/>
            </w:tabs>
            <w:spacing w:after="0" w:line="193" w:lineRule="exact"/>
            <w:ind w:right="90" w:firstLine="0"/>
            <w:rPr>
              <w:rStyle w:val="FooterSecondLineChar"/>
            </w:rPr>
          </w:pPr>
          <w:r w:rsidRPr="003B2F6E">
            <w:rPr>
              <w:rStyle w:val="FooterFirstLineChar"/>
            </w:rPr>
            <w:t>International Journal of Telerehabilitation</w:t>
          </w:r>
        </w:p>
      </w:tc>
      <w:tc>
        <w:tcPr>
          <w:tcW w:w="1107" w:type="pct"/>
          <w:tcBorders>
            <w:bottom w:val="single" w:sz="8" w:space="0" w:color="C5C28D"/>
          </w:tcBorders>
          <w:vAlign w:val="bottom"/>
        </w:tcPr>
        <w:p w14:paraId="17B372AE" w14:textId="77777777" w:rsidR="007F765B" w:rsidRDefault="007F765B" w:rsidP="00844762">
          <w:pPr>
            <w:tabs>
              <w:tab w:val="left" w:pos="9720"/>
            </w:tabs>
            <w:spacing w:after="0" w:line="193" w:lineRule="exact"/>
            <w:ind w:right="90" w:firstLine="0"/>
            <w:rPr>
              <w:rStyle w:val="FooterSecondLineChar"/>
            </w:rPr>
          </w:pPr>
          <w:r>
            <w:rPr>
              <w:rFonts w:ascii="Trajan Pro" w:eastAsia="Trajan Pro" w:hAnsi="Trajan Pro" w:cs="Trajan Pro"/>
              <w:color w:val="DCD28A"/>
              <w:position w:val="1"/>
              <w:sz w:val="16"/>
              <w:szCs w:val="16"/>
            </w:rPr>
            <w:t xml:space="preserve">•   </w:t>
          </w:r>
          <w:r w:rsidRPr="003B2F6E">
            <w:rPr>
              <w:rStyle w:val="FooterSecondLineChar"/>
            </w:rPr>
            <w:t xml:space="preserve">Vol. </w:t>
          </w:r>
          <w:r>
            <w:rPr>
              <w:rStyle w:val="FooterSecondLineChar"/>
            </w:rPr>
            <w:t>8</w:t>
          </w:r>
          <w:r w:rsidRPr="003B2F6E">
            <w:rPr>
              <w:rStyle w:val="FooterSecondLineChar"/>
            </w:rPr>
            <w:t>, No. 2  Fall 201</w:t>
          </w:r>
          <w:r>
            <w:rPr>
              <w:rStyle w:val="FooterSecondLineChar"/>
            </w:rPr>
            <w:t>6</w:t>
          </w:r>
          <w:r w:rsidRPr="003B2F6E">
            <w:rPr>
              <w:rStyle w:val="FooterSecondLineChar"/>
            </w:rPr>
            <w:t xml:space="preserve">  </w:t>
          </w:r>
        </w:p>
      </w:tc>
      <w:tc>
        <w:tcPr>
          <w:tcW w:w="1107" w:type="pct"/>
          <w:tcBorders>
            <w:bottom w:val="single" w:sz="8" w:space="0" w:color="C5C28D"/>
          </w:tcBorders>
          <w:vAlign w:val="bottom"/>
        </w:tcPr>
        <w:p w14:paraId="5A43497D" w14:textId="77777777" w:rsidR="007F765B" w:rsidRDefault="007F765B" w:rsidP="001F52C4">
          <w:pPr>
            <w:tabs>
              <w:tab w:val="left" w:pos="9720"/>
            </w:tabs>
            <w:spacing w:after="0" w:line="193" w:lineRule="exact"/>
            <w:ind w:right="90" w:firstLine="0"/>
            <w:rPr>
              <w:rStyle w:val="FooterSecondLineChar"/>
            </w:rPr>
          </w:pPr>
          <w:r>
            <w:rPr>
              <w:rFonts w:ascii="Trajan Pro" w:eastAsia="Trajan Pro" w:hAnsi="Trajan Pro" w:cs="Trajan Pro"/>
              <w:color w:val="DCD28A"/>
              <w:position w:val="1"/>
              <w:sz w:val="16"/>
              <w:szCs w:val="16"/>
            </w:rPr>
            <w:t>•</w:t>
          </w:r>
          <w:r w:rsidRPr="003B2F6E">
            <w:rPr>
              <w:rStyle w:val="FooterSecondLineChar"/>
            </w:rPr>
            <w:t xml:space="preserve">  </w:t>
          </w:r>
          <w:r>
            <w:rPr>
              <w:rStyle w:val="FooterSecondLineChar"/>
            </w:rPr>
            <w:t xml:space="preserve"> </w:t>
          </w:r>
          <w:r w:rsidRPr="003B2F6E">
            <w:rPr>
              <w:rStyle w:val="FooterSecondLineChar"/>
            </w:rPr>
            <w:t>(10.5195/ijt.201</w:t>
          </w:r>
          <w:r>
            <w:rPr>
              <w:rStyle w:val="FooterSecondLineChar"/>
            </w:rPr>
            <w:t>6</w:t>
          </w:r>
          <w:r w:rsidRPr="003B2F6E">
            <w:rPr>
              <w:rStyle w:val="FooterSecondLineChar"/>
            </w:rPr>
            <w:t>.</w:t>
          </w:r>
          <w:r>
            <w:rPr>
              <w:rStyle w:val="FooterSecondLineChar"/>
            </w:rPr>
            <w:t>6206</w:t>
          </w:r>
          <w:r w:rsidRPr="003B2F6E">
            <w:rPr>
              <w:rStyle w:val="FooterSecondLineChar"/>
            </w:rPr>
            <w:t>)</w:t>
          </w:r>
        </w:p>
      </w:tc>
      <w:tc>
        <w:tcPr>
          <w:tcW w:w="249" w:type="pct"/>
          <w:tcBorders>
            <w:bottom w:val="single" w:sz="8" w:space="0" w:color="C5C28D"/>
          </w:tcBorders>
          <w:noWrap/>
          <w:tcMar>
            <w:left w:w="0" w:type="dxa"/>
            <w:right w:w="0" w:type="dxa"/>
          </w:tcMar>
          <w:vAlign w:val="bottom"/>
        </w:tcPr>
        <w:p w14:paraId="626716CD" w14:textId="0DB10ADC" w:rsidR="007F765B" w:rsidRPr="001D6150" w:rsidRDefault="007F765B" w:rsidP="00C75063">
          <w:pPr>
            <w:pStyle w:val="NoSpacing"/>
            <w:jc w:val="right"/>
            <w:rPr>
              <w:rStyle w:val="PageNumber"/>
            </w:rPr>
          </w:pPr>
        </w:p>
      </w:tc>
    </w:tr>
  </w:tbl>
  <w:p w14:paraId="3C426227" w14:textId="77777777" w:rsidR="007F765B" w:rsidRDefault="007F765B" w:rsidP="00096520">
    <w:pPr>
      <w:pStyle w:val="Footer"/>
      <w:tabs>
        <w:tab w:val="clear" w:pos="9720"/>
        <w:tab w:val="left" w:pos="9900"/>
        <w:tab w:val="right" w:pos="10124"/>
      </w:tabs>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11207" w14:textId="77777777" w:rsidR="007F765B" w:rsidRPr="0093753F" w:rsidRDefault="007F765B" w:rsidP="009375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C4B3B" w14:textId="77777777" w:rsidR="00A52B64" w:rsidRDefault="00A52B64" w:rsidP="006F21F1">
      <w:pPr>
        <w:spacing w:after="0" w:line="240" w:lineRule="auto"/>
      </w:pPr>
      <w:r>
        <w:separator/>
      </w:r>
    </w:p>
    <w:p w14:paraId="409EFD03" w14:textId="77777777" w:rsidR="00A52B64" w:rsidRDefault="00A52B64"/>
  </w:footnote>
  <w:footnote w:type="continuationSeparator" w:id="0">
    <w:p w14:paraId="46FF333F" w14:textId="77777777" w:rsidR="00A52B64" w:rsidRDefault="00A52B64" w:rsidP="006F21F1">
      <w:pPr>
        <w:spacing w:after="0" w:line="240" w:lineRule="auto"/>
      </w:pPr>
      <w:r>
        <w:continuationSeparator/>
      </w:r>
    </w:p>
    <w:p w14:paraId="475DDF70" w14:textId="77777777" w:rsidR="00A52B64" w:rsidRDefault="00A52B64"/>
  </w:footnote>
  <w:footnote w:id="1">
    <w:p w14:paraId="7CFB69D6" w14:textId="77777777" w:rsidR="007F765B" w:rsidRPr="00905B40" w:rsidRDefault="007F765B" w:rsidP="0060096F">
      <w:pPr>
        <w:pStyle w:val="FootnoteText"/>
        <w:contextualSpacing/>
        <w:rPr>
          <w:rStyle w:val="LabelChar"/>
          <w:sz w:val="16"/>
          <w:szCs w:val="16"/>
        </w:rPr>
      </w:pPr>
      <w:r w:rsidRPr="0060096F">
        <w:rPr>
          <w:rStyle w:val="LabelChar"/>
          <w:sz w:val="16"/>
          <w:szCs w:val="16"/>
          <w:vertAlign w:val="superscript"/>
        </w:rPr>
        <w:footnoteRef/>
      </w:r>
      <w:r w:rsidRPr="0060096F">
        <w:rPr>
          <w:rStyle w:val="LabelChar"/>
          <w:sz w:val="16"/>
          <w:szCs w:val="16"/>
          <w:vertAlign w:val="superscript"/>
        </w:rPr>
        <w:t xml:space="preserve"> </w:t>
      </w:r>
      <w:r w:rsidRPr="001F52C4">
        <w:rPr>
          <w:rStyle w:val="LabelChar"/>
          <w:sz w:val="16"/>
          <w:szCs w:val="16"/>
        </w:rPr>
        <w:t>There are many terms used for telehealth – teleintervention, telemedicine, etc.  Due to insurance legislation in Colorado that uses the term “telehealth”, that is the term Colorado adopted and the term that will be used throughout this article.</w:t>
      </w:r>
      <w:r w:rsidRPr="00905B40">
        <w:rPr>
          <w:rStyle w:val="LabelCha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54B8" w14:textId="77777777" w:rsidR="007F765B" w:rsidRDefault="007F765B" w:rsidP="00EB78E5">
    <w:pPr>
      <w:tabs>
        <w:tab w:val="right" w:pos="9450"/>
      </w:tabs>
      <w:spacing w:after="0" w:line="258" w:lineRule="exact"/>
      <w:ind w:left="20" w:right="-54" w:hanging="20"/>
      <w:rPr>
        <w:rFonts w:ascii="Trajan Pro" w:eastAsia="Trajan Pro" w:hAnsi="Trajan Pro" w:cs="Trajan Pro"/>
        <w:color w:val="4E66A4"/>
        <w:position w:val="1"/>
      </w:rPr>
    </w:pPr>
  </w:p>
  <w:p w14:paraId="72CDE404" w14:textId="77777777" w:rsidR="007F765B" w:rsidRDefault="007F765B" w:rsidP="00453EFF">
    <w:pPr>
      <w:tabs>
        <w:tab w:val="right" w:pos="9450"/>
      </w:tabs>
      <w:spacing w:after="0" w:line="258" w:lineRule="exact"/>
      <w:ind w:right="-54" w:firstLine="0"/>
      <w:rPr>
        <w:rFonts w:ascii="Trajan Pro" w:eastAsia="Trajan Pro" w:hAnsi="Trajan Pro" w:cs="Trajan Pro"/>
        <w:color w:val="4E66A4"/>
        <w:position w:val="1"/>
      </w:rPr>
    </w:pPr>
    <w:r>
      <w:rPr>
        <w:rFonts w:ascii="Trajan Pro" w:eastAsia="Trajan Pro" w:hAnsi="Trajan Pro" w:cs="Trajan Pro"/>
        <w:color w:val="4E66A4"/>
        <w:position w:val="1"/>
      </w:rPr>
      <w:tab/>
    </w:r>
    <w:r>
      <w:rPr>
        <w:rFonts w:ascii="Trajan Pro" w:eastAsia="Trajan Pro" w:hAnsi="Trajan Pro" w:cs="Trajan Pro"/>
        <w:color w:val="4E66A4"/>
        <w:position w:val="1"/>
      </w:rPr>
      <w:tab/>
    </w:r>
  </w:p>
  <w:p w14:paraId="5FB1711A" w14:textId="77777777" w:rsidR="007F765B" w:rsidRDefault="007F765B" w:rsidP="00453EFF">
    <w:pPr>
      <w:tabs>
        <w:tab w:val="right" w:pos="9450"/>
      </w:tabs>
      <w:spacing w:after="0" w:line="258" w:lineRule="exact"/>
      <w:ind w:right="-54"/>
      <w:rPr>
        <w:rFonts w:ascii="Trajan Pro" w:eastAsia="Trajan Pro" w:hAnsi="Trajan Pro" w:cs="Trajan Pro"/>
        <w:color w:val="4E66A4"/>
        <w:position w:val="1"/>
      </w:rPr>
    </w:pPr>
    <w:r>
      <w:rPr>
        <w:noProof/>
      </w:rPr>
      <mc:AlternateContent>
        <mc:Choice Requires="wpg">
          <w:drawing>
            <wp:anchor distT="0" distB="0" distL="114300" distR="114300" simplePos="0" relativeHeight="251681792" behindDoc="1" locked="0" layoutInCell="1" allowOverlap="1" wp14:anchorId="2473FBCD" wp14:editId="108FAAE9">
              <wp:simplePos x="0" y="0"/>
              <wp:positionH relativeFrom="margin">
                <wp:posOffset>-100330</wp:posOffset>
              </wp:positionH>
              <wp:positionV relativeFrom="paragraph">
                <wp:posOffset>143510</wp:posOffset>
              </wp:positionV>
              <wp:extent cx="415925" cy="426085"/>
              <wp:effectExtent l="0" t="0" r="3175" b="0"/>
              <wp:wrapNone/>
              <wp:docPr id="161" name="Group 161" descr="The International Journal of Telerehabilitation (IJT) Graphic" title="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426085"/>
                        <a:chOff x="10634" y="930"/>
                        <a:chExt cx="655" cy="671"/>
                      </a:xfrm>
                    </wpg:grpSpPr>
                    <wpg:grpSp>
                      <wpg:cNvPr id="162" name="Group 12"/>
                      <wpg:cNvGrpSpPr>
                        <a:grpSpLocks/>
                      </wpg:cNvGrpSpPr>
                      <wpg:grpSpPr bwMode="auto">
                        <a:xfrm>
                          <a:off x="10644" y="940"/>
                          <a:ext cx="635" cy="635"/>
                          <a:chOff x="10644" y="940"/>
                          <a:chExt cx="635" cy="635"/>
                        </a:xfrm>
                      </wpg:grpSpPr>
                      <wps:wsp>
                        <wps:cNvPr id="163" name="Freeform 13"/>
                        <wps:cNvSpPr>
                          <a:spLocks/>
                        </wps:cNvSpPr>
                        <wps:spPr bwMode="auto">
                          <a:xfrm>
                            <a:off x="10644" y="940"/>
                            <a:ext cx="635" cy="635"/>
                          </a:xfrm>
                          <a:custGeom>
                            <a:avLst/>
                            <a:gdLst>
                              <a:gd name="T0" fmla="+- 0 10644 10644"/>
                              <a:gd name="T1" fmla="*/ T0 w 635"/>
                              <a:gd name="T2" fmla="+- 0 1575 940"/>
                              <a:gd name="T3" fmla="*/ 1575 h 635"/>
                              <a:gd name="T4" fmla="+- 0 11279 10644"/>
                              <a:gd name="T5" fmla="*/ T4 w 635"/>
                              <a:gd name="T6" fmla="+- 0 1575 940"/>
                              <a:gd name="T7" fmla="*/ 1575 h 635"/>
                              <a:gd name="T8" fmla="+- 0 11279 10644"/>
                              <a:gd name="T9" fmla="*/ T8 w 635"/>
                              <a:gd name="T10" fmla="+- 0 940 940"/>
                              <a:gd name="T11" fmla="*/ 940 h 635"/>
                              <a:gd name="T12" fmla="+- 0 10644 10644"/>
                              <a:gd name="T13" fmla="*/ T12 w 635"/>
                              <a:gd name="T14" fmla="+- 0 940 940"/>
                              <a:gd name="T15" fmla="*/ 940 h 635"/>
                              <a:gd name="T16" fmla="+- 0 10644 10644"/>
                              <a:gd name="T17" fmla="*/ T16 w 635"/>
                              <a:gd name="T18" fmla="+- 0 1575 940"/>
                              <a:gd name="T19" fmla="*/ 1575 h 635"/>
                            </a:gdLst>
                            <a:ahLst/>
                            <a:cxnLst>
                              <a:cxn ang="0">
                                <a:pos x="T1" y="T3"/>
                              </a:cxn>
                              <a:cxn ang="0">
                                <a:pos x="T5" y="T7"/>
                              </a:cxn>
                              <a:cxn ang="0">
                                <a:pos x="T9" y="T11"/>
                              </a:cxn>
                              <a:cxn ang="0">
                                <a:pos x="T13" y="T15"/>
                              </a:cxn>
                              <a:cxn ang="0">
                                <a:pos x="T17" y="T19"/>
                              </a:cxn>
                            </a:cxnLst>
                            <a:rect l="0" t="0" r="r" b="b"/>
                            <a:pathLst>
                              <a:path w="635" h="635">
                                <a:moveTo>
                                  <a:pt x="0" y="635"/>
                                </a:moveTo>
                                <a:lnTo>
                                  <a:pt x="635" y="635"/>
                                </a:lnTo>
                                <a:lnTo>
                                  <a:pt x="635" y="0"/>
                                </a:lnTo>
                                <a:lnTo>
                                  <a:pt x="0" y="0"/>
                                </a:lnTo>
                                <a:lnTo>
                                  <a:pt x="0" y="635"/>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4"/>
                      <wpg:cNvGrpSpPr>
                        <a:grpSpLocks/>
                      </wpg:cNvGrpSpPr>
                      <wpg:grpSpPr bwMode="auto">
                        <a:xfrm>
                          <a:off x="10744" y="1076"/>
                          <a:ext cx="121" cy="388"/>
                          <a:chOff x="10744" y="1076"/>
                          <a:chExt cx="121" cy="388"/>
                        </a:xfrm>
                      </wpg:grpSpPr>
                      <wps:wsp>
                        <wps:cNvPr id="165" name="Freeform 15"/>
                        <wps:cNvSpPr>
                          <a:spLocks/>
                        </wps:cNvSpPr>
                        <wps:spPr bwMode="auto">
                          <a:xfrm>
                            <a:off x="10744" y="1076"/>
                            <a:ext cx="121" cy="388"/>
                          </a:xfrm>
                          <a:custGeom>
                            <a:avLst/>
                            <a:gdLst>
                              <a:gd name="T0" fmla="+- 0 10864 10744"/>
                              <a:gd name="T1" fmla="*/ T0 w 121"/>
                              <a:gd name="T2" fmla="+- 0 1456 1076"/>
                              <a:gd name="T3" fmla="*/ 1456 h 388"/>
                              <a:gd name="T4" fmla="+- 0 10746 10744"/>
                              <a:gd name="T5" fmla="*/ T4 w 121"/>
                              <a:gd name="T6" fmla="+- 0 1456 1076"/>
                              <a:gd name="T7" fmla="*/ 1456 h 388"/>
                              <a:gd name="T8" fmla="+- 0 10745 10744"/>
                              <a:gd name="T9" fmla="*/ T8 w 121"/>
                              <a:gd name="T10" fmla="+- 0 1458 1076"/>
                              <a:gd name="T11" fmla="*/ 1458 h 388"/>
                              <a:gd name="T12" fmla="+- 0 10745 10744"/>
                              <a:gd name="T13" fmla="*/ T12 w 121"/>
                              <a:gd name="T14" fmla="+- 0 1463 1076"/>
                              <a:gd name="T15" fmla="*/ 1463 h 388"/>
                              <a:gd name="T16" fmla="+- 0 10748 10744"/>
                              <a:gd name="T17" fmla="*/ T16 w 121"/>
                              <a:gd name="T18" fmla="+- 0 1464 1076"/>
                              <a:gd name="T19" fmla="*/ 1464 h 388"/>
                              <a:gd name="T20" fmla="+- 0 10768 10744"/>
                              <a:gd name="T21" fmla="*/ T20 w 121"/>
                              <a:gd name="T22" fmla="+- 0 1464 1076"/>
                              <a:gd name="T23" fmla="*/ 1464 h 388"/>
                              <a:gd name="T24" fmla="+- 0 10790 10744"/>
                              <a:gd name="T25" fmla="*/ T24 w 121"/>
                              <a:gd name="T26" fmla="+- 0 1463 1076"/>
                              <a:gd name="T27" fmla="*/ 1463 h 388"/>
                              <a:gd name="T28" fmla="+- 0 10808 10744"/>
                              <a:gd name="T29" fmla="*/ T28 w 121"/>
                              <a:gd name="T30" fmla="+- 0 1463 1076"/>
                              <a:gd name="T31" fmla="*/ 1463 h 388"/>
                              <a:gd name="T32" fmla="+- 0 10864 10744"/>
                              <a:gd name="T33" fmla="*/ T32 w 121"/>
                              <a:gd name="T34" fmla="+- 0 1463 1076"/>
                              <a:gd name="T35" fmla="*/ 1463 h 388"/>
                              <a:gd name="T36" fmla="+- 0 10865 10744"/>
                              <a:gd name="T37" fmla="*/ T36 w 121"/>
                              <a:gd name="T38" fmla="+- 0 1462 1076"/>
                              <a:gd name="T39" fmla="*/ 1462 h 388"/>
                              <a:gd name="T40" fmla="+- 0 10865 10744"/>
                              <a:gd name="T41" fmla="*/ T40 w 121"/>
                              <a:gd name="T42" fmla="+- 0 1458 1076"/>
                              <a:gd name="T43" fmla="*/ 1458 h 388"/>
                              <a:gd name="T44" fmla="+- 0 10864 10744"/>
                              <a:gd name="T45" fmla="*/ T44 w 121"/>
                              <a:gd name="T46" fmla="+- 0 1456 1076"/>
                              <a:gd name="T47" fmla="*/ 145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1" h="388">
                                <a:moveTo>
                                  <a:pt x="120" y="380"/>
                                </a:moveTo>
                                <a:lnTo>
                                  <a:pt x="2" y="380"/>
                                </a:lnTo>
                                <a:lnTo>
                                  <a:pt x="1" y="382"/>
                                </a:lnTo>
                                <a:lnTo>
                                  <a:pt x="1" y="387"/>
                                </a:lnTo>
                                <a:lnTo>
                                  <a:pt x="4" y="388"/>
                                </a:lnTo>
                                <a:lnTo>
                                  <a:pt x="24" y="388"/>
                                </a:lnTo>
                                <a:lnTo>
                                  <a:pt x="46" y="387"/>
                                </a:lnTo>
                                <a:lnTo>
                                  <a:pt x="64" y="387"/>
                                </a:lnTo>
                                <a:lnTo>
                                  <a:pt x="120" y="387"/>
                                </a:lnTo>
                                <a:lnTo>
                                  <a:pt x="121" y="386"/>
                                </a:lnTo>
                                <a:lnTo>
                                  <a:pt x="121" y="382"/>
                                </a:lnTo>
                                <a:lnTo>
                                  <a:pt x="120" y="3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
                        <wps:cNvSpPr>
                          <a:spLocks/>
                        </wps:cNvSpPr>
                        <wps:spPr bwMode="auto">
                          <a:xfrm>
                            <a:off x="10744" y="1076"/>
                            <a:ext cx="121" cy="388"/>
                          </a:xfrm>
                          <a:custGeom>
                            <a:avLst/>
                            <a:gdLst>
                              <a:gd name="T0" fmla="+- 0 10864 10744"/>
                              <a:gd name="T1" fmla="*/ T0 w 121"/>
                              <a:gd name="T2" fmla="+- 0 1463 1076"/>
                              <a:gd name="T3" fmla="*/ 1463 h 388"/>
                              <a:gd name="T4" fmla="+- 0 10808 10744"/>
                              <a:gd name="T5" fmla="*/ T4 w 121"/>
                              <a:gd name="T6" fmla="+- 0 1463 1076"/>
                              <a:gd name="T7" fmla="*/ 1463 h 388"/>
                              <a:gd name="T8" fmla="+- 0 10831 10744"/>
                              <a:gd name="T9" fmla="*/ T8 w 121"/>
                              <a:gd name="T10" fmla="+- 0 1464 1076"/>
                              <a:gd name="T11" fmla="*/ 1464 h 388"/>
                              <a:gd name="T12" fmla="+- 0 10857 10744"/>
                              <a:gd name="T13" fmla="*/ T12 w 121"/>
                              <a:gd name="T14" fmla="+- 0 1464 1076"/>
                              <a:gd name="T15" fmla="*/ 1464 h 388"/>
                              <a:gd name="T16" fmla="+- 0 10863 10744"/>
                              <a:gd name="T17" fmla="*/ T16 w 121"/>
                              <a:gd name="T18" fmla="+- 0 1464 1076"/>
                              <a:gd name="T19" fmla="*/ 1464 h 388"/>
                              <a:gd name="T20" fmla="+- 0 10864 10744"/>
                              <a:gd name="T21" fmla="*/ T20 w 121"/>
                              <a:gd name="T22" fmla="+- 0 1463 1076"/>
                              <a:gd name="T23" fmla="*/ 1463 h 388"/>
                            </a:gdLst>
                            <a:ahLst/>
                            <a:cxnLst>
                              <a:cxn ang="0">
                                <a:pos x="T1" y="T3"/>
                              </a:cxn>
                              <a:cxn ang="0">
                                <a:pos x="T5" y="T7"/>
                              </a:cxn>
                              <a:cxn ang="0">
                                <a:pos x="T9" y="T11"/>
                              </a:cxn>
                              <a:cxn ang="0">
                                <a:pos x="T13" y="T15"/>
                              </a:cxn>
                              <a:cxn ang="0">
                                <a:pos x="T17" y="T19"/>
                              </a:cxn>
                              <a:cxn ang="0">
                                <a:pos x="T21" y="T23"/>
                              </a:cxn>
                            </a:cxnLst>
                            <a:rect l="0" t="0" r="r" b="b"/>
                            <a:pathLst>
                              <a:path w="121" h="388">
                                <a:moveTo>
                                  <a:pt x="120" y="387"/>
                                </a:moveTo>
                                <a:lnTo>
                                  <a:pt x="64" y="387"/>
                                </a:lnTo>
                                <a:lnTo>
                                  <a:pt x="87" y="388"/>
                                </a:lnTo>
                                <a:lnTo>
                                  <a:pt x="113" y="388"/>
                                </a:lnTo>
                                <a:lnTo>
                                  <a:pt x="119" y="388"/>
                                </a:lnTo>
                                <a:lnTo>
                                  <a:pt x="120" y="3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
                        <wps:cNvSpPr>
                          <a:spLocks/>
                        </wps:cNvSpPr>
                        <wps:spPr bwMode="auto">
                          <a:xfrm>
                            <a:off x="10744" y="1076"/>
                            <a:ext cx="121" cy="388"/>
                          </a:xfrm>
                          <a:custGeom>
                            <a:avLst/>
                            <a:gdLst>
                              <a:gd name="T0" fmla="+- 0 10843 10744"/>
                              <a:gd name="T1" fmla="*/ T0 w 121"/>
                              <a:gd name="T2" fmla="+- 0 1085 1076"/>
                              <a:gd name="T3" fmla="*/ 1085 h 388"/>
                              <a:gd name="T4" fmla="+- 0 10751 10744"/>
                              <a:gd name="T5" fmla="*/ T4 w 121"/>
                              <a:gd name="T6" fmla="+- 0 1085 1076"/>
                              <a:gd name="T7" fmla="*/ 1085 h 388"/>
                              <a:gd name="T8" fmla="+- 0 10757 10744"/>
                              <a:gd name="T9" fmla="*/ T8 w 121"/>
                              <a:gd name="T10" fmla="+- 0 1085 1076"/>
                              <a:gd name="T11" fmla="*/ 1085 h 388"/>
                              <a:gd name="T12" fmla="+- 0 10762 10744"/>
                              <a:gd name="T13" fmla="*/ T12 w 121"/>
                              <a:gd name="T14" fmla="+- 0 1087 1076"/>
                              <a:gd name="T15" fmla="*/ 1087 h 388"/>
                              <a:gd name="T16" fmla="+- 0 10778 10744"/>
                              <a:gd name="T17" fmla="*/ T16 w 121"/>
                              <a:gd name="T18" fmla="+- 0 1365 1076"/>
                              <a:gd name="T19" fmla="*/ 1365 h 388"/>
                              <a:gd name="T20" fmla="+- 0 10777 10744"/>
                              <a:gd name="T21" fmla="*/ T20 w 121"/>
                              <a:gd name="T22" fmla="+- 0 1377 1076"/>
                              <a:gd name="T23" fmla="*/ 1377 h 388"/>
                              <a:gd name="T24" fmla="+- 0 10774 10744"/>
                              <a:gd name="T25" fmla="*/ T24 w 121"/>
                              <a:gd name="T26" fmla="+- 0 1441 1076"/>
                              <a:gd name="T27" fmla="*/ 1441 h 388"/>
                              <a:gd name="T28" fmla="+- 0 10763 10744"/>
                              <a:gd name="T29" fmla="*/ T28 w 121"/>
                              <a:gd name="T30" fmla="+- 0 1453 1076"/>
                              <a:gd name="T31" fmla="*/ 1453 h 388"/>
                              <a:gd name="T32" fmla="+- 0 10759 10744"/>
                              <a:gd name="T33" fmla="*/ T32 w 121"/>
                              <a:gd name="T34" fmla="+- 0 1455 1076"/>
                              <a:gd name="T35" fmla="*/ 1455 h 388"/>
                              <a:gd name="T36" fmla="+- 0 10753 10744"/>
                              <a:gd name="T37" fmla="*/ T36 w 121"/>
                              <a:gd name="T38" fmla="+- 0 1456 1076"/>
                              <a:gd name="T39" fmla="*/ 1456 h 388"/>
                              <a:gd name="T40" fmla="+- 0 10857 10744"/>
                              <a:gd name="T41" fmla="*/ T40 w 121"/>
                              <a:gd name="T42" fmla="+- 0 1456 1076"/>
                              <a:gd name="T43" fmla="*/ 1456 h 388"/>
                              <a:gd name="T44" fmla="+- 0 10847 10744"/>
                              <a:gd name="T45" fmla="*/ T44 w 121"/>
                              <a:gd name="T46" fmla="+- 0 1455 1076"/>
                              <a:gd name="T47" fmla="*/ 1455 h 388"/>
                              <a:gd name="T48" fmla="+- 0 10826 10744"/>
                              <a:gd name="T49" fmla="*/ T48 w 121"/>
                              <a:gd name="T50" fmla="+- 0 1451 1076"/>
                              <a:gd name="T51" fmla="*/ 1451 h 388"/>
                              <a:gd name="T52" fmla="+- 0 10821 10744"/>
                              <a:gd name="T53" fmla="*/ T52 w 121"/>
                              <a:gd name="T54" fmla="+- 0 1386 1076"/>
                              <a:gd name="T55" fmla="*/ 1386 h 388"/>
                              <a:gd name="T56" fmla="+- 0 10821 10744"/>
                              <a:gd name="T57" fmla="*/ T56 w 121"/>
                              <a:gd name="T58" fmla="+- 0 1354 1076"/>
                              <a:gd name="T59" fmla="*/ 1354 h 388"/>
                              <a:gd name="T60" fmla="+- 0 10821 10744"/>
                              <a:gd name="T61" fmla="*/ T60 w 121"/>
                              <a:gd name="T62" fmla="+- 0 1129 1076"/>
                              <a:gd name="T63" fmla="*/ 1129 h 388"/>
                              <a:gd name="T64" fmla="+- 0 10821 10744"/>
                              <a:gd name="T65" fmla="*/ T64 w 121"/>
                              <a:gd name="T66" fmla="+- 0 1119 1076"/>
                              <a:gd name="T67" fmla="*/ 1119 h 388"/>
                              <a:gd name="T68" fmla="+- 0 10821 10744"/>
                              <a:gd name="T69" fmla="*/ T68 w 121"/>
                              <a:gd name="T70" fmla="+- 0 1114 1076"/>
                              <a:gd name="T71" fmla="*/ 1114 h 388"/>
                              <a:gd name="T72" fmla="+- 0 10822 10744"/>
                              <a:gd name="T73" fmla="*/ T72 w 121"/>
                              <a:gd name="T74" fmla="+- 0 1096 1076"/>
                              <a:gd name="T75" fmla="*/ 1096 h 388"/>
                              <a:gd name="T76" fmla="+- 0 10825 10744"/>
                              <a:gd name="T77" fmla="*/ T76 w 121"/>
                              <a:gd name="T78" fmla="+- 0 1089 1076"/>
                              <a:gd name="T79" fmla="*/ 1089 h 388"/>
                              <a:gd name="T80" fmla="+- 0 10843 10744"/>
                              <a:gd name="T81" fmla="*/ T80 w 121"/>
                              <a:gd name="T82" fmla="+- 0 1085 1076"/>
                              <a:gd name="T83" fmla="*/ 1085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1" h="388">
                                <a:moveTo>
                                  <a:pt x="99" y="9"/>
                                </a:moveTo>
                                <a:lnTo>
                                  <a:pt x="7" y="9"/>
                                </a:lnTo>
                                <a:lnTo>
                                  <a:pt x="13" y="9"/>
                                </a:lnTo>
                                <a:lnTo>
                                  <a:pt x="18" y="11"/>
                                </a:lnTo>
                                <a:lnTo>
                                  <a:pt x="34" y="289"/>
                                </a:lnTo>
                                <a:lnTo>
                                  <a:pt x="33" y="301"/>
                                </a:lnTo>
                                <a:lnTo>
                                  <a:pt x="30" y="365"/>
                                </a:lnTo>
                                <a:lnTo>
                                  <a:pt x="19" y="377"/>
                                </a:lnTo>
                                <a:lnTo>
                                  <a:pt x="15" y="379"/>
                                </a:lnTo>
                                <a:lnTo>
                                  <a:pt x="9" y="380"/>
                                </a:lnTo>
                                <a:lnTo>
                                  <a:pt x="113" y="380"/>
                                </a:lnTo>
                                <a:lnTo>
                                  <a:pt x="103" y="379"/>
                                </a:lnTo>
                                <a:lnTo>
                                  <a:pt x="82" y="375"/>
                                </a:lnTo>
                                <a:lnTo>
                                  <a:pt x="77" y="310"/>
                                </a:lnTo>
                                <a:lnTo>
                                  <a:pt x="77" y="278"/>
                                </a:lnTo>
                                <a:lnTo>
                                  <a:pt x="77" y="53"/>
                                </a:lnTo>
                                <a:lnTo>
                                  <a:pt x="77" y="43"/>
                                </a:lnTo>
                                <a:lnTo>
                                  <a:pt x="77" y="38"/>
                                </a:lnTo>
                                <a:lnTo>
                                  <a:pt x="78" y="20"/>
                                </a:lnTo>
                                <a:lnTo>
                                  <a:pt x="81" y="13"/>
                                </a:lnTo>
                                <a:lnTo>
                                  <a:pt x="99"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8"/>
                        <wps:cNvSpPr>
                          <a:spLocks/>
                        </wps:cNvSpPr>
                        <wps:spPr bwMode="auto">
                          <a:xfrm>
                            <a:off x="10744" y="1076"/>
                            <a:ext cx="121" cy="388"/>
                          </a:xfrm>
                          <a:custGeom>
                            <a:avLst/>
                            <a:gdLst>
                              <a:gd name="T0" fmla="+- 0 10751 10744"/>
                              <a:gd name="T1" fmla="*/ T0 w 121"/>
                              <a:gd name="T2" fmla="+- 0 1076 1076"/>
                              <a:gd name="T3" fmla="*/ 1076 h 388"/>
                              <a:gd name="T4" fmla="+- 0 10746 10744"/>
                              <a:gd name="T5" fmla="*/ T4 w 121"/>
                              <a:gd name="T6" fmla="+- 0 1076 1076"/>
                              <a:gd name="T7" fmla="*/ 1076 h 388"/>
                              <a:gd name="T8" fmla="+- 0 10744 10744"/>
                              <a:gd name="T9" fmla="*/ T8 w 121"/>
                              <a:gd name="T10" fmla="+- 0 1078 1076"/>
                              <a:gd name="T11" fmla="*/ 1078 h 388"/>
                              <a:gd name="T12" fmla="+- 0 10744 10744"/>
                              <a:gd name="T13" fmla="*/ T12 w 121"/>
                              <a:gd name="T14" fmla="+- 0 1082 1076"/>
                              <a:gd name="T15" fmla="*/ 1082 h 388"/>
                              <a:gd name="T16" fmla="+- 0 10745 10744"/>
                              <a:gd name="T17" fmla="*/ T16 w 121"/>
                              <a:gd name="T18" fmla="+- 0 1085 1076"/>
                              <a:gd name="T19" fmla="*/ 1085 h 388"/>
                              <a:gd name="T20" fmla="+- 0 10851 10744"/>
                              <a:gd name="T21" fmla="*/ T20 w 121"/>
                              <a:gd name="T22" fmla="+- 0 1085 1076"/>
                              <a:gd name="T23" fmla="*/ 1085 h 388"/>
                              <a:gd name="T24" fmla="+- 0 10853 10744"/>
                              <a:gd name="T25" fmla="*/ T24 w 121"/>
                              <a:gd name="T26" fmla="+- 0 1082 1076"/>
                              <a:gd name="T27" fmla="*/ 1082 h 388"/>
                              <a:gd name="T28" fmla="+- 0 10853 10744"/>
                              <a:gd name="T29" fmla="*/ T28 w 121"/>
                              <a:gd name="T30" fmla="+- 0 1078 1076"/>
                              <a:gd name="T31" fmla="*/ 1078 h 388"/>
                              <a:gd name="T32" fmla="+- 0 10796 10744"/>
                              <a:gd name="T33" fmla="*/ T32 w 121"/>
                              <a:gd name="T34" fmla="+- 0 1078 1076"/>
                              <a:gd name="T35" fmla="*/ 1078 h 388"/>
                              <a:gd name="T36" fmla="+- 0 10775 10744"/>
                              <a:gd name="T37" fmla="*/ T36 w 121"/>
                              <a:gd name="T38" fmla="+- 0 1077 1076"/>
                              <a:gd name="T39" fmla="*/ 1077 h 388"/>
                              <a:gd name="T40" fmla="+- 0 10751 10744"/>
                              <a:gd name="T41" fmla="*/ T40 w 121"/>
                              <a:gd name="T42" fmla="+- 0 1076 1076"/>
                              <a:gd name="T43" fmla="*/ 107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388">
                                <a:moveTo>
                                  <a:pt x="7" y="0"/>
                                </a:moveTo>
                                <a:lnTo>
                                  <a:pt x="2" y="0"/>
                                </a:lnTo>
                                <a:lnTo>
                                  <a:pt x="0" y="2"/>
                                </a:lnTo>
                                <a:lnTo>
                                  <a:pt x="0" y="6"/>
                                </a:lnTo>
                                <a:lnTo>
                                  <a:pt x="1" y="9"/>
                                </a:lnTo>
                                <a:lnTo>
                                  <a:pt x="107" y="9"/>
                                </a:lnTo>
                                <a:lnTo>
                                  <a:pt x="109" y="6"/>
                                </a:lnTo>
                                <a:lnTo>
                                  <a:pt x="109" y="2"/>
                                </a:lnTo>
                                <a:lnTo>
                                  <a:pt x="52" y="2"/>
                                </a:lnTo>
                                <a:lnTo>
                                  <a:pt x="31" y="1"/>
                                </a:lnTo>
                                <a:lnTo>
                                  <a:pt x="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9"/>
                        <wps:cNvSpPr>
                          <a:spLocks/>
                        </wps:cNvSpPr>
                        <wps:spPr bwMode="auto">
                          <a:xfrm>
                            <a:off x="10744" y="1076"/>
                            <a:ext cx="121" cy="388"/>
                          </a:xfrm>
                          <a:custGeom>
                            <a:avLst/>
                            <a:gdLst>
                              <a:gd name="T0" fmla="+- 0 10851 10744"/>
                              <a:gd name="T1" fmla="*/ T0 w 121"/>
                              <a:gd name="T2" fmla="+- 0 1076 1076"/>
                              <a:gd name="T3" fmla="*/ 1076 h 388"/>
                              <a:gd name="T4" fmla="+- 0 10835 10744"/>
                              <a:gd name="T5" fmla="*/ T4 w 121"/>
                              <a:gd name="T6" fmla="+- 0 1077 1076"/>
                              <a:gd name="T7" fmla="*/ 1077 h 388"/>
                              <a:gd name="T8" fmla="+- 0 10796 10744"/>
                              <a:gd name="T9" fmla="*/ T8 w 121"/>
                              <a:gd name="T10" fmla="+- 0 1078 1076"/>
                              <a:gd name="T11" fmla="*/ 1078 h 388"/>
                              <a:gd name="T12" fmla="+- 0 10853 10744"/>
                              <a:gd name="T13" fmla="*/ T12 w 121"/>
                              <a:gd name="T14" fmla="+- 0 1078 1076"/>
                              <a:gd name="T15" fmla="*/ 1078 h 388"/>
                              <a:gd name="T16" fmla="+- 0 10851 10744"/>
                              <a:gd name="T17" fmla="*/ T16 w 121"/>
                              <a:gd name="T18" fmla="+- 0 1076 1076"/>
                              <a:gd name="T19" fmla="*/ 1076 h 388"/>
                            </a:gdLst>
                            <a:ahLst/>
                            <a:cxnLst>
                              <a:cxn ang="0">
                                <a:pos x="T1" y="T3"/>
                              </a:cxn>
                              <a:cxn ang="0">
                                <a:pos x="T5" y="T7"/>
                              </a:cxn>
                              <a:cxn ang="0">
                                <a:pos x="T9" y="T11"/>
                              </a:cxn>
                              <a:cxn ang="0">
                                <a:pos x="T13" y="T15"/>
                              </a:cxn>
                              <a:cxn ang="0">
                                <a:pos x="T17" y="T19"/>
                              </a:cxn>
                            </a:cxnLst>
                            <a:rect l="0" t="0" r="r" b="b"/>
                            <a:pathLst>
                              <a:path w="121" h="388">
                                <a:moveTo>
                                  <a:pt x="107" y="0"/>
                                </a:moveTo>
                                <a:lnTo>
                                  <a:pt x="91" y="1"/>
                                </a:lnTo>
                                <a:lnTo>
                                  <a:pt x="52" y="2"/>
                                </a:lnTo>
                                <a:lnTo>
                                  <a:pt x="109" y="2"/>
                                </a:lnTo>
                                <a:lnTo>
                                  <a:pt x="10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20"/>
                      <wpg:cNvGrpSpPr>
                        <a:grpSpLocks/>
                      </wpg:cNvGrpSpPr>
                      <wpg:grpSpPr bwMode="auto">
                        <a:xfrm>
                          <a:off x="10854" y="1085"/>
                          <a:ext cx="132" cy="507"/>
                          <a:chOff x="10854" y="1085"/>
                          <a:chExt cx="132" cy="507"/>
                        </a:xfrm>
                      </wpg:grpSpPr>
                      <wps:wsp>
                        <wps:cNvPr id="171" name="Freeform 21"/>
                        <wps:cNvSpPr>
                          <a:spLocks/>
                        </wps:cNvSpPr>
                        <wps:spPr bwMode="auto">
                          <a:xfrm>
                            <a:off x="10854" y="1085"/>
                            <a:ext cx="132" cy="507"/>
                          </a:xfrm>
                          <a:custGeom>
                            <a:avLst/>
                            <a:gdLst>
                              <a:gd name="T0" fmla="+- 0 10987 10854"/>
                              <a:gd name="T1" fmla="*/ T0 w 132"/>
                              <a:gd name="T2" fmla="+- 0 1085 1085"/>
                              <a:gd name="T3" fmla="*/ 1085 h 507"/>
                              <a:gd name="T4" fmla="+- 0 10889 10854"/>
                              <a:gd name="T5" fmla="*/ T4 w 132"/>
                              <a:gd name="T6" fmla="+- 0 1085 1085"/>
                              <a:gd name="T7" fmla="*/ 1085 h 507"/>
                              <a:gd name="T8" fmla="+- 0 10897 10854"/>
                              <a:gd name="T9" fmla="*/ T8 w 132"/>
                              <a:gd name="T10" fmla="+- 0 1085 1085"/>
                              <a:gd name="T11" fmla="*/ 1085 h 507"/>
                              <a:gd name="T12" fmla="+- 0 10901 10854"/>
                              <a:gd name="T13" fmla="*/ T12 w 132"/>
                              <a:gd name="T14" fmla="+- 0 1086 1085"/>
                              <a:gd name="T15" fmla="*/ 1086 h 507"/>
                              <a:gd name="T16" fmla="+- 0 10921 10854"/>
                              <a:gd name="T17" fmla="*/ T16 w 132"/>
                              <a:gd name="T18" fmla="+- 0 1225 1085"/>
                              <a:gd name="T19" fmla="*/ 1225 h 507"/>
                              <a:gd name="T20" fmla="+- 0 10921 10854"/>
                              <a:gd name="T21" fmla="*/ T20 w 132"/>
                              <a:gd name="T22" fmla="+- 0 1407 1085"/>
                              <a:gd name="T23" fmla="*/ 1407 h 507"/>
                              <a:gd name="T24" fmla="+- 0 10915 10854"/>
                              <a:gd name="T25" fmla="*/ T24 w 132"/>
                              <a:gd name="T26" fmla="+- 0 1487 1085"/>
                              <a:gd name="T27" fmla="*/ 1487 h 507"/>
                              <a:gd name="T28" fmla="+- 0 10893 10854"/>
                              <a:gd name="T29" fmla="*/ T28 w 132"/>
                              <a:gd name="T30" fmla="+- 0 1545 1085"/>
                              <a:gd name="T31" fmla="*/ 1545 h 507"/>
                              <a:gd name="T32" fmla="+- 0 10860 10854"/>
                              <a:gd name="T33" fmla="*/ T32 w 132"/>
                              <a:gd name="T34" fmla="+- 0 1580 1085"/>
                              <a:gd name="T35" fmla="*/ 1580 h 507"/>
                              <a:gd name="T36" fmla="+- 0 10856 10854"/>
                              <a:gd name="T37" fmla="*/ T36 w 132"/>
                              <a:gd name="T38" fmla="+- 0 1583 1085"/>
                              <a:gd name="T39" fmla="*/ 1583 h 507"/>
                              <a:gd name="T40" fmla="+- 0 10854 10854"/>
                              <a:gd name="T41" fmla="*/ T40 w 132"/>
                              <a:gd name="T42" fmla="+- 0 1585 1085"/>
                              <a:gd name="T43" fmla="*/ 1585 h 507"/>
                              <a:gd name="T44" fmla="+- 0 10854 10854"/>
                              <a:gd name="T45" fmla="*/ T44 w 132"/>
                              <a:gd name="T46" fmla="+- 0 1591 1085"/>
                              <a:gd name="T47" fmla="*/ 1591 h 507"/>
                              <a:gd name="T48" fmla="+- 0 10856 10854"/>
                              <a:gd name="T49" fmla="*/ T48 w 132"/>
                              <a:gd name="T50" fmla="+- 0 1591 1085"/>
                              <a:gd name="T51" fmla="*/ 1591 h 507"/>
                              <a:gd name="T52" fmla="+- 0 10859 10854"/>
                              <a:gd name="T53" fmla="*/ T52 w 132"/>
                              <a:gd name="T54" fmla="+- 0 1591 1085"/>
                              <a:gd name="T55" fmla="*/ 1591 h 507"/>
                              <a:gd name="T56" fmla="+- 0 10860 10854"/>
                              <a:gd name="T57" fmla="*/ T56 w 132"/>
                              <a:gd name="T58" fmla="+- 0 1591 1085"/>
                              <a:gd name="T59" fmla="*/ 1591 h 507"/>
                              <a:gd name="T60" fmla="+- 0 10861 10854"/>
                              <a:gd name="T61" fmla="*/ T60 w 132"/>
                              <a:gd name="T62" fmla="+- 0 1591 1085"/>
                              <a:gd name="T63" fmla="*/ 1591 h 507"/>
                              <a:gd name="T64" fmla="+- 0 10909 10854"/>
                              <a:gd name="T65" fmla="*/ T64 w 132"/>
                              <a:gd name="T66" fmla="+- 0 1553 1085"/>
                              <a:gd name="T67" fmla="*/ 1553 h 507"/>
                              <a:gd name="T68" fmla="+- 0 10952 10854"/>
                              <a:gd name="T69" fmla="*/ T68 w 132"/>
                              <a:gd name="T70" fmla="+- 0 1491 1085"/>
                              <a:gd name="T71" fmla="*/ 1491 h 507"/>
                              <a:gd name="T72" fmla="+- 0 10963 10854"/>
                              <a:gd name="T73" fmla="*/ T72 w 132"/>
                              <a:gd name="T74" fmla="+- 0 1426 1085"/>
                              <a:gd name="T75" fmla="*/ 1426 h 507"/>
                              <a:gd name="T76" fmla="+- 0 10964 10854"/>
                              <a:gd name="T77" fmla="*/ T76 w 132"/>
                              <a:gd name="T78" fmla="+- 0 1150 1085"/>
                              <a:gd name="T79" fmla="*/ 1150 h 507"/>
                              <a:gd name="T80" fmla="+- 0 10964 10854"/>
                              <a:gd name="T81" fmla="*/ T80 w 132"/>
                              <a:gd name="T82" fmla="+- 0 1129 1085"/>
                              <a:gd name="T83" fmla="*/ 1129 h 507"/>
                              <a:gd name="T84" fmla="+- 0 10965 10854"/>
                              <a:gd name="T85" fmla="*/ T84 w 132"/>
                              <a:gd name="T86" fmla="+- 0 1119 1085"/>
                              <a:gd name="T87" fmla="*/ 1119 h 507"/>
                              <a:gd name="T88" fmla="+- 0 10965 10854"/>
                              <a:gd name="T89" fmla="*/ T88 w 132"/>
                              <a:gd name="T90" fmla="+- 0 1114 1085"/>
                              <a:gd name="T91" fmla="*/ 1114 h 507"/>
                              <a:gd name="T92" fmla="+- 0 10966 10854"/>
                              <a:gd name="T93" fmla="*/ T92 w 132"/>
                              <a:gd name="T94" fmla="+- 0 1096 1085"/>
                              <a:gd name="T95" fmla="*/ 1096 h 507"/>
                              <a:gd name="T96" fmla="+- 0 10968 10854"/>
                              <a:gd name="T97" fmla="*/ T96 w 132"/>
                              <a:gd name="T98" fmla="+- 0 1089 1085"/>
                              <a:gd name="T99" fmla="*/ 1089 h 507"/>
                              <a:gd name="T100" fmla="+- 0 10987 10854"/>
                              <a:gd name="T101" fmla="*/ T100 w 132"/>
                              <a:gd name="T102" fmla="+- 0 1085 1085"/>
                              <a:gd name="T103" fmla="*/ 1085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2" h="507">
                                <a:moveTo>
                                  <a:pt x="133" y="0"/>
                                </a:moveTo>
                                <a:lnTo>
                                  <a:pt x="35" y="0"/>
                                </a:lnTo>
                                <a:lnTo>
                                  <a:pt x="43" y="0"/>
                                </a:lnTo>
                                <a:lnTo>
                                  <a:pt x="47" y="1"/>
                                </a:lnTo>
                                <a:lnTo>
                                  <a:pt x="67" y="140"/>
                                </a:lnTo>
                                <a:lnTo>
                                  <a:pt x="67" y="322"/>
                                </a:lnTo>
                                <a:lnTo>
                                  <a:pt x="61" y="402"/>
                                </a:lnTo>
                                <a:lnTo>
                                  <a:pt x="39" y="460"/>
                                </a:lnTo>
                                <a:lnTo>
                                  <a:pt x="6" y="495"/>
                                </a:lnTo>
                                <a:lnTo>
                                  <a:pt x="2" y="498"/>
                                </a:lnTo>
                                <a:lnTo>
                                  <a:pt x="0" y="500"/>
                                </a:lnTo>
                                <a:lnTo>
                                  <a:pt x="0" y="506"/>
                                </a:lnTo>
                                <a:lnTo>
                                  <a:pt x="2" y="506"/>
                                </a:lnTo>
                                <a:lnTo>
                                  <a:pt x="5" y="506"/>
                                </a:lnTo>
                                <a:lnTo>
                                  <a:pt x="6" y="506"/>
                                </a:lnTo>
                                <a:lnTo>
                                  <a:pt x="7" y="506"/>
                                </a:lnTo>
                                <a:lnTo>
                                  <a:pt x="55" y="468"/>
                                </a:lnTo>
                                <a:lnTo>
                                  <a:pt x="98" y="406"/>
                                </a:lnTo>
                                <a:lnTo>
                                  <a:pt x="109" y="341"/>
                                </a:lnTo>
                                <a:lnTo>
                                  <a:pt x="110" y="65"/>
                                </a:lnTo>
                                <a:lnTo>
                                  <a:pt x="110" y="44"/>
                                </a:lnTo>
                                <a:lnTo>
                                  <a:pt x="111" y="34"/>
                                </a:lnTo>
                                <a:lnTo>
                                  <a:pt x="111" y="29"/>
                                </a:lnTo>
                                <a:lnTo>
                                  <a:pt x="112" y="11"/>
                                </a:lnTo>
                                <a:lnTo>
                                  <a:pt x="114" y="4"/>
                                </a:lnTo>
                                <a:lnTo>
                                  <a:pt x="13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22"/>
                      <wpg:cNvGrpSpPr>
                        <a:grpSpLocks/>
                      </wpg:cNvGrpSpPr>
                      <wpg:grpSpPr bwMode="auto">
                        <a:xfrm>
                          <a:off x="10881" y="1076"/>
                          <a:ext cx="115" cy="8"/>
                          <a:chOff x="10881" y="1076"/>
                          <a:chExt cx="115" cy="8"/>
                        </a:xfrm>
                      </wpg:grpSpPr>
                      <wps:wsp>
                        <wps:cNvPr id="173" name="Freeform 23"/>
                        <wps:cNvSpPr>
                          <a:spLocks/>
                        </wps:cNvSpPr>
                        <wps:spPr bwMode="auto">
                          <a:xfrm>
                            <a:off x="10881" y="1076"/>
                            <a:ext cx="115" cy="8"/>
                          </a:xfrm>
                          <a:custGeom>
                            <a:avLst/>
                            <a:gdLst>
                              <a:gd name="T0" fmla="+- 0 10889 10881"/>
                              <a:gd name="T1" fmla="*/ T0 w 115"/>
                              <a:gd name="T2" fmla="+- 0 1076 1076"/>
                              <a:gd name="T3" fmla="*/ 1076 h 8"/>
                              <a:gd name="T4" fmla="+- 0 10884 10881"/>
                              <a:gd name="T5" fmla="*/ T4 w 115"/>
                              <a:gd name="T6" fmla="+- 0 1076 1076"/>
                              <a:gd name="T7" fmla="*/ 1076 h 8"/>
                              <a:gd name="T8" fmla="+- 0 10881 10881"/>
                              <a:gd name="T9" fmla="*/ T8 w 115"/>
                              <a:gd name="T10" fmla="+- 0 1078 1076"/>
                              <a:gd name="T11" fmla="*/ 1078 h 8"/>
                              <a:gd name="T12" fmla="+- 0 10881 10881"/>
                              <a:gd name="T13" fmla="*/ T12 w 115"/>
                              <a:gd name="T14" fmla="+- 0 1082 1076"/>
                              <a:gd name="T15" fmla="*/ 1082 h 8"/>
                              <a:gd name="T16" fmla="+- 0 10884 10881"/>
                              <a:gd name="T17" fmla="*/ T16 w 115"/>
                              <a:gd name="T18" fmla="+- 0 1085 1076"/>
                              <a:gd name="T19" fmla="*/ 1085 h 8"/>
                              <a:gd name="T20" fmla="+- 0 10995 10881"/>
                              <a:gd name="T21" fmla="*/ T20 w 115"/>
                              <a:gd name="T22" fmla="+- 0 1085 1076"/>
                              <a:gd name="T23" fmla="*/ 1085 h 8"/>
                              <a:gd name="T24" fmla="+- 0 10997 10881"/>
                              <a:gd name="T25" fmla="*/ T24 w 115"/>
                              <a:gd name="T26" fmla="+- 0 1082 1076"/>
                              <a:gd name="T27" fmla="*/ 1082 h 8"/>
                              <a:gd name="T28" fmla="+- 0 10997 10881"/>
                              <a:gd name="T29" fmla="*/ T28 w 115"/>
                              <a:gd name="T30" fmla="+- 0 1078 1076"/>
                              <a:gd name="T31" fmla="*/ 1078 h 8"/>
                              <a:gd name="T32" fmla="+- 0 10996 10881"/>
                              <a:gd name="T33" fmla="*/ T32 w 115"/>
                              <a:gd name="T34" fmla="+- 0 1077 1076"/>
                              <a:gd name="T35" fmla="*/ 1077 h 8"/>
                              <a:gd name="T36" fmla="+- 0 10936 10881"/>
                              <a:gd name="T37" fmla="*/ T36 w 115"/>
                              <a:gd name="T38" fmla="+- 0 1077 1076"/>
                              <a:gd name="T39" fmla="*/ 1077 h 8"/>
                              <a:gd name="T40" fmla="+- 0 10914 10881"/>
                              <a:gd name="T41" fmla="*/ T40 w 115"/>
                              <a:gd name="T42" fmla="+- 0 1077 1076"/>
                              <a:gd name="T43" fmla="*/ 1077 h 8"/>
                              <a:gd name="T44" fmla="+- 0 10889 10881"/>
                              <a:gd name="T45" fmla="*/ T44 w 115"/>
                              <a:gd name="T46" fmla="+- 0 1076 1076"/>
                              <a:gd name="T47" fmla="*/ 107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5" h="8">
                                <a:moveTo>
                                  <a:pt x="8" y="0"/>
                                </a:moveTo>
                                <a:lnTo>
                                  <a:pt x="3" y="0"/>
                                </a:lnTo>
                                <a:lnTo>
                                  <a:pt x="0" y="2"/>
                                </a:lnTo>
                                <a:lnTo>
                                  <a:pt x="0" y="6"/>
                                </a:lnTo>
                                <a:lnTo>
                                  <a:pt x="3" y="9"/>
                                </a:lnTo>
                                <a:lnTo>
                                  <a:pt x="114" y="9"/>
                                </a:lnTo>
                                <a:lnTo>
                                  <a:pt x="116" y="6"/>
                                </a:lnTo>
                                <a:lnTo>
                                  <a:pt x="116" y="2"/>
                                </a:lnTo>
                                <a:lnTo>
                                  <a:pt x="115" y="1"/>
                                </a:lnTo>
                                <a:lnTo>
                                  <a:pt x="55" y="1"/>
                                </a:lnTo>
                                <a:lnTo>
                                  <a:pt x="33"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24"/>
                      <wpg:cNvGrpSpPr>
                        <a:grpSpLocks/>
                      </wpg:cNvGrpSpPr>
                      <wpg:grpSpPr bwMode="auto">
                        <a:xfrm>
                          <a:off x="10936" y="1076"/>
                          <a:ext cx="60" cy="2"/>
                          <a:chOff x="10936" y="1076"/>
                          <a:chExt cx="60" cy="2"/>
                        </a:xfrm>
                      </wpg:grpSpPr>
                      <wps:wsp>
                        <wps:cNvPr id="175" name="Freeform 25"/>
                        <wps:cNvSpPr>
                          <a:spLocks/>
                        </wps:cNvSpPr>
                        <wps:spPr bwMode="auto">
                          <a:xfrm>
                            <a:off x="10936" y="1076"/>
                            <a:ext cx="60" cy="2"/>
                          </a:xfrm>
                          <a:custGeom>
                            <a:avLst/>
                            <a:gdLst>
                              <a:gd name="T0" fmla="+- 0 10995 10936"/>
                              <a:gd name="T1" fmla="*/ T0 w 60"/>
                              <a:gd name="T2" fmla="+- 0 1076 1076"/>
                              <a:gd name="T3" fmla="*/ 1076 h 1"/>
                              <a:gd name="T4" fmla="+- 0 10976 10936"/>
                              <a:gd name="T5" fmla="*/ T4 w 60"/>
                              <a:gd name="T6" fmla="+- 0 1077 1076"/>
                              <a:gd name="T7" fmla="*/ 1077 h 1"/>
                              <a:gd name="T8" fmla="+- 0 10953 10936"/>
                              <a:gd name="T9" fmla="*/ T8 w 60"/>
                              <a:gd name="T10" fmla="+- 0 1077 1076"/>
                              <a:gd name="T11" fmla="*/ 1077 h 1"/>
                              <a:gd name="T12" fmla="+- 0 10936 10936"/>
                              <a:gd name="T13" fmla="*/ T12 w 60"/>
                              <a:gd name="T14" fmla="+- 0 1077 1076"/>
                              <a:gd name="T15" fmla="*/ 1077 h 1"/>
                              <a:gd name="T16" fmla="+- 0 10996 10936"/>
                              <a:gd name="T17" fmla="*/ T16 w 60"/>
                              <a:gd name="T18" fmla="+- 0 1077 1076"/>
                              <a:gd name="T19" fmla="*/ 1077 h 1"/>
                              <a:gd name="T20" fmla="+- 0 10995 10936"/>
                              <a:gd name="T21" fmla="*/ T20 w 60"/>
                              <a:gd name="T22" fmla="+- 0 1076 1076"/>
                              <a:gd name="T23" fmla="*/ 1076 h 1"/>
                            </a:gdLst>
                            <a:ahLst/>
                            <a:cxnLst>
                              <a:cxn ang="0">
                                <a:pos x="T1" y="T3"/>
                              </a:cxn>
                              <a:cxn ang="0">
                                <a:pos x="T5" y="T7"/>
                              </a:cxn>
                              <a:cxn ang="0">
                                <a:pos x="T9" y="T11"/>
                              </a:cxn>
                              <a:cxn ang="0">
                                <a:pos x="T13" y="T15"/>
                              </a:cxn>
                              <a:cxn ang="0">
                                <a:pos x="T17" y="T19"/>
                              </a:cxn>
                              <a:cxn ang="0">
                                <a:pos x="T21" y="T23"/>
                              </a:cxn>
                            </a:cxnLst>
                            <a:rect l="0" t="0" r="r" b="b"/>
                            <a:pathLst>
                              <a:path w="60" h="1">
                                <a:moveTo>
                                  <a:pt x="59" y="0"/>
                                </a:moveTo>
                                <a:lnTo>
                                  <a:pt x="40" y="1"/>
                                </a:lnTo>
                                <a:lnTo>
                                  <a:pt x="17" y="1"/>
                                </a:lnTo>
                                <a:lnTo>
                                  <a:pt x="0"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26"/>
                      <wpg:cNvGrpSpPr>
                        <a:grpSpLocks/>
                      </wpg:cNvGrpSpPr>
                      <wpg:grpSpPr bwMode="auto">
                        <a:xfrm>
                          <a:off x="11005" y="1458"/>
                          <a:ext cx="135" cy="9"/>
                          <a:chOff x="11005" y="1458"/>
                          <a:chExt cx="135" cy="9"/>
                        </a:xfrm>
                      </wpg:grpSpPr>
                      <wps:wsp>
                        <wps:cNvPr id="177" name="Freeform 27"/>
                        <wps:cNvSpPr>
                          <a:spLocks/>
                        </wps:cNvSpPr>
                        <wps:spPr bwMode="auto">
                          <a:xfrm>
                            <a:off x="11005" y="1458"/>
                            <a:ext cx="135" cy="9"/>
                          </a:xfrm>
                          <a:custGeom>
                            <a:avLst/>
                            <a:gdLst>
                              <a:gd name="T0" fmla="+- 0 11139 11005"/>
                              <a:gd name="T1" fmla="*/ T0 w 135"/>
                              <a:gd name="T2" fmla="+- 0 1458 1458"/>
                              <a:gd name="T3" fmla="*/ 1458 h 9"/>
                              <a:gd name="T4" fmla="+- 0 11006 11005"/>
                              <a:gd name="T5" fmla="*/ T4 w 135"/>
                              <a:gd name="T6" fmla="+- 0 1458 1458"/>
                              <a:gd name="T7" fmla="*/ 1458 h 9"/>
                              <a:gd name="T8" fmla="+- 0 11005 11005"/>
                              <a:gd name="T9" fmla="*/ T8 w 135"/>
                              <a:gd name="T10" fmla="+- 0 1460 1458"/>
                              <a:gd name="T11" fmla="*/ 1460 h 9"/>
                              <a:gd name="T12" fmla="+- 0 11005 11005"/>
                              <a:gd name="T13" fmla="*/ T12 w 135"/>
                              <a:gd name="T14" fmla="+- 0 1466 1458"/>
                              <a:gd name="T15" fmla="*/ 1466 h 9"/>
                              <a:gd name="T16" fmla="+- 0 11008 11005"/>
                              <a:gd name="T17" fmla="*/ T16 w 135"/>
                              <a:gd name="T18" fmla="+- 0 1467 1458"/>
                              <a:gd name="T19" fmla="*/ 1467 h 9"/>
                              <a:gd name="T20" fmla="+- 0 11028 11005"/>
                              <a:gd name="T21" fmla="*/ T20 w 135"/>
                              <a:gd name="T22" fmla="+- 0 1467 1458"/>
                              <a:gd name="T23" fmla="*/ 1467 h 9"/>
                              <a:gd name="T24" fmla="+- 0 11067 11005"/>
                              <a:gd name="T25" fmla="*/ T24 w 135"/>
                              <a:gd name="T26" fmla="+- 0 1465 1458"/>
                              <a:gd name="T27" fmla="*/ 1465 h 9"/>
                              <a:gd name="T28" fmla="+- 0 11140 11005"/>
                              <a:gd name="T29" fmla="*/ T28 w 135"/>
                              <a:gd name="T30" fmla="+- 0 1465 1458"/>
                              <a:gd name="T31" fmla="*/ 1465 h 9"/>
                              <a:gd name="T32" fmla="+- 0 11140 11005"/>
                              <a:gd name="T33" fmla="*/ T32 w 135"/>
                              <a:gd name="T34" fmla="+- 0 1460 1458"/>
                              <a:gd name="T35" fmla="*/ 1460 h 9"/>
                              <a:gd name="T36" fmla="+- 0 11139 11005"/>
                              <a:gd name="T37" fmla="*/ T36 w 135"/>
                              <a:gd name="T38" fmla="+- 0 1458 1458"/>
                              <a:gd name="T39" fmla="*/ 145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 h="9">
                                <a:moveTo>
                                  <a:pt x="134" y="0"/>
                                </a:moveTo>
                                <a:lnTo>
                                  <a:pt x="1" y="0"/>
                                </a:lnTo>
                                <a:lnTo>
                                  <a:pt x="0" y="2"/>
                                </a:lnTo>
                                <a:lnTo>
                                  <a:pt x="0" y="8"/>
                                </a:lnTo>
                                <a:lnTo>
                                  <a:pt x="3" y="9"/>
                                </a:lnTo>
                                <a:lnTo>
                                  <a:pt x="23" y="9"/>
                                </a:lnTo>
                                <a:lnTo>
                                  <a:pt x="62" y="7"/>
                                </a:lnTo>
                                <a:lnTo>
                                  <a:pt x="135" y="7"/>
                                </a:lnTo>
                                <a:lnTo>
                                  <a:pt x="135" y="2"/>
                                </a:lnTo>
                                <a:lnTo>
                                  <a:pt x="13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28"/>
                      <wpg:cNvGrpSpPr>
                        <a:grpSpLocks/>
                      </wpg:cNvGrpSpPr>
                      <wpg:grpSpPr bwMode="auto">
                        <a:xfrm>
                          <a:off x="11067" y="1465"/>
                          <a:ext cx="73" cy="2"/>
                          <a:chOff x="11067" y="1465"/>
                          <a:chExt cx="73" cy="2"/>
                        </a:xfrm>
                      </wpg:grpSpPr>
                      <wps:wsp>
                        <wps:cNvPr id="179" name="Freeform 29"/>
                        <wps:cNvSpPr>
                          <a:spLocks/>
                        </wps:cNvSpPr>
                        <wps:spPr bwMode="auto">
                          <a:xfrm>
                            <a:off x="11067" y="1465"/>
                            <a:ext cx="73" cy="2"/>
                          </a:xfrm>
                          <a:custGeom>
                            <a:avLst/>
                            <a:gdLst>
                              <a:gd name="T0" fmla="+- 0 11140 11067"/>
                              <a:gd name="T1" fmla="*/ T0 w 73"/>
                              <a:gd name="T2" fmla="+- 0 1465 1465"/>
                              <a:gd name="T3" fmla="*/ 1465 h 2"/>
                              <a:gd name="T4" fmla="+- 0 11067 11067"/>
                              <a:gd name="T5" fmla="*/ T4 w 73"/>
                              <a:gd name="T6" fmla="+- 0 1465 1465"/>
                              <a:gd name="T7" fmla="*/ 1465 h 2"/>
                              <a:gd name="T8" fmla="+- 0 11081 11067"/>
                              <a:gd name="T9" fmla="*/ T8 w 73"/>
                              <a:gd name="T10" fmla="+- 0 1466 1465"/>
                              <a:gd name="T11" fmla="*/ 1466 h 2"/>
                              <a:gd name="T12" fmla="+- 0 11104 11067"/>
                              <a:gd name="T13" fmla="*/ T12 w 73"/>
                              <a:gd name="T14" fmla="+- 0 1466 1465"/>
                              <a:gd name="T15" fmla="*/ 1466 h 2"/>
                              <a:gd name="T16" fmla="+- 0 11131 11067"/>
                              <a:gd name="T17" fmla="*/ T16 w 73"/>
                              <a:gd name="T18" fmla="+- 0 1467 1465"/>
                              <a:gd name="T19" fmla="*/ 1467 h 2"/>
                              <a:gd name="T20" fmla="+- 0 11137 11067"/>
                              <a:gd name="T21" fmla="*/ T20 w 73"/>
                              <a:gd name="T22" fmla="+- 0 1467 1465"/>
                              <a:gd name="T23" fmla="*/ 1467 h 2"/>
                              <a:gd name="T24" fmla="+- 0 11140 11067"/>
                              <a:gd name="T25" fmla="*/ T24 w 73"/>
                              <a:gd name="T26" fmla="+- 0 1465 1465"/>
                              <a:gd name="T27" fmla="*/ 1465 h 2"/>
                            </a:gdLst>
                            <a:ahLst/>
                            <a:cxnLst>
                              <a:cxn ang="0">
                                <a:pos x="T1" y="T3"/>
                              </a:cxn>
                              <a:cxn ang="0">
                                <a:pos x="T5" y="T7"/>
                              </a:cxn>
                              <a:cxn ang="0">
                                <a:pos x="T9" y="T11"/>
                              </a:cxn>
                              <a:cxn ang="0">
                                <a:pos x="T13" y="T15"/>
                              </a:cxn>
                              <a:cxn ang="0">
                                <a:pos x="T17" y="T19"/>
                              </a:cxn>
                              <a:cxn ang="0">
                                <a:pos x="T21" y="T23"/>
                              </a:cxn>
                              <a:cxn ang="0">
                                <a:pos x="T25" y="T27"/>
                              </a:cxn>
                            </a:cxnLst>
                            <a:rect l="0" t="0" r="r" b="b"/>
                            <a:pathLst>
                              <a:path w="73" h="2">
                                <a:moveTo>
                                  <a:pt x="73" y="0"/>
                                </a:moveTo>
                                <a:lnTo>
                                  <a:pt x="0" y="0"/>
                                </a:lnTo>
                                <a:lnTo>
                                  <a:pt x="14" y="1"/>
                                </a:lnTo>
                                <a:lnTo>
                                  <a:pt x="37" y="1"/>
                                </a:lnTo>
                                <a:lnTo>
                                  <a:pt x="64" y="2"/>
                                </a:lnTo>
                                <a:lnTo>
                                  <a:pt x="70" y="2"/>
                                </a:lnTo>
                                <a:lnTo>
                                  <a:pt x="7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30"/>
                      <wpg:cNvGrpSpPr>
                        <a:grpSpLocks/>
                      </wpg:cNvGrpSpPr>
                      <wpg:grpSpPr bwMode="auto">
                        <a:xfrm>
                          <a:off x="11014" y="1012"/>
                          <a:ext cx="117" cy="446"/>
                          <a:chOff x="11014" y="1012"/>
                          <a:chExt cx="117" cy="446"/>
                        </a:xfrm>
                      </wpg:grpSpPr>
                      <wps:wsp>
                        <wps:cNvPr id="181" name="Freeform 31"/>
                        <wps:cNvSpPr>
                          <a:spLocks/>
                        </wps:cNvSpPr>
                        <wps:spPr bwMode="auto">
                          <a:xfrm>
                            <a:off x="11014" y="1012"/>
                            <a:ext cx="117" cy="446"/>
                          </a:xfrm>
                          <a:custGeom>
                            <a:avLst/>
                            <a:gdLst>
                              <a:gd name="T0" fmla="+- 0 11088 11014"/>
                              <a:gd name="T1" fmla="*/ T0 w 117"/>
                              <a:gd name="T2" fmla="+- 0 1012 1012"/>
                              <a:gd name="T3" fmla="*/ 1012 h 446"/>
                              <a:gd name="T4" fmla="+- 0 11043 11014"/>
                              <a:gd name="T5" fmla="*/ T4 w 117"/>
                              <a:gd name="T6" fmla="+- 0 1012 1012"/>
                              <a:gd name="T7" fmla="*/ 1012 h 446"/>
                              <a:gd name="T8" fmla="+- 0 11043 11014"/>
                              <a:gd name="T9" fmla="*/ T8 w 117"/>
                              <a:gd name="T10" fmla="+- 0 1355 1012"/>
                              <a:gd name="T11" fmla="*/ 1355 h 446"/>
                              <a:gd name="T12" fmla="+- 0 11043 11014"/>
                              <a:gd name="T13" fmla="*/ T12 w 117"/>
                              <a:gd name="T14" fmla="+- 0 1375 1012"/>
                              <a:gd name="T15" fmla="*/ 1375 h 446"/>
                              <a:gd name="T16" fmla="+- 0 11039 11014"/>
                              <a:gd name="T17" fmla="*/ T16 w 117"/>
                              <a:gd name="T18" fmla="+- 0 1439 1012"/>
                              <a:gd name="T19" fmla="*/ 1439 h 446"/>
                              <a:gd name="T20" fmla="+- 0 11025 11014"/>
                              <a:gd name="T21" fmla="*/ T20 w 117"/>
                              <a:gd name="T22" fmla="+- 0 1455 1012"/>
                              <a:gd name="T23" fmla="*/ 1455 h 446"/>
                              <a:gd name="T24" fmla="+- 0 11020 11014"/>
                              <a:gd name="T25" fmla="*/ T24 w 117"/>
                              <a:gd name="T26" fmla="+- 0 1457 1012"/>
                              <a:gd name="T27" fmla="*/ 1457 h 446"/>
                              <a:gd name="T28" fmla="+- 0 11014 11014"/>
                              <a:gd name="T29" fmla="*/ T28 w 117"/>
                              <a:gd name="T30" fmla="+- 0 1458 1012"/>
                              <a:gd name="T31" fmla="*/ 1458 h 446"/>
                              <a:gd name="T32" fmla="+- 0 11131 11014"/>
                              <a:gd name="T33" fmla="*/ T32 w 117"/>
                              <a:gd name="T34" fmla="+- 0 1458 1012"/>
                              <a:gd name="T35" fmla="*/ 1458 h 446"/>
                              <a:gd name="T36" fmla="+- 0 11119 11014"/>
                              <a:gd name="T37" fmla="*/ T36 w 117"/>
                              <a:gd name="T38" fmla="+- 0 1457 1012"/>
                              <a:gd name="T39" fmla="*/ 1457 h 446"/>
                              <a:gd name="T40" fmla="+- 0 11103 11014"/>
                              <a:gd name="T41" fmla="*/ T40 w 117"/>
                              <a:gd name="T42" fmla="+- 0 1452 1012"/>
                              <a:gd name="T43" fmla="*/ 1452 h 446"/>
                              <a:gd name="T44" fmla="+- 0 11089 11014"/>
                              <a:gd name="T45" fmla="*/ T44 w 117"/>
                              <a:gd name="T46" fmla="+- 0 1393 1012"/>
                              <a:gd name="T47" fmla="*/ 1393 h 446"/>
                              <a:gd name="T48" fmla="+- 0 11088 11014"/>
                              <a:gd name="T49" fmla="*/ T48 w 117"/>
                              <a:gd name="T50" fmla="+- 0 1282 1012"/>
                              <a:gd name="T51" fmla="*/ 1282 h 446"/>
                              <a:gd name="T52" fmla="+- 0 11088 11014"/>
                              <a:gd name="T53" fmla="*/ T52 w 117"/>
                              <a:gd name="T54" fmla="+- 0 1012 1012"/>
                              <a:gd name="T55" fmla="*/ 1012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446">
                                <a:moveTo>
                                  <a:pt x="74" y="0"/>
                                </a:moveTo>
                                <a:lnTo>
                                  <a:pt x="29" y="0"/>
                                </a:lnTo>
                                <a:lnTo>
                                  <a:pt x="29" y="343"/>
                                </a:lnTo>
                                <a:lnTo>
                                  <a:pt x="29" y="363"/>
                                </a:lnTo>
                                <a:lnTo>
                                  <a:pt x="25" y="427"/>
                                </a:lnTo>
                                <a:lnTo>
                                  <a:pt x="11" y="443"/>
                                </a:lnTo>
                                <a:lnTo>
                                  <a:pt x="6" y="445"/>
                                </a:lnTo>
                                <a:lnTo>
                                  <a:pt x="0" y="446"/>
                                </a:lnTo>
                                <a:lnTo>
                                  <a:pt x="117" y="446"/>
                                </a:lnTo>
                                <a:lnTo>
                                  <a:pt x="105" y="445"/>
                                </a:lnTo>
                                <a:lnTo>
                                  <a:pt x="89" y="440"/>
                                </a:lnTo>
                                <a:lnTo>
                                  <a:pt x="75" y="381"/>
                                </a:lnTo>
                                <a:lnTo>
                                  <a:pt x="74" y="270"/>
                                </a:lnTo>
                                <a:lnTo>
                                  <a:pt x="7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32"/>
                      <wpg:cNvGrpSpPr>
                        <a:grpSpLocks/>
                      </wpg:cNvGrpSpPr>
                      <wpg:grpSpPr bwMode="auto">
                        <a:xfrm>
                          <a:off x="11088" y="1012"/>
                          <a:ext cx="143" cy="54"/>
                          <a:chOff x="11088" y="1012"/>
                          <a:chExt cx="143" cy="54"/>
                        </a:xfrm>
                      </wpg:grpSpPr>
                      <wps:wsp>
                        <wps:cNvPr id="183" name="Freeform 33"/>
                        <wps:cNvSpPr>
                          <a:spLocks/>
                        </wps:cNvSpPr>
                        <wps:spPr bwMode="auto">
                          <a:xfrm>
                            <a:off x="11088" y="1012"/>
                            <a:ext cx="143" cy="54"/>
                          </a:xfrm>
                          <a:custGeom>
                            <a:avLst/>
                            <a:gdLst>
                              <a:gd name="T0" fmla="+- 0 11231 11088"/>
                              <a:gd name="T1" fmla="*/ T0 w 143"/>
                              <a:gd name="T2" fmla="+- 0 1012 1012"/>
                              <a:gd name="T3" fmla="*/ 1012 h 54"/>
                              <a:gd name="T4" fmla="+- 0 11088 11088"/>
                              <a:gd name="T5" fmla="*/ T4 w 143"/>
                              <a:gd name="T6" fmla="+- 0 1012 1012"/>
                              <a:gd name="T7" fmla="*/ 1012 h 54"/>
                              <a:gd name="T8" fmla="+- 0 11181 11088"/>
                              <a:gd name="T9" fmla="*/ T8 w 143"/>
                              <a:gd name="T10" fmla="+- 0 1016 1012"/>
                              <a:gd name="T11" fmla="*/ 1016 h 54"/>
                              <a:gd name="T12" fmla="+- 0 11205 11088"/>
                              <a:gd name="T13" fmla="*/ T12 w 143"/>
                              <a:gd name="T14" fmla="+- 0 1023 1012"/>
                              <a:gd name="T15" fmla="*/ 1023 h 54"/>
                              <a:gd name="T16" fmla="+- 0 11217 11088"/>
                              <a:gd name="T17" fmla="*/ T16 w 143"/>
                              <a:gd name="T18" fmla="+- 0 1035 1012"/>
                              <a:gd name="T19" fmla="*/ 1035 h 54"/>
                              <a:gd name="T20" fmla="+- 0 11221 11088"/>
                              <a:gd name="T21" fmla="*/ T20 w 143"/>
                              <a:gd name="T22" fmla="+- 0 1049 1012"/>
                              <a:gd name="T23" fmla="*/ 1049 h 54"/>
                              <a:gd name="T24" fmla="+- 0 11222 11088"/>
                              <a:gd name="T25" fmla="*/ T24 w 143"/>
                              <a:gd name="T26" fmla="+- 0 1056 1012"/>
                              <a:gd name="T27" fmla="*/ 1056 h 54"/>
                              <a:gd name="T28" fmla="+- 0 11222 11088"/>
                              <a:gd name="T29" fmla="*/ T28 w 143"/>
                              <a:gd name="T30" fmla="+- 0 1065 1012"/>
                              <a:gd name="T31" fmla="*/ 1065 h 54"/>
                              <a:gd name="T32" fmla="+- 0 11223 11088"/>
                              <a:gd name="T33" fmla="*/ T32 w 143"/>
                              <a:gd name="T34" fmla="+- 0 1067 1012"/>
                              <a:gd name="T35" fmla="*/ 1067 h 54"/>
                              <a:gd name="T36" fmla="+- 0 11228 11088"/>
                              <a:gd name="T37" fmla="*/ T36 w 143"/>
                              <a:gd name="T38" fmla="+- 0 1067 1012"/>
                              <a:gd name="T39" fmla="*/ 1067 h 54"/>
                              <a:gd name="T40" fmla="+- 0 11230 11088"/>
                              <a:gd name="T41" fmla="*/ T40 w 143"/>
                              <a:gd name="T42" fmla="+- 0 1064 1012"/>
                              <a:gd name="T43" fmla="*/ 1064 h 54"/>
                              <a:gd name="T44" fmla="+- 0 11230 11088"/>
                              <a:gd name="T45" fmla="*/ T44 w 143"/>
                              <a:gd name="T46" fmla="+- 0 1053 1012"/>
                              <a:gd name="T47" fmla="*/ 1053 h 54"/>
                              <a:gd name="T48" fmla="+- 0 11231 11088"/>
                              <a:gd name="T49" fmla="*/ T48 w 143"/>
                              <a:gd name="T50" fmla="+- 0 1012 1012"/>
                              <a:gd name="T51" fmla="*/ 1012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3" h="54">
                                <a:moveTo>
                                  <a:pt x="143" y="0"/>
                                </a:moveTo>
                                <a:lnTo>
                                  <a:pt x="0" y="0"/>
                                </a:lnTo>
                                <a:lnTo>
                                  <a:pt x="93" y="4"/>
                                </a:lnTo>
                                <a:lnTo>
                                  <a:pt x="117" y="11"/>
                                </a:lnTo>
                                <a:lnTo>
                                  <a:pt x="129" y="23"/>
                                </a:lnTo>
                                <a:lnTo>
                                  <a:pt x="133" y="37"/>
                                </a:lnTo>
                                <a:lnTo>
                                  <a:pt x="134" y="44"/>
                                </a:lnTo>
                                <a:lnTo>
                                  <a:pt x="134" y="53"/>
                                </a:lnTo>
                                <a:lnTo>
                                  <a:pt x="135" y="55"/>
                                </a:lnTo>
                                <a:lnTo>
                                  <a:pt x="140" y="55"/>
                                </a:lnTo>
                                <a:lnTo>
                                  <a:pt x="142" y="52"/>
                                </a:lnTo>
                                <a:lnTo>
                                  <a:pt x="142" y="41"/>
                                </a:lnTo>
                                <a:lnTo>
                                  <a:pt x="14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34"/>
                      <wpg:cNvGrpSpPr>
                        <a:grpSpLocks/>
                      </wpg:cNvGrpSpPr>
                      <wpg:grpSpPr bwMode="auto">
                        <a:xfrm>
                          <a:off x="10869" y="976"/>
                          <a:ext cx="363" cy="84"/>
                          <a:chOff x="10869" y="976"/>
                          <a:chExt cx="363" cy="84"/>
                        </a:xfrm>
                      </wpg:grpSpPr>
                      <wps:wsp>
                        <wps:cNvPr id="185" name="Freeform 35"/>
                        <wps:cNvSpPr>
                          <a:spLocks/>
                        </wps:cNvSpPr>
                        <wps:spPr bwMode="auto">
                          <a:xfrm>
                            <a:off x="10869" y="976"/>
                            <a:ext cx="363" cy="84"/>
                          </a:xfrm>
                          <a:custGeom>
                            <a:avLst/>
                            <a:gdLst>
                              <a:gd name="T0" fmla="+- 0 10889 10869"/>
                              <a:gd name="T1" fmla="*/ T0 w 363"/>
                              <a:gd name="T2" fmla="+- 0 976 976"/>
                              <a:gd name="T3" fmla="*/ 976 h 84"/>
                              <a:gd name="T4" fmla="+- 0 10883 10869"/>
                              <a:gd name="T5" fmla="*/ T4 w 363"/>
                              <a:gd name="T6" fmla="+- 0 976 976"/>
                              <a:gd name="T7" fmla="*/ 976 h 84"/>
                              <a:gd name="T8" fmla="+- 0 10881 10869"/>
                              <a:gd name="T9" fmla="*/ T8 w 363"/>
                              <a:gd name="T10" fmla="+- 0 984 976"/>
                              <a:gd name="T11" fmla="*/ 984 h 84"/>
                              <a:gd name="T12" fmla="+- 0 10869 10869"/>
                              <a:gd name="T13" fmla="*/ T12 w 363"/>
                              <a:gd name="T14" fmla="+- 0 1053 976"/>
                              <a:gd name="T15" fmla="*/ 1053 h 84"/>
                              <a:gd name="T16" fmla="+- 0 10869 10869"/>
                              <a:gd name="T17" fmla="*/ T16 w 363"/>
                              <a:gd name="T18" fmla="+- 0 1058 976"/>
                              <a:gd name="T19" fmla="*/ 1058 h 84"/>
                              <a:gd name="T20" fmla="+- 0 10870 10869"/>
                              <a:gd name="T21" fmla="*/ T20 w 363"/>
                              <a:gd name="T22" fmla="+- 0 1060 976"/>
                              <a:gd name="T23" fmla="*/ 1060 h 84"/>
                              <a:gd name="T24" fmla="+- 0 10873 10869"/>
                              <a:gd name="T25" fmla="*/ T24 w 363"/>
                              <a:gd name="T26" fmla="+- 0 1060 976"/>
                              <a:gd name="T27" fmla="*/ 1060 h 84"/>
                              <a:gd name="T28" fmla="+- 0 10875 10869"/>
                              <a:gd name="T29" fmla="*/ T28 w 363"/>
                              <a:gd name="T30" fmla="+- 0 1059 976"/>
                              <a:gd name="T31" fmla="*/ 1059 h 84"/>
                              <a:gd name="T32" fmla="+- 0 10877 10869"/>
                              <a:gd name="T33" fmla="*/ T32 w 363"/>
                              <a:gd name="T34" fmla="+- 0 1054 976"/>
                              <a:gd name="T35" fmla="*/ 1054 h 84"/>
                              <a:gd name="T36" fmla="+- 0 10880 10869"/>
                              <a:gd name="T37" fmla="*/ T36 w 363"/>
                              <a:gd name="T38" fmla="+- 0 1045 976"/>
                              <a:gd name="T39" fmla="*/ 1045 h 84"/>
                              <a:gd name="T40" fmla="+- 0 10895 10869"/>
                              <a:gd name="T41" fmla="*/ T40 w 363"/>
                              <a:gd name="T42" fmla="+- 0 1023 976"/>
                              <a:gd name="T43" fmla="*/ 1023 h 84"/>
                              <a:gd name="T44" fmla="+- 0 10912 10869"/>
                              <a:gd name="T45" fmla="*/ T44 w 363"/>
                              <a:gd name="T46" fmla="+- 0 1016 976"/>
                              <a:gd name="T47" fmla="*/ 1016 h 84"/>
                              <a:gd name="T48" fmla="+- 0 10940 10869"/>
                              <a:gd name="T49" fmla="*/ T48 w 363"/>
                              <a:gd name="T50" fmla="+- 0 1014 976"/>
                              <a:gd name="T51" fmla="*/ 1014 h 84"/>
                              <a:gd name="T52" fmla="+- 0 11043 10869"/>
                              <a:gd name="T53" fmla="*/ T52 w 363"/>
                              <a:gd name="T54" fmla="+- 0 1012 976"/>
                              <a:gd name="T55" fmla="*/ 1012 h 84"/>
                              <a:gd name="T56" fmla="+- 0 11231 10869"/>
                              <a:gd name="T57" fmla="*/ T56 w 363"/>
                              <a:gd name="T58" fmla="+- 0 1012 976"/>
                              <a:gd name="T59" fmla="*/ 1012 h 84"/>
                              <a:gd name="T60" fmla="+- 0 11231 10869"/>
                              <a:gd name="T61" fmla="*/ T60 w 363"/>
                              <a:gd name="T62" fmla="+- 0 1009 976"/>
                              <a:gd name="T63" fmla="*/ 1009 h 84"/>
                              <a:gd name="T64" fmla="+- 0 11231 10869"/>
                              <a:gd name="T65" fmla="*/ T64 w 363"/>
                              <a:gd name="T66" fmla="+- 0 987 976"/>
                              <a:gd name="T67" fmla="*/ 987 h 84"/>
                              <a:gd name="T68" fmla="+- 0 10950 10869"/>
                              <a:gd name="T69" fmla="*/ T68 w 363"/>
                              <a:gd name="T70" fmla="+- 0 987 976"/>
                              <a:gd name="T71" fmla="*/ 987 h 84"/>
                              <a:gd name="T72" fmla="+- 0 10932 10869"/>
                              <a:gd name="T73" fmla="*/ T72 w 363"/>
                              <a:gd name="T74" fmla="+- 0 986 976"/>
                              <a:gd name="T75" fmla="*/ 986 h 84"/>
                              <a:gd name="T76" fmla="+- 0 10895 10869"/>
                              <a:gd name="T77" fmla="*/ T76 w 363"/>
                              <a:gd name="T78" fmla="+- 0 982 976"/>
                              <a:gd name="T79" fmla="*/ 982 h 84"/>
                              <a:gd name="T80" fmla="+- 0 10889 10869"/>
                              <a:gd name="T81" fmla="*/ T80 w 363"/>
                              <a:gd name="T82" fmla="+- 0 976 976"/>
                              <a:gd name="T83" fmla="*/ 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3" h="84">
                                <a:moveTo>
                                  <a:pt x="20" y="0"/>
                                </a:moveTo>
                                <a:lnTo>
                                  <a:pt x="14" y="0"/>
                                </a:lnTo>
                                <a:lnTo>
                                  <a:pt x="12" y="8"/>
                                </a:lnTo>
                                <a:lnTo>
                                  <a:pt x="0" y="77"/>
                                </a:lnTo>
                                <a:lnTo>
                                  <a:pt x="0" y="82"/>
                                </a:lnTo>
                                <a:lnTo>
                                  <a:pt x="1" y="84"/>
                                </a:lnTo>
                                <a:lnTo>
                                  <a:pt x="4" y="84"/>
                                </a:lnTo>
                                <a:lnTo>
                                  <a:pt x="6" y="83"/>
                                </a:lnTo>
                                <a:lnTo>
                                  <a:pt x="8" y="78"/>
                                </a:lnTo>
                                <a:lnTo>
                                  <a:pt x="11" y="69"/>
                                </a:lnTo>
                                <a:lnTo>
                                  <a:pt x="26" y="47"/>
                                </a:lnTo>
                                <a:lnTo>
                                  <a:pt x="43" y="40"/>
                                </a:lnTo>
                                <a:lnTo>
                                  <a:pt x="71" y="38"/>
                                </a:lnTo>
                                <a:lnTo>
                                  <a:pt x="174" y="36"/>
                                </a:lnTo>
                                <a:lnTo>
                                  <a:pt x="362" y="36"/>
                                </a:lnTo>
                                <a:lnTo>
                                  <a:pt x="362" y="33"/>
                                </a:lnTo>
                                <a:lnTo>
                                  <a:pt x="362" y="11"/>
                                </a:lnTo>
                                <a:lnTo>
                                  <a:pt x="81" y="11"/>
                                </a:lnTo>
                                <a:lnTo>
                                  <a:pt x="63" y="10"/>
                                </a:lnTo>
                                <a:lnTo>
                                  <a:pt x="26" y="6"/>
                                </a:lnTo>
                                <a:lnTo>
                                  <a:pt x="20"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36"/>
                      <wpg:cNvGrpSpPr>
                        <a:grpSpLocks/>
                      </wpg:cNvGrpSpPr>
                      <wpg:grpSpPr bwMode="auto">
                        <a:xfrm>
                          <a:off x="11193" y="981"/>
                          <a:ext cx="38" cy="6"/>
                          <a:chOff x="11193" y="981"/>
                          <a:chExt cx="38" cy="6"/>
                        </a:xfrm>
                      </wpg:grpSpPr>
                      <wps:wsp>
                        <wps:cNvPr id="187" name="Freeform 37"/>
                        <wps:cNvSpPr>
                          <a:spLocks/>
                        </wps:cNvSpPr>
                        <wps:spPr bwMode="auto">
                          <a:xfrm>
                            <a:off x="11193" y="981"/>
                            <a:ext cx="38" cy="6"/>
                          </a:xfrm>
                          <a:custGeom>
                            <a:avLst/>
                            <a:gdLst>
                              <a:gd name="T0" fmla="+- 0 11231 11193"/>
                              <a:gd name="T1" fmla="*/ T0 w 38"/>
                              <a:gd name="T2" fmla="+- 0 981 981"/>
                              <a:gd name="T3" fmla="*/ 981 h 6"/>
                              <a:gd name="T4" fmla="+- 0 11226 11193"/>
                              <a:gd name="T5" fmla="*/ T4 w 38"/>
                              <a:gd name="T6" fmla="+- 0 981 981"/>
                              <a:gd name="T7" fmla="*/ 981 h 6"/>
                              <a:gd name="T8" fmla="+- 0 11222 11193"/>
                              <a:gd name="T9" fmla="*/ T8 w 38"/>
                              <a:gd name="T10" fmla="+- 0 982 981"/>
                              <a:gd name="T11" fmla="*/ 982 h 6"/>
                              <a:gd name="T12" fmla="+- 0 11214 11193"/>
                              <a:gd name="T13" fmla="*/ T12 w 38"/>
                              <a:gd name="T14" fmla="+- 0 984 981"/>
                              <a:gd name="T15" fmla="*/ 984 h 6"/>
                              <a:gd name="T16" fmla="+- 0 11205 11193"/>
                              <a:gd name="T17" fmla="*/ T16 w 38"/>
                              <a:gd name="T18" fmla="+- 0 986 981"/>
                              <a:gd name="T19" fmla="*/ 986 h 6"/>
                              <a:gd name="T20" fmla="+- 0 11193 11193"/>
                              <a:gd name="T21" fmla="*/ T20 w 38"/>
                              <a:gd name="T22" fmla="+- 0 987 981"/>
                              <a:gd name="T23" fmla="*/ 987 h 6"/>
                              <a:gd name="T24" fmla="+- 0 11231 11193"/>
                              <a:gd name="T25" fmla="*/ T24 w 38"/>
                              <a:gd name="T26" fmla="+- 0 987 981"/>
                              <a:gd name="T27" fmla="*/ 987 h 6"/>
                              <a:gd name="T28" fmla="+- 0 11231 11193"/>
                              <a:gd name="T29" fmla="*/ T28 w 38"/>
                              <a:gd name="T30" fmla="+- 0 981 981"/>
                              <a:gd name="T31" fmla="*/ 981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6">
                                <a:moveTo>
                                  <a:pt x="38" y="0"/>
                                </a:moveTo>
                                <a:lnTo>
                                  <a:pt x="33" y="0"/>
                                </a:lnTo>
                                <a:lnTo>
                                  <a:pt x="29" y="1"/>
                                </a:lnTo>
                                <a:lnTo>
                                  <a:pt x="21" y="3"/>
                                </a:lnTo>
                                <a:lnTo>
                                  <a:pt x="12" y="5"/>
                                </a:lnTo>
                                <a:lnTo>
                                  <a:pt x="0" y="6"/>
                                </a:lnTo>
                                <a:lnTo>
                                  <a:pt x="38" y="6"/>
                                </a:lnTo>
                                <a:lnTo>
                                  <a:pt x="3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341BE7A" id="Group 161" o:spid="_x0000_s1026" alt="Title: IJT Logo - Description: The International Journal of Telerehabilitation (IJT) Graphic" style="position:absolute;margin-left:-7.9pt;margin-top:11.3pt;width:32.75pt;height:33.55pt;z-index:-251634688;mso-position-horizontal-relative:margin" coordorigin="10634,930" coordsize="65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">
              <v:group id="Group 12" o:spid="_x0000_s1027" style="position:absolute;left:10644;top:940;width:635;height:635" coordorigin="10644,940"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3" o:spid="_x0000_s1028" style="position:absolute;left:10644;top:940;width:635;height:635;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" path="m,635r635,l635,,,,,635e" fillcolor="#4c66af" stroked="f">
                  <v:path arrowok="t" o:connecttype="custom" o:connectlocs="0,1575;635,1575;635,940;0,940;0,1575" o:connectangles="0,0,0,0,0"/>
                </v:shape>
              </v:group>
              <v:group id="Group 14" o:spid="_x0000_s1029" style="position:absolute;left:10744;top:1076;width:121;height:388" coordorigin="10744,1076"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 o:spid="_x0000_s1030"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" path="m120,380l2,380r-1,2l1,387r3,1l24,388r22,-1l64,387r56,l121,386r,-4l120,380e" stroked="f">
                  <v:path arrowok="t" o:connecttype="custom" o:connectlocs="120,1456;2,1456;1,1458;1,1463;4,1464;24,1464;46,1463;64,1463;120,1463;121,1462;121,1458;120,1456" o:connectangles="0,0,0,0,0,0,0,0,0,0,0,0"/>
                </v:shape>
                <v:shape id="Freeform 16" o:spid="_x0000_s1031"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" path="m120,387r-56,l87,388r26,l119,388r1,-1e" stroked="f">
                  <v:path arrowok="t" o:connecttype="custom" o:connectlocs="120,1463;64,1463;87,1464;113,1464;119,1464;120,1463" o:connectangles="0,0,0,0,0,0"/>
                </v:shape>
                <v:shape id="Freeform 17" o:spid="_x0000_s1032"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" path="m99,9l7,9r6,l18,11,34,289r-1,12l30,365,19,377r-4,2l9,380r104,l103,379,82,375,77,310r,-32l77,53r,-10l77,38,78,20r3,-7l99,9e" stroked="f">
                  <v:path arrowok="t" o:connecttype="custom" o:connectlocs="99,1085;7,1085;13,1085;18,1087;34,1365;33,1377;30,1441;19,1453;15,1455;9,1456;113,1456;103,1455;82,1451;77,1386;77,1354;77,1129;77,1119;77,1114;78,1096;81,1089;99,1085" o:connectangles="0,0,0,0,0,0,0,0,0,0,0,0,0,0,0,0,0,0,0,0,0"/>
                </v:shape>
                <v:shape id="Freeform 18" o:spid="_x0000_s1033"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" path="m7,l2,,,2,,6,1,9r106,l109,6r,-4l52,2,31,1,7,e" stroked="f">
                  <v:path arrowok="t" o:connecttype="custom" o:connectlocs="7,1076;2,1076;0,1078;0,1082;1,1085;107,1085;109,1082;109,1078;52,1078;31,1077;7,1076" o:connectangles="0,0,0,0,0,0,0,0,0,0,0"/>
                </v:shape>
                <v:shape id="Freeform 19" o:spid="_x0000_s1034"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" path="m107,l91,1,52,2r57,l107,e" stroked="f">
                  <v:path arrowok="t" o:connecttype="custom" o:connectlocs="107,1076;91,1077;52,1078;109,1078;107,1076" o:connectangles="0,0,0,0,0"/>
                </v:shape>
              </v:group>
              <v:group id="Group 20" o:spid="_x0000_s1035" style="position:absolute;left:10854;top:1085;width:132;height:507" coordorigin="10854,1085"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21" o:spid="_x0000_s1036" style="position:absolute;left:10854;top:1085;width:132;height:507;visibility:visible;mso-wrap-style:square;v-text-anchor:top"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" path="m133,l35,r8,l47,1,67,140r,182l61,402,39,460,6,495r-4,3l,500r,6l2,506r3,l6,506r1,l55,468,98,406r11,-65l110,65r,-21l111,34r,-5l112,11r2,-7l133,e" stroked="f">
                  <v:path arrowok="t" o:connecttype="custom" o:connectlocs="133,1085;35,1085;43,1085;47,1086;67,1225;67,1407;61,1487;39,1545;6,1580;2,1583;0,1585;0,1591;2,1591;5,1591;6,1591;7,1591;55,1553;98,1491;109,1426;110,1150;110,1129;111,1119;111,1114;112,1096;114,1089;133,1085" o:connectangles="0,0,0,0,0,0,0,0,0,0,0,0,0,0,0,0,0,0,0,0,0,0,0,0,0,0"/>
                </v:shape>
              </v:group>
              <v:group id="Group 22" o:spid="_x0000_s1037" style="position:absolute;left:10881;top:1076;width:115;height:8" coordorigin="10881,1076"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23" o:spid="_x0000_s1038" style="position:absolute;left:10881;top:1076;width:115;height:8;visibility:visible;mso-wrap-style:square;v-text-anchor:top"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" path="m8,l3,,,2,,6,3,9r111,l116,6r,-4l115,1,55,1,33,1,8,e" stroked="f">
                  <v:path arrowok="t" o:connecttype="custom" o:connectlocs="8,1076;3,1076;0,1078;0,1082;3,1085;114,1085;116,1082;116,1078;115,1077;55,1077;33,1077;8,1076" o:connectangles="0,0,0,0,0,0,0,0,0,0,0,0"/>
                </v:shape>
              </v:group>
              <v:group id="Group 24" o:spid="_x0000_s1039" style="position:absolute;left:10936;top:1076;width:60;height:2" coordorigin="10936,1076"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25" o:spid="_x0000_s1040" style="position:absolute;left:10936;top:1076;width:60;height:2;visibility:visible;mso-wrap-style:square;v-text-anchor:top" coordsize="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" path="m59,l40,1,17,1,,1r60,l59,e" stroked="f">
                  <v:path arrowok="t" o:connecttype="custom" o:connectlocs="59,2152;40,2154;17,2154;0,2154;60,2154;59,2152" o:connectangles="0,0,0,0,0,0"/>
                </v:shape>
              </v:group>
              <v:group id="Group 26" o:spid="_x0000_s1041" style="position:absolute;left:11005;top:1458;width:135;height:9" coordorigin="11005,1458"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27" o:spid="_x0000_s1042" style="position:absolute;left:11005;top:1458;width:135;height: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" path="m134,l1,,,2,,8,3,9r20,l62,7r73,l135,2,134,e" fillcolor="#dcd28a" stroked="f">
                  <v:path arrowok="t" o:connecttype="custom" o:connectlocs="134,1458;1,1458;0,1460;0,1466;3,1467;23,1467;62,1465;135,1465;135,1460;134,1458" o:connectangles="0,0,0,0,0,0,0,0,0,0"/>
                </v:shape>
              </v:group>
              <v:group id="Group 28" o:spid="_x0000_s1043" style="position:absolute;left:11067;top:1465;width:73;height:2" coordorigin="11067,1465"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29" o:spid="_x0000_s1044" style="position:absolute;left:11067;top:1465;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" path="m73,l,,14,1r23,l64,2r6,l73,e" fillcolor="#dcd28a" stroked="f">
                  <v:path arrowok="t" o:connecttype="custom" o:connectlocs="73,1465;0,1465;14,1466;37,1466;64,1467;70,1467;73,1465" o:connectangles="0,0,0,0,0,0,0"/>
                </v:shape>
              </v:group>
              <v:group id="Group 30" o:spid="_x0000_s1045" style="position:absolute;left:11014;top:1012;width:117;height:446" coordorigin="11014,1012"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31" o:spid="_x0000_s1046" style="position:absolute;left:11014;top:1012;width:117;height:446;visibility:visible;mso-wrap-style:square;v-text-anchor:top"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" path="m74,l29,r,343l29,363r-4,64l11,443r-5,2l,446r117,l105,445,89,440,75,381,74,270,74,e" fillcolor="#dcd28a" stroked="f">
                  <v:path arrowok="t" o:connecttype="custom" o:connectlocs="74,1012;29,1012;29,1355;29,1375;25,1439;11,1455;6,1457;0,1458;117,1458;105,1457;89,1452;75,1393;74,1282;74,1012" o:connectangles="0,0,0,0,0,0,0,0,0,0,0,0,0,0"/>
                </v:shape>
              </v:group>
              <v:group id="Group 32" o:spid="_x0000_s1047" style="position:absolute;left:11088;top:1012;width:143;height:54" coordorigin="11088,1012"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33" o:spid="_x0000_s1048" style="position:absolute;left:11088;top:1012;width:143;height:54;visibility:visible;mso-wrap-style:square;v-text-anchor:top"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" path="m143,l,,93,4r24,7l129,23r4,14l134,44r,9l135,55r5,l142,52r,-11l143,e" fillcolor="#dcd28a" stroked="f">
                  <v:path arrowok="t" o:connecttype="custom" o:connectlocs="143,1012;0,1012;93,1016;117,1023;129,1035;133,1049;134,1056;134,1065;135,1067;140,1067;142,1064;142,1053;143,1012" o:connectangles="0,0,0,0,0,0,0,0,0,0,0,0,0"/>
                </v:shape>
              </v:group>
              <v:group id="Group 34" o:spid="_x0000_s1049" style="position:absolute;left:10869;top:976;width:363;height:84" coordorigin="10869,976"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35" o:spid="_x0000_s1050" style="position:absolute;left:10869;top:976;width:363;height:84;visibility:visible;mso-wrap-style:square;v-text-anchor:top"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" path="m20,l14,,12,8,,77r,5l1,84r3,l6,83,8,78r3,-9l26,47,43,40,71,38,174,36r188,l362,33r,-22l81,11,63,10,26,6,20,e" fillcolor="#dcd28a" stroked="f">
                  <v:path arrowok="t" o:connecttype="custom" o:connectlocs="20,976;14,976;12,984;0,1053;0,1058;1,1060;4,1060;6,1059;8,1054;11,1045;26,1023;43,1016;71,1014;174,1012;362,1012;362,1009;362,987;81,987;63,986;26,982;20,976" o:connectangles="0,0,0,0,0,0,0,0,0,0,0,0,0,0,0,0,0,0,0,0,0"/>
                </v:shape>
              </v:group>
              <v:group id="Group 36" o:spid="_x0000_s1051" style="position:absolute;left:11193;top:981;width:38;height:6" coordorigin="11193,981"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37" o:spid="_x0000_s1052" style="position:absolute;left:11193;top:981;width:38;height:6;visibility:visible;mso-wrap-style:square;v-text-anchor:top"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" path="m38,l33,,29,1,21,3,12,5,,6r38,l38,e" fillcolor="#dcd28a" stroked="f">
                  <v:path arrowok="t" o:connecttype="custom" o:connectlocs="38,981;33,981;29,982;21,984;12,986;0,987;38,987;38,981" o:connectangles="0,0,0,0,0,0,0,0"/>
                </v:shape>
              </v:group>
              <w10:wrap anchorx="margin"/>
            </v:group>
          </w:pict>
        </mc:Fallback>
      </mc:AlternateContent>
    </w:r>
  </w:p>
  <w:p w14:paraId="354CD1D4" w14:textId="77777777" w:rsidR="007F765B" w:rsidRDefault="007F765B" w:rsidP="00453EFF">
    <w:pPr>
      <w:tabs>
        <w:tab w:val="right" w:pos="9450"/>
      </w:tabs>
      <w:spacing w:after="0" w:line="258" w:lineRule="exact"/>
      <w:ind w:left="20" w:right="-54" w:hanging="20"/>
      <w:rPr>
        <w:rFonts w:ascii="Trajan Pro" w:eastAsia="Trajan Pro" w:hAnsi="Trajan Pro" w:cs="Trajan Pro"/>
        <w:color w:val="4E66A4"/>
        <w:position w:val="1"/>
      </w:rPr>
    </w:pPr>
  </w:p>
  <w:p w14:paraId="5F1A949F" w14:textId="77777777" w:rsidR="007F765B" w:rsidRPr="00453EFF" w:rsidRDefault="007F765B" w:rsidP="00453EFF">
    <w:pPr>
      <w:tabs>
        <w:tab w:val="left" w:pos="630"/>
        <w:tab w:val="right" w:pos="9450"/>
      </w:tabs>
      <w:spacing w:after="0" w:line="258" w:lineRule="exact"/>
      <w:ind w:left="20" w:right="-54" w:hanging="20"/>
      <w:rPr>
        <w:rFonts w:ascii="Trajan Pro" w:eastAsia="Trajan Pro" w:hAnsi="Trajan Pro" w:cs="Trajan Pro"/>
        <w:color w:val="B5AE74"/>
        <w:position w:val="1"/>
        <w:sz w:val="21"/>
        <w:szCs w:val="21"/>
      </w:rPr>
    </w:pPr>
    <w:r>
      <w:rPr>
        <w:noProof/>
      </w:rPr>
      <mc:AlternateContent>
        <mc:Choice Requires="wpg">
          <w:drawing>
            <wp:anchor distT="0" distB="0" distL="114300" distR="114300" simplePos="0" relativeHeight="251682816" behindDoc="1" locked="0" layoutInCell="1" allowOverlap="1" wp14:anchorId="729C7266" wp14:editId="76DDB760">
              <wp:simplePos x="0" y="0"/>
              <wp:positionH relativeFrom="page">
                <wp:posOffset>1060450</wp:posOffset>
              </wp:positionH>
              <wp:positionV relativeFrom="page">
                <wp:posOffset>1059180</wp:posOffset>
              </wp:positionV>
              <wp:extent cx="6116955" cy="54610"/>
              <wp:effectExtent l="0" t="0" r="17145" b="21590"/>
              <wp:wrapNone/>
              <wp:docPr id="188" name="Group 188" descr="Background lines to seperate the header from the body of the text" title="Background Li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54610"/>
                        <a:chOff x="943" y="1489"/>
                        <a:chExt cx="9634" cy="87"/>
                      </a:xfrm>
                    </wpg:grpSpPr>
                    <wpg:grpSp>
                      <wpg:cNvPr id="189" name="Group 39"/>
                      <wpg:cNvGrpSpPr>
                        <a:grpSpLocks/>
                      </wpg:cNvGrpSpPr>
                      <wpg:grpSpPr bwMode="auto">
                        <a:xfrm>
                          <a:off x="960" y="1506"/>
                          <a:ext cx="9601" cy="2"/>
                          <a:chOff x="960" y="1506"/>
                          <a:chExt cx="9601" cy="2"/>
                        </a:xfrm>
                      </wpg:grpSpPr>
                      <wps:wsp>
                        <wps:cNvPr id="190" name="Freeform 40"/>
                        <wps:cNvSpPr>
                          <a:spLocks/>
                        </wps:cNvSpPr>
                        <wps:spPr bwMode="auto">
                          <a:xfrm>
                            <a:off x="960" y="1506"/>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21057">
                            <a:solidFill>
                              <a:srgbClr val="4C6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41"/>
                      <wpg:cNvGrpSpPr>
                        <a:grpSpLocks/>
                      </wpg:cNvGrpSpPr>
                      <wpg:grpSpPr bwMode="auto">
                        <a:xfrm>
                          <a:off x="960" y="1568"/>
                          <a:ext cx="9601" cy="2"/>
                          <a:chOff x="960" y="1568"/>
                          <a:chExt cx="9601" cy="2"/>
                        </a:xfrm>
                      </wpg:grpSpPr>
                      <wps:wsp>
                        <wps:cNvPr id="192" name="Freeform 42"/>
                        <wps:cNvSpPr>
                          <a:spLocks/>
                        </wps:cNvSpPr>
                        <wps:spPr bwMode="auto">
                          <a:xfrm>
                            <a:off x="960" y="1568"/>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11151">
                            <a:solidFill>
                              <a:srgbClr val="DCD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AC999E3" id="Group 188" o:spid="_x0000_s1026" alt="Title: Background Lines - Description: Background lines to seperate the header from the body of the text" style="position:absolute;margin-left:83.5pt;margin-top:83.4pt;width:481.65pt;height:4.3pt;z-index:-251633664;mso-position-horizontal-relative:page;mso-position-vertical-relative:page" coordorigin="943,1489" coordsize="96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">
              <v:group id="Group 39" o:spid="_x0000_s1027" style="position:absolute;left:960;top:1506;width:9601;height:2" coordorigin="960,1506"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40" o:spid="_x0000_s1028" style="position:absolute;left:960;top:1506;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" path="m,l9601,e" filled="f" strokecolor="#4c66af" strokeweight=".58492mm">
                  <v:path arrowok="t" o:connecttype="custom" o:connectlocs="0,0;9601,0" o:connectangles="0,0"/>
                </v:shape>
              </v:group>
              <v:group id="Group 41" o:spid="_x0000_s1029" style="position:absolute;left:960;top:1568;width:9601;height:2" coordorigin="960,1568"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42" o:spid="_x0000_s1030" style="position:absolute;left:960;top:1568;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" path="m,l9601,e" filled="f" strokecolor="#dcd28a" strokeweight=".30975mm">
                  <v:path arrowok="t" o:connecttype="custom" o:connectlocs="0,0;9601,0" o:connectangles="0,0"/>
                </v:shape>
              </v:group>
              <w10:wrap anchorx="page" anchory="page"/>
            </v:group>
          </w:pict>
        </mc:Fallback>
      </mc:AlternateContent>
    </w:r>
    <w:r>
      <w:rPr>
        <w:rFonts w:ascii="Trajan Pro" w:eastAsia="Trajan Pro" w:hAnsi="Trajan Pro" w:cs="Trajan Pro"/>
        <w:color w:val="4E66A4"/>
        <w:position w:val="1"/>
      </w:rPr>
      <w:tab/>
    </w:r>
    <w:r>
      <w:rPr>
        <w:rFonts w:ascii="Trajan Pro" w:eastAsia="Trajan Pro" w:hAnsi="Trajan Pro" w:cs="Trajan Pro"/>
        <w:color w:val="4E66A4"/>
        <w:position w:val="1"/>
      </w:rPr>
      <w:tab/>
    </w:r>
    <w:r w:rsidRPr="00453EFF">
      <w:rPr>
        <w:rFonts w:ascii="Trajan Pro" w:eastAsia="Trajan Pro" w:hAnsi="Trajan Pro" w:cs="Trajan Pro"/>
        <w:color w:val="4E66A4"/>
        <w:position w:val="1"/>
        <w:sz w:val="21"/>
        <w:szCs w:val="21"/>
      </w:rPr>
      <w:t>Intern</w:t>
    </w:r>
    <w:r w:rsidRPr="00453EFF">
      <w:rPr>
        <w:rFonts w:ascii="Trajan Pro" w:eastAsia="Trajan Pro" w:hAnsi="Trajan Pro" w:cs="Trajan Pro"/>
        <w:color w:val="4E66A4"/>
        <w:spacing w:val="-14"/>
        <w:position w:val="1"/>
        <w:sz w:val="21"/>
        <w:szCs w:val="21"/>
      </w:rPr>
      <w:t>a</w:t>
    </w:r>
    <w:r w:rsidRPr="00453EFF">
      <w:rPr>
        <w:rFonts w:ascii="Trajan Pro" w:eastAsia="Trajan Pro" w:hAnsi="Trajan Pro" w:cs="Trajan Pro"/>
        <w:color w:val="4E66A4"/>
        <w:position w:val="1"/>
        <w:sz w:val="21"/>
        <w:szCs w:val="21"/>
      </w:rPr>
      <w:t>t</w:t>
    </w:r>
    <w:r w:rsidRPr="00453EFF">
      <w:rPr>
        <w:rFonts w:ascii="Trajan Pro" w:eastAsia="Trajan Pro" w:hAnsi="Trajan Pro" w:cs="Trajan Pro"/>
        <w:color w:val="4E66A4"/>
        <w:spacing w:val="-3"/>
        <w:position w:val="1"/>
        <w:sz w:val="21"/>
        <w:szCs w:val="21"/>
      </w:rPr>
      <w:t>i</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 xml:space="preserve">nal </w:t>
    </w:r>
    <w:r w:rsidRPr="00453EFF">
      <w:rPr>
        <w:rFonts w:ascii="Trajan Pro" w:eastAsia="Trajan Pro" w:hAnsi="Trajan Pro" w:cs="Trajan Pro"/>
        <w:color w:val="4E66A4"/>
        <w:spacing w:val="-2"/>
        <w:position w:val="1"/>
        <w:sz w:val="21"/>
        <w:szCs w:val="21"/>
      </w:rPr>
      <w:t>J</w:t>
    </w:r>
    <w:r w:rsidRPr="00453EFF">
      <w:rPr>
        <w:rFonts w:ascii="Trajan Pro" w:eastAsia="Trajan Pro" w:hAnsi="Trajan Pro" w:cs="Trajan Pro"/>
        <w:color w:val="4E66A4"/>
        <w:position w:val="1"/>
        <w:sz w:val="21"/>
        <w:szCs w:val="21"/>
      </w:rPr>
      <w:t xml:space="preserve">ournal </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 xml:space="preserve">f </w:t>
    </w:r>
    <w:r w:rsidRPr="00453EFF">
      <w:rPr>
        <w:rFonts w:ascii="Trajan Pro" w:eastAsia="Trajan Pro" w:hAnsi="Trajan Pro" w:cs="Trajan Pro"/>
        <w:color w:val="4E66A4"/>
        <w:spacing w:val="-4"/>
        <w:position w:val="1"/>
        <w:sz w:val="21"/>
        <w:szCs w:val="21"/>
      </w:rPr>
      <w:t>T</w:t>
    </w:r>
    <w:r w:rsidRPr="00453EFF">
      <w:rPr>
        <w:rFonts w:ascii="Trajan Pro" w:eastAsia="Trajan Pro" w:hAnsi="Trajan Pro" w:cs="Trajan Pro"/>
        <w:color w:val="4E66A4"/>
        <w:position w:val="1"/>
        <w:sz w:val="21"/>
        <w:szCs w:val="21"/>
      </w:rPr>
      <w:t>elereha</w:t>
    </w:r>
    <w:r w:rsidRPr="00453EFF">
      <w:rPr>
        <w:rFonts w:ascii="Trajan Pro" w:eastAsia="Trajan Pro" w:hAnsi="Trajan Pro" w:cs="Trajan Pro"/>
        <w:color w:val="4E66A4"/>
        <w:spacing w:val="-7"/>
        <w:position w:val="1"/>
        <w:sz w:val="21"/>
        <w:szCs w:val="21"/>
      </w:rPr>
      <w:t>b</w:t>
    </w:r>
    <w:r w:rsidRPr="00453EFF">
      <w:rPr>
        <w:rFonts w:ascii="Trajan Pro" w:eastAsia="Trajan Pro" w:hAnsi="Trajan Pro" w:cs="Trajan Pro"/>
        <w:color w:val="4E66A4"/>
        <w:spacing w:val="-4"/>
        <w:position w:val="1"/>
        <w:sz w:val="21"/>
        <w:szCs w:val="21"/>
      </w:rPr>
      <w:t>i</w:t>
    </w:r>
    <w:r w:rsidRPr="00453EFF">
      <w:rPr>
        <w:rFonts w:ascii="Trajan Pro" w:eastAsia="Trajan Pro" w:hAnsi="Trajan Pro" w:cs="Trajan Pro"/>
        <w:color w:val="4E66A4"/>
        <w:position w:val="1"/>
        <w:sz w:val="21"/>
        <w:szCs w:val="21"/>
      </w:rPr>
      <w:t>li</w:t>
    </w:r>
    <w:r w:rsidRPr="00453EFF">
      <w:rPr>
        <w:rFonts w:ascii="Trajan Pro" w:eastAsia="Trajan Pro" w:hAnsi="Trajan Pro" w:cs="Trajan Pro"/>
        <w:color w:val="4E66A4"/>
        <w:spacing w:val="-9"/>
        <w:position w:val="1"/>
        <w:sz w:val="21"/>
        <w:szCs w:val="21"/>
      </w:rPr>
      <w:t>t</w:t>
    </w:r>
    <w:r w:rsidRPr="00453EFF">
      <w:rPr>
        <w:rFonts w:ascii="Trajan Pro" w:eastAsia="Trajan Pro" w:hAnsi="Trajan Pro" w:cs="Trajan Pro"/>
        <w:color w:val="4E66A4"/>
        <w:spacing w:val="-14"/>
        <w:position w:val="1"/>
        <w:sz w:val="21"/>
        <w:szCs w:val="21"/>
      </w:rPr>
      <w:t>a</w:t>
    </w:r>
    <w:r w:rsidRPr="00453EFF">
      <w:rPr>
        <w:rFonts w:ascii="Trajan Pro" w:eastAsia="Trajan Pro" w:hAnsi="Trajan Pro" w:cs="Trajan Pro"/>
        <w:color w:val="4E66A4"/>
        <w:position w:val="1"/>
        <w:sz w:val="21"/>
        <w:szCs w:val="21"/>
      </w:rPr>
      <w:t>t</w:t>
    </w:r>
    <w:r w:rsidRPr="00453EFF">
      <w:rPr>
        <w:rFonts w:ascii="Trajan Pro" w:eastAsia="Trajan Pro" w:hAnsi="Trajan Pro" w:cs="Trajan Pro"/>
        <w:color w:val="4E66A4"/>
        <w:spacing w:val="-3"/>
        <w:position w:val="1"/>
        <w:sz w:val="21"/>
        <w:szCs w:val="21"/>
      </w:rPr>
      <w:t>i</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 xml:space="preserve">n </w:t>
    </w:r>
    <w:r w:rsidRPr="00453EFF">
      <w:rPr>
        <w:rFonts w:ascii="Trajan Pro" w:eastAsia="Trajan Pro" w:hAnsi="Trajan Pro" w:cs="Trajan Pro"/>
        <w:b/>
        <w:bCs/>
        <w:color w:val="B5AE74"/>
        <w:position w:val="1"/>
        <w:sz w:val="21"/>
        <w:szCs w:val="21"/>
      </w:rPr>
      <w:t>•</w:t>
    </w:r>
    <w:r w:rsidRPr="00453EFF">
      <w:rPr>
        <w:rFonts w:ascii="Trajan Pro" w:eastAsia="Trajan Pro" w:hAnsi="Trajan Pro" w:cs="Trajan Pro"/>
        <w:b/>
        <w:bCs/>
        <w:color w:val="B5AE74"/>
        <w:spacing w:val="6"/>
        <w:position w:val="1"/>
        <w:sz w:val="21"/>
        <w:szCs w:val="21"/>
      </w:rPr>
      <w:t xml:space="preserve"> </w:t>
    </w:r>
    <w:r w:rsidRPr="00453EFF">
      <w:rPr>
        <w:rFonts w:ascii="Trajan Pro" w:eastAsia="Trajan Pro" w:hAnsi="Trajan Pro" w:cs="Trajan Pro"/>
        <w:color w:val="B5AE74"/>
        <w:position w:val="1"/>
        <w:sz w:val="21"/>
        <w:szCs w:val="21"/>
      </w:rPr>
      <w:t>telerehab.</w:t>
    </w:r>
    <w:r w:rsidRPr="00453EFF">
      <w:rPr>
        <w:rFonts w:ascii="Trajan Pro" w:eastAsia="Trajan Pro" w:hAnsi="Trajan Pro" w:cs="Trajan Pro"/>
        <w:color w:val="B5AE74"/>
        <w:spacing w:val="-3"/>
        <w:position w:val="1"/>
        <w:sz w:val="21"/>
        <w:szCs w:val="21"/>
      </w:rPr>
      <w:t>p</w:t>
    </w:r>
    <w:r w:rsidRPr="00453EFF">
      <w:rPr>
        <w:rFonts w:ascii="Trajan Pro" w:eastAsia="Trajan Pro" w:hAnsi="Trajan Pro" w:cs="Trajan Pro"/>
        <w:color w:val="B5AE74"/>
        <w:position w:val="1"/>
        <w:sz w:val="21"/>
        <w:szCs w:val="21"/>
      </w:rPr>
      <w:t>i</w:t>
    </w:r>
    <w:r w:rsidRPr="00453EFF">
      <w:rPr>
        <w:rFonts w:ascii="Trajan Pro" w:eastAsia="Trajan Pro" w:hAnsi="Trajan Pro" w:cs="Trajan Pro"/>
        <w:color w:val="B5AE74"/>
        <w:spacing w:val="2"/>
        <w:position w:val="1"/>
        <w:sz w:val="21"/>
        <w:szCs w:val="21"/>
      </w:rPr>
      <w:t>t</w:t>
    </w:r>
    <w:r w:rsidRPr="00453EFF">
      <w:rPr>
        <w:rFonts w:ascii="Trajan Pro" w:eastAsia="Trajan Pro" w:hAnsi="Trajan Pro" w:cs="Trajan Pro"/>
        <w:color w:val="B5AE74"/>
        <w:spacing w:val="-23"/>
        <w:position w:val="1"/>
        <w:sz w:val="21"/>
        <w:szCs w:val="21"/>
      </w:rPr>
      <w:t>t</w:t>
    </w:r>
    <w:r w:rsidRPr="00453EFF">
      <w:rPr>
        <w:rFonts w:ascii="Trajan Pro" w:eastAsia="Trajan Pro" w:hAnsi="Trajan Pro" w:cs="Trajan Pro"/>
        <w:color w:val="B5AE74"/>
        <w:position w:val="1"/>
        <w:sz w:val="21"/>
        <w:szCs w:val="21"/>
      </w:rPr>
      <w:t>.edu</w:t>
    </w:r>
  </w:p>
  <w:p w14:paraId="19C4731A" w14:textId="77777777" w:rsidR="007F765B" w:rsidRDefault="007F765B" w:rsidP="001974C7">
    <w:pPr>
      <w:pStyle w:val="Header"/>
      <w:spacing w:after="120"/>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6B699" w14:textId="77777777" w:rsidR="007F765B" w:rsidRDefault="007F765B" w:rsidP="00B474C2">
    <w:pPr>
      <w:tabs>
        <w:tab w:val="right" w:pos="9450"/>
      </w:tabs>
      <w:spacing w:after="0" w:line="258" w:lineRule="exact"/>
      <w:ind w:right="-54" w:firstLine="0"/>
      <w:rPr>
        <w:rFonts w:ascii="Trajan Pro" w:eastAsia="Trajan Pro" w:hAnsi="Trajan Pro" w:cs="Trajan Pro"/>
        <w:color w:val="4E66A4"/>
        <w:position w:val="1"/>
      </w:rPr>
    </w:pPr>
  </w:p>
  <w:p w14:paraId="6BA807A9" w14:textId="77777777" w:rsidR="007F765B" w:rsidRDefault="007F765B" w:rsidP="00B474C2">
    <w:pPr>
      <w:tabs>
        <w:tab w:val="right" w:pos="9450"/>
      </w:tabs>
      <w:spacing w:after="0" w:line="258" w:lineRule="exact"/>
      <w:ind w:right="-54" w:firstLine="0"/>
      <w:rPr>
        <w:rFonts w:ascii="Trajan Pro" w:eastAsia="Trajan Pro" w:hAnsi="Trajan Pro" w:cs="Trajan Pro"/>
        <w:color w:val="4E66A4"/>
        <w:position w:val="1"/>
      </w:rPr>
    </w:pPr>
  </w:p>
  <w:p w14:paraId="283AD6CE" w14:textId="77777777" w:rsidR="007F765B" w:rsidRDefault="007F765B" w:rsidP="00B474C2">
    <w:pPr>
      <w:tabs>
        <w:tab w:val="right" w:pos="9450"/>
      </w:tabs>
      <w:spacing w:after="0" w:line="258" w:lineRule="exact"/>
      <w:ind w:left="20" w:right="-54" w:hanging="20"/>
      <w:rPr>
        <w:rFonts w:ascii="Trajan Pro" w:eastAsia="Trajan Pro" w:hAnsi="Trajan Pro" w:cs="Trajan Pro"/>
        <w:color w:val="4E66A4"/>
        <w:position w:val="1"/>
      </w:rPr>
    </w:pPr>
  </w:p>
  <w:p w14:paraId="744F72C7" w14:textId="77777777" w:rsidR="007F765B" w:rsidRDefault="007F765B" w:rsidP="00B474C2">
    <w:pPr>
      <w:tabs>
        <w:tab w:val="right" w:pos="9450"/>
      </w:tabs>
      <w:spacing w:after="0" w:line="258" w:lineRule="exact"/>
      <w:ind w:left="20" w:right="-54" w:hanging="20"/>
      <w:rPr>
        <w:rFonts w:ascii="Trajan Pro" w:eastAsia="Trajan Pro" w:hAnsi="Trajan Pro" w:cs="Trajan Pro"/>
        <w:color w:val="4E66A4"/>
        <w:position w:val="1"/>
      </w:rPr>
    </w:pPr>
    <w:r>
      <w:rPr>
        <w:noProof/>
      </w:rPr>
      <mc:AlternateContent>
        <mc:Choice Requires="wpg">
          <w:drawing>
            <wp:anchor distT="0" distB="0" distL="114300" distR="114300" simplePos="0" relativeHeight="251668480" behindDoc="1" locked="0" layoutInCell="1" allowOverlap="1" wp14:anchorId="32D0D5B0" wp14:editId="10A28580">
              <wp:simplePos x="0" y="0"/>
              <wp:positionH relativeFrom="margin">
                <wp:posOffset>6067425</wp:posOffset>
              </wp:positionH>
              <wp:positionV relativeFrom="paragraph">
                <wp:posOffset>12065</wp:posOffset>
              </wp:positionV>
              <wp:extent cx="415925" cy="426085"/>
              <wp:effectExtent l="0" t="0" r="3175" b="0"/>
              <wp:wrapNone/>
              <wp:docPr id="83" name="Group 83" descr="The International Journal of Telerehabilitation (IJT) Graphic" title="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426085"/>
                        <a:chOff x="10634" y="930"/>
                        <a:chExt cx="655" cy="671"/>
                      </a:xfrm>
                    </wpg:grpSpPr>
                    <wpg:grpSp>
                      <wpg:cNvPr id="84" name="Group 12"/>
                      <wpg:cNvGrpSpPr>
                        <a:grpSpLocks/>
                      </wpg:cNvGrpSpPr>
                      <wpg:grpSpPr bwMode="auto">
                        <a:xfrm>
                          <a:off x="10644" y="940"/>
                          <a:ext cx="635" cy="635"/>
                          <a:chOff x="10644" y="940"/>
                          <a:chExt cx="635" cy="635"/>
                        </a:xfrm>
                      </wpg:grpSpPr>
                      <wps:wsp>
                        <wps:cNvPr id="85" name="Freeform 13"/>
                        <wps:cNvSpPr>
                          <a:spLocks/>
                        </wps:cNvSpPr>
                        <wps:spPr bwMode="auto">
                          <a:xfrm>
                            <a:off x="10644" y="940"/>
                            <a:ext cx="635" cy="635"/>
                          </a:xfrm>
                          <a:custGeom>
                            <a:avLst/>
                            <a:gdLst>
                              <a:gd name="T0" fmla="+- 0 10644 10644"/>
                              <a:gd name="T1" fmla="*/ T0 w 635"/>
                              <a:gd name="T2" fmla="+- 0 1575 940"/>
                              <a:gd name="T3" fmla="*/ 1575 h 635"/>
                              <a:gd name="T4" fmla="+- 0 11279 10644"/>
                              <a:gd name="T5" fmla="*/ T4 w 635"/>
                              <a:gd name="T6" fmla="+- 0 1575 940"/>
                              <a:gd name="T7" fmla="*/ 1575 h 635"/>
                              <a:gd name="T8" fmla="+- 0 11279 10644"/>
                              <a:gd name="T9" fmla="*/ T8 w 635"/>
                              <a:gd name="T10" fmla="+- 0 940 940"/>
                              <a:gd name="T11" fmla="*/ 940 h 635"/>
                              <a:gd name="T12" fmla="+- 0 10644 10644"/>
                              <a:gd name="T13" fmla="*/ T12 w 635"/>
                              <a:gd name="T14" fmla="+- 0 940 940"/>
                              <a:gd name="T15" fmla="*/ 940 h 635"/>
                              <a:gd name="T16" fmla="+- 0 10644 10644"/>
                              <a:gd name="T17" fmla="*/ T16 w 635"/>
                              <a:gd name="T18" fmla="+- 0 1575 940"/>
                              <a:gd name="T19" fmla="*/ 1575 h 635"/>
                            </a:gdLst>
                            <a:ahLst/>
                            <a:cxnLst>
                              <a:cxn ang="0">
                                <a:pos x="T1" y="T3"/>
                              </a:cxn>
                              <a:cxn ang="0">
                                <a:pos x="T5" y="T7"/>
                              </a:cxn>
                              <a:cxn ang="0">
                                <a:pos x="T9" y="T11"/>
                              </a:cxn>
                              <a:cxn ang="0">
                                <a:pos x="T13" y="T15"/>
                              </a:cxn>
                              <a:cxn ang="0">
                                <a:pos x="T17" y="T19"/>
                              </a:cxn>
                            </a:cxnLst>
                            <a:rect l="0" t="0" r="r" b="b"/>
                            <a:pathLst>
                              <a:path w="635" h="635">
                                <a:moveTo>
                                  <a:pt x="0" y="635"/>
                                </a:moveTo>
                                <a:lnTo>
                                  <a:pt x="635" y="635"/>
                                </a:lnTo>
                                <a:lnTo>
                                  <a:pt x="635" y="0"/>
                                </a:lnTo>
                                <a:lnTo>
                                  <a:pt x="0" y="0"/>
                                </a:lnTo>
                                <a:lnTo>
                                  <a:pt x="0" y="635"/>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14"/>
                      <wpg:cNvGrpSpPr>
                        <a:grpSpLocks/>
                      </wpg:cNvGrpSpPr>
                      <wpg:grpSpPr bwMode="auto">
                        <a:xfrm>
                          <a:off x="10744" y="1076"/>
                          <a:ext cx="121" cy="388"/>
                          <a:chOff x="10744" y="1076"/>
                          <a:chExt cx="121" cy="388"/>
                        </a:xfrm>
                      </wpg:grpSpPr>
                      <wps:wsp>
                        <wps:cNvPr id="87" name="Freeform 15"/>
                        <wps:cNvSpPr>
                          <a:spLocks/>
                        </wps:cNvSpPr>
                        <wps:spPr bwMode="auto">
                          <a:xfrm>
                            <a:off x="10744" y="1076"/>
                            <a:ext cx="121" cy="388"/>
                          </a:xfrm>
                          <a:custGeom>
                            <a:avLst/>
                            <a:gdLst>
                              <a:gd name="T0" fmla="+- 0 10864 10744"/>
                              <a:gd name="T1" fmla="*/ T0 w 121"/>
                              <a:gd name="T2" fmla="+- 0 1456 1076"/>
                              <a:gd name="T3" fmla="*/ 1456 h 388"/>
                              <a:gd name="T4" fmla="+- 0 10746 10744"/>
                              <a:gd name="T5" fmla="*/ T4 w 121"/>
                              <a:gd name="T6" fmla="+- 0 1456 1076"/>
                              <a:gd name="T7" fmla="*/ 1456 h 388"/>
                              <a:gd name="T8" fmla="+- 0 10745 10744"/>
                              <a:gd name="T9" fmla="*/ T8 w 121"/>
                              <a:gd name="T10" fmla="+- 0 1458 1076"/>
                              <a:gd name="T11" fmla="*/ 1458 h 388"/>
                              <a:gd name="T12" fmla="+- 0 10745 10744"/>
                              <a:gd name="T13" fmla="*/ T12 w 121"/>
                              <a:gd name="T14" fmla="+- 0 1463 1076"/>
                              <a:gd name="T15" fmla="*/ 1463 h 388"/>
                              <a:gd name="T16" fmla="+- 0 10748 10744"/>
                              <a:gd name="T17" fmla="*/ T16 w 121"/>
                              <a:gd name="T18" fmla="+- 0 1464 1076"/>
                              <a:gd name="T19" fmla="*/ 1464 h 388"/>
                              <a:gd name="T20" fmla="+- 0 10768 10744"/>
                              <a:gd name="T21" fmla="*/ T20 w 121"/>
                              <a:gd name="T22" fmla="+- 0 1464 1076"/>
                              <a:gd name="T23" fmla="*/ 1464 h 388"/>
                              <a:gd name="T24" fmla="+- 0 10790 10744"/>
                              <a:gd name="T25" fmla="*/ T24 w 121"/>
                              <a:gd name="T26" fmla="+- 0 1463 1076"/>
                              <a:gd name="T27" fmla="*/ 1463 h 388"/>
                              <a:gd name="T28" fmla="+- 0 10808 10744"/>
                              <a:gd name="T29" fmla="*/ T28 w 121"/>
                              <a:gd name="T30" fmla="+- 0 1463 1076"/>
                              <a:gd name="T31" fmla="*/ 1463 h 388"/>
                              <a:gd name="T32" fmla="+- 0 10864 10744"/>
                              <a:gd name="T33" fmla="*/ T32 w 121"/>
                              <a:gd name="T34" fmla="+- 0 1463 1076"/>
                              <a:gd name="T35" fmla="*/ 1463 h 388"/>
                              <a:gd name="T36" fmla="+- 0 10865 10744"/>
                              <a:gd name="T37" fmla="*/ T36 w 121"/>
                              <a:gd name="T38" fmla="+- 0 1462 1076"/>
                              <a:gd name="T39" fmla="*/ 1462 h 388"/>
                              <a:gd name="T40" fmla="+- 0 10865 10744"/>
                              <a:gd name="T41" fmla="*/ T40 w 121"/>
                              <a:gd name="T42" fmla="+- 0 1458 1076"/>
                              <a:gd name="T43" fmla="*/ 1458 h 388"/>
                              <a:gd name="T44" fmla="+- 0 10864 10744"/>
                              <a:gd name="T45" fmla="*/ T44 w 121"/>
                              <a:gd name="T46" fmla="+- 0 1456 1076"/>
                              <a:gd name="T47" fmla="*/ 145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1" h="388">
                                <a:moveTo>
                                  <a:pt x="120" y="380"/>
                                </a:moveTo>
                                <a:lnTo>
                                  <a:pt x="2" y="380"/>
                                </a:lnTo>
                                <a:lnTo>
                                  <a:pt x="1" y="382"/>
                                </a:lnTo>
                                <a:lnTo>
                                  <a:pt x="1" y="387"/>
                                </a:lnTo>
                                <a:lnTo>
                                  <a:pt x="4" y="388"/>
                                </a:lnTo>
                                <a:lnTo>
                                  <a:pt x="24" y="388"/>
                                </a:lnTo>
                                <a:lnTo>
                                  <a:pt x="46" y="387"/>
                                </a:lnTo>
                                <a:lnTo>
                                  <a:pt x="64" y="387"/>
                                </a:lnTo>
                                <a:lnTo>
                                  <a:pt x="120" y="387"/>
                                </a:lnTo>
                                <a:lnTo>
                                  <a:pt x="121" y="386"/>
                                </a:lnTo>
                                <a:lnTo>
                                  <a:pt x="121" y="382"/>
                                </a:lnTo>
                                <a:lnTo>
                                  <a:pt x="120" y="3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6"/>
                        <wps:cNvSpPr>
                          <a:spLocks/>
                        </wps:cNvSpPr>
                        <wps:spPr bwMode="auto">
                          <a:xfrm>
                            <a:off x="10744" y="1076"/>
                            <a:ext cx="121" cy="388"/>
                          </a:xfrm>
                          <a:custGeom>
                            <a:avLst/>
                            <a:gdLst>
                              <a:gd name="T0" fmla="+- 0 10864 10744"/>
                              <a:gd name="T1" fmla="*/ T0 w 121"/>
                              <a:gd name="T2" fmla="+- 0 1463 1076"/>
                              <a:gd name="T3" fmla="*/ 1463 h 388"/>
                              <a:gd name="T4" fmla="+- 0 10808 10744"/>
                              <a:gd name="T5" fmla="*/ T4 w 121"/>
                              <a:gd name="T6" fmla="+- 0 1463 1076"/>
                              <a:gd name="T7" fmla="*/ 1463 h 388"/>
                              <a:gd name="T8" fmla="+- 0 10831 10744"/>
                              <a:gd name="T9" fmla="*/ T8 w 121"/>
                              <a:gd name="T10" fmla="+- 0 1464 1076"/>
                              <a:gd name="T11" fmla="*/ 1464 h 388"/>
                              <a:gd name="T12" fmla="+- 0 10857 10744"/>
                              <a:gd name="T13" fmla="*/ T12 w 121"/>
                              <a:gd name="T14" fmla="+- 0 1464 1076"/>
                              <a:gd name="T15" fmla="*/ 1464 h 388"/>
                              <a:gd name="T16" fmla="+- 0 10863 10744"/>
                              <a:gd name="T17" fmla="*/ T16 w 121"/>
                              <a:gd name="T18" fmla="+- 0 1464 1076"/>
                              <a:gd name="T19" fmla="*/ 1464 h 388"/>
                              <a:gd name="T20" fmla="+- 0 10864 10744"/>
                              <a:gd name="T21" fmla="*/ T20 w 121"/>
                              <a:gd name="T22" fmla="+- 0 1463 1076"/>
                              <a:gd name="T23" fmla="*/ 1463 h 388"/>
                            </a:gdLst>
                            <a:ahLst/>
                            <a:cxnLst>
                              <a:cxn ang="0">
                                <a:pos x="T1" y="T3"/>
                              </a:cxn>
                              <a:cxn ang="0">
                                <a:pos x="T5" y="T7"/>
                              </a:cxn>
                              <a:cxn ang="0">
                                <a:pos x="T9" y="T11"/>
                              </a:cxn>
                              <a:cxn ang="0">
                                <a:pos x="T13" y="T15"/>
                              </a:cxn>
                              <a:cxn ang="0">
                                <a:pos x="T17" y="T19"/>
                              </a:cxn>
                              <a:cxn ang="0">
                                <a:pos x="T21" y="T23"/>
                              </a:cxn>
                            </a:cxnLst>
                            <a:rect l="0" t="0" r="r" b="b"/>
                            <a:pathLst>
                              <a:path w="121" h="388">
                                <a:moveTo>
                                  <a:pt x="120" y="387"/>
                                </a:moveTo>
                                <a:lnTo>
                                  <a:pt x="64" y="387"/>
                                </a:lnTo>
                                <a:lnTo>
                                  <a:pt x="87" y="388"/>
                                </a:lnTo>
                                <a:lnTo>
                                  <a:pt x="113" y="388"/>
                                </a:lnTo>
                                <a:lnTo>
                                  <a:pt x="119" y="388"/>
                                </a:lnTo>
                                <a:lnTo>
                                  <a:pt x="120" y="3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7"/>
                        <wps:cNvSpPr>
                          <a:spLocks/>
                        </wps:cNvSpPr>
                        <wps:spPr bwMode="auto">
                          <a:xfrm>
                            <a:off x="10744" y="1076"/>
                            <a:ext cx="121" cy="388"/>
                          </a:xfrm>
                          <a:custGeom>
                            <a:avLst/>
                            <a:gdLst>
                              <a:gd name="T0" fmla="+- 0 10843 10744"/>
                              <a:gd name="T1" fmla="*/ T0 w 121"/>
                              <a:gd name="T2" fmla="+- 0 1085 1076"/>
                              <a:gd name="T3" fmla="*/ 1085 h 388"/>
                              <a:gd name="T4" fmla="+- 0 10751 10744"/>
                              <a:gd name="T5" fmla="*/ T4 w 121"/>
                              <a:gd name="T6" fmla="+- 0 1085 1076"/>
                              <a:gd name="T7" fmla="*/ 1085 h 388"/>
                              <a:gd name="T8" fmla="+- 0 10757 10744"/>
                              <a:gd name="T9" fmla="*/ T8 w 121"/>
                              <a:gd name="T10" fmla="+- 0 1085 1076"/>
                              <a:gd name="T11" fmla="*/ 1085 h 388"/>
                              <a:gd name="T12" fmla="+- 0 10762 10744"/>
                              <a:gd name="T13" fmla="*/ T12 w 121"/>
                              <a:gd name="T14" fmla="+- 0 1087 1076"/>
                              <a:gd name="T15" fmla="*/ 1087 h 388"/>
                              <a:gd name="T16" fmla="+- 0 10778 10744"/>
                              <a:gd name="T17" fmla="*/ T16 w 121"/>
                              <a:gd name="T18" fmla="+- 0 1365 1076"/>
                              <a:gd name="T19" fmla="*/ 1365 h 388"/>
                              <a:gd name="T20" fmla="+- 0 10777 10744"/>
                              <a:gd name="T21" fmla="*/ T20 w 121"/>
                              <a:gd name="T22" fmla="+- 0 1377 1076"/>
                              <a:gd name="T23" fmla="*/ 1377 h 388"/>
                              <a:gd name="T24" fmla="+- 0 10774 10744"/>
                              <a:gd name="T25" fmla="*/ T24 w 121"/>
                              <a:gd name="T26" fmla="+- 0 1441 1076"/>
                              <a:gd name="T27" fmla="*/ 1441 h 388"/>
                              <a:gd name="T28" fmla="+- 0 10763 10744"/>
                              <a:gd name="T29" fmla="*/ T28 w 121"/>
                              <a:gd name="T30" fmla="+- 0 1453 1076"/>
                              <a:gd name="T31" fmla="*/ 1453 h 388"/>
                              <a:gd name="T32" fmla="+- 0 10759 10744"/>
                              <a:gd name="T33" fmla="*/ T32 w 121"/>
                              <a:gd name="T34" fmla="+- 0 1455 1076"/>
                              <a:gd name="T35" fmla="*/ 1455 h 388"/>
                              <a:gd name="T36" fmla="+- 0 10753 10744"/>
                              <a:gd name="T37" fmla="*/ T36 w 121"/>
                              <a:gd name="T38" fmla="+- 0 1456 1076"/>
                              <a:gd name="T39" fmla="*/ 1456 h 388"/>
                              <a:gd name="T40" fmla="+- 0 10857 10744"/>
                              <a:gd name="T41" fmla="*/ T40 w 121"/>
                              <a:gd name="T42" fmla="+- 0 1456 1076"/>
                              <a:gd name="T43" fmla="*/ 1456 h 388"/>
                              <a:gd name="T44" fmla="+- 0 10847 10744"/>
                              <a:gd name="T45" fmla="*/ T44 w 121"/>
                              <a:gd name="T46" fmla="+- 0 1455 1076"/>
                              <a:gd name="T47" fmla="*/ 1455 h 388"/>
                              <a:gd name="T48" fmla="+- 0 10826 10744"/>
                              <a:gd name="T49" fmla="*/ T48 w 121"/>
                              <a:gd name="T50" fmla="+- 0 1451 1076"/>
                              <a:gd name="T51" fmla="*/ 1451 h 388"/>
                              <a:gd name="T52" fmla="+- 0 10821 10744"/>
                              <a:gd name="T53" fmla="*/ T52 w 121"/>
                              <a:gd name="T54" fmla="+- 0 1386 1076"/>
                              <a:gd name="T55" fmla="*/ 1386 h 388"/>
                              <a:gd name="T56" fmla="+- 0 10821 10744"/>
                              <a:gd name="T57" fmla="*/ T56 w 121"/>
                              <a:gd name="T58" fmla="+- 0 1354 1076"/>
                              <a:gd name="T59" fmla="*/ 1354 h 388"/>
                              <a:gd name="T60" fmla="+- 0 10821 10744"/>
                              <a:gd name="T61" fmla="*/ T60 w 121"/>
                              <a:gd name="T62" fmla="+- 0 1129 1076"/>
                              <a:gd name="T63" fmla="*/ 1129 h 388"/>
                              <a:gd name="T64" fmla="+- 0 10821 10744"/>
                              <a:gd name="T65" fmla="*/ T64 w 121"/>
                              <a:gd name="T66" fmla="+- 0 1119 1076"/>
                              <a:gd name="T67" fmla="*/ 1119 h 388"/>
                              <a:gd name="T68" fmla="+- 0 10821 10744"/>
                              <a:gd name="T69" fmla="*/ T68 w 121"/>
                              <a:gd name="T70" fmla="+- 0 1114 1076"/>
                              <a:gd name="T71" fmla="*/ 1114 h 388"/>
                              <a:gd name="T72" fmla="+- 0 10822 10744"/>
                              <a:gd name="T73" fmla="*/ T72 w 121"/>
                              <a:gd name="T74" fmla="+- 0 1096 1076"/>
                              <a:gd name="T75" fmla="*/ 1096 h 388"/>
                              <a:gd name="T76" fmla="+- 0 10825 10744"/>
                              <a:gd name="T77" fmla="*/ T76 w 121"/>
                              <a:gd name="T78" fmla="+- 0 1089 1076"/>
                              <a:gd name="T79" fmla="*/ 1089 h 388"/>
                              <a:gd name="T80" fmla="+- 0 10843 10744"/>
                              <a:gd name="T81" fmla="*/ T80 w 121"/>
                              <a:gd name="T82" fmla="+- 0 1085 1076"/>
                              <a:gd name="T83" fmla="*/ 1085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1" h="388">
                                <a:moveTo>
                                  <a:pt x="99" y="9"/>
                                </a:moveTo>
                                <a:lnTo>
                                  <a:pt x="7" y="9"/>
                                </a:lnTo>
                                <a:lnTo>
                                  <a:pt x="13" y="9"/>
                                </a:lnTo>
                                <a:lnTo>
                                  <a:pt x="18" y="11"/>
                                </a:lnTo>
                                <a:lnTo>
                                  <a:pt x="34" y="289"/>
                                </a:lnTo>
                                <a:lnTo>
                                  <a:pt x="33" y="301"/>
                                </a:lnTo>
                                <a:lnTo>
                                  <a:pt x="30" y="365"/>
                                </a:lnTo>
                                <a:lnTo>
                                  <a:pt x="19" y="377"/>
                                </a:lnTo>
                                <a:lnTo>
                                  <a:pt x="15" y="379"/>
                                </a:lnTo>
                                <a:lnTo>
                                  <a:pt x="9" y="380"/>
                                </a:lnTo>
                                <a:lnTo>
                                  <a:pt x="113" y="380"/>
                                </a:lnTo>
                                <a:lnTo>
                                  <a:pt x="103" y="379"/>
                                </a:lnTo>
                                <a:lnTo>
                                  <a:pt x="82" y="375"/>
                                </a:lnTo>
                                <a:lnTo>
                                  <a:pt x="77" y="310"/>
                                </a:lnTo>
                                <a:lnTo>
                                  <a:pt x="77" y="278"/>
                                </a:lnTo>
                                <a:lnTo>
                                  <a:pt x="77" y="53"/>
                                </a:lnTo>
                                <a:lnTo>
                                  <a:pt x="77" y="43"/>
                                </a:lnTo>
                                <a:lnTo>
                                  <a:pt x="77" y="38"/>
                                </a:lnTo>
                                <a:lnTo>
                                  <a:pt x="78" y="20"/>
                                </a:lnTo>
                                <a:lnTo>
                                  <a:pt x="81" y="13"/>
                                </a:lnTo>
                                <a:lnTo>
                                  <a:pt x="99"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8"/>
                        <wps:cNvSpPr>
                          <a:spLocks/>
                        </wps:cNvSpPr>
                        <wps:spPr bwMode="auto">
                          <a:xfrm>
                            <a:off x="10744" y="1076"/>
                            <a:ext cx="121" cy="388"/>
                          </a:xfrm>
                          <a:custGeom>
                            <a:avLst/>
                            <a:gdLst>
                              <a:gd name="T0" fmla="+- 0 10751 10744"/>
                              <a:gd name="T1" fmla="*/ T0 w 121"/>
                              <a:gd name="T2" fmla="+- 0 1076 1076"/>
                              <a:gd name="T3" fmla="*/ 1076 h 388"/>
                              <a:gd name="T4" fmla="+- 0 10746 10744"/>
                              <a:gd name="T5" fmla="*/ T4 w 121"/>
                              <a:gd name="T6" fmla="+- 0 1076 1076"/>
                              <a:gd name="T7" fmla="*/ 1076 h 388"/>
                              <a:gd name="T8" fmla="+- 0 10744 10744"/>
                              <a:gd name="T9" fmla="*/ T8 w 121"/>
                              <a:gd name="T10" fmla="+- 0 1078 1076"/>
                              <a:gd name="T11" fmla="*/ 1078 h 388"/>
                              <a:gd name="T12" fmla="+- 0 10744 10744"/>
                              <a:gd name="T13" fmla="*/ T12 w 121"/>
                              <a:gd name="T14" fmla="+- 0 1082 1076"/>
                              <a:gd name="T15" fmla="*/ 1082 h 388"/>
                              <a:gd name="T16" fmla="+- 0 10745 10744"/>
                              <a:gd name="T17" fmla="*/ T16 w 121"/>
                              <a:gd name="T18" fmla="+- 0 1085 1076"/>
                              <a:gd name="T19" fmla="*/ 1085 h 388"/>
                              <a:gd name="T20" fmla="+- 0 10851 10744"/>
                              <a:gd name="T21" fmla="*/ T20 w 121"/>
                              <a:gd name="T22" fmla="+- 0 1085 1076"/>
                              <a:gd name="T23" fmla="*/ 1085 h 388"/>
                              <a:gd name="T24" fmla="+- 0 10853 10744"/>
                              <a:gd name="T25" fmla="*/ T24 w 121"/>
                              <a:gd name="T26" fmla="+- 0 1082 1076"/>
                              <a:gd name="T27" fmla="*/ 1082 h 388"/>
                              <a:gd name="T28" fmla="+- 0 10853 10744"/>
                              <a:gd name="T29" fmla="*/ T28 w 121"/>
                              <a:gd name="T30" fmla="+- 0 1078 1076"/>
                              <a:gd name="T31" fmla="*/ 1078 h 388"/>
                              <a:gd name="T32" fmla="+- 0 10796 10744"/>
                              <a:gd name="T33" fmla="*/ T32 w 121"/>
                              <a:gd name="T34" fmla="+- 0 1078 1076"/>
                              <a:gd name="T35" fmla="*/ 1078 h 388"/>
                              <a:gd name="T36" fmla="+- 0 10775 10744"/>
                              <a:gd name="T37" fmla="*/ T36 w 121"/>
                              <a:gd name="T38" fmla="+- 0 1077 1076"/>
                              <a:gd name="T39" fmla="*/ 1077 h 388"/>
                              <a:gd name="T40" fmla="+- 0 10751 10744"/>
                              <a:gd name="T41" fmla="*/ T40 w 121"/>
                              <a:gd name="T42" fmla="+- 0 1076 1076"/>
                              <a:gd name="T43" fmla="*/ 107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388">
                                <a:moveTo>
                                  <a:pt x="7" y="0"/>
                                </a:moveTo>
                                <a:lnTo>
                                  <a:pt x="2" y="0"/>
                                </a:lnTo>
                                <a:lnTo>
                                  <a:pt x="0" y="2"/>
                                </a:lnTo>
                                <a:lnTo>
                                  <a:pt x="0" y="6"/>
                                </a:lnTo>
                                <a:lnTo>
                                  <a:pt x="1" y="9"/>
                                </a:lnTo>
                                <a:lnTo>
                                  <a:pt x="107" y="9"/>
                                </a:lnTo>
                                <a:lnTo>
                                  <a:pt x="109" y="6"/>
                                </a:lnTo>
                                <a:lnTo>
                                  <a:pt x="109" y="2"/>
                                </a:lnTo>
                                <a:lnTo>
                                  <a:pt x="52" y="2"/>
                                </a:lnTo>
                                <a:lnTo>
                                  <a:pt x="31" y="1"/>
                                </a:lnTo>
                                <a:lnTo>
                                  <a:pt x="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9"/>
                        <wps:cNvSpPr>
                          <a:spLocks/>
                        </wps:cNvSpPr>
                        <wps:spPr bwMode="auto">
                          <a:xfrm>
                            <a:off x="10744" y="1076"/>
                            <a:ext cx="121" cy="388"/>
                          </a:xfrm>
                          <a:custGeom>
                            <a:avLst/>
                            <a:gdLst>
                              <a:gd name="T0" fmla="+- 0 10851 10744"/>
                              <a:gd name="T1" fmla="*/ T0 w 121"/>
                              <a:gd name="T2" fmla="+- 0 1076 1076"/>
                              <a:gd name="T3" fmla="*/ 1076 h 388"/>
                              <a:gd name="T4" fmla="+- 0 10835 10744"/>
                              <a:gd name="T5" fmla="*/ T4 w 121"/>
                              <a:gd name="T6" fmla="+- 0 1077 1076"/>
                              <a:gd name="T7" fmla="*/ 1077 h 388"/>
                              <a:gd name="T8" fmla="+- 0 10796 10744"/>
                              <a:gd name="T9" fmla="*/ T8 w 121"/>
                              <a:gd name="T10" fmla="+- 0 1078 1076"/>
                              <a:gd name="T11" fmla="*/ 1078 h 388"/>
                              <a:gd name="T12" fmla="+- 0 10853 10744"/>
                              <a:gd name="T13" fmla="*/ T12 w 121"/>
                              <a:gd name="T14" fmla="+- 0 1078 1076"/>
                              <a:gd name="T15" fmla="*/ 1078 h 388"/>
                              <a:gd name="T16" fmla="+- 0 10851 10744"/>
                              <a:gd name="T17" fmla="*/ T16 w 121"/>
                              <a:gd name="T18" fmla="+- 0 1076 1076"/>
                              <a:gd name="T19" fmla="*/ 1076 h 388"/>
                            </a:gdLst>
                            <a:ahLst/>
                            <a:cxnLst>
                              <a:cxn ang="0">
                                <a:pos x="T1" y="T3"/>
                              </a:cxn>
                              <a:cxn ang="0">
                                <a:pos x="T5" y="T7"/>
                              </a:cxn>
                              <a:cxn ang="0">
                                <a:pos x="T9" y="T11"/>
                              </a:cxn>
                              <a:cxn ang="0">
                                <a:pos x="T13" y="T15"/>
                              </a:cxn>
                              <a:cxn ang="0">
                                <a:pos x="T17" y="T19"/>
                              </a:cxn>
                            </a:cxnLst>
                            <a:rect l="0" t="0" r="r" b="b"/>
                            <a:pathLst>
                              <a:path w="121" h="388">
                                <a:moveTo>
                                  <a:pt x="107" y="0"/>
                                </a:moveTo>
                                <a:lnTo>
                                  <a:pt x="91" y="1"/>
                                </a:lnTo>
                                <a:lnTo>
                                  <a:pt x="52" y="2"/>
                                </a:lnTo>
                                <a:lnTo>
                                  <a:pt x="109" y="2"/>
                                </a:lnTo>
                                <a:lnTo>
                                  <a:pt x="10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0"/>
                      <wpg:cNvGrpSpPr>
                        <a:grpSpLocks/>
                      </wpg:cNvGrpSpPr>
                      <wpg:grpSpPr bwMode="auto">
                        <a:xfrm>
                          <a:off x="10854" y="1085"/>
                          <a:ext cx="132" cy="507"/>
                          <a:chOff x="10854" y="1085"/>
                          <a:chExt cx="132" cy="507"/>
                        </a:xfrm>
                      </wpg:grpSpPr>
                      <wps:wsp>
                        <wps:cNvPr id="93" name="Freeform 21"/>
                        <wps:cNvSpPr>
                          <a:spLocks/>
                        </wps:cNvSpPr>
                        <wps:spPr bwMode="auto">
                          <a:xfrm>
                            <a:off x="10854" y="1085"/>
                            <a:ext cx="132" cy="507"/>
                          </a:xfrm>
                          <a:custGeom>
                            <a:avLst/>
                            <a:gdLst>
                              <a:gd name="T0" fmla="+- 0 10987 10854"/>
                              <a:gd name="T1" fmla="*/ T0 w 132"/>
                              <a:gd name="T2" fmla="+- 0 1085 1085"/>
                              <a:gd name="T3" fmla="*/ 1085 h 507"/>
                              <a:gd name="T4" fmla="+- 0 10889 10854"/>
                              <a:gd name="T5" fmla="*/ T4 w 132"/>
                              <a:gd name="T6" fmla="+- 0 1085 1085"/>
                              <a:gd name="T7" fmla="*/ 1085 h 507"/>
                              <a:gd name="T8" fmla="+- 0 10897 10854"/>
                              <a:gd name="T9" fmla="*/ T8 w 132"/>
                              <a:gd name="T10" fmla="+- 0 1085 1085"/>
                              <a:gd name="T11" fmla="*/ 1085 h 507"/>
                              <a:gd name="T12" fmla="+- 0 10901 10854"/>
                              <a:gd name="T13" fmla="*/ T12 w 132"/>
                              <a:gd name="T14" fmla="+- 0 1086 1085"/>
                              <a:gd name="T15" fmla="*/ 1086 h 507"/>
                              <a:gd name="T16" fmla="+- 0 10921 10854"/>
                              <a:gd name="T17" fmla="*/ T16 w 132"/>
                              <a:gd name="T18" fmla="+- 0 1225 1085"/>
                              <a:gd name="T19" fmla="*/ 1225 h 507"/>
                              <a:gd name="T20" fmla="+- 0 10921 10854"/>
                              <a:gd name="T21" fmla="*/ T20 w 132"/>
                              <a:gd name="T22" fmla="+- 0 1407 1085"/>
                              <a:gd name="T23" fmla="*/ 1407 h 507"/>
                              <a:gd name="T24" fmla="+- 0 10915 10854"/>
                              <a:gd name="T25" fmla="*/ T24 w 132"/>
                              <a:gd name="T26" fmla="+- 0 1487 1085"/>
                              <a:gd name="T27" fmla="*/ 1487 h 507"/>
                              <a:gd name="T28" fmla="+- 0 10893 10854"/>
                              <a:gd name="T29" fmla="*/ T28 w 132"/>
                              <a:gd name="T30" fmla="+- 0 1545 1085"/>
                              <a:gd name="T31" fmla="*/ 1545 h 507"/>
                              <a:gd name="T32" fmla="+- 0 10860 10854"/>
                              <a:gd name="T33" fmla="*/ T32 w 132"/>
                              <a:gd name="T34" fmla="+- 0 1580 1085"/>
                              <a:gd name="T35" fmla="*/ 1580 h 507"/>
                              <a:gd name="T36" fmla="+- 0 10856 10854"/>
                              <a:gd name="T37" fmla="*/ T36 w 132"/>
                              <a:gd name="T38" fmla="+- 0 1583 1085"/>
                              <a:gd name="T39" fmla="*/ 1583 h 507"/>
                              <a:gd name="T40" fmla="+- 0 10854 10854"/>
                              <a:gd name="T41" fmla="*/ T40 w 132"/>
                              <a:gd name="T42" fmla="+- 0 1585 1085"/>
                              <a:gd name="T43" fmla="*/ 1585 h 507"/>
                              <a:gd name="T44" fmla="+- 0 10854 10854"/>
                              <a:gd name="T45" fmla="*/ T44 w 132"/>
                              <a:gd name="T46" fmla="+- 0 1591 1085"/>
                              <a:gd name="T47" fmla="*/ 1591 h 507"/>
                              <a:gd name="T48" fmla="+- 0 10856 10854"/>
                              <a:gd name="T49" fmla="*/ T48 w 132"/>
                              <a:gd name="T50" fmla="+- 0 1591 1085"/>
                              <a:gd name="T51" fmla="*/ 1591 h 507"/>
                              <a:gd name="T52" fmla="+- 0 10859 10854"/>
                              <a:gd name="T53" fmla="*/ T52 w 132"/>
                              <a:gd name="T54" fmla="+- 0 1591 1085"/>
                              <a:gd name="T55" fmla="*/ 1591 h 507"/>
                              <a:gd name="T56" fmla="+- 0 10860 10854"/>
                              <a:gd name="T57" fmla="*/ T56 w 132"/>
                              <a:gd name="T58" fmla="+- 0 1591 1085"/>
                              <a:gd name="T59" fmla="*/ 1591 h 507"/>
                              <a:gd name="T60" fmla="+- 0 10861 10854"/>
                              <a:gd name="T61" fmla="*/ T60 w 132"/>
                              <a:gd name="T62" fmla="+- 0 1591 1085"/>
                              <a:gd name="T63" fmla="*/ 1591 h 507"/>
                              <a:gd name="T64" fmla="+- 0 10909 10854"/>
                              <a:gd name="T65" fmla="*/ T64 w 132"/>
                              <a:gd name="T66" fmla="+- 0 1553 1085"/>
                              <a:gd name="T67" fmla="*/ 1553 h 507"/>
                              <a:gd name="T68" fmla="+- 0 10952 10854"/>
                              <a:gd name="T69" fmla="*/ T68 w 132"/>
                              <a:gd name="T70" fmla="+- 0 1491 1085"/>
                              <a:gd name="T71" fmla="*/ 1491 h 507"/>
                              <a:gd name="T72" fmla="+- 0 10963 10854"/>
                              <a:gd name="T73" fmla="*/ T72 w 132"/>
                              <a:gd name="T74" fmla="+- 0 1426 1085"/>
                              <a:gd name="T75" fmla="*/ 1426 h 507"/>
                              <a:gd name="T76" fmla="+- 0 10964 10854"/>
                              <a:gd name="T77" fmla="*/ T76 w 132"/>
                              <a:gd name="T78" fmla="+- 0 1150 1085"/>
                              <a:gd name="T79" fmla="*/ 1150 h 507"/>
                              <a:gd name="T80" fmla="+- 0 10964 10854"/>
                              <a:gd name="T81" fmla="*/ T80 w 132"/>
                              <a:gd name="T82" fmla="+- 0 1129 1085"/>
                              <a:gd name="T83" fmla="*/ 1129 h 507"/>
                              <a:gd name="T84" fmla="+- 0 10965 10854"/>
                              <a:gd name="T85" fmla="*/ T84 w 132"/>
                              <a:gd name="T86" fmla="+- 0 1119 1085"/>
                              <a:gd name="T87" fmla="*/ 1119 h 507"/>
                              <a:gd name="T88" fmla="+- 0 10965 10854"/>
                              <a:gd name="T89" fmla="*/ T88 w 132"/>
                              <a:gd name="T90" fmla="+- 0 1114 1085"/>
                              <a:gd name="T91" fmla="*/ 1114 h 507"/>
                              <a:gd name="T92" fmla="+- 0 10966 10854"/>
                              <a:gd name="T93" fmla="*/ T92 w 132"/>
                              <a:gd name="T94" fmla="+- 0 1096 1085"/>
                              <a:gd name="T95" fmla="*/ 1096 h 507"/>
                              <a:gd name="T96" fmla="+- 0 10968 10854"/>
                              <a:gd name="T97" fmla="*/ T96 w 132"/>
                              <a:gd name="T98" fmla="+- 0 1089 1085"/>
                              <a:gd name="T99" fmla="*/ 1089 h 507"/>
                              <a:gd name="T100" fmla="+- 0 10987 10854"/>
                              <a:gd name="T101" fmla="*/ T100 w 132"/>
                              <a:gd name="T102" fmla="+- 0 1085 1085"/>
                              <a:gd name="T103" fmla="*/ 1085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2" h="507">
                                <a:moveTo>
                                  <a:pt x="133" y="0"/>
                                </a:moveTo>
                                <a:lnTo>
                                  <a:pt x="35" y="0"/>
                                </a:lnTo>
                                <a:lnTo>
                                  <a:pt x="43" y="0"/>
                                </a:lnTo>
                                <a:lnTo>
                                  <a:pt x="47" y="1"/>
                                </a:lnTo>
                                <a:lnTo>
                                  <a:pt x="67" y="140"/>
                                </a:lnTo>
                                <a:lnTo>
                                  <a:pt x="67" y="322"/>
                                </a:lnTo>
                                <a:lnTo>
                                  <a:pt x="61" y="402"/>
                                </a:lnTo>
                                <a:lnTo>
                                  <a:pt x="39" y="460"/>
                                </a:lnTo>
                                <a:lnTo>
                                  <a:pt x="6" y="495"/>
                                </a:lnTo>
                                <a:lnTo>
                                  <a:pt x="2" y="498"/>
                                </a:lnTo>
                                <a:lnTo>
                                  <a:pt x="0" y="500"/>
                                </a:lnTo>
                                <a:lnTo>
                                  <a:pt x="0" y="506"/>
                                </a:lnTo>
                                <a:lnTo>
                                  <a:pt x="2" y="506"/>
                                </a:lnTo>
                                <a:lnTo>
                                  <a:pt x="5" y="506"/>
                                </a:lnTo>
                                <a:lnTo>
                                  <a:pt x="6" y="506"/>
                                </a:lnTo>
                                <a:lnTo>
                                  <a:pt x="7" y="506"/>
                                </a:lnTo>
                                <a:lnTo>
                                  <a:pt x="55" y="468"/>
                                </a:lnTo>
                                <a:lnTo>
                                  <a:pt x="98" y="406"/>
                                </a:lnTo>
                                <a:lnTo>
                                  <a:pt x="109" y="341"/>
                                </a:lnTo>
                                <a:lnTo>
                                  <a:pt x="110" y="65"/>
                                </a:lnTo>
                                <a:lnTo>
                                  <a:pt x="110" y="44"/>
                                </a:lnTo>
                                <a:lnTo>
                                  <a:pt x="111" y="34"/>
                                </a:lnTo>
                                <a:lnTo>
                                  <a:pt x="111" y="29"/>
                                </a:lnTo>
                                <a:lnTo>
                                  <a:pt x="112" y="11"/>
                                </a:lnTo>
                                <a:lnTo>
                                  <a:pt x="114" y="4"/>
                                </a:lnTo>
                                <a:lnTo>
                                  <a:pt x="13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22"/>
                      <wpg:cNvGrpSpPr>
                        <a:grpSpLocks/>
                      </wpg:cNvGrpSpPr>
                      <wpg:grpSpPr bwMode="auto">
                        <a:xfrm>
                          <a:off x="10881" y="1076"/>
                          <a:ext cx="115" cy="8"/>
                          <a:chOff x="10881" y="1076"/>
                          <a:chExt cx="115" cy="8"/>
                        </a:xfrm>
                      </wpg:grpSpPr>
                      <wps:wsp>
                        <wps:cNvPr id="95" name="Freeform 23"/>
                        <wps:cNvSpPr>
                          <a:spLocks/>
                        </wps:cNvSpPr>
                        <wps:spPr bwMode="auto">
                          <a:xfrm>
                            <a:off x="10881" y="1076"/>
                            <a:ext cx="115" cy="8"/>
                          </a:xfrm>
                          <a:custGeom>
                            <a:avLst/>
                            <a:gdLst>
                              <a:gd name="T0" fmla="+- 0 10889 10881"/>
                              <a:gd name="T1" fmla="*/ T0 w 115"/>
                              <a:gd name="T2" fmla="+- 0 1076 1076"/>
                              <a:gd name="T3" fmla="*/ 1076 h 8"/>
                              <a:gd name="T4" fmla="+- 0 10884 10881"/>
                              <a:gd name="T5" fmla="*/ T4 w 115"/>
                              <a:gd name="T6" fmla="+- 0 1076 1076"/>
                              <a:gd name="T7" fmla="*/ 1076 h 8"/>
                              <a:gd name="T8" fmla="+- 0 10881 10881"/>
                              <a:gd name="T9" fmla="*/ T8 w 115"/>
                              <a:gd name="T10" fmla="+- 0 1078 1076"/>
                              <a:gd name="T11" fmla="*/ 1078 h 8"/>
                              <a:gd name="T12" fmla="+- 0 10881 10881"/>
                              <a:gd name="T13" fmla="*/ T12 w 115"/>
                              <a:gd name="T14" fmla="+- 0 1082 1076"/>
                              <a:gd name="T15" fmla="*/ 1082 h 8"/>
                              <a:gd name="T16" fmla="+- 0 10884 10881"/>
                              <a:gd name="T17" fmla="*/ T16 w 115"/>
                              <a:gd name="T18" fmla="+- 0 1085 1076"/>
                              <a:gd name="T19" fmla="*/ 1085 h 8"/>
                              <a:gd name="T20" fmla="+- 0 10995 10881"/>
                              <a:gd name="T21" fmla="*/ T20 w 115"/>
                              <a:gd name="T22" fmla="+- 0 1085 1076"/>
                              <a:gd name="T23" fmla="*/ 1085 h 8"/>
                              <a:gd name="T24" fmla="+- 0 10997 10881"/>
                              <a:gd name="T25" fmla="*/ T24 w 115"/>
                              <a:gd name="T26" fmla="+- 0 1082 1076"/>
                              <a:gd name="T27" fmla="*/ 1082 h 8"/>
                              <a:gd name="T28" fmla="+- 0 10997 10881"/>
                              <a:gd name="T29" fmla="*/ T28 w 115"/>
                              <a:gd name="T30" fmla="+- 0 1078 1076"/>
                              <a:gd name="T31" fmla="*/ 1078 h 8"/>
                              <a:gd name="T32" fmla="+- 0 10996 10881"/>
                              <a:gd name="T33" fmla="*/ T32 w 115"/>
                              <a:gd name="T34" fmla="+- 0 1077 1076"/>
                              <a:gd name="T35" fmla="*/ 1077 h 8"/>
                              <a:gd name="T36" fmla="+- 0 10936 10881"/>
                              <a:gd name="T37" fmla="*/ T36 w 115"/>
                              <a:gd name="T38" fmla="+- 0 1077 1076"/>
                              <a:gd name="T39" fmla="*/ 1077 h 8"/>
                              <a:gd name="T40" fmla="+- 0 10914 10881"/>
                              <a:gd name="T41" fmla="*/ T40 w 115"/>
                              <a:gd name="T42" fmla="+- 0 1077 1076"/>
                              <a:gd name="T43" fmla="*/ 1077 h 8"/>
                              <a:gd name="T44" fmla="+- 0 10889 10881"/>
                              <a:gd name="T45" fmla="*/ T44 w 115"/>
                              <a:gd name="T46" fmla="+- 0 1076 1076"/>
                              <a:gd name="T47" fmla="*/ 107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5" h="8">
                                <a:moveTo>
                                  <a:pt x="8" y="0"/>
                                </a:moveTo>
                                <a:lnTo>
                                  <a:pt x="3" y="0"/>
                                </a:lnTo>
                                <a:lnTo>
                                  <a:pt x="0" y="2"/>
                                </a:lnTo>
                                <a:lnTo>
                                  <a:pt x="0" y="6"/>
                                </a:lnTo>
                                <a:lnTo>
                                  <a:pt x="3" y="9"/>
                                </a:lnTo>
                                <a:lnTo>
                                  <a:pt x="114" y="9"/>
                                </a:lnTo>
                                <a:lnTo>
                                  <a:pt x="116" y="6"/>
                                </a:lnTo>
                                <a:lnTo>
                                  <a:pt x="116" y="2"/>
                                </a:lnTo>
                                <a:lnTo>
                                  <a:pt x="115" y="1"/>
                                </a:lnTo>
                                <a:lnTo>
                                  <a:pt x="55" y="1"/>
                                </a:lnTo>
                                <a:lnTo>
                                  <a:pt x="33"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4"/>
                      <wpg:cNvGrpSpPr>
                        <a:grpSpLocks/>
                      </wpg:cNvGrpSpPr>
                      <wpg:grpSpPr bwMode="auto">
                        <a:xfrm>
                          <a:off x="10936" y="1076"/>
                          <a:ext cx="60" cy="2"/>
                          <a:chOff x="10936" y="1076"/>
                          <a:chExt cx="60" cy="2"/>
                        </a:xfrm>
                      </wpg:grpSpPr>
                      <wps:wsp>
                        <wps:cNvPr id="97" name="Freeform 25"/>
                        <wps:cNvSpPr>
                          <a:spLocks/>
                        </wps:cNvSpPr>
                        <wps:spPr bwMode="auto">
                          <a:xfrm>
                            <a:off x="10936" y="1076"/>
                            <a:ext cx="60" cy="2"/>
                          </a:xfrm>
                          <a:custGeom>
                            <a:avLst/>
                            <a:gdLst>
                              <a:gd name="T0" fmla="+- 0 10995 10936"/>
                              <a:gd name="T1" fmla="*/ T0 w 60"/>
                              <a:gd name="T2" fmla="+- 0 1076 1076"/>
                              <a:gd name="T3" fmla="*/ 1076 h 1"/>
                              <a:gd name="T4" fmla="+- 0 10976 10936"/>
                              <a:gd name="T5" fmla="*/ T4 w 60"/>
                              <a:gd name="T6" fmla="+- 0 1077 1076"/>
                              <a:gd name="T7" fmla="*/ 1077 h 1"/>
                              <a:gd name="T8" fmla="+- 0 10953 10936"/>
                              <a:gd name="T9" fmla="*/ T8 w 60"/>
                              <a:gd name="T10" fmla="+- 0 1077 1076"/>
                              <a:gd name="T11" fmla="*/ 1077 h 1"/>
                              <a:gd name="T12" fmla="+- 0 10936 10936"/>
                              <a:gd name="T13" fmla="*/ T12 w 60"/>
                              <a:gd name="T14" fmla="+- 0 1077 1076"/>
                              <a:gd name="T15" fmla="*/ 1077 h 1"/>
                              <a:gd name="T16" fmla="+- 0 10996 10936"/>
                              <a:gd name="T17" fmla="*/ T16 w 60"/>
                              <a:gd name="T18" fmla="+- 0 1077 1076"/>
                              <a:gd name="T19" fmla="*/ 1077 h 1"/>
                              <a:gd name="T20" fmla="+- 0 10995 10936"/>
                              <a:gd name="T21" fmla="*/ T20 w 60"/>
                              <a:gd name="T22" fmla="+- 0 1076 1076"/>
                              <a:gd name="T23" fmla="*/ 1076 h 1"/>
                            </a:gdLst>
                            <a:ahLst/>
                            <a:cxnLst>
                              <a:cxn ang="0">
                                <a:pos x="T1" y="T3"/>
                              </a:cxn>
                              <a:cxn ang="0">
                                <a:pos x="T5" y="T7"/>
                              </a:cxn>
                              <a:cxn ang="0">
                                <a:pos x="T9" y="T11"/>
                              </a:cxn>
                              <a:cxn ang="0">
                                <a:pos x="T13" y="T15"/>
                              </a:cxn>
                              <a:cxn ang="0">
                                <a:pos x="T17" y="T19"/>
                              </a:cxn>
                              <a:cxn ang="0">
                                <a:pos x="T21" y="T23"/>
                              </a:cxn>
                            </a:cxnLst>
                            <a:rect l="0" t="0" r="r" b="b"/>
                            <a:pathLst>
                              <a:path w="60" h="1">
                                <a:moveTo>
                                  <a:pt x="59" y="0"/>
                                </a:moveTo>
                                <a:lnTo>
                                  <a:pt x="40" y="1"/>
                                </a:lnTo>
                                <a:lnTo>
                                  <a:pt x="17" y="1"/>
                                </a:lnTo>
                                <a:lnTo>
                                  <a:pt x="0"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26"/>
                      <wpg:cNvGrpSpPr>
                        <a:grpSpLocks/>
                      </wpg:cNvGrpSpPr>
                      <wpg:grpSpPr bwMode="auto">
                        <a:xfrm>
                          <a:off x="11005" y="1458"/>
                          <a:ext cx="135" cy="9"/>
                          <a:chOff x="11005" y="1458"/>
                          <a:chExt cx="135" cy="9"/>
                        </a:xfrm>
                      </wpg:grpSpPr>
                      <wps:wsp>
                        <wps:cNvPr id="99" name="Freeform 27"/>
                        <wps:cNvSpPr>
                          <a:spLocks/>
                        </wps:cNvSpPr>
                        <wps:spPr bwMode="auto">
                          <a:xfrm>
                            <a:off x="11005" y="1458"/>
                            <a:ext cx="135" cy="9"/>
                          </a:xfrm>
                          <a:custGeom>
                            <a:avLst/>
                            <a:gdLst>
                              <a:gd name="T0" fmla="+- 0 11139 11005"/>
                              <a:gd name="T1" fmla="*/ T0 w 135"/>
                              <a:gd name="T2" fmla="+- 0 1458 1458"/>
                              <a:gd name="T3" fmla="*/ 1458 h 9"/>
                              <a:gd name="T4" fmla="+- 0 11006 11005"/>
                              <a:gd name="T5" fmla="*/ T4 w 135"/>
                              <a:gd name="T6" fmla="+- 0 1458 1458"/>
                              <a:gd name="T7" fmla="*/ 1458 h 9"/>
                              <a:gd name="T8" fmla="+- 0 11005 11005"/>
                              <a:gd name="T9" fmla="*/ T8 w 135"/>
                              <a:gd name="T10" fmla="+- 0 1460 1458"/>
                              <a:gd name="T11" fmla="*/ 1460 h 9"/>
                              <a:gd name="T12" fmla="+- 0 11005 11005"/>
                              <a:gd name="T13" fmla="*/ T12 w 135"/>
                              <a:gd name="T14" fmla="+- 0 1466 1458"/>
                              <a:gd name="T15" fmla="*/ 1466 h 9"/>
                              <a:gd name="T16" fmla="+- 0 11008 11005"/>
                              <a:gd name="T17" fmla="*/ T16 w 135"/>
                              <a:gd name="T18" fmla="+- 0 1467 1458"/>
                              <a:gd name="T19" fmla="*/ 1467 h 9"/>
                              <a:gd name="T20" fmla="+- 0 11028 11005"/>
                              <a:gd name="T21" fmla="*/ T20 w 135"/>
                              <a:gd name="T22" fmla="+- 0 1467 1458"/>
                              <a:gd name="T23" fmla="*/ 1467 h 9"/>
                              <a:gd name="T24" fmla="+- 0 11067 11005"/>
                              <a:gd name="T25" fmla="*/ T24 w 135"/>
                              <a:gd name="T26" fmla="+- 0 1465 1458"/>
                              <a:gd name="T27" fmla="*/ 1465 h 9"/>
                              <a:gd name="T28" fmla="+- 0 11140 11005"/>
                              <a:gd name="T29" fmla="*/ T28 w 135"/>
                              <a:gd name="T30" fmla="+- 0 1465 1458"/>
                              <a:gd name="T31" fmla="*/ 1465 h 9"/>
                              <a:gd name="T32" fmla="+- 0 11140 11005"/>
                              <a:gd name="T33" fmla="*/ T32 w 135"/>
                              <a:gd name="T34" fmla="+- 0 1460 1458"/>
                              <a:gd name="T35" fmla="*/ 1460 h 9"/>
                              <a:gd name="T36" fmla="+- 0 11139 11005"/>
                              <a:gd name="T37" fmla="*/ T36 w 135"/>
                              <a:gd name="T38" fmla="+- 0 1458 1458"/>
                              <a:gd name="T39" fmla="*/ 145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 h="9">
                                <a:moveTo>
                                  <a:pt x="134" y="0"/>
                                </a:moveTo>
                                <a:lnTo>
                                  <a:pt x="1" y="0"/>
                                </a:lnTo>
                                <a:lnTo>
                                  <a:pt x="0" y="2"/>
                                </a:lnTo>
                                <a:lnTo>
                                  <a:pt x="0" y="8"/>
                                </a:lnTo>
                                <a:lnTo>
                                  <a:pt x="3" y="9"/>
                                </a:lnTo>
                                <a:lnTo>
                                  <a:pt x="23" y="9"/>
                                </a:lnTo>
                                <a:lnTo>
                                  <a:pt x="62" y="7"/>
                                </a:lnTo>
                                <a:lnTo>
                                  <a:pt x="135" y="7"/>
                                </a:lnTo>
                                <a:lnTo>
                                  <a:pt x="135" y="2"/>
                                </a:lnTo>
                                <a:lnTo>
                                  <a:pt x="13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8"/>
                      <wpg:cNvGrpSpPr>
                        <a:grpSpLocks/>
                      </wpg:cNvGrpSpPr>
                      <wpg:grpSpPr bwMode="auto">
                        <a:xfrm>
                          <a:off x="11067" y="1465"/>
                          <a:ext cx="73" cy="2"/>
                          <a:chOff x="11067" y="1465"/>
                          <a:chExt cx="73" cy="2"/>
                        </a:xfrm>
                      </wpg:grpSpPr>
                      <wps:wsp>
                        <wps:cNvPr id="101" name="Freeform 29"/>
                        <wps:cNvSpPr>
                          <a:spLocks/>
                        </wps:cNvSpPr>
                        <wps:spPr bwMode="auto">
                          <a:xfrm>
                            <a:off x="11067" y="1465"/>
                            <a:ext cx="73" cy="2"/>
                          </a:xfrm>
                          <a:custGeom>
                            <a:avLst/>
                            <a:gdLst>
                              <a:gd name="T0" fmla="+- 0 11140 11067"/>
                              <a:gd name="T1" fmla="*/ T0 w 73"/>
                              <a:gd name="T2" fmla="+- 0 1465 1465"/>
                              <a:gd name="T3" fmla="*/ 1465 h 2"/>
                              <a:gd name="T4" fmla="+- 0 11067 11067"/>
                              <a:gd name="T5" fmla="*/ T4 w 73"/>
                              <a:gd name="T6" fmla="+- 0 1465 1465"/>
                              <a:gd name="T7" fmla="*/ 1465 h 2"/>
                              <a:gd name="T8" fmla="+- 0 11081 11067"/>
                              <a:gd name="T9" fmla="*/ T8 w 73"/>
                              <a:gd name="T10" fmla="+- 0 1466 1465"/>
                              <a:gd name="T11" fmla="*/ 1466 h 2"/>
                              <a:gd name="T12" fmla="+- 0 11104 11067"/>
                              <a:gd name="T13" fmla="*/ T12 w 73"/>
                              <a:gd name="T14" fmla="+- 0 1466 1465"/>
                              <a:gd name="T15" fmla="*/ 1466 h 2"/>
                              <a:gd name="T16" fmla="+- 0 11131 11067"/>
                              <a:gd name="T17" fmla="*/ T16 w 73"/>
                              <a:gd name="T18" fmla="+- 0 1467 1465"/>
                              <a:gd name="T19" fmla="*/ 1467 h 2"/>
                              <a:gd name="T20" fmla="+- 0 11137 11067"/>
                              <a:gd name="T21" fmla="*/ T20 w 73"/>
                              <a:gd name="T22" fmla="+- 0 1467 1465"/>
                              <a:gd name="T23" fmla="*/ 1467 h 2"/>
                              <a:gd name="T24" fmla="+- 0 11140 11067"/>
                              <a:gd name="T25" fmla="*/ T24 w 73"/>
                              <a:gd name="T26" fmla="+- 0 1465 1465"/>
                              <a:gd name="T27" fmla="*/ 1465 h 2"/>
                            </a:gdLst>
                            <a:ahLst/>
                            <a:cxnLst>
                              <a:cxn ang="0">
                                <a:pos x="T1" y="T3"/>
                              </a:cxn>
                              <a:cxn ang="0">
                                <a:pos x="T5" y="T7"/>
                              </a:cxn>
                              <a:cxn ang="0">
                                <a:pos x="T9" y="T11"/>
                              </a:cxn>
                              <a:cxn ang="0">
                                <a:pos x="T13" y="T15"/>
                              </a:cxn>
                              <a:cxn ang="0">
                                <a:pos x="T17" y="T19"/>
                              </a:cxn>
                              <a:cxn ang="0">
                                <a:pos x="T21" y="T23"/>
                              </a:cxn>
                              <a:cxn ang="0">
                                <a:pos x="T25" y="T27"/>
                              </a:cxn>
                            </a:cxnLst>
                            <a:rect l="0" t="0" r="r" b="b"/>
                            <a:pathLst>
                              <a:path w="73" h="2">
                                <a:moveTo>
                                  <a:pt x="73" y="0"/>
                                </a:moveTo>
                                <a:lnTo>
                                  <a:pt x="0" y="0"/>
                                </a:lnTo>
                                <a:lnTo>
                                  <a:pt x="14" y="1"/>
                                </a:lnTo>
                                <a:lnTo>
                                  <a:pt x="37" y="1"/>
                                </a:lnTo>
                                <a:lnTo>
                                  <a:pt x="64" y="2"/>
                                </a:lnTo>
                                <a:lnTo>
                                  <a:pt x="70" y="2"/>
                                </a:lnTo>
                                <a:lnTo>
                                  <a:pt x="7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30"/>
                      <wpg:cNvGrpSpPr>
                        <a:grpSpLocks/>
                      </wpg:cNvGrpSpPr>
                      <wpg:grpSpPr bwMode="auto">
                        <a:xfrm>
                          <a:off x="11014" y="1012"/>
                          <a:ext cx="117" cy="446"/>
                          <a:chOff x="11014" y="1012"/>
                          <a:chExt cx="117" cy="446"/>
                        </a:xfrm>
                      </wpg:grpSpPr>
                      <wps:wsp>
                        <wps:cNvPr id="103" name="Freeform 31"/>
                        <wps:cNvSpPr>
                          <a:spLocks/>
                        </wps:cNvSpPr>
                        <wps:spPr bwMode="auto">
                          <a:xfrm>
                            <a:off x="11014" y="1012"/>
                            <a:ext cx="117" cy="446"/>
                          </a:xfrm>
                          <a:custGeom>
                            <a:avLst/>
                            <a:gdLst>
                              <a:gd name="T0" fmla="+- 0 11088 11014"/>
                              <a:gd name="T1" fmla="*/ T0 w 117"/>
                              <a:gd name="T2" fmla="+- 0 1012 1012"/>
                              <a:gd name="T3" fmla="*/ 1012 h 446"/>
                              <a:gd name="T4" fmla="+- 0 11043 11014"/>
                              <a:gd name="T5" fmla="*/ T4 w 117"/>
                              <a:gd name="T6" fmla="+- 0 1012 1012"/>
                              <a:gd name="T7" fmla="*/ 1012 h 446"/>
                              <a:gd name="T8" fmla="+- 0 11043 11014"/>
                              <a:gd name="T9" fmla="*/ T8 w 117"/>
                              <a:gd name="T10" fmla="+- 0 1355 1012"/>
                              <a:gd name="T11" fmla="*/ 1355 h 446"/>
                              <a:gd name="T12" fmla="+- 0 11043 11014"/>
                              <a:gd name="T13" fmla="*/ T12 w 117"/>
                              <a:gd name="T14" fmla="+- 0 1375 1012"/>
                              <a:gd name="T15" fmla="*/ 1375 h 446"/>
                              <a:gd name="T16" fmla="+- 0 11039 11014"/>
                              <a:gd name="T17" fmla="*/ T16 w 117"/>
                              <a:gd name="T18" fmla="+- 0 1439 1012"/>
                              <a:gd name="T19" fmla="*/ 1439 h 446"/>
                              <a:gd name="T20" fmla="+- 0 11025 11014"/>
                              <a:gd name="T21" fmla="*/ T20 w 117"/>
                              <a:gd name="T22" fmla="+- 0 1455 1012"/>
                              <a:gd name="T23" fmla="*/ 1455 h 446"/>
                              <a:gd name="T24" fmla="+- 0 11020 11014"/>
                              <a:gd name="T25" fmla="*/ T24 w 117"/>
                              <a:gd name="T26" fmla="+- 0 1457 1012"/>
                              <a:gd name="T27" fmla="*/ 1457 h 446"/>
                              <a:gd name="T28" fmla="+- 0 11014 11014"/>
                              <a:gd name="T29" fmla="*/ T28 w 117"/>
                              <a:gd name="T30" fmla="+- 0 1458 1012"/>
                              <a:gd name="T31" fmla="*/ 1458 h 446"/>
                              <a:gd name="T32" fmla="+- 0 11131 11014"/>
                              <a:gd name="T33" fmla="*/ T32 w 117"/>
                              <a:gd name="T34" fmla="+- 0 1458 1012"/>
                              <a:gd name="T35" fmla="*/ 1458 h 446"/>
                              <a:gd name="T36" fmla="+- 0 11119 11014"/>
                              <a:gd name="T37" fmla="*/ T36 w 117"/>
                              <a:gd name="T38" fmla="+- 0 1457 1012"/>
                              <a:gd name="T39" fmla="*/ 1457 h 446"/>
                              <a:gd name="T40" fmla="+- 0 11103 11014"/>
                              <a:gd name="T41" fmla="*/ T40 w 117"/>
                              <a:gd name="T42" fmla="+- 0 1452 1012"/>
                              <a:gd name="T43" fmla="*/ 1452 h 446"/>
                              <a:gd name="T44" fmla="+- 0 11089 11014"/>
                              <a:gd name="T45" fmla="*/ T44 w 117"/>
                              <a:gd name="T46" fmla="+- 0 1393 1012"/>
                              <a:gd name="T47" fmla="*/ 1393 h 446"/>
                              <a:gd name="T48" fmla="+- 0 11088 11014"/>
                              <a:gd name="T49" fmla="*/ T48 w 117"/>
                              <a:gd name="T50" fmla="+- 0 1282 1012"/>
                              <a:gd name="T51" fmla="*/ 1282 h 446"/>
                              <a:gd name="T52" fmla="+- 0 11088 11014"/>
                              <a:gd name="T53" fmla="*/ T52 w 117"/>
                              <a:gd name="T54" fmla="+- 0 1012 1012"/>
                              <a:gd name="T55" fmla="*/ 1012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446">
                                <a:moveTo>
                                  <a:pt x="74" y="0"/>
                                </a:moveTo>
                                <a:lnTo>
                                  <a:pt x="29" y="0"/>
                                </a:lnTo>
                                <a:lnTo>
                                  <a:pt x="29" y="343"/>
                                </a:lnTo>
                                <a:lnTo>
                                  <a:pt x="29" y="363"/>
                                </a:lnTo>
                                <a:lnTo>
                                  <a:pt x="25" y="427"/>
                                </a:lnTo>
                                <a:lnTo>
                                  <a:pt x="11" y="443"/>
                                </a:lnTo>
                                <a:lnTo>
                                  <a:pt x="6" y="445"/>
                                </a:lnTo>
                                <a:lnTo>
                                  <a:pt x="0" y="446"/>
                                </a:lnTo>
                                <a:lnTo>
                                  <a:pt x="117" y="446"/>
                                </a:lnTo>
                                <a:lnTo>
                                  <a:pt x="105" y="445"/>
                                </a:lnTo>
                                <a:lnTo>
                                  <a:pt x="89" y="440"/>
                                </a:lnTo>
                                <a:lnTo>
                                  <a:pt x="75" y="381"/>
                                </a:lnTo>
                                <a:lnTo>
                                  <a:pt x="74" y="270"/>
                                </a:lnTo>
                                <a:lnTo>
                                  <a:pt x="7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32"/>
                      <wpg:cNvGrpSpPr>
                        <a:grpSpLocks/>
                      </wpg:cNvGrpSpPr>
                      <wpg:grpSpPr bwMode="auto">
                        <a:xfrm>
                          <a:off x="11088" y="1012"/>
                          <a:ext cx="143" cy="54"/>
                          <a:chOff x="11088" y="1012"/>
                          <a:chExt cx="143" cy="54"/>
                        </a:xfrm>
                      </wpg:grpSpPr>
                      <wps:wsp>
                        <wps:cNvPr id="105" name="Freeform 33"/>
                        <wps:cNvSpPr>
                          <a:spLocks/>
                        </wps:cNvSpPr>
                        <wps:spPr bwMode="auto">
                          <a:xfrm>
                            <a:off x="11088" y="1012"/>
                            <a:ext cx="143" cy="54"/>
                          </a:xfrm>
                          <a:custGeom>
                            <a:avLst/>
                            <a:gdLst>
                              <a:gd name="T0" fmla="+- 0 11231 11088"/>
                              <a:gd name="T1" fmla="*/ T0 w 143"/>
                              <a:gd name="T2" fmla="+- 0 1012 1012"/>
                              <a:gd name="T3" fmla="*/ 1012 h 54"/>
                              <a:gd name="T4" fmla="+- 0 11088 11088"/>
                              <a:gd name="T5" fmla="*/ T4 w 143"/>
                              <a:gd name="T6" fmla="+- 0 1012 1012"/>
                              <a:gd name="T7" fmla="*/ 1012 h 54"/>
                              <a:gd name="T8" fmla="+- 0 11181 11088"/>
                              <a:gd name="T9" fmla="*/ T8 w 143"/>
                              <a:gd name="T10" fmla="+- 0 1016 1012"/>
                              <a:gd name="T11" fmla="*/ 1016 h 54"/>
                              <a:gd name="T12" fmla="+- 0 11205 11088"/>
                              <a:gd name="T13" fmla="*/ T12 w 143"/>
                              <a:gd name="T14" fmla="+- 0 1023 1012"/>
                              <a:gd name="T15" fmla="*/ 1023 h 54"/>
                              <a:gd name="T16" fmla="+- 0 11217 11088"/>
                              <a:gd name="T17" fmla="*/ T16 w 143"/>
                              <a:gd name="T18" fmla="+- 0 1035 1012"/>
                              <a:gd name="T19" fmla="*/ 1035 h 54"/>
                              <a:gd name="T20" fmla="+- 0 11221 11088"/>
                              <a:gd name="T21" fmla="*/ T20 w 143"/>
                              <a:gd name="T22" fmla="+- 0 1049 1012"/>
                              <a:gd name="T23" fmla="*/ 1049 h 54"/>
                              <a:gd name="T24" fmla="+- 0 11222 11088"/>
                              <a:gd name="T25" fmla="*/ T24 w 143"/>
                              <a:gd name="T26" fmla="+- 0 1056 1012"/>
                              <a:gd name="T27" fmla="*/ 1056 h 54"/>
                              <a:gd name="T28" fmla="+- 0 11222 11088"/>
                              <a:gd name="T29" fmla="*/ T28 w 143"/>
                              <a:gd name="T30" fmla="+- 0 1065 1012"/>
                              <a:gd name="T31" fmla="*/ 1065 h 54"/>
                              <a:gd name="T32" fmla="+- 0 11223 11088"/>
                              <a:gd name="T33" fmla="*/ T32 w 143"/>
                              <a:gd name="T34" fmla="+- 0 1067 1012"/>
                              <a:gd name="T35" fmla="*/ 1067 h 54"/>
                              <a:gd name="T36" fmla="+- 0 11228 11088"/>
                              <a:gd name="T37" fmla="*/ T36 w 143"/>
                              <a:gd name="T38" fmla="+- 0 1067 1012"/>
                              <a:gd name="T39" fmla="*/ 1067 h 54"/>
                              <a:gd name="T40" fmla="+- 0 11230 11088"/>
                              <a:gd name="T41" fmla="*/ T40 w 143"/>
                              <a:gd name="T42" fmla="+- 0 1064 1012"/>
                              <a:gd name="T43" fmla="*/ 1064 h 54"/>
                              <a:gd name="T44" fmla="+- 0 11230 11088"/>
                              <a:gd name="T45" fmla="*/ T44 w 143"/>
                              <a:gd name="T46" fmla="+- 0 1053 1012"/>
                              <a:gd name="T47" fmla="*/ 1053 h 54"/>
                              <a:gd name="T48" fmla="+- 0 11231 11088"/>
                              <a:gd name="T49" fmla="*/ T48 w 143"/>
                              <a:gd name="T50" fmla="+- 0 1012 1012"/>
                              <a:gd name="T51" fmla="*/ 1012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3" h="54">
                                <a:moveTo>
                                  <a:pt x="143" y="0"/>
                                </a:moveTo>
                                <a:lnTo>
                                  <a:pt x="0" y="0"/>
                                </a:lnTo>
                                <a:lnTo>
                                  <a:pt x="93" y="4"/>
                                </a:lnTo>
                                <a:lnTo>
                                  <a:pt x="117" y="11"/>
                                </a:lnTo>
                                <a:lnTo>
                                  <a:pt x="129" y="23"/>
                                </a:lnTo>
                                <a:lnTo>
                                  <a:pt x="133" y="37"/>
                                </a:lnTo>
                                <a:lnTo>
                                  <a:pt x="134" y="44"/>
                                </a:lnTo>
                                <a:lnTo>
                                  <a:pt x="134" y="53"/>
                                </a:lnTo>
                                <a:lnTo>
                                  <a:pt x="135" y="55"/>
                                </a:lnTo>
                                <a:lnTo>
                                  <a:pt x="140" y="55"/>
                                </a:lnTo>
                                <a:lnTo>
                                  <a:pt x="142" y="52"/>
                                </a:lnTo>
                                <a:lnTo>
                                  <a:pt x="142" y="41"/>
                                </a:lnTo>
                                <a:lnTo>
                                  <a:pt x="14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34"/>
                      <wpg:cNvGrpSpPr>
                        <a:grpSpLocks/>
                      </wpg:cNvGrpSpPr>
                      <wpg:grpSpPr bwMode="auto">
                        <a:xfrm>
                          <a:off x="10869" y="976"/>
                          <a:ext cx="363" cy="84"/>
                          <a:chOff x="10869" y="976"/>
                          <a:chExt cx="363" cy="84"/>
                        </a:xfrm>
                      </wpg:grpSpPr>
                      <wps:wsp>
                        <wps:cNvPr id="107" name="Freeform 35"/>
                        <wps:cNvSpPr>
                          <a:spLocks/>
                        </wps:cNvSpPr>
                        <wps:spPr bwMode="auto">
                          <a:xfrm>
                            <a:off x="10869" y="976"/>
                            <a:ext cx="363" cy="84"/>
                          </a:xfrm>
                          <a:custGeom>
                            <a:avLst/>
                            <a:gdLst>
                              <a:gd name="T0" fmla="+- 0 10889 10869"/>
                              <a:gd name="T1" fmla="*/ T0 w 363"/>
                              <a:gd name="T2" fmla="+- 0 976 976"/>
                              <a:gd name="T3" fmla="*/ 976 h 84"/>
                              <a:gd name="T4" fmla="+- 0 10883 10869"/>
                              <a:gd name="T5" fmla="*/ T4 w 363"/>
                              <a:gd name="T6" fmla="+- 0 976 976"/>
                              <a:gd name="T7" fmla="*/ 976 h 84"/>
                              <a:gd name="T8" fmla="+- 0 10881 10869"/>
                              <a:gd name="T9" fmla="*/ T8 w 363"/>
                              <a:gd name="T10" fmla="+- 0 984 976"/>
                              <a:gd name="T11" fmla="*/ 984 h 84"/>
                              <a:gd name="T12" fmla="+- 0 10869 10869"/>
                              <a:gd name="T13" fmla="*/ T12 w 363"/>
                              <a:gd name="T14" fmla="+- 0 1053 976"/>
                              <a:gd name="T15" fmla="*/ 1053 h 84"/>
                              <a:gd name="T16" fmla="+- 0 10869 10869"/>
                              <a:gd name="T17" fmla="*/ T16 w 363"/>
                              <a:gd name="T18" fmla="+- 0 1058 976"/>
                              <a:gd name="T19" fmla="*/ 1058 h 84"/>
                              <a:gd name="T20" fmla="+- 0 10870 10869"/>
                              <a:gd name="T21" fmla="*/ T20 w 363"/>
                              <a:gd name="T22" fmla="+- 0 1060 976"/>
                              <a:gd name="T23" fmla="*/ 1060 h 84"/>
                              <a:gd name="T24" fmla="+- 0 10873 10869"/>
                              <a:gd name="T25" fmla="*/ T24 w 363"/>
                              <a:gd name="T26" fmla="+- 0 1060 976"/>
                              <a:gd name="T27" fmla="*/ 1060 h 84"/>
                              <a:gd name="T28" fmla="+- 0 10875 10869"/>
                              <a:gd name="T29" fmla="*/ T28 w 363"/>
                              <a:gd name="T30" fmla="+- 0 1059 976"/>
                              <a:gd name="T31" fmla="*/ 1059 h 84"/>
                              <a:gd name="T32" fmla="+- 0 10877 10869"/>
                              <a:gd name="T33" fmla="*/ T32 w 363"/>
                              <a:gd name="T34" fmla="+- 0 1054 976"/>
                              <a:gd name="T35" fmla="*/ 1054 h 84"/>
                              <a:gd name="T36" fmla="+- 0 10880 10869"/>
                              <a:gd name="T37" fmla="*/ T36 w 363"/>
                              <a:gd name="T38" fmla="+- 0 1045 976"/>
                              <a:gd name="T39" fmla="*/ 1045 h 84"/>
                              <a:gd name="T40" fmla="+- 0 10895 10869"/>
                              <a:gd name="T41" fmla="*/ T40 w 363"/>
                              <a:gd name="T42" fmla="+- 0 1023 976"/>
                              <a:gd name="T43" fmla="*/ 1023 h 84"/>
                              <a:gd name="T44" fmla="+- 0 10912 10869"/>
                              <a:gd name="T45" fmla="*/ T44 w 363"/>
                              <a:gd name="T46" fmla="+- 0 1016 976"/>
                              <a:gd name="T47" fmla="*/ 1016 h 84"/>
                              <a:gd name="T48" fmla="+- 0 10940 10869"/>
                              <a:gd name="T49" fmla="*/ T48 w 363"/>
                              <a:gd name="T50" fmla="+- 0 1014 976"/>
                              <a:gd name="T51" fmla="*/ 1014 h 84"/>
                              <a:gd name="T52" fmla="+- 0 11043 10869"/>
                              <a:gd name="T53" fmla="*/ T52 w 363"/>
                              <a:gd name="T54" fmla="+- 0 1012 976"/>
                              <a:gd name="T55" fmla="*/ 1012 h 84"/>
                              <a:gd name="T56" fmla="+- 0 11231 10869"/>
                              <a:gd name="T57" fmla="*/ T56 w 363"/>
                              <a:gd name="T58" fmla="+- 0 1012 976"/>
                              <a:gd name="T59" fmla="*/ 1012 h 84"/>
                              <a:gd name="T60" fmla="+- 0 11231 10869"/>
                              <a:gd name="T61" fmla="*/ T60 w 363"/>
                              <a:gd name="T62" fmla="+- 0 1009 976"/>
                              <a:gd name="T63" fmla="*/ 1009 h 84"/>
                              <a:gd name="T64" fmla="+- 0 11231 10869"/>
                              <a:gd name="T65" fmla="*/ T64 w 363"/>
                              <a:gd name="T66" fmla="+- 0 987 976"/>
                              <a:gd name="T67" fmla="*/ 987 h 84"/>
                              <a:gd name="T68" fmla="+- 0 10950 10869"/>
                              <a:gd name="T69" fmla="*/ T68 w 363"/>
                              <a:gd name="T70" fmla="+- 0 987 976"/>
                              <a:gd name="T71" fmla="*/ 987 h 84"/>
                              <a:gd name="T72" fmla="+- 0 10932 10869"/>
                              <a:gd name="T73" fmla="*/ T72 w 363"/>
                              <a:gd name="T74" fmla="+- 0 986 976"/>
                              <a:gd name="T75" fmla="*/ 986 h 84"/>
                              <a:gd name="T76" fmla="+- 0 10895 10869"/>
                              <a:gd name="T77" fmla="*/ T76 w 363"/>
                              <a:gd name="T78" fmla="+- 0 982 976"/>
                              <a:gd name="T79" fmla="*/ 982 h 84"/>
                              <a:gd name="T80" fmla="+- 0 10889 10869"/>
                              <a:gd name="T81" fmla="*/ T80 w 363"/>
                              <a:gd name="T82" fmla="+- 0 976 976"/>
                              <a:gd name="T83" fmla="*/ 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3" h="84">
                                <a:moveTo>
                                  <a:pt x="20" y="0"/>
                                </a:moveTo>
                                <a:lnTo>
                                  <a:pt x="14" y="0"/>
                                </a:lnTo>
                                <a:lnTo>
                                  <a:pt x="12" y="8"/>
                                </a:lnTo>
                                <a:lnTo>
                                  <a:pt x="0" y="77"/>
                                </a:lnTo>
                                <a:lnTo>
                                  <a:pt x="0" y="82"/>
                                </a:lnTo>
                                <a:lnTo>
                                  <a:pt x="1" y="84"/>
                                </a:lnTo>
                                <a:lnTo>
                                  <a:pt x="4" y="84"/>
                                </a:lnTo>
                                <a:lnTo>
                                  <a:pt x="6" y="83"/>
                                </a:lnTo>
                                <a:lnTo>
                                  <a:pt x="8" y="78"/>
                                </a:lnTo>
                                <a:lnTo>
                                  <a:pt x="11" y="69"/>
                                </a:lnTo>
                                <a:lnTo>
                                  <a:pt x="26" y="47"/>
                                </a:lnTo>
                                <a:lnTo>
                                  <a:pt x="43" y="40"/>
                                </a:lnTo>
                                <a:lnTo>
                                  <a:pt x="71" y="38"/>
                                </a:lnTo>
                                <a:lnTo>
                                  <a:pt x="174" y="36"/>
                                </a:lnTo>
                                <a:lnTo>
                                  <a:pt x="362" y="36"/>
                                </a:lnTo>
                                <a:lnTo>
                                  <a:pt x="362" y="33"/>
                                </a:lnTo>
                                <a:lnTo>
                                  <a:pt x="362" y="11"/>
                                </a:lnTo>
                                <a:lnTo>
                                  <a:pt x="81" y="11"/>
                                </a:lnTo>
                                <a:lnTo>
                                  <a:pt x="63" y="10"/>
                                </a:lnTo>
                                <a:lnTo>
                                  <a:pt x="26" y="6"/>
                                </a:lnTo>
                                <a:lnTo>
                                  <a:pt x="20"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36"/>
                      <wpg:cNvGrpSpPr>
                        <a:grpSpLocks/>
                      </wpg:cNvGrpSpPr>
                      <wpg:grpSpPr bwMode="auto">
                        <a:xfrm>
                          <a:off x="11193" y="981"/>
                          <a:ext cx="38" cy="6"/>
                          <a:chOff x="11193" y="981"/>
                          <a:chExt cx="38" cy="6"/>
                        </a:xfrm>
                      </wpg:grpSpPr>
                      <wps:wsp>
                        <wps:cNvPr id="109" name="Freeform 37"/>
                        <wps:cNvSpPr>
                          <a:spLocks/>
                        </wps:cNvSpPr>
                        <wps:spPr bwMode="auto">
                          <a:xfrm>
                            <a:off x="11193" y="981"/>
                            <a:ext cx="38" cy="6"/>
                          </a:xfrm>
                          <a:custGeom>
                            <a:avLst/>
                            <a:gdLst>
                              <a:gd name="T0" fmla="+- 0 11231 11193"/>
                              <a:gd name="T1" fmla="*/ T0 w 38"/>
                              <a:gd name="T2" fmla="+- 0 981 981"/>
                              <a:gd name="T3" fmla="*/ 981 h 6"/>
                              <a:gd name="T4" fmla="+- 0 11226 11193"/>
                              <a:gd name="T5" fmla="*/ T4 w 38"/>
                              <a:gd name="T6" fmla="+- 0 981 981"/>
                              <a:gd name="T7" fmla="*/ 981 h 6"/>
                              <a:gd name="T8" fmla="+- 0 11222 11193"/>
                              <a:gd name="T9" fmla="*/ T8 w 38"/>
                              <a:gd name="T10" fmla="+- 0 982 981"/>
                              <a:gd name="T11" fmla="*/ 982 h 6"/>
                              <a:gd name="T12" fmla="+- 0 11214 11193"/>
                              <a:gd name="T13" fmla="*/ T12 w 38"/>
                              <a:gd name="T14" fmla="+- 0 984 981"/>
                              <a:gd name="T15" fmla="*/ 984 h 6"/>
                              <a:gd name="T16" fmla="+- 0 11205 11193"/>
                              <a:gd name="T17" fmla="*/ T16 w 38"/>
                              <a:gd name="T18" fmla="+- 0 986 981"/>
                              <a:gd name="T19" fmla="*/ 986 h 6"/>
                              <a:gd name="T20" fmla="+- 0 11193 11193"/>
                              <a:gd name="T21" fmla="*/ T20 w 38"/>
                              <a:gd name="T22" fmla="+- 0 987 981"/>
                              <a:gd name="T23" fmla="*/ 987 h 6"/>
                              <a:gd name="T24" fmla="+- 0 11231 11193"/>
                              <a:gd name="T25" fmla="*/ T24 w 38"/>
                              <a:gd name="T26" fmla="+- 0 987 981"/>
                              <a:gd name="T27" fmla="*/ 987 h 6"/>
                              <a:gd name="T28" fmla="+- 0 11231 11193"/>
                              <a:gd name="T29" fmla="*/ T28 w 38"/>
                              <a:gd name="T30" fmla="+- 0 981 981"/>
                              <a:gd name="T31" fmla="*/ 981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6">
                                <a:moveTo>
                                  <a:pt x="38" y="0"/>
                                </a:moveTo>
                                <a:lnTo>
                                  <a:pt x="33" y="0"/>
                                </a:lnTo>
                                <a:lnTo>
                                  <a:pt x="29" y="1"/>
                                </a:lnTo>
                                <a:lnTo>
                                  <a:pt x="21" y="3"/>
                                </a:lnTo>
                                <a:lnTo>
                                  <a:pt x="12" y="5"/>
                                </a:lnTo>
                                <a:lnTo>
                                  <a:pt x="0" y="6"/>
                                </a:lnTo>
                                <a:lnTo>
                                  <a:pt x="38" y="6"/>
                                </a:lnTo>
                                <a:lnTo>
                                  <a:pt x="3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23FF67B" id="Group 83" o:spid="_x0000_s1026" alt="Title: IJT Logo - Description: The International Journal of Telerehabilitation (IJT) Graphic" style="position:absolute;margin-left:477.75pt;margin-top:.95pt;width:32.75pt;height:33.55pt;z-index:-251648000;mso-position-horizontal-relative:margin" coordorigin="10634,930" coordsize="65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">
              <v:group id="Group 12" o:spid="_x0000_s1027" style="position:absolute;left:10644;top:940;width:635;height:635" coordorigin="10644,940"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3" o:spid="_x0000_s1028" style="position:absolute;left:10644;top:940;width:635;height:635;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" path="m,635r635,l635,,,,,635e" fillcolor="#4c66af" stroked="f">
                  <v:path arrowok="t" o:connecttype="custom" o:connectlocs="0,1575;635,1575;635,940;0,940;0,1575" o:connectangles="0,0,0,0,0"/>
                </v:shape>
              </v:group>
              <v:group id="Group 14" o:spid="_x0000_s1029" style="position:absolute;left:10744;top:1076;width:121;height:388" coordorigin="10744,1076"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5" o:spid="_x0000_s1030"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" path="m120,380l2,380r-1,2l1,387r3,1l24,388r22,-1l64,387r56,l121,386r,-4l120,380e" stroked="f">
                  <v:path arrowok="t" o:connecttype="custom" o:connectlocs="120,1456;2,1456;1,1458;1,1463;4,1464;24,1464;46,1463;64,1463;120,1463;121,1462;121,1458;120,1456" o:connectangles="0,0,0,0,0,0,0,0,0,0,0,0"/>
                </v:shape>
                <v:shape id="Freeform 16" o:spid="_x0000_s1031"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" path="m120,387r-56,l87,388r26,l119,388r1,-1e" stroked="f">
                  <v:path arrowok="t" o:connecttype="custom" o:connectlocs="120,1463;64,1463;87,1464;113,1464;119,1464;120,1463" o:connectangles="0,0,0,0,0,0"/>
                </v:shape>
                <v:shape id="Freeform 17" o:spid="_x0000_s1032"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" path="m99,9l7,9r6,l18,11,34,289r-1,12l30,365,19,377r-4,2l9,380r104,l103,379,82,375,77,310r,-32l77,53r,-10l77,38,78,20r3,-7l99,9e" stroked="f">
                  <v:path arrowok="t" o:connecttype="custom" o:connectlocs="99,1085;7,1085;13,1085;18,1087;34,1365;33,1377;30,1441;19,1453;15,1455;9,1456;113,1456;103,1455;82,1451;77,1386;77,1354;77,1129;77,1119;77,1114;78,1096;81,1089;99,1085" o:connectangles="0,0,0,0,0,0,0,0,0,0,0,0,0,0,0,0,0,0,0,0,0"/>
                </v:shape>
                <v:shape id="Freeform 18" o:spid="_x0000_s1033"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" path="m7,l2,,,2,,6,1,9r106,l109,6r,-4l52,2,31,1,7,e" stroked="f">
                  <v:path arrowok="t" o:connecttype="custom" o:connectlocs="7,1076;2,1076;0,1078;0,1082;1,1085;107,1085;109,1082;109,1078;52,1078;31,1077;7,1076" o:connectangles="0,0,0,0,0,0,0,0,0,0,0"/>
                </v:shape>
                <v:shape id="Freeform 19" o:spid="_x0000_s1034"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" path="m107,l91,1,52,2r57,l107,e" stroked="f">
                  <v:path arrowok="t" o:connecttype="custom" o:connectlocs="107,1076;91,1077;52,1078;109,1078;107,1076" o:connectangles="0,0,0,0,0"/>
                </v:shape>
              </v:group>
              <v:group id="Group 20" o:spid="_x0000_s1035" style="position:absolute;left:10854;top:1085;width:132;height:507" coordorigin="10854,1085"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1" o:spid="_x0000_s1036" style="position:absolute;left:10854;top:1085;width:132;height:507;visibility:visible;mso-wrap-style:square;v-text-anchor:top"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" path="m133,l35,r8,l47,1,67,140r,182l61,402,39,460,6,495r-4,3l,500r,6l2,506r3,l6,506r1,l55,468,98,406r11,-65l110,65r,-21l111,34r,-5l112,11r2,-7l133,e" stroked="f">
                  <v:path arrowok="t" o:connecttype="custom" o:connectlocs="133,1085;35,1085;43,1085;47,1086;67,1225;67,1407;61,1487;39,1545;6,1580;2,1583;0,1585;0,1591;2,1591;5,1591;6,1591;7,1591;55,1553;98,1491;109,1426;110,1150;110,1129;111,1119;111,1114;112,1096;114,1089;133,1085" o:connectangles="0,0,0,0,0,0,0,0,0,0,0,0,0,0,0,0,0,0,0,0,0,0,0,0,0,0"/>
                </v:shape>
              </v:group>
              <v:group id="Group 22" o:spid="_x0000_s1037" style="position:absolute;left:10881;top:1076;width:115;height:8" coordorigin="10881,1076"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23" o:spid="_x0000_s1038" style="position:absolute;left:10881;top:1076;width:115;height:8;visibility:visible;mso-wrap-style:square;v-text-anchor:top"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" path="m8,l3,,,2,,6,3,9r111,l116,6r,-4l115,1,55,1,33,1,8,e" stroked="f">
                  <v:path arrowok="t" o:connecttype="custom" o:connectlocs="8,1076;3,1076;0,1078;0,1082;3,1085;114,1085;116,1082;116,1078;115,1077;55,1077;33,1077;8,1076" o:connectangles="0,0,0,0,0,0,0,0,0,0,0,0"/>
                </v:shape>
              </v:group>
              <v:group id="Group 24" o:spid="_x0000_s1039" style="position:absolute;left:10936;top:1076;width:60;height:2" coordorigin="10936,1076"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25" o:spid="_x0000_s1040" style="position:absolute;left:10936;top:1076;width:60;height:2;visibility:visible;mso-wrap-style:square;v-text-anchor:top" coordsize="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" path="m59,l40,1,17,1,,1r60,l59,e" stroked="f">
                  <v:path arrowok="t" o:connecttype="custom" o:connectlocs="59,2152;40,2154;17,2154;0,2154;60,2154;59,2152" o:connectangles="0,0,0,0,0,0"/>
                </v:shape>
              </v:group>
              <v:group id="Group 26" o:spid="_x0000_s1041" style="position:absolute;left:11005;top:1458;width:135;height:9" coordorigin="11005,1458"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27" o:spid="_x0000_s1042" style="position:absolute;left:11005;top:1458;width:135;height: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" path="m134,l1,,,2,,8,3,9r20,l62,7r73,l135,2,134,e" fillcolor="#dcd28a" stroked="f">
                  <v:path arrowok="t" o:connecttype="custom" o:connectlocs="134,1458;1,1458;0,1460;0,1466;3,1467;23,1467;62,1465;135,1465;135,1460;134,1458" o:connectangles="0,0,0,0,0,0,0,0,0,0"/>
                </v:shape>
              </v:group>
              <v:group id="Group 28" o:spid="_x0000_s1043" style="position:absolute;left:11067;top:1465;width:73;height:2" coordorigin="11067,1465"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29" o:spid="_x0000_s1044" style="position:absolute;left:11067;top:1465;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" path="m73,l,,14,1r23,l64,2r6,l73,e" fillcolor="#dcd28a" stroked="f">
                  <v:path arrowok="t" o:connecttype="custom" o:connectlocs="73,1465;0,1465;14,1466;37,1466;64,1467;70,1467;73,1465" o:connectangles="0,0,0,0,0,0,0"/>
                </v:shape>
              </v:group>
              <v:group id="Group 30" o:spid="_x0000_s1045" style="position:absolute;left:11014;top:1012;width:117;height:446" coordorigin="11014,1012"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31" o:spid="_x0000_s1046" style="position:absolute;left:11014;top:1012;width:117;height:446;visibility:visible;mso-wrap-style:square;v-text-anchor:top"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" path="m74,l29,r,343l29,363r-4,64l11,443r-5,2l,446r117,l105,445,89,440,75,381,74,270,74,e" fillcolor="#dcd28a" stroked="f">
                  <v:path arrowok="t" o:connecttype="custom" o:connectlocs="74,1012;29,1012;29,1355;29,1375;25,1439;11,1455;6,1457;0,1458;117,1458;105,1457;89,1452;75,1393;74,1282;74,1012" o:connectangles="0,0,0,0,0,0,0,0,0,0,0,0,0,0"/>
                </v:shape>
              </v:group>
              <v:group id="Group 32" o:spid="_x0000_s1047" style="position:absolute;left:11088;top:1012;width:143;height:54" coordorigin="11088,1012"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33" o:spid="_x0000_s1048" style="position:absolute;left:11088;top:1012;width:143;height:54;visibility:visible;mso-wrap-style:square;v-text-anchor:top"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" path="m143,l,,93,4r24,7l129,23r4,14l134,44r,9l135,55r5,l142,52r,-11l143,e" fillcolor="#dcd28a" stroked="f">
                  <v:path arrowok="t" o:connecttype="custom" o:connectlocs="143,1012;0,1012;93,1016;117,1023;129,1035;133,1049;134,1056;134,1065;135,1067;140,1067;142,1064;142,1053;143,1012" o:connectangles="0,0,0,0,0,0,0,0,0,0,0,0,0"/>
                </v:shape>
              </v:group>
              <v:group id="Group 34" o:spid="_x0000_s1049" style="position:absolute;left:10869;top:976;width:363;height:84" coordorigin="10869,976"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35" o:spid="_x0000_s1050" style="position:absolute;left:10869;top:976;width:363;height:84;visibility:visible;mso-wrap-style:square;v-text-anchor:top"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" path="m20,l14,,12,8,,77r,5l1,84r3,l6,83,8,78r3,-9l26,47,43,40,71,38,174,36r188,l362,33r,-22l81,11,63,10,26,6,20,e" fillcolor="#dcd28a" stroked="f">
                  <v:path arrowok="t" o:connecttype="custom" o:connectlocs="20,976;14,976;12,984;0,1053;0,1058;1,1060;4,1060;6,1059;8,1054;11,1045;26,1023;43,1016;71,1014;174,1012;362,1012;362,1009;362,987;81,987;63,986;26,982;20,976" o:connectangles="0,0,0,0,0,0,0,0,0,0,0,0,0,0,0,0,0,0,0,0,0"/>
                </v:shape>
              </v:group>
              <v:group id="Group 36" o:spid="_x0000_s1051" style="position:absolute;left:11193;top:981;width:38;height:6" coordorigin="11193,981"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37" o:spid="_x0000_s1052" style="position:absolute;left:11193;top:981;width:38;height:6;visibility:visible;mso-wrap-style:square;v-text-anchor:top"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" path="m38,l33,,29,1,21,3,12,5,,6r38,l38,e" fillcolor="#dcd28a" stroked="f">
                  <v:path arrowok="t" o:connecttype="custom" o:connectlocs="38,981;33,981;29,982;21,984;12,986;0,987;38,987;38,981" o:connectangles="0,0,0,0,0,0,0,0"/>
                </v:shape>
              </v:group>
              <w10:wrap anchorx="margin"/>
            </v:group>
          </w:pict>
        </mc:Fallback>
      </mc:AlternateContent>
    </w:r>
  </w:p>
  <w:p w14:paraId="26F3233F" w14:textId="77777777" w:rsidR="007F765B" w:rsidRPr="00453EFF" w:rsidRDefault="007F765B" w:rsidP="00B474C2">
    <w:pPr>
      <w:tabs>
        <w:tab w:val="right" w:pos="9450"/>
      </w:tabs>
      <w:spacing w:after="0" w:line="258" w:lineRule="exact"/>
      <w:ind w:left="20" w:right="-54" w:hanging="20"/>
      <w:rPr>
        <w:rFonts w:ascii="Trajan Pro" w:eastAsia="Trajan Pro" w:hAnsi="Trajan Pro" w:cs="Trajan Pro"/>
        <w:sz w:val="21"/>
        <w:szCs w:val="21"/>
      </w:rPr>
    </w:pPr>
    <w:r>
      <w:rPr>
        <w:noProof/>
      </w:rPr>
      <mc:AlternateContent>
        <mc:Choice Requires="wpg">
          <w:drawing>
            <wp:anchor distT="0" distB="0" distL="114300" distR="114300" simplePos="0" relativeHeight="251669504" behindDoc="1" locked="0" layoutInCell="1" allowOverlap="1" wp14:anchorId="45E83AB1" wp14:editId="7920852B">
              <wp:simplePos x="0" y="0"/>
              <wp:positionH relativeFrom="page">
                <wp:posOffset>598805</wp:posOffset>
              </wp:positionH>
              <wp:positionV relativeFrom="page">
                <wp:posOffset>1057910</wp:posOffset>
              </wp:positionV>
              <wp:extent cx="6117590" cy="55245"/>
              <wp:effectExtent l="0" t="0" r="16510" b="20955"/>
              <wp:wrapNone/>
              <wp:docPr id="110" name="Group 110" descr="Background lines to seperate the header from the body of the text" title="Background li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55245"/>
                        <a:chOff x="943" y="1489"/>
                        <a:chExt cx="9634" cy="87"/>
                      </a:xfrm>
                    </wpg:grpSpPr>
                    <wpg:grpSp>
                      <wpg:cNvPr id="111" name="Group 39"/>
                      <wpg:cNvGrpSpPr>
                        <a:grpSpLocks/>
                      </wpg:cNvGrpSpPr>
                      <wpg:grpSpPr bwMode="auto">
                        <a:xfrm>
                          <a:off x="960" y="1506"/>
                          <a:ext cx="9601" cy="2"/>
                          <a:chOff x="960" y="1506"/>
                          <a:chExt cx="9601" cy="2"/>
                        </a:xfrm>
                      </wpg:grpSpPr>
                      <wps:wsp>
                        <wps:cNvPr id="112" name="Freeform 40"/>
                        <wps:cNvSpPr>
                          <a:spLocks/>
                        </wps:cNvSpPr>
                        <wps:spPr bwMode="auto">
                          <a:xfrm>
                            <a:off x="960" y="1506"/>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21057">
                            <a:solidFill>
                              <a:srgbClr val="4C6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41"/>
                      <wpg:cNvGrpSpPr>
                        <a:grpSpLocks/>
                      </wpg:cNvGrpSpPr>
                      <wpg:grpSpPr bwMode="auto">
                        <a:xfrm>
                          <a:off x="960" y="1568"/>
                          <a:ext cx="9601" cy="2"/>
                          <a:chOff x="960" y="1568"/>
                          <a:chExt cx="9601" cy="2"/>
                        </a:xfrm>
                      </wpg:grpSpPr>
                      <wps:wsp>
                        <wps:cNvPr id="114" name="Freeform 42" descr="Background Lines betweenheder and body of text" title="Background Lines"/>
                        <wps:cNvSpPr>
                          <a:spLocks/>
                        </wps:cNvSpPr>
                        <wps:spPr bwMode="auto">
                          <a:xfrm>
                            <a:off x="960" y="1568"/>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11151">
                            <a:solidFill>
                              <a:srgbClr val="DCD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A2068CE" id="Group 110" o:spid="_x0000_s1026" alt="Title: Background lines - Description: Background lines to seperate the header from the body of the text" style="position:absolute;margin-left:47.15pt;margin-top:83.3pt;width:481.7pt;height:4.35pt;z-index:-251646976;mso-position-horizontal-relative:page;mso-position-vertical-relative:page" coordorigin="943,1489" coordsize="96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">
              <v:group id="Group 39" o:spid="_x0000_s1027" style="position:absolute;left:960;top:1506;width:9601;height:2" coordorigin="960,1506"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40" o:spid="_x0000_s1028" style="position:absolute;left:960;top:1506;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" path="m,l9601,e" filled="f" strokecolor="#4c66af" strokeweight=".58492mm">
                  <v:path arrowok="t" o:connecttype="custom" o:connectlocs="0,0;9601,0" o:connectangles="0,0"/>
                </v:shape>
              </v:group>
              <v:group id="Group 41" o:spid="_x0000_s1029" style="position:absolute;left:960;top:1568;width:9601;height:2" coordorigin="960,1568"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42" o:spid="_x0000_s1030" alt="Background Lines betweenheder and body of text" style="position:absolute;left:960;top:1568;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" path="m,l9601,e" filled="f" strokecolor="#dcd28a" strokeweight=".30975mm">
                  <v:path arrowok="t" o:connecttype="custom" o:connectlocs="0,0;9601,0" o:connectangles="0,0"/>
                </v:shape>
              </v:group>
              <w10:wrap anchorx="page" anchory="page"/>
            </v:group>
          </w:pict>
        </mc:Fallback>
      </mc:AlternateContent>
    </w:r>
    <w:r>
      <w:rPr>
        <w:rFonts w:ascii="Trajan Pro" w:eastAsia="Trajan Pro" w:hAnsi="Trajan Pro" w:cs="Trajan Pro"/>
        <w:color w:val="4E66A4"/>
        <w:position w:val="1"/>
      </w:rPr>
      <w:tab/>
    </w:r>
    <w:r>
      <w:rPr>
        <w:rFonts w:ascii="Trajan Pro" w:eastAsia="Trajan Pro" w:hAnsi="Trajan Pro" w:cs="Trajan Pro"/>
        <w:color w:val="4E66A4"/>
        <w:position w:val="1"/>
      </w:rPr>
      <w:tab/>
    </w:r>
    <w:r w:rsidRPr="00453EFF">
      <w:rPr>
        <w:rFonts w:ascii="Trajan Pro" w:eastAsia="Trajan Pro" w:hAnsi="Trajan Pro" w:cs="Trajan Pro"/>
        <w:color w:val="4E66A4"/>
        <w:position w:val="1"/>
        <w:sz w:val="21"/>
        <w:szCs w:val="21"/>
      </w:rPr>
      <w:t>Intern</w:t>
    </w:r>
    <w:r w:rsidRPr="00453EFF">
      <w:rPr>
        <w:rFonts w:ascii="Trajan Pro" w:eastAsia="Trajan Pro" w:hAnsi="Trajan Pro" w:cs="Trajan Pro"/>
        <w:color w:val="4E66A4"/>
        <w:spacing w:val="-14"/>
        <w:position w:val="1"/>
        <w:sz w:val="21"/>
        <w:szCs w:val="21"/>
      </w:rPr>
      <w:t>a</w:t>
    </w:r>
    <w:r w:rsidRPr="00453EFF">
      <w:rPr>
        <w:rFonts w:ascii="Trajan Pro" w:eastAsia="Trajan Pro" w:hAnsi="Trajan Pro" w:cs="Trajan Pro"/>
        <w:color w:val="4E66A4"/>
        <w:position w:val="1"/>
        <w:sz w:val="21"/>
        <w:szCs w:val="21"/>
      </w:rPr>
      <w:t>t</w:t>
    </w:r>
    <w:r w:rsidRPr="00453EFF">
      <w:rPr>
        <w:rFonts w:ascii="Trajan Pro" w:eastAsia="Trajan Pro" w:hAnsi="Trajan Pro" w:cs="Trajan Pro"/>
        <w:color w:val="4E66A4"/>
        <w:spacing w:val="-3"/>
        <w:position w:val="1"/>
        <w:sz w:val="21"/>
        <w:szCs w:val="21"/>
      </w:rPr>
      <w:t>i</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 xml:space="preserve">nal </w:t>
    </w:r>
    <w:r w:rsidRPr="00453EFF">
      <w:rPr>
        <w:rFonts w:ascii="Trajan Pro" w:eastAsia="Trajan Pro" w:hAnsi="Trajan Pro" w:cs="Trajan Pro"/>
        <w:color w:val="4E66A4"/>
        <w:spacing w:val="-2"/>
        <w:position w:val="1"/>
        <w:sz w:val="21"/>
        <w:szCs w:val="21"/>
      </w:rPr>
      <w:t>J</w:t>
    </w:r>
    <w:r w:rsidRPr="00453EFF">
      <w:rPr>
        <w:rFonts w:ascii="Trajan Pro" w:eastAsia="Trajan Pro" w:hAnsi="Trajan Pro" w:cs="Trajan Pro"/>
        <w:color w:val="4E66A4"/>
        <w:position w:val="1"/>
        <w:sz w:val="21"/>
        <w:szCs w:val="21"/>
      </w:rPr>
      <w:t xml:space="preserve">ournal </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 xml:space="preserve">f </w:t>
    </w:r>
    <w:r w:rsidRPr="00453EFF">
      <w:rPr>
        <w:rFonts w:ascii="Trajan Pro" w:eastAsia="Trajan Pro" w:hAnsi="Trajan Pro" w:cs="Trajan Pro"/>
        <w:color w:val="4E66A4"/>
        <w:spacing w:val="-4"/>
        <w:position w:val="1"/>
        <w:sz w:val="21"/>
        <w:szCs w:val="21"/>
      </w:rPr>
      <w:t>T</w:t>
    </w:r>
    <w:r w:rsidRPr="00453EFF">
      <w:rPr>
        <w:rFonts w:ascii="Trajan Pro" w:eastAsia="Trajan Pro" w:hAnsi="Trajan Pro" w:cs="Trajan Pro"/>
        <w:color w:val="4E66A4"/>
        <w:position w:val="1"/>
        <w:sz w:val="21"/>
        <w:szCs w:val="21"/>
      </w:rPr>
      <w:t>elereha</w:t>
    </w:r>
    <w:r w:rsidRPr="00453EFF">
      <w:rPr>
        <w:rFonts w:ascii="Trajan Pro" w:eastAsia="Trajan Pro" w:hAnsi="Trajan Pro" w:cs="Trajan Pro"/>
        <w:color w:val="4E66A4"/>
        <w:spacing w:val="-7"/>
        <w:position w:val="1"/>
        <w:sz w:val="21"/>
        <w:szCs w:val="21"/>
      </w:rPr>
      <w:t>b</w:t>
    </w:r>
    <w:r w:rsidRPr="00453EFF">
      <w:rPr>
        <w:rFonts w:ascii="Trajan Pro" w:eastAsia="Trajan Pro" w:hAnsi="Trajan Pro" w:cs="Trajan Pro"/>
        <w:color w:val="4E66A4"/>
        <w:spacing w:val="-4"/>
        <w:position w:val="1"/>
        <w:sz w:val="21"/>
        <w:szCs w:val="21"/>
      </w:rPr>
      <w:t>i</w:t>
    </w:r>
    <w:r w:rsidRPr="00453EFF">
      <w:rPr>
        <w:rFonts w:ascii="Trajan Pro" w:eastAsia="Trajan Pro" w:hAnsi="Trajan Pro" w:cs="Trajan Pro"/>
        <w:color w:val="4E66A4"/>
        <w:position w:val="1"/>
        <w:sz w:val="21"/>
        <w:szCs w:val="21"/>
      </w:rPr>
      <w:t>li</w:t>
    </w:r>
    <w:r w:rsidRPr="00453EFF">
      <w:rPr>
        <w:rFonts w:ascii="Trajan Pro" w:eastAsia="Trajan Pro" w:hAnsi="Trajan Pro" w:cs="Trajan Pro"/>
        <w:color w:val="4E66A4"/>
        <w:spacing w:val="-9"/>
        <w:position w:val="1"/>
        <w:sz w:val="21"/>
        <w:szCs w:val="21"/>
      </w:rPr>
      <w:t>t</w:t>
    </w:r>
    <w:r w:rsidRPr="00453EFF">
      <w:rPr>
        <w:rFonts w:ascii="Trajan Pro" w:eastAsia="Trajan Pro" w:hAnsi="Trajan Pro" w:cs="Trajan Pro"/>
        <w:color w:val="4E66A4"/>
        <w:spacing w:val="-14"/>
        <w:position w:val="1"/>
        <w:sz w:val="21"/>
        <w:szCs w:val="21"/>
      </w:rPr>
      <w:t>a</w:t>
    </w:r>
    <w:r w:rsidRPr="00453EFF">
      <w:rPr>
        <w:rFonts w:ascii="Trajan Pro" w:eastAsia="Trajan Pro" w:hAnsi="Trajan Pro" w:cs="Trajan Pro"/>
        <w:color w:val="4E66A4"/>
        <w:position w:val="1"/>
        <w:sz w:val="21"/>
        <w:szCs w:val="21"/>
      </w:rPr>
      <w:t>t</w:t>
    </w:r>
    <w:r w:rsidRPr="00453EFF">
      <w:rPr>
        <w:rFonts w:ascii="Trajan Pro" w:eastAsia="Trajan Pro" w:hAnsi="Trajan Pro" w:cs="Trajan Pro"/>
        <w:color w:val="4E66A4"/>
        <w:spacing w:val="-3"/>
        <w:position w:val="1"/>
        <w:sz w:val="21"/>
        <w:szCs w:val="21"/>
      </w:rPr>
      <w:t>i</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 xml:space="preserve">n </w:t>
    </w:r>
    <w:r w:rsidRPr="00453EFF">
      <w:rPr>
        <w:rFonts w:ascii="Trajan Pro" w:eastAsia="Trajan Pro" w:hAnsi="Trajan Pro" w:cs="Trajan Pro"/>
        <w:b/>
        <w:bCs/>
        <w:color w:val="B5AE74"/>
        <w:position w:val="1"/>
        <w:sz w:val="21"/>
        <w:szCs w:val="21"/>
      </w:rPr>
      <w:t>•</w:t>
    </w:r>
    <w:r w:rsidRPr="00453EFF">
      <w:rPr>
        <w:rFonts w:ascii="Trajan Pro" w:eastAsia="Trajan Pro" w:hAnsi="Trajan Pro" w:cs="Trajan Pro"/>
        <w:b/>
        <w:bCs/>
        <w:color w:val="B5AE74"/>
        <w:spacing w:val="6"/>
        <w:position w:val="1"/>
        <w:sz w:val="21"/>
        <w:szCs w:val="21"/>
      </w:rPr>
      <w:t xml:space="preserve"> </w:t>
    </w:r>
    <w:r w:rsidRPr="00453EFF">
      <w:rPr>
        <w:rFonts w:ascii="Trajan Pro" w:eastAsia="Trajan Pro" w:hAnsi="Trajan Pro" w:cs="Trajan Pro"/>
        <w:color w:val="B5AE74"/>
        <w:position w:val="1"/>
        <w:sz w:val="21"/>
        <w:szCs w:val="21"/>
      </w:rPr>
      <w:t>telerehab.</w:t>
    </w:r>
    <w:r w:rsidRPr="00453EFF">
      <w:rPr>
        <w:rFonts w:ascii="Trajan Pro" w:eastAsia="Trajan Pro" w:hAnsi="Trajan Pro" w:cs="Trajan Pro"/>
        <w:color w:val="B5AE74"/>
        <w:spacing w:val="-3"/>
        <w:position w:val="1"/>
        <w:sz w:val="21"/>
        <w:szCs w:val="21"/>
      </w:rPr>
      <w:t>p</w:t>
    </w:r>
    <w:r w:rsidRPr="00453EFF">
      <w:rPr>
        <w:rFonts w:ascii="Trajan Pro" w:eastAsia="Trajan Pro" w:hAnsi="Trajan Pro" w:cs="Trajan Pro"/>
        <w:color w:val="B5AE74"/>
        <w:position w:val="1"/>
        <w:sz w:val="21"/>
        <w:szCs w:val="21"/>
      </w:rPr>
      <w:t>i</w:t>
    </w:r>
    <w:r w:rsidRPr="00453EFF">
      <w:rPr>
        <w:rFonts w:ascii="Trajan Pro" w:eastAsia="Trajan Pro" w:hAnsi="Trajan Pro" w:cs="Trajan Pro"/>
        <w:color w:val="B5AE74"/>
        <w:spacing w:val="2"/>
        <w:position w:val="1"/>
        <w:sz w:val="21"/>
        <w:szCs w:val="21"/>
      </w:rPr>
      <w:t>t</w:t>
    </w:r>
    <w:r w:rsidRPr="00453EFF">
      <w:rPr>
        <w:rFonts w:ascii="Trajan Pro" w:eastAsia="Trajan Pro" w:hAnsi="Trajan Pro" w:cs="Trajan Pro"/>
        <w:color w:val="B5AE74"/>
        <w:spacing w:val="-23"/>
        <w:position w:val="1"/>
        <w:sz w:val="21"/>
        <w:szCs w:val="21"/>
      </w:rPr>
      <w:t>t</w:t>
    </w:r>
    <w:r w:rsidRPr="00453EFF">
      <w:rPr>
        <w:rFonts w:ascii="Trajan Pro" w:eastAsia="Trajan Pro" w:hAnsi="Trajan Pro" w:cs="Trajan Pro"/>
        <w:color w:val="B5AE74"/>
        <w:position w:val="1"/>
        <w:sz w:val="21"/>
        <w:szCs w:val="21"/>
      </w:rPr>
      <w:t>.edu</w:t>
    </w:r>
  </w:p>
  <w:p w14:paraId="589BF18A" w14:textId="77777777" w:rsidR="007F765B" w:rsidRPr="00B474C2" w:rsidRDefault="007F765B" w:rsidP="00D92F1E">
    <w:pPr>
      <w:pStyle w:val="Header"/>
      <w:spacing w:after="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9C9FA" w14:textId="77777777" w:rsidR="007F765B" w:rsidRDefault="007F765B" w:rsidP="008955ED">
    <w:pPr>
      <w:tabs>
        <w:tab w:val="right" w:pos="9450"/>
      </w:tabs>
      <w:spacing w:after="0" w:line="258" w:lineRule="exact"/>
      <w:ind w:left="20" w:right="-54" w:hanging="20"/>
      <w:rPr>
        <w:rFonts w:ascii="Trajan Pro" w:eastAsia="Trajan Pro" w:hAnsi="Trajan Pro" w:cs="Trajan Pro"/>
        <w:color w:val="4E66A4"/>
        <w:position w:val="1"/>
      </w:rPr>
    </w:pPr>
    <w:r>
      <w:rPr>
        <w:rFonts w:ascii="Trajan Pro" w:eastAsia="Trajan Pro" w:hAnsi="Trajan Pro" w:cs="Trajan Pro"/>
        <w:color w:val="4E66A4"/>
        <w:position w:val="1"/>
      </w:rPr>
      <w:tab/>
    </w:r>
  </w:p>
  <w:p w14:paraId="43363C8F" w14:textId="77777777" w:rsidR="007F765B" w:rsidRDefault="007F765B" w:rsidP="008955ED">
    <w:pPr>
      <w:tabs>
        <w:tab w:val="right" w:pos="9450"/>
      </w:tabs>
      <w:spacing w:after="0" w:line="258" w:lineRule="exact"/>
      <w:ind w:right="-54" w:firstLine="0"/>
      <w:rPr>
        <w:rFonts w:ascii="Trajan Pro" w:eastAsia="Trajan Pro" w:hAnsi="Trajan Pro" w:cs="Trajan Pro"/>
        <w:color w:val="4E66A4"/>
        <w:position w:val="1"/>
      </w:rPr>
    </w:pPr>
  </w:p>
  <w:p w14:paraId="12BE1165" w14:textId="77777777" w:rsidR="007F765B" w:rsidRDefault="007F765B" w:rsidP="008955ED">
    <w:pPr>
      <w:tabs>
        <w:tab w:val="right" w:pos="9450"/>
      </w:tabs>
      <w:spacing w:after="0" w:line="258" w:lineRule="exact"/>
      <w:ind w:right="-54" w:firstLine="0"/>
      <w:rPr>
        <w:rFonts w:ascii="Trajan Pro" w:eastAsia="Trajan Pro" w:hAnsi="Trajan Pro" w:cs="Trajan Pro"/>
        <w:color w:val="4E66A4"/>
        <w:position w:val="1"/>
      </w:rPr>
    </w:pPr>
  </w:p>
  <w:p w14:paraId="20AE0232" w14:textId="77777777" w:rsidR="007F765B" w:rsidRDefault="007F765B" w:rsidP="008955ED">
    <w:pPr>
      <w:tabs>
        <w:tab w:val="right" w:pos="9450"/>
      </w:tabs>
      <w:spacing w:after="0" w:line="258" w:lineRule="exact"/>
      <w:ind w:left="20" w:right="-54" w:hanging="20"/>
      <w:rPr>
        <w:rFonts w:ascii="Trajan Pro" w:eastAsia="Trajan Pro" w:hAnsi="Trajan Pro" w:cs="Trajan Pro"/>
        <w:color w:val="4E66A4"/>
        <w:position w:val="1"/>
      </w:rPr>
    </w:pPr>
    <w:r>
      <w:rPr>
        <w:noProof/>
      </w:rPr>
      <mc:AlternateContent>
        <mc:Choice Requires="wpg">
          <w:drawing>
            <wp:anchor distT="0" distB="0" distL="114300" distR="114300" simplePos="0" relativeHeight="251660288" behindDoc="1" locked="0" layoutInCell="1" allowOverlap="1" wp14:anchorId="506CDC75" wp14:editId="7B526531">
              <wp:simplePos x="0" y="0"/>
              <wp:positionH relativeFrom="margin">
                <wp:posOffset>6067425</wp:posOffset>
              </wp:positionH>
              <wp:positionV relativeFrom="paragraph">
                <wp:posOffset>12065</wp:posOffset>
              </wp:positionV>
              <wp:extent cx="415925" cy="426085"/>
              <wp:effectExtent l="0" t="0" r="3175" b="0"/>
              <wp:wrapNone/>
              <wp:docPr id="13" name="Group 13" descr="Background of IJT logo&#10;" title="Background of 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426085"/>
                        <a:chOff x="10634" y="930"/>
                        <a:chExt cx="655" cy="671"/>
                      </a:xfrm>
                    </wpg:grpSpPr>
                    <wpg:grpSp>
                      <wpg:cNvPr id="14" name="Group 12"/>
                      <wpg:cNvGrpSpPr>
                        <a:grpSpLocks/>
                      </wpg:cNvGrpSpPr>
                      <wpg:grpSpPr bwMode="auto">
                        <a:xfrm>
                          <a:off x="10644" y="940"/>
                          <a:ext cx="635" cy="635"/>
                          <a:chOff x="10644" y="940"/>
                          <a:chExt cx="635" cy="635"/>
                        </a:xfrm>
                      </wpg:grpSpPr>
                      <wps:wsp>
                        <wps:cNvPr id="15" name="Freeform 13"/>
                        <wps:cNvSpPr>
                          <a:spLocks/>
                        </wps:cNvSpPr>
                        <wps:spPr bwMode="auto">
                          <a:xfrm>
                            <a:off x="10644" y="940"/>
                            <a:ext cx="635" cy="635"/>
                          </a:xfrm>
                          <a:custGeom>
                            <a:avLst/>
                            <a:gdLst>
                              <a:gd name="T0" fmla="+- 0 10644 10644"/>
                              <a:gd name="T1" fmla="*/ T0 w 635"/>
                              <a:gd name="T2" fmla="+- 0 1575 940"/>
                              <a:gd name="T3" fmla="*/ 1575 h 635"/>
                              <a:gd name="T4" fmla="+- 0 11279 10644"/>
                              <a:gd name="T5" fmla="*/ T4 w 635"/>
                              <a:gd name="T6" fmla="+- 0 1575 940"/>
                              <a:gd name="T7" fmla="*/ 1575 h 635"/>
                              <a:gd name="T8" fmla="+- 0 11279 10644"/>
                              <a:gd name="T9" fmla="*/ T8 w 635"/>
                              <a:gd name="T10" fmla="+- 0 940 940"/>
                              <a:gd name="T11" fmla="*/ 940 h 635"/>
                              <a:gd name="T12" fmla="+- 0 10644 10644"/>
                              <a:gd name="T13" fmla="*/ T12 w 635"/>
                              <a:gd name="T14" fmla="+- 0 940 940"/>
                              <a:gd name="T15" fmla="*/ 940 h 635"/>
                              <a:gd name="T16" fmla="+- 0 10644 10644"/>
                              <a:gd name="T17" fmla="*/ T16 w 635"/>
                              <a:gd name="T18" fmla="+- 0 1575 940"/>
                              <a:gd name="T19" fmla="*/ 1575 h 635"/>
                            </a:gdLst>
                            <a:ahLst/>
                            <a:cxnLst>
                              <a:cxn ang="0">
                                <a:pos x="T1" y="T3"/>
                              </a:cxn>
                              <a:cxn ang="0">
                                <a:pos x="T5" y="T7"/>
                              </a:cxn>
                              <a:cxn ang="0">
                                <a:pos x="T9" y="T11"/>
                              </a:cxn>
                              <a:cxn ang="0">
                                <a:pos x="T13" y="T15"/>
                              </a:cxn>
                              <a:cxn ang="0">
                                <a:pos x="T17" y="T19"/>
                              </a:cxn>
                            </a:cxnLst>
                            <a:rect l="0" t="0" r="r" b="b"/>
                            <a:pathLst>
                              <a:path w="635" h="635">
                                <a:moveTo>
                                  <a:pt x="0" y="635"/>
                                </a:moveTo>
                                <a:lnTo>
                                  <a:pt x="635" y="635"/>
                                </a:lnTo>
                                <a:lnTo>
                                  <a:pt x="635" y="0"/>
                                </a:lnTo>
                                <a:lnTo>
                                  <a:pt x="0" y="0"/>
                                </a:lnTo>
                                <a:lnTo>
                                  <a:pt x="0" y="635"/>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4"/>
                      <wpg:cNvGrpSpPr>
                        <a:grpSpLocks/>
                      </wpg:cNvGrpSpPr>
                      <wpg:grpSpPr bwMode="auto">
                        <a:xfrm>
                          <a:off x="10744" y="1076"/>
                          <a:ext cx="121" cy="388"/>
                          <a:chOff x="10744" y="1076"/>
                          <a:chExt cx="121" cy="388"/>
                        </a:xfrm>
                      </wpg:grpSpPr>
                      <wps:wsp>
                        <wps:cNvPr id="17" name="Freeform 15"/>
                        <wps:cNvSpPr>
                          <a:spLocks/>
                        </wps:cNvSpPr>
                        <wps:spPr bwMode="auto">
                          <a:xfrm>
                            <a:off x="10744" y="1076"/>
                            <a:ext cx="121" cy="388"/>
                          </a:xfrm>
                          <a:custGeom>
                            <a:avLst/>
                            <a:gdLst>
                              <a:gd name="T0" fmla="+- 0 10864 10744"/>
                              <a:gd name="T1" fmla="*/ T0 w 121"/>
                              <a:gd name="T2" fmla="+- 0 1456 1076"/>
                              <a:gd name="T3" fmla="*/ 1456 h 388"/>
                              <a:gd name="T4" fmla="+- 0 10746 10744"/>
                              <a:gd name="T5" fmla="*/ T4 w 121"/>
                              <a:gd name="T6" fmla="+- 0 1456 1076"/>
                              <a:gd name="T7" fmla="*/ 1456 h 388"/>
                              <a:gd name="T8" fmla="+- 0 10745 10744"/>
                              <a:gd name="T9" fmla="*/ T8 w 121"/>
                              <a:gd name="T10" fmla="+- 0 1458 1076"/>
                              <a:gd name="T11" fmla="*/ 1458 h 388"/>
                              <a:gd name="T12" fmla="+- 0 10745 10744"/>
                              <a:gd name="T13" fmla="*/ T12 w 121"/>
                              <a:gd name="T14" fmla="+- 0 1463 1076"/>
                              <a:gd name="T15" fmla="*/ 1463 h 388"/>
                              <a:gd name="T16" fmla="+- 0 10748 10744"/>
                              <a:gd name="T17" fmla="*/ T16 w 121"/>
                              <a:gd name="T18" fmla="+- 0 1464 1076"/>
                              <a:gd name="T19" fmla="*/ 1464 h 388"/>
                              <a:gd name="T20" fmla="+- 0 10768 10744"/>
                              <a:gd name="T21" fmla="*/ T20 w 121"/>
                              <a:gd name="T22" fmla="+- 0 1464 1076"/>
                              <a:gd name="T23" fmla="*/ 1464 h 388"/>
                              <a:gd name="T24" fmla="+- 0 10790 10744"/>
                              <a:gd name="T25" fmla="*/ T24 w 121"/>
                              <a:gd name="T26" fmla="+- 0 1463 1076"/>
                              <a:gd name="T27" fmla="*/ 1463 h 388"/>
                              <a:gd name="T28" fmla="+- 0 10808 10744"/>
                              <a:gd name="T29" fmla="*/ T28 w 121"/>
                              <a:gd name="T30" fmla="+- 0 1463 1076"/>
                              <a:gd name="T31" fmla="*/ 1463 h 388"/>
                              <a:gd name="T32" fmla="+- 0 10864 10744"/>
                              <a:gd name="T33" fmla="*/ T32 w 121"/>
                              <a:gd name="T34" fmla="+- 0 1463 1076"/>
                              <a:gd name="T35" fmla="*/ 1463 h 388"/>
                              <a:gd name="T36" fmla="+- 0 10865 10744"/>
                              <a:gd name="T37" fmla="*/ T36 w 121"/>
                              <a:gd name="T38" fmla="+- 0 1462 1076"/>
                              <a:gd name="T39" fmla="*/ 1462 h 388"/>
                              <a:gd name="T40" fmla="+- 0 10865 10744"/>
                              <a:gd name="T41" fmla="*/ T40 w 121"/>
                              <a:gd name="T42" fmla="+- 0 1458 1076"/>
                              <a:gd name="T43" fmla="*/ 1458 h 388"/>
                              <a:gd name="T44" fmla="+- 0 10864 10744"/>
                              <a:gd name="T45" fmla="*/ T44 w 121"/>
                              <a:gd name="T46" fmla="+- 0 1456 1076"/>
                              <a:gd name="T47" fmla="*/ 145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1" h="388">
                                <a:moveTo>
                                  <a:pt x="120" y="380"/>
                                </a:moveTo>
                                <a:lnTo>
                                  <a:pt x="2" y="380"/>
                                </a:lnTo>
                                <a:lnTo>
                                  <a:pt x="1" y="382"/>
                                </a:lnTo>
                                <a:lnTo>
                                  <a:pt x="1" y="387"/>
                                </a:lnTo>
                                <a:lnTo>
                                  <a:pt x="4" y="388"/>
                                </a:lnTo>
                                <a:lnTo>
                                  <a:pt x="24" y="388"/>
                                </a:lnTo>
                                <a:lnTo>
                                  <a:pt x="46" y="387"/>
                                </a:lnTo>
                                <a:lnTo>
                                  <a:pt x="64" y="387"/>
                                </a:lnTo>
                                <a:lnTo>
                                  <a:pt x="120" y="387"/>
                                </a:lnTo>
                                <a:lnTo>
                                  <a:pt x="121" y="386"/>
                                </a:lnTo>
                                <a:lnTo>
                                  <a:pt x="121" y="382"/>
                                </a:lnTo>
                                <a:lnTo>
                                  <a:pt x="120" y="3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0744" y="1076"/>
                            <a:ext cx="121" cy="388"/>
                          </a:xfrm>
                          <a:custGeom>
                            <a:avLst/>
                            <a:gdLst>
                              <a:gd name="T0" fmla="+- 0 10864 10744"/>
                              <a:gd name="T1" fmla="*/ T0 w 121"/>
                              <a:gd name="T2" fmla="+- 0 1463 1076"/>
                              <a:gd name="T3" fmla="*/ 1463 h 388"/>
                              <a:gd name="T4" fmla="+- 0 10808 10744"/>
                              <a:gd name="T5" fmla="*/ T4 w 121"/>
                              <a:gd name="T6" fmla="+- 0 1463 1076"/>
                              <a:gd name="T7" fmla="*/ 1463 h 388"/>
                              <a:gd name="T8" fmla="+- 0 10831 10744"/>
                              <a:gd name="T9" fmla="*/ T8 w 121"/>
                              <a:gd name="T10" fmla="+- 0 1464 1076"/>
                              <a:gd name="T11" fmla="*/ 1464 h 388"/>
                              <a:gd name="T12" fmla="+- 0 10857 10744"/>
                              <a:gd name="T13" fmla="*/ T12 w 121"/>
                              <a:gd name="T14" fmla="+- 0 1464 1076"/>
                              <a:gd name="T15" fmla="*/ 1464 h 388"/>
                              <a:gd name="T16" fmla="+- 0 10863 10744"/>
                              <a:gd name="T17" fmla="*/ T16 w 121"/>
                              <a:gd name="T18" fmla="+- 0 1464 1076"/>
                              <a:gd name="T19" fmla="*/ 1464 h 388"/>
                              <a:gd name="T20" fmla="+- 0 10864 10744"/>
                              <a:gd name="T21" fmla="*/ T20 w 121"/>
                              <a:gd name="T22" fmla="+- 0 1463 1076"/>
                              <a:gd name="T23" fmla="*/ 1463 h 388"/>
                            </a:gdLst>
                            <a:ahLst/>
                            <a:cxnLst>
                              <a:cxn ang="0">
                                <a:pos x="T1" y="T3"/>
                              </a:cxn>
                              <a:cxn ang="0">
                                <a:pos x="T5" y="T7"/>
                              </a:cxn>
                              <a:cxn ang="0">
                                <a:pos x="T9" y="T11"/>
                              </a:cxn>
                              <a:cxn ang="0">
                                <a:pos x="T13" y="T15"/>
                              </a:cxn>
                              <a:cxn ang="0">
                                <a:pos x="T17" y="T19"/>
                              </a:cxn>
                              <a:cxn ang="0">
                                <a:pos x="T21" y="T23"/>
                              </a:cxn>
                            </a:cxnLst>
                            <a:rect l="0" t="0" r="r" b="b"/>
                            <a:pathLst>
                              <a:path w="121" h="388">
                                <a:moveTo>
                                  <a:pt x="120" y="387"/>
                                </a:moveTo>
                                <a:lnTo>
                                  <a:pt x="64" y="387"/>
                                </a:lnTo>
                                <a:lnTo>
                                  <a:pt x="87" y="388"/>
                                </a:lnTo>
                                <a:lnTo>
                                  <a:pt x="113" y="388"/>
                                </a:lnTo>
                                <a:lnTo>
                                  <a:pt x="119" y="388"/>
                                </a:lnTo>
                                <a:lnTo>
                                  <a:pt x="120" y="3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0744" y="1076"/>
                            <a:ext cx="121" cy="388"/>
                          </a:xfrm>
                          <a:custGeom>
                            <a:avLst/>
                            <a:gdLst>
                              <a:gd name="T0" fmla="+- 0 10843 10744"/>
                              <a:gd name="T1" fmla="*/ T0 w 121"/>
                              <a:gd name="T2" fmla="+- 0 1085 1076"/>
                              <a:gd name="T3" fmla="*/ 1085 h 388"/>
                              <a:gd name="T4" fmla="+- 0 10751 10744"/>
                              <a:gd name="T5" fmla="*/ T4 w 121"/>
                              <a:gd name="T6" fmla="+- 0 1085 1076"/>
                              <a:gd name="T7" fmla="*/ 1085 h 388"/>
                              <a:gd name="T8" fmla="+- 0 10757 10744"/>
                              <a:gd name="T9" fmla="*/ T8 w 121"/>
                              <a:gd name="T10" fmla="+- 0 1085 1076"/>
                              <a:gd name="T11" fmla="*/ 1085 h 388"/>
                              <a:gd name="T12" fmla="+- 0 10762 10744"/>
                              <a:gd name="T13" fmla="*/ T12 w 121"/>
                              <a:gd name="T14" fmla="+- 0 1087 1076"/>
                              <a:gd name="T15" fmla="*/ 1087 h 388"/>
                              <a:gd name="T16" fmla="+- 0 10778 10744"/>
                              <a:gd name="T17" fmla="*/ T16 w 121"/>
                              <a:gd name="T18" fmla="+- 0 1365 1076"/>
                              <a:gd name="T19" fmla="*/ 1365 h 388"/>
                              <a:gd name="T20" fmla="+- 0 10777 10744"/>
                              <a:gd name="T21" fmla="*/ T20 w 121"/>
                              <a:gd name="T22" fmla="+- 0 1377 1076"/>
                              <a:gd name="T23" fmla="*/ 1377 h 388"/>
                              <a:gd name="T24" fmla="+- 0 10774 10744"/>
                              <a:gd name="T25" fmla="*/ T24 w 121"/>
                              <a:gd name="T26" fmla="+- 0 1441 1076"/>
                              <a:gd name="T27" fmla="*/ 1441 h 388"/>
                              <a:gd name="T28" fmla="+- 0 10763 10744"/>
                              <a:gd name="T29" fmla="*/ T28 w 121"/>
                              <a:gd name="T30" fmla="+- 0 1453 1076"/>
                              <a:gd name="T31" fmla="*/ 1453 h 388"/>
                              <a:gd name="T32" fmla="+- 0 10759 10744"/>
                              <a:gd name="T33" fmla="*/ T32 w 121"/>
                              <a:gd name="T34" fmla="+- 0 1455 1076"/>
                              <a:gd name="T35" fmla="*/ 1455 h 388"/>
                              <a:gd name="T36" fmla="+- 0 10753 10744"/>
                              <a:gd name="T37" fmla="*/ T36 w 121"/>
                              <a:gd name="T38" fmla="+- 0 1456 1076"/>
                              <a:gd name="T39" fmla="*/ 1456 h 388"/>
                              <a:gd name="T40" fmla="+- 0 10857 10744"/>
                              <a:gd name="T41" fmla="*/ T40 w 121"/>
                              <a:gd name="T42" fmla="+- 0 1456 1076"/>
                              <a:gd name="T43" fmla="*/ 1456 h 388"/>
                              <a:gd name="T44" fmla="+- 0 10847 10744"/>
                              <a:gd name="T45" fmla="*/ T44 w 121"/>
                              <a:gd name="T46" fmla="+- 0 1455 1076"/>
                              <a:gd name="T47" fmla="*/ 1455 h 388"/>
                              <a:gd name="T48" fmla="+- 0 10826 10744"/>
                              <a:gd name="T49" fmla="*/ T48 w 121"/>
                              <a:gd name="T50" fmla="+- 0 1451 1076"/>
                              <a:gd name="T51" fmla="*/ 1451 h 388"/>
                              <a:gd name="T52" fmla="+- 0 10821 10744"/>
                              <a:gd name="T53" fmla="*/ T52 w 121"/>
                              <a:gd name="T54" fmla="+- 0 1386 1076"/>
                              <a:gd name="T55" fmla="*/ 1386 h 388"/>
                              <a:gd name="T56" fmla="+- 0 10821 10744"/>
                              <a:gd name="T57" fmla="*/ T56 w 121"/>
                              <a:gd name="T58" fmla="+- 0 1354 1076"/>
                              <a:gd name="T59" fmla="*/ 1354 h 388"/>
                              <a:gd name="T60" fmla="+- 0 10821 10744"/>
                              <a:gd name="T61" fmla="*/ T60 w 121"/>
                              <a:gd name="T62" fmla="+- 0 1129 1076"/>
                              <a:gd name="T63" fmla="*/ 1129 h 388"/>
                              <a:gd name="T64" fmla="+- 0 10821 10744"/>
                              <a:gd name="T65" fmla="*/ T64 w 121"/>
                              <a:gd name="T66" fmla="+- 0 1119 1076"/>
                              <a:gd name="T67" fmla="*/ 1119 h 388"/>
                              <a:gd name="T68" fmla="+- 0 10821 10744"/>
                              <a:gd name="T69" fmla="*/ T68 w 121"/>
                              <a:gd name="T70" fmla="+- 0 1114 1076"/>
                              <a:gd name="T71" fmla="*/ 1114 h 388"/>
                              <a:gd name="T72" fmla="+- 0 10822 10744"/>
                              <a:gd name="T73" fmla="*/ T72 w 121"/>
                              <a:gd name="T74" fmla="+- 0 1096 1076"/>
                              <a:gd name="T75" fmla="*/ 1096 h 388"/>
                              <a:gd name="T76" fmla="+- 0 10825 10744"/>
                              <a:gd name="T77" fmla="*/ T76 w 121"/>
                              <a:gd name="T78" fmla="+- 0 1089 1076"/>
                              <a:gd name="T79" fmla="*/ 1089 h 388"/>
                              <a:gd name="T80" fmla="+- 0 10843 10744"/>
                              <a:gd name="T81" fmla="*/ T80 w 121"/>
                              <a:gd name="T82" fmla="+- 0 1085 1076"/>
                              <a:gd name="T83" fmla="*/ 1085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1" h="388">
                                <a:moveTo>
                                  <a:pt x="99" y="9"/>
                                </a:moveTo>
                                <a:lnTo>
                                  <a:pt x="7" y="9"/>
                                </a:lnTo>
                                <a:lnTo>
                                  <a:pt x="13" y="9"/>
                                </a:lnTo>
                                <a:lnTo>
                                  <a:pt x="18" y="11"/>
                                </a:lnTo>
                                <a:lnTo>
                                  <a:pt x="34" y="289"/>
                                </a:lnTo>
                                <a:lnTo>
                                  <a:pt x="33" y="301"/>
                                </a:lnTo>
                                <a:lnTo>
                                  <a:pt x="30" y="365"/>
                                </a:lnTo>
                                <a:lnTo>
                                  <a:pt x="19" y="377"/>
                                </a:lnTo>
                                <a:lnTo>
                                  <a:pt x="15" y="379"/>
                                </a:lnTo>
                                <a:lnTo>
                                  <a:pt x="9" y="380"/>
                                </a:lnTo>
                                <a:lnTo>
                                  <a:pt x="113" y="380"/>
                                </a:lnTo>
                                <a:lnTo>
                                  <a:pt x="103" y="379"/>
                                </a:lnTo>
                                <a:lnTo>
                                  <a:pt x="82" y="375"/>
                                </a:lnTo>
                                <a:lnTo>
                                  <a:pt x="77" y="310"/>
                                </a:lnTo>
                                <a:lnTo>
                                  <a:pt x="77" y="278"/>
                                </a:lnTo>
                                <a:lnTo>
                                  <a:pt x="77" y="53"/>
                                </a:lnTo>
                                <a:lnTo>
                                  <a:pt x="77" y="43"/>
                                </a:lnTo>
                                <a:lnTo>
                                  <a:pt x="77" y="38"/>
                                </a:lnTo>
                                <a:lnTo>
                                  <a:pt x="78" y="20"/>
                                </a:lnTo>
                                <a:lnTo>
                                  <a:pt x="81" y="13"/>
                                </a:lnTo>
                                <a:lnTo>
                                  <a:pt x="99"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0744" y="1076"/>
                            <a:ext cx="121" cy="388"/>
                          </a:xfrm>
                          <a:custGeom>
                            <a:avLst/>
                            <a:gdLst>
                              <a:gd name="T0" fmla="+- 0 10751 10744"/>
                              <a:gd name="T1" fmla="*/ T0 w 121"/>
                              <a:gd name="T2" fmla="+- 0 1076 1076"/>
                              <a:gd name="T3" fmla="*/ 1076 h 388"/>
                              <a:gd name="T4" fmla="+- 0 10746 10744"/>
                              <a:gd name="T5" fmla="*/ T4 w 121"/>
                              <a:gd name="T6" fmla="+- 0 1076 1076"/>
                              <a:gd name="T7" fmla="*/ 1076 h 388"/>
                              <a:gd name="T8" fmla="+- 0 10744 10744"/>
                              <a:gd name="T9" fmla="*/ T8 w 121"/>
                              <a:gd name="T10" fmla="+- 0 1078 1076"/>
                              <a:gd name="T11" fmla="*/ 1078 h 388"/>
                              <a:gd name="T12" fmla="+- 0 10744 10744"/>
                              <a:gd name="T13" fmla="*/ T12 w 121"/>
                              <a:gd name="T14" fmla="+- 0 1082 1076"/>
                              <a:gd name="T15" fmla="*/ 1082 h 388"/>
                              <a:gd name="T16" fmla="+- 0 10745 10744"/>
                              <a:gd name="T17" fmla="*/ T16 w 121"/>
                              <a:gd name="T18" fmla="+- 0 1085 1076"/>
                              <a:gd name="T19" fmla="*/ 1085 h 388"/>
                              <a:gd name="T20" fmla="+- 0 10851 10744"/>
                              <a:gd name="T21" fmla="*/ T20 w 121"/>
                              <a:gd name="T22" fmla="+- 0 1085 1076"/>
                              <a:gd name="T23" fmla="*/ 1085 h 388"/>
                              <a:gd name="T24" fmla="+- 0 10853 10744"/>
                              <a:gd name="T25" fmla="*/ T24 w 121"/>
                              <a:gd name="T26" fmla="+- 0 1082 1076"/>
                              <a:gd name="T27" fmla="*/ 1082 h 388"/>
                              <a:gd name="T28" fmla="+- 0 10853 10744"/>
                              <a:gd name="T29" fmla="*/ T28 w 121"/>
                              <a:gd name="T30" fmla="+- 0 1078 1076"/>
                              <a:gd name="T31" fmla="*/ 1078 h 388"/>
                              <a:gd name="T32" fmla="+- 0 10796 10744"/>
                              <a:gd name="T33" fmla="*/ T32 w 121"/>
                              <a:gd name="T34" fmla="+- 0 1078 1076"/>
                              <a:gd name="T35" fmla="*/ 1078 h 388"/>
                              <a:gd name="T36" fmla="+- 0 10775 10744"/>
                              <a:gd name="T37" fmla="*/ T36 w 121"/>
                              <a:gd name="T38" fmla="+- 0 1077 1076"/>
                              <a:gd name="T39" fmla="*/ 1077 h 388"/>
                              <a:gd name="T40" fmla="+- 0 10751 10744"/>
                              <a:gd name="T41" fmla="*/ T40 w 121"/>
                              <a:gd name="T42" fmla="+- 0 1076 1076"/>
                              <a:gd name="T43" fmla="*/ 107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388">
                                <a:moveTo>
                                  <a:pt x="7" y="0"/>
                                </a:moveTo>
                                <a:lnTo>
                                  <a:pt x="2" y="0"/>
                                </a:lnTo>
                                <a:lnTo>
                                  <a:pt x="0" y="2"/>
                                </a:lnTo>
                                <a:lnTo>
                                  <a:pt x="0" y="6"/>
                                </a:lnTo>
                                <a:lnTo>
                                  <a:pt x="1" y="9"/>
                                </a:lnTo>
                                <a:lnTo>
                                  <a:pt x="107" y="9"/>
                                </a:lnTo>
                                <a:lnTo>
                                  <a:pt x="109" y="6"/>
                                </a:lnTo>
                                <a:lnTo>
                                  <a:pt x="109" y="2"/>
                                </a:lnTo>
                                <a:lnTo>
                                  <a:pt x="52" y="2"/>
                                </a:lnTo>
                                <a:lnTo>
                                  <a:pt x="31" y="1"/>
                                </a:lnTo>
                                <a:lnTo>
                                  <a:pt x="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0744" y="1076"/>
                            <a:ext cx="121" cy="388"/>
                          </a:xfrm>
                          <a:custGeom>
                            <a:avLst/>
                            <a:gdLst>
                              <a:gd name="T0" fmla="+- 0 10851 10744"/>
                              <a:gd name="T1" fmla="*/ T0 w 121"/>
                              <a:gd name="T2" fmla="+- 0 1076 1076"/>
                              <a:gd name="T3" fmla="*/ 1076 h 388"/>
                              <a:gd name="T4" fmla="+- 0 10835 10744"/>
                              <a:gd name="T5" fmla="*/ T4 w 121"/>
                              <a:gd name="T6" fmla="+- 0 1077 1076"/>
                              <a:gd name="T7" fmla="*/ 1077 h 388"/>
                              <a:gd name="T8" fmla="+- 0 10796 10744"/>
                              <a:gd name="T9" fmla="*/ T8 w 121"/>
                              <a:gd name="T10" fmla="+- 0 1078 1076"/>
                              <a:gd name="T11" fmla="*/ 1078 h 388"/>
                              <a:gd name="T12" fmla="+- 0 10853 10744"/>
                              <a:gd name="T13" fmla="*/ T12 w 121"/>
                              <a:gd name="T14" fmla="+- 0 1078 1076"/>
                              <a:gd name="T15" fmla="*/ 1078 h 388"/>
                              <a:gd name="T16" fmla="+- 0 10851 10744"/>
                              <a:gd name="T17" fmla="*/ T16 w 121"/>
                              <a:gd name="T18" fmla="+- 0 1076 1076"/>
                              <a:gd name="T19" fmla="*/ 1076 h 388"/>
                            </a:gdLst>
                            <a:ahLst/>
                            <a:cxnLst>
                              <a:cxn ang="0">
                                <a:pos x="T1" y="T3"/>
                              </a:cxn>
                              <a:cxn ang="0">
                                <a:pos x="T5" y="T7"/>
                              </a:cxn>
                              <a:cxn ang="0">
                                <a:pos x="T9" y="T11"/>
                              </a:cxn>
                              <a:cxn ang="0">
                                <a:pos x="T13" y="T15"/>
                              </a:cxn>
                              <a:cxn ang="0">
                                <a:pos x="T17" y="T19"/>
                              </a:cxn>
                            </a:cxnLst>
                            <a:rect l="0" t="0" r="r" b="b"/>
                            <a:pathLst>
                              <a:path w="121" h="388">
                                <a:moveTo>
                                  <a:pt x="107" y="0"/>
                                </a:moveTo>
                                <a:lnTo>
                                  <a:pt x="91" y="1"/>
                                </a:lnTo>
                                <a:lnTo>
                                  <a:pt x="52" y="2"/>
                                </a:lnTo>
                                <a:lnTo>
                                  <a:pt x="109" y="2"/>
                                </a:lnTo>
                                <a:lnTo>
                                  <a:pt x="10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0"/>
                      <wpg:cNvGrpSpPr>
                        <a:grpSpLocks/>
                      </wpg:cNvGrpSpPr>
                      <wpg:grpSpPr bwMode="auto">
                        <a:xfrm>
                          <a:off x="10854" y="1085"/>
                          <a:ext cx="132" cy="507"/>
                          <a:chOff x="10854" y="1085"/>
                          <a:chExt cx="132" cy="507"/>
                        </a:xfrm>
                      </wpg:grpSpPr>
                      <wps:wsp>
                        <wps:cNvPr id="23" name="Freeform 21"/>
                        <wps:cNvSpPr>
                          <a:spLocks/>
                        </wps:cNvSpPr>
                        <wps:spPr bwMode="auto">
                          <a:xfrm>
                            <a:off x="10854" y="1085"/>
                            <a:ext cx="132" cy="507"/>
                          </a:xfrm>
                          <a:custGeom>
                            <a:avLst/>
                            <a:gdLst>
                              <a:gd name="T0" fmla="+- 0 10987 10854"/>
                              <a:gd name="T1" fmla="*/ T0 w 132"/>
                              <a:gd name="T2" fmla="+- 0 1085 1085"/>
                              <a:gd name="T3" fmla="*/ 1085 h 507"/>
                              <a:gd name="T4" fmla="+- 0 10889 10854"/>
                              <a:gd name="T5" fmla="*/ T4 w 132"/>
                              <a:gd name="T6" fmla="+- 0 1085 1085"/>
                              <a:gd name="T7" fmla="*/ 1085 h 507"/>
                              <a:gd name="T8" fmla="+- 0 10897 10854"/>
                              <a:gd name="T9" fmla="*/ T8 w 132"/>
                              <a:gd name="T10" fmla="+- 0 1085 1085"/>
                              <a:gd name="T11" fmla="*/ 1085 h 507"/>
                              <a:gd name="T12" fmla="+- 0 10901 10854"/>
                              <a:gd name="T13" fmla="*/ T12 w 132"/>
                              <a:gd name="T14" fmla="+- 0 1086 1085"/>
                              <a:gd name="T15" fmla="*/ 1086 h 507"/>
                              <a:gd name="T16" fmla="+- 0 10921 10854"/>
                              <a:gd name="T17" fmla="*/ T16 w 132"/>
                              <a:gd name="T18" fmla="+- 0 1225 1085"/>
                              <a:gd name="T19" fmla="*/ 1225 h 507"/>
                              <a:gd name="T20" fmla="+- 0 10921 10854"/>
                              <a:gd name="T21" fmla="*/ T20 w 132"/>
                              <a:gd name="T22" fmla="+- 0 1407 1085"/>
                              <a:gd name="T23" fmla="*/ 1407 h 507"/>
                              <a:gd name="T24" fmla="+- 0 10915 10854"/>
                              <a:gd name="T25" fmla="*/ T24 w 132"/>
                              <a:gd name="T26" fmla="+- 0 1487 1085"/>
                              <a:gd name="T27" fmla="*/ 1487 h 507"/>
                              <a:gd name="T28" fmla="+- 0 10893 10854"/>
                              <a:gd name="T29" fmla="*/ T28 w 132"/>
                              <a:gd name="T30" fmla="+- 0 1545 1085"/>
                              <a:gd name="T31" fmla="*/ 1545 h 507"/>
                              <a:gd name="T32" fmla="+- 0 10860 10854"/>
                              <a:gd name="T33" fmla="*/ T32 w 132"/>
                              <a:gd name="T34" fmla="+- 0 1580 1085"/>
                              <a:gd name="T35" fmla="*/ 1580 h 507"/>
                              <a:gd name="T36" fmla="+- 0 10856 10854"/>
                              <a:gd name="T37" fmla="*/ T36 w 132"/>
                              <a:gd name="T38" fmla="+- 0 1583 1085"/>
                              <a:gd name="T39" fmla="*/ 1583 h 507"/>
                              <a:gd name="T40" fmla="+- 0 10854 10854"/>
                              <a:gd name="T41" fmla="*/ T40 w 132"/>
                              <a:gd name="T42" fmla="+- 0 1585 1085"/>
                              <a:gd name="T43" fmla="*/ 1585 h 507"/>
                              <a:gd name="T44" fmla="+- 0 10854 10854"/>
                              <a:gd name="T45" fmla="*/ T44 w 132"/>
                              <a:gd name="T46" fmla="+- 0 1591 1085"/>
                              <a:gd name="T47" fmla="*/ 1591 h 507"/>
                              <a:gd name="T48" fmla="+- 0 10856 10854"/>
                              <a:gd name="T49" fmla="*/ T48 w 132"/>
                              <a:gd name="T50" fmla="+- 0 1591 1085"/>
                              <a:gd name="T51" fmla="*/ 1591 h 507"/>
                              <a:gd name="T52" fmla="+- 0 10859 10854"/>
                              <a:gd name="T53" fmla="*/ T52 w 132"/>
                              <a:gd name="T54" fmla="+- 0 1591 1085"/>
                              <a:gd name="T55" fmla="*/ 1591 h 507"/>
                              <a:gd name="T56" fmla="+- 0 10860 10854"/>
                              <a:gd name="T57" fmla="*/ T56 w 132"/>
                              <a:gd name="T58" fmla="+- 0 1591 1085"/>
                              <a:gd name="T59" fmla="*/ 1591 h 507"/>
                              <a:gd name="T60" fmla="+- 0 10861 10854"/>
                              <a:gd name="T61" fmla="*/ T60 w 132"/>
                              <a:gd name="T62" fmla="+- 0 1591 1085"/>
                              <a:gd name="T63" fmla="*/ 1591 h 507"/>
                              <a:gd name="T64" fmla="+- 0 10909 10854"/>
                              <a:gd name="T65" fmla="*/ T64 w 132"/>
                              <a:gd name="T66" fmla="+- 0 1553 1085"/>
                              <a:gd name="T67" fmla="*/ 1553 h 507"/>
                              <a:gd name="T68" fmla="+- 0 10952 10854"/>
                              <a:gd name="T69" fmla="*/ T68 w 132"/>
                              <a:gd name="T70" fmla="+- 0 1491 1085"/>
                              <a:gd name="T71" fmla="*/ 1491 h 507"/>
                              <a:gd name="T72" fmla="+- 0 10963 10854"/>
                              <a:gd name="T73" fmla="*/ T72 w 132"/>
                              <a:gd name="T74" fmla="+- 0 1426 1085"/>
                              <a:gd name="T75" fmla="*/ 1426 h 507"/>
                              <a:gd name="T76" fmla="+- 0 10964 10854"/>
                              <a:gd name="T77" fmla="*/ T76 w 132"/>
                              <a:gd name="T78" fmla="+- 0 1150 1085"/>
                              <a:gd name="T79" fmla="*/ 1150 h 507"/>
                              <a:gd name="T80" fmla="+- 0 10964 10854"/>
                              <a:gd name="T81" fmla="*/ T80 w 132"/>
                              <a:gd name="T82" fmla="+- 0 1129 1085"/>
                              <a:gd name="T83" fmla="*/ 1129 h 507"/>
                              <a:gd name="T84" fmla="+- 0 10965 10854"/>
                              <a:gd name="T85" fmla="*/ T84 w 132"/>
                              <a:gd name="T86" fmla="+- 0 1119 1085"/>
                              <a:gd name="T87" fmla="*/ 1119 h 507"/>
                              <a:gd name="T88" fmla="+- 0 10965 10854"/>
                              <a:gd name="T89" fmla="*/ T88 w 132"/>
                              <a:gd name="T90" fmla="+- 0 1114 1085"/>
                              <a:gd name="T91" fmla="*/ 1114 h 507"/>
                              <a:gd name="T92" fmla="+- 0 10966 10854"/>
                              <a:gd name="T93" fmla="*/ T92 w 132"/>
                              <a:gd name="T94" fmla="+- 0 1096 1085"/>
                              <a:gd name="T95" fmla="*/ 1096 h 507"/>
                              <a:gd name="T96" fmla="+- 0 10968 10854"/>
                              <a:gd name="T97" fmla="*/ T96 w 132"/>
                              <a:gd name="T98" fmla="+- 0 1089 1085"/>
                              <a:gd name="T99" fmla="*/ 1089 h 507"/>
                              <a:gd name="T100" fmla="+- 0 10987 10854"/>
                              <a:gd name="T101" fmla="*/ T100 w 132"/>
                              <a:gd name="T102" fmla="+- 0 1085 1085"/>
                              <a:gd name="T103" fmla="*/ 1085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2" h="507">
                                <a:moveTo>
                                  <a:pt x="133" y="0"/>
                                </a:moveTo>
                                <a:lnTo>
                                  <a:pt x="35" y="0"/>
                                </a:lnTo>
                                <a:lnTo>
                                  <a:pt x="43" y="0"/>
                                </a:lnTo>
                                <a:lnTo>
                                  <a:pt x="47" y="1"/>
                                </a:lnTo>
                                <a:lnTo>
                                  <a:pt x="67" y="140"/>
                                </a:lnTo>
                                <a:lnTo>
                                  <a:pt x="67" y="322"/>
                                </a:lnTo>
                                <a:lnTo>
                                  <a:pt x="61" y="402"/>
                                </a:lnTo>
                                <a:lnTo>
                                  <a:pt x="39" y="460"/>
                                </a:lnTo>
                                <a:lnTo>
                                  <a:pt x="6" y="495"/>
                                </a:lnTo>
                                <a:lnTo>
                                  <a:pt x="2" y="498"/>
                                </a:lnTo>
                                <a:lnTo>
                                  <a:pt x="0" y="500"/>
                                </a:lnTo>
                                <a:lnTo>
                                  <a:pt x="0" y="506"/>
                                </a:lnTo>
                                <a:lnTo>
                                  <a:pt x="2" y="506"/>
                                </a:lnTo>
                                <a:lnTo>
                                  <a:pt x="5" y="506"/>
                                </a:lnTo>
                                <a:lnTo>
                                  <a:pt x="6" y="506"/>
                                </a:lnTo>
                                <a:lnTo>
                                  <a:pt x="7" y="506"/>
                                </a:lnTo>
                                <a:lnTo>
                                  <a:pt x="55" y="468"/>
                                </a:lnTo>
                                <a:lnTo>
                                  <a:pt x="98" y="406"/>
                                </a:lnTo>
                                <a:lnTo>
                                  <a:pt x="109" y="341"/>
                                </a:lnTo>
                                <a:lnTo>
                                  <a:pt x="110" y="65"/>
                                </a:lnTo>
                                <a:lnTo>
                                  <a:pt x="110" y="44"/>
                                </a:lnTo>
                                <a:lnTo>
                                  <a:pt x="111" y="34"/>
                                </a:lnTo>
                                <a:lnTo>
                                  <a:pt x="111" y="29"/>
                                </a:lnTo>
                                <a:lnTo>
                                  <a:pt x="112" y="11"/>
                                </a:lnTo>
                                <a:lnTo>
                                  <a:pt x="114" y="4"/>
                                </a:lnTo>
                                <a:lnTo>
                                  <a:pt x="13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2"/>
                      <wpg:cNvGrpSpPr>
                        <a:grpSpLocks/>
                      </wpg:cNvGrpSpPr>
                      <wpg:grpSpPr bwMode="auto">
                        <a:xfrm>
                          <a:off x="10881" y="1076"/>
                          <a:ext cx="115" cy="8"/>
                          <a:chOff x="10881" y="1076"/>
                          <a:chExt cx="115" cy="8"/>
                        </a:xfrm>
                      </wpg:grpSpPr>
                      <wps:wsp>
                        <wps:cNvPr id="26" name="Freeform 23"/>
                        <wps:cNvSpPr>
                          <a:spLocks/>
                        </wps:cNvSpPr>
                        <wps:spPr bwMode="auto">
                          <a:xfrm>
                            <a:off x="10881" y="1076"/>
                            <a:ext cx="115" cy="8"/>
                          </a:xfrm>
                          <a:custGeom>
                            <a:avLst/>
                            <a:gdLst>
                              <a:gd name="T0" fmla="+- 0 10889 10881"/>
                              <a:gd name="T1" fmla="*/ T0 w 115"/>
                              <a:gd name="T2" fmla="+- 0 1076 1076"/>
                              <a:gd name="T3" fmla="*/ 1076 h 8"/>
                              <a:gd name="T4" fmla="+- 0 10884 10881"/>
                              <a:gd name="T5" fmla="*/ T4 w 115"/>
                              <a:gd name="T6" fmla="+- 0 1076 1076"/>
                              <a:gd name="T7" fmla="*/ 1076 h 8"/>
                              <a:gd name="T8" fmla="+- 0 10881 10881"/>
                              <a:gd name="T9" fmla="*/ T8 w 115"/>
                              <a:gd name="T10" fmla="+- 0 1078 1076"/>
                              <a:gd name="T11" fmla="*/ 1078 h 8"/>
                              <a:gd name="T12" fmla="+- 0 10881 10881"/>
                              <a:gd name="T13" fmla="*/ T12 w 115"/>
                              <a:gd name="T14" fmla="+- 0 1082 1076"/>
                              <a:gd name="T15" fmla="*/ 1082 h 8"/>
                              <a:gd name="T16" fmla="+- 0 10884 10881"/>
                              <a:gd name="T17" fmla="*/ T16 w 115"/>
                              <a:gd name="T18" fmla="+- 0 1085 1076"/>
                              <a:gd name="T19" fmla="*/ 1085 h 8"/>
                              <a:gd name="T20" fmla="+- 0 10995 10881"/>
                              <a:gd name="T21" fmla="*/ T20 w 115"/>
                              <a:gd name="T22" fmla="+- 0 1085 1076"/>
                              <a:gd name="T23" fmla="*/ 1085 h 8"/>
                              <a:gd name="T24" fmla="+- 0 10997 10881"/>
                              <a:gd name="T25" fmla="*/ T24 w 115"/>
                              <a:gd name="T26" fmla="+- 0 1082 1076"/>
                              <a:gd name="T27" fmla="*/ 1082 h 8"/>
                              <a:gd name="T28" fmla="+- 0 10997 10881"/>
                              <a:gd name="T29" fmla="*/ T28 w 115"/>
                              <a:gd name="T30" fmla="+- 0 1078 1076"/>
                              <a:gd name="T31" fmla="*/ 1078 h 8"/>
                              <a:gd name="T32" fmla="+- 0 10996 10881"/>
                              <a:gd name="T33" fmla="*/ T32 w 115"/>
                              <a:gd name="T34" fmla="+- 0 1077 1076"/>
                              <a:gd name="T35" fmla="*/ 1077 h 8"/>
                              <a:gd name="T36" fmla="+- 0 10936 10881"/>
                              <a:gd name="T37" fmla="*/ T36 w 115"/>
                              <a:gd name="T38" fmla="+- 0 1077 1076"/>
                              <a:gd name="T39" fmla="*/ 1077 h 8"/>
                              <a:gd name="T40" fmla="+- 0 10914 10881"/>
                              <a:gd name="T41" fmla="*/ T40 w 115"/>
                              <a:gd name="T42" fmla="+- 0 1077 1076"/>
                              <a:gd name="T43" fmla="*/ 1077 h 8"/>
                              <a:gd name="T44" fmla="+- 0 10889 10881"/>
                              <a:gd name="T45" fmla="*/ T44 w 115"/>
                              <a:gd name="T46" fmla="+- 0 1076 1076"/>
                              <a:gd name="T47" fmla="*/ 107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5" h="8">
                                <a:moveTo>
                                  <a:pt x="8" y="0"/>
                                </a:moveTo>
                                <a:lnTo>
                                  <a:pt x="3" y="0"/>
                                </a:lnTo>
                                <a:lnTo>
                                  <a:pt x="0" y="2"/>
                                </a:lnTo>
                                <a:lnTo>
                                  <a:pt x="0" y="6"/>
                                </a:lnTo>
                                <a:lnTo>
                                  <a:pt x="3" y="9"/>
                                </a:lnTo>
                                <a:lnTo>
                                  <a:pt x="114" y="9"/>
                                </a:lnTo>
                                <a:lnTo>
                                  <a:pt x="116" y="6"/>
                                </a:lnTo>
                                <a:lnTo>
                                  <a:pt x="116" y="2"/>
                                </a:lnTo>
                                <a:lnTo>
                                  <a:pt x="115" y="1"/>
                                </a:lnTo>
                                <a:lnTo>
                                  <a:pt x="55" y="1"/>
                                </a:lnTo>
                                <a:lnTo>
                                  <a:pt x="33"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4"/>
                      <wpg:cNvGrpSpPr>
                        <a:grpSpLocks/>
                      </wpg:cNvGrpSpPr>
                      <wpg:grpSpPr bwMode="auto">
                        <a:xfrm>
                          <a:off x="10936" y="1076"/>
                          <a:ext cx="60" cy="2"/>
                          <a:chOff x="10936" y="1076"/>
                          <a:chExt cx="60" cy="2"/>
                        </a:xfrm>
                      </wpg:grpSpPr>
                      <wps:wsp>
                        <wps:cNvPr id="28" name="Freeform 25"/>
                        <wps:cNvSpPr>
                          <a:spLocks/>
                        </wps:cNvSpPr>
                        <wps:spPr bwMode="auto">
                          <a:xfrm>
                            <a:off x="10936" y="1076"/>
                            <a:ext cx="60" cy="2"/>
                          </a:xfrm>
                          <a:custGeom>
                            <a:avLst/>
                            <a:gdLst>
                              <a:gd name="T0" fmla="+- 0 10995 10936"/>
                              <a:gd name="T1" fmla="*/ T0 w 60"/>
                              <a:gd name="T2" fmla="+- 0 1076 1076"/>
                              <a:gd name="T3" fmla="*/ 1076 h 1"/>
                              <a:gd name="T4" fmla="+- 0 10976 10936"/>
                              <a:gd name="T5" fmla="*/ T4 w 60"/>
                              <a:gd name="T6" fmla="+- 0 1077 1076"/>
                              <a:gd name="T7" fmla="*/ 1077 h 1"/>
                              <a:gd name="T8" fmla="+- 0 10953 10936"/>
                              <a:gd name="T9" fmla="*/ T8 w 60"/>
                              <a:gd name="T10" fmla="+- 0 1077 1076"/>
                              <a:gd name="T11" fmla="*/ 1077 h 1"/>
                              <a:gd name="T12" fmla="+- 0 10936 10936"/>
                              <a:gd name="T13" fmla="*/ T12 w 60"/>
                              <a:gd name="T14" fmla="+- 0 1077 1076"/>
                              <a:gd name="T15" fmla="*/ 1077 h 1"/>
                              <a:gd name="T16" fmla="+- 0 10996 10936"/>
                              <a:gd name="T17" fmla="*/ T16 w 60"/>
                              <a:gd name="T18" fmla="+- 0 1077 1076"/>
                              <a:gd name="T19" fmla="*/ 1077 h 1"/>
                              <a:gd name="T20" fmla="+- 0 10995 10936"/>
                              <a:gd name="T21" fmla="*/ T20 w 60"/>
                              <a:gd name="T22" fmla="+- 0 1076 1076"/>
                              <a:gd name="T23" fmla="*/ 1076 h 1"/>
                            </a:gdLst>
                            <a:ahLst/>
                            <a:cxnLst>
                              <a:cxn ang="0">
                                <a:pos x="T1" y="T3"/>
                              </a:cxn>
                              <a:cxn ang="0">
                                <a:pos x="T5" y="T7"/>
                              </a:cxn>
                              <a:cxn ang="0">
                                <a:pos x="T9" y="T11"/>
                              </a:cxn>
                              <a:cxn ang="0">
                                <a:pos x="T13" y="T15"/>
                              </a:cxn>
                              <a:cxn ang="0">
                                <a:pos x="T17" y="T19"/>
                              </a:cxn>
                              <a:cxn ang="0">
                                <a:pos x="T21" y="T23"/>
                              </a:cxn>
                            </a:cxnLst>
                            <a:rect l="0" t="0" r="r" b="b"/>
                            <a:pathLst>
                              <a:path w="60" h="1">
                                <a:moveTo>
                                  <a:pt x="59" y="0"/>
                                </a:moveTo>
                                <a:lnTo>
                                  <a:pt x="40" y="1"/>
                                </a:lnTo>
                                <a:lnTo>
                                  <a:pt x="17" y="1"/>
                                </a:lnTo>
                                <a:lnTo>
                                  <a:pt x="0"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6"/>
                      <wpg:cNvGrpSpPr>
                        <a:grpSpLocks/>
                      </wpg:cNvGrpSpPr>
                      <wpg:grpSpPr bwMode="auto">
                        <a:xfrm>
                          <a:off x="11005" y="1458"/>
                          <a:ext cx="135" cy="9"/>
                          <a:chOff x="11005" y="1458"/>
                          <a:chExt cx="135" cy="9"/>
                        </a:xfrm>
                      </wpg:grpSpPr>
                      <wps:wsp>
                        <wps:cNvPr id="30" name="Freeform 27"/>
                        <wps:cNvSpPr>
                          <a:spLocks/>
                        </wps:cNvSpPr>
                        <wps:spPr bwMode="auto">
                          <a:xfrm>
                            <a:off x="11005" y="1458"/>
                            <a:ext cx="135" cy="9"/>
                          </a:xfrm>
                          <a:custGeom>
                            <a:avLst/>
                            <a:gdLst>
                              <a:gd name="T0" fmla="+- 0 11139 11005"/>
                              <a:gd name="T1" fmla="*/ T0 w 135"/>
                              <a:gd name="T2" fmla="+- 0 1458 1458"/>
                              <a:gd name="T3" fmla="*/ 1458 h 9"/>
                              <a:gd name="T4" fmla="+- 0 11006 11005"/>
                              <a:gd name="T5" fmla="*/ T4 w 135"/>
                              <a:gd name="T6" fmla="+- 0 1458 1458"/>
                              <a:gd name="T7" fmla="*/ 1458 h 9"/>
                              <a:gd name="T8" fmla="+- 0 11005 11005"/>
                              <a:gd name="T9" fmla="*/ T8 w 135"/>
                              <a:gd name="T10" fmla="+- 0 1460 1458"/>
                              <a:gd name="T11" fmla="*/ 1460 h 9"/>
                              <a:gd name="T12" fmla="+- 0 11005 11005"/>
                              <a:gd name="T13" fmla="*/ T12 w 135"/>
                              <a:gd name="T14" fmla="+- 0 1466 1458"/>
                              <a:gd name="T15" fmla="*/ 1466 h 9"/>
                              <a:gd name="T16" fmla="+- 0 11008 11005"/>
                              <a:gd name="T17" fmla="*/ T16 w 135"/>
                              <a:gd name="T18" fmla="+- 0 1467 1458"/>
                              <a:gd name="T19" fmla="*/ 1467 h 9"/>
                              <a:gd name="T20" fmla="+- 0 11028 11005"/>
                              <a:gd name="T21" fmla="*/ T20 w 135"/>
                              <a:gd name="T22" fmla="+- 0 1467 1458"/>
                              <a:gd name="T23" fmla="*/ 1467 h 9"/>
                              <a:gd name="T24" fmla="+- 0 11067 11005"/>
                              <a:gd name="T25" fmla="*/ T24 w 135"/>
                              <a:gd name="T26" fmla="+- 0 1465 1458"/>
                              <a:gd name="T27" fmla="*/ 1465 h 9"/>
                              <a:gd name="T28" fmla="+- 0 11140 11005"/>
                              <a:gd name="T29" fmla="*/ T28 w 135"/>
                              <a:gd name="T30" fmla="+- 0 1465 1458"/>
                              <a:gd name="T31" fmla="*/ 1465 h 9"/>
                              <a:gd name="T32" fmla="+- 0 11140 11005"/>
                              <a:gd name="T33" fmla="*/ T32 w 135"/>
                              <a:gd name="T34" fmla="+- 0 1460 1458"/>
                              <a:gd name="T35" fmla="*/ 1460 h 9"/>
                              <a:gd name="T36" fmla="+- 0 11139 11005"/>
                              <a:gd name="T37" fmla="*/ T36 w 135"/>
                              <a:gd name="T38" fmla="+- 0 1458 1458"/>
                              <a:gd name="T39" fmla="*/ 145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 h="9">
                                <a:moveTo>
                                  <a:pt x="134" y="0"/>
                                </a:moveTo>
                                <a:lnTo>
                                  <a:pt x="1" y="0"/>
                                </a:lnTo>
                                <a:lnTo>
                                  <a:pt x="0" y="2"/>
                                </a:lnTo>
                                <a:lnTo>
                                  <a:pt x="0" y="8"/>
                                </a:lnTo>
                                <a:lnTo>
                                  <a:pt x="3" y="9"/>
                                </a:lnTo>
                                <a:lnTo>
                                  <a:pt x="23" y="9"/>
                                </a:lnTo>
                                <a:lnTo>
                                  <a:pt x="62" y="7"/>
                                </a:lnTo>
                                <a:lnTo>
                                  <a:pt x="135" y="7"/>
                                </a:lnTo>
                                <a:lnTo>
                                  <a:pt x="135" y="2"/>
                                </a:lnTo>
                                <a:lnTo>
                                  <a:pt x="13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8"/>
                      <wpg:cNvGrpSpPr>
                        <a:grpSpLocks/>
                      </wpg:cNvGrpSpPr>
                      <wpg:grpSpPr bwMode="auto">
                        <a:xfrm>
                          <a:off x="11067" y="1465"/>
                          <a:ext cx="73" cy="2"/>
                          <a:chOff x="11067" y="1465"/>
                          <a:chExt cx="73" cy="2"/>
                        </a:xfrm>
                      </wpg:grpSpPr>
                      <wps:wsp>
                        <wps:cNvPr id="32" name="Freeform 29"/>
                        <wps:cNvSpPr>
                          <a:spLocks/>
                        </wps:cNvSpPr>
                        <wps:spPr bwMode="auto">
                          <a:xfrm>
                            <a:off x="11067" y="1465"/>
                            <a:ext cx="73" cy="2"/>
                          </a:xfrm>
                          <a:custGeom>
                            <a:avLst/>
                            <a:gdLst>
                              <a:gd name="T0" fmla="+- 0 11140 11067"/>
                              <a:gd name="T1" fmla="*/ T0 w 73"/>
                              <a:gd name="T2" fmla="+- 0 1465 1465"/>
                              <a:gd name="T3" fmla="*/ 1465 h 2"/>
                              <a:gd name="T4" fmla="+- 0 11067 11067"/>
                              <a:gd name="T5" fmla="*/ T4 w 73"/>
                              <a:gd name="T6" fmla="+- 0 1465 1465"/>
                              <a:gd name="T7" fmla="*/ 1465 h 2"/>
                              <a:gd name="T8" fmla="+- 0 11081 11067"/>
                              <a:gd name="T9" fmla="*/ T8 w 73"/>
                              <a:gd name="T10" fmla="+- 0 1466 1465"/>
                              <a:gd name="T11" fmla="*/ 1466 h 2"/>
                              <a:gd name="T12" fmla="+- 0 11104 11067"/>
                              <a:gd name="T13" fmla="*/ T12 w 73"/>
                              <a:gd name="T14" fmla="+- 0 1466 1465"/>
                              <a:gd name="T15" fmla="*/ 1466 h 2"/>
                              <a:gd name="T16" fmla="+- 0 11131 11067"/>
                              <a:gd name="T17" fmla="*/ T16 w 73"/>
                              <a:gd name="T18" fmla="+- 0 1467 1465"/>
                              <a:gd name="T19" fmla="*/ 1467 h 2"/>
                              <a:gd name="T20" fmla="+- 0 11137 11067"/>
                              <a:gd name="T21" fmla="*/ T20 w 73"/>
                              <a:gd name="T22" fmla="+- 0 1467 1465"/>
                              <a:gd name="T23" fmla="*/ 1467 h 2"/>
                              <a:gd name="T24" fmla="+- 0 11140 11067"/>
                              <a:gd name="T25" fmla="*/ T24 w 73"/>
                              <a:gd name="T26" fmla="+- 0 1465 1465"/>
                              <a:gd name="T27" fmla="*/ 1465 h 2"/>
                            </a:gdLst>
                            <a:ahLst/>
                            <a:cxnLst>
                              <a:cxn ang="0">
                                <a:pos x="T1" y="T3"/>
                              </a:cxn>
                              <a:cxn ang="0">
                                <a:pos x="T5" y="T7"/>
                              </a:cxn>
                              <a:cxn ang="0">
                                <a:pos x="T9" y="T11"/>
                              </a:cxn>
                              <a:cxn ang="0">
                                <a:pos x="T13" y="T15"/>
                              </a:cxn>
                              <a:cxn ang="0">
                                <a:pos x="T17" y="T19"/>
                              </a:cxn>
                              <a:cxn ang="0">
                                <a:pos x="T21" y="T23"/>
                              </a:cxn>
                              <a:cxn ang="0">
                                <a:pos x="T25" y="T27"/>
                              </a:cxn>
                            </a:cxnLst>
                            <a:rect l="0" t="0" r="r" b="b"/>
                            <a:pathLst>
                              <a:path w="73" h="2">
                                <a:moveTo>
                                  <a:pt x="73" y="0"/>
                                </a:moveTo>
                                <a:lnTo>
                                  <a:pt x="0" y="0"/>
                                </a:lnTo>
                                <a:lnTo>
                                  <a:pt x="14" y="1"/>
                                </a:lnTo>
                                <a:lnTo>
                                  <a:pt x="37" y="1"/>
                                </a:lnTo>
                                <a:lnTo>
                                  <a:pt x="64" y="2"/>
                                </a:lnTo>
                                <a:lnTo>
                                  <a:pt x="70" y="2"/>
                                </a:lnTo>
                                <a:lnTo>
                                  <a:pt x="7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0"/>
                      <wpg:cNvGrpSpPr>
                        <a:grpSpLocks/>
                      </wpg:cNvGrpSpPr>
                      <wpg:grpSpPr bwMode="auto">
                        <a:xfrm>
                          <a:off x="11014" y="1012"/>
                          <a:ext cx="117" cy="446"/>
                          <a:chOff x="11014" y="1012"/>
                          <a:chExt cx="117" cy="446"/>
                        </a:xfrm>
                      </wpg:grpSpPr>
                      <wps:wsp>
                        <wps:cNvPr id="34" name="Freeform 31"/>
                        <wps:cNvSpPr>
                          <a:spLocks/>
                        </wps:cNvSpPr>
                        <wps:spPr bwMode="auto">
                          <a:xfrm>
                            <a:off x="11014" y="1012"/>
                            <a:ext cx="117" cy="446"/>
                          </a:xfrm>
                          <a:custGeom>
                            <a:avLst/>
                            <a:gdLst>
                              <a:gd name="T0" fmla="+- 0 11088 11014"/>
                              <a:gd name="T1" fmla="*/ T0 w 117"/>
                              <a:gd name="T2" fmla="+- 0 1012 1012"/>
                              <a:gd name="T3" fmla="*/ 1012 h 446"/>
                              <a:gd name="T4" fmla="+- 0 11043 11014"/>
                              <a:gd name="T5" fmla="*/ T4 w 117"/>
                              <a:gd name="T6" fmla="+- 0 1012 1012"/>
                              <a:gd name="T7" fmla="*/ 1012 h 446"/>
                              <a:gd name="T8" fmla="+- 0 11043 11014"/>
                              <a:gd name="T9" fmla="*/ T8 w 117"/>
                              <a:gd name="T10" fmla="+- 0 1355 1012"/>
                              <a:gd name="T11" fmla="*/ 1355 h 446"/>
                              <a:gd name="T12" fmla="+- 0 11043 11014"/>
                              <a:gd name="T13" fmla="*/ T12 w 117"/>
                              <a:gd name="T14" fmla="+- 0 1375 1012"/>
                              <a:gd name="T15" fmla="*/ 1375 h 446"/>
                              <a:gd name="T16" fmla="+- 0 11039 11014"/>
                              <a:gd name="T17" fmla="*/ T16 w 117"/>
                              <a:gd name="T18" fmla="+- 0 1439 1012"/>
                              <a:gd name="T19" fmla="*/ 1439 h 446"/>
                              <a:gd name="T20" fmla="+- 0 11025 11014"/>
                              <a:gd name="T21" fmla="*/ T20 w 117"/>
                              <a:gd name="T22" fmla="+- 0 1455 1012"/>
                              <a:gd name="T23" fmla="*/ 1455 h 446"/>
                              <a:gd name="T24" fmla="+- 0 11020 11014"/>
                              <a:gd name="T25" fmla="*/ T24 w 117"/>
                              <a:gd name="T26" fmla="+- 0 1457 1012"/>
                              <a:gd name="T27" fmla="*/ 1457 h 446"/>
                              <a:gd name="T28" fmla="+- 0 11014 11014"/>
                              <a:gd name="T29" fmla="*/ T28 w 117"/>
                              <a:gd name="T30" fmla="+- 0 1458 1012"/>
                              <a:gd name="T31" fmla="*/ 1458 h 446"/>
                              <a:gd name="T32" fmla="+- 0 11131 11014"/>
                              <a:gd name="T33" fmla="*/ T32 w 117"/>
                              <a:gd name="T34" fmla="+- 0 1458 1012"/>
                              <a:gd name="T35" fmla="*/ 1458 h 446"/>
                              <a:gd name="T36" fmla="+- 0 11119 11014"/>
                              <a:gd name="T37" fmla="*/ T36 w 117"/>
                              <a:gd name="T38" fmla="+- 0 1457 1012"/>
                              <a:gd name="T39" fmla="*/ 1457 h 446"/>
                              <a:gd name="T40" fmla="+- 0 11103 11014"/>
                              <a:gd name="T41" fmla="*/ T40 w 117"/>
                              <a:gd name="T42" fmla="+- 0 1452 1012"/>
                              <a:gd name="T43" fmla="*/ 1452 h 446"/>
                              <a:gd name="T44" fmla="+- 0 11089 11014"/>
                              <a:gd name="T45" fmla="*/ T44 w 117"/>
                              <a:gd name="T46" fmla="+- 0 1393 1012"/>
                              <a:gd name="T47" fmla="*/ 1393 h 446"/>
                              <a:gd name="T48" fmla="+- 0 11088 11014"/>
                              <a:gd name="T49" fmla="*/ T48 w 117"/>
                              <a:gd name="T50" fmla="+- 0 1282 1012"/>
                              <a:gd name="T51" fmla="*/ 1282 h 446"/>
                              <a:gd name="T52" fmla="+- 0 11088 11014"/>
                              <a:gd name="T53" fmla="*/ T52 w 117"/>
                              <a:gd name="T54" fmla="+- 0 1012 1012"/>
                              <a:gd name="T55" fmla="*/ 1012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446">
                                <a:moveTo>
                                  <a:pt x="74" y="0"/>
                                </a:moveTo>
                                <a:lnTo>
                                  <a:pt x="29" y="0"/>
                                </a:lnTo>
                                <a:lnTo>
                                  <a:pt x="29" y="343"/>
                                </a:lnTo>
                                <a:lnTo>
                                  <a:pt x="29" y="363"/>
                                </a:lnTo>
                                <a:lnTo>
                                  <a:pt x="25" y="427"/>
                                </a:lnTo>
                                <a:lnTo>
                                  <a:pt x="11" y="443"/>
                                </a:lnTo>
                                <a:lnTo>
                                  <a:pt x="6" y="445"/>
                                </a:lnTo>
                                <a:lnTo>
                                  <a:pt x="0" y="446"/>
                                </a:lnTo>
                                <a:lnTo>
                                  <a:pt x="117" y="446"/>
                                </a:lnTo>
                                <a:lnTo>
                                  <a:pt x="105" y="445"/>
                                </a:lnTo>
                                <a:lnTo>
                                  <a:pt x="89" y="440"/>
                                </a:lnTo>
                                <a:lnTo>
                                  <a:pt x="75" y="381"/>
                                </a:lnTo>
                                <a:lnTo>
                                  <a:pt x="74" y="270"/>
                                </a:lnTo>
                                <a:lnTo>
                                  <a:pt x="7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2"/>
                      <wpg:cNvGrpSpPr>
                        <a:grpSpLocks/>
                      </wpg:cNvGrpSpPr>
                      <wpg:grpSpPr bwMode="auto">
                        <a:xfrm>
                          <a:off x="11088" y="1012"/>
                          <a:ext cx="143" cy="54"/>
                          <a:chOff x="11088" y="1012"/>
                          <a:chExt cx="143" cy="54"/>
                        </a:xfrm>
                      </wpg:grpSpPr>
                      <wps:wsp>
                        <wps:cNvPr id="36" name="Freeform 33"/>
                        <wps:cNvSpPr>
                          <a:spLocks/>
                        </wps:cNvSpPr>
                        <wps:spPr bwMode="auto">
                          <a:xfrm>
                            <a:off x="11088" y="1012"/>
                            <a:ext cx="143" cy="54"/>
                          </a:xfrm>
                          <a:custGeom>
                            <a:avLst/>
                            <a:gdLst>
                              <a:gd name="T0" fmla="+- 0 11231 11088"/>
                              <a:gd name="T1" fmla="*/ T0 w 143"/>
                              <a:gd name="T2" fmla="+- 0 1012 1012"/>
                              <a:gd name="T3" fmla="*/ 1012 h 54"/>
                              <a:gd name="T4" fmla="+- 0 11088 11088"/>
                              <a:gd name="T5" fmla="*/ T4 w 143"/>
                              <a:gd name="T6" fmla="+- 0 1012 1012"/>
                              <a:gd name="T7" fmla="*/ 1012 h 54"/>
                              <a:gd name="T8" fmla="+- 0 11181 11088"/>
                              <a:gd name="T9" fmla="*/ T8 w 143"/>
                              <a:gd name="T10" fmla="+- 0 1016 1012"/>
                              <a:gd name="T11" fmla="*/ 1016 h 54"/>
                              <a:gd name="T12" fmla="+- 0 11205 11088"/>
                              <a:gd name="T13" fmla="*/ T12 w 143"/>
                              <a:gd name="T14" fmla="+- 0 1023 1012"/>
                              <a:gd name="T15" fmla="*/ 1023 h 54"/>
                              <a:gd name="T16" fmla="+- 0 11217 11088"/>
                              <a:gd name="T17" fmla="*/ T16 w 143"/>
                              <a:gd name="T18" fmla="+- 0 1035 1012"/>
                              <a:gd name="T19" fmla="*/ 1035 h 54"/>
                              <a:gd name="T20" fmla="+- 0 11221 11088"/>
                              <a:gd name="T21" fmla="*/ T20 w 143"/>
                              <a:gd name="T22" fmla="+- 0 1049 1012"/>
                              <a:gd name="T23" fmla="*/ 1049 h 54"/>
                              <a:gd name="T24" fmla="+- 0 11222 11088"/>
                              <a:gd name="T25" fmla="*/ T24 w 143"/>
                              <a:gd name="T26" fmla="+- 0 1056 1012"/>
                              <a:gd name="T27" fmla="*/ 1056 h 54"/>
                              <a:gd name="T28" fmla="+- 0 11222 11088"/>
                              <a:gd name="T29" fmla="*/ T28 w 143"/>
                              <a:gd name="T30" fmla="+- 0 1065 1012"/>
                              <a:gd name="T31" fmla="*/ 1065 h 54"/>
                              <a:gd name="T32" fmla="+- 0 11223 11088"/>
                              <a:gd name="T33" fmla="*/ T32 w 143"/>
                              <a:gd name="T34" fmla="+- 0 1067 1012"/>
                              <a:gd name="T35" fmla="*/ 1067 h 54"/>
                              <a:gd name="T36" fmla="+- 0 11228 11088"/>
                              <a:gd name="T37" fmla="*/ T36 w 143"/>
                              <a:gd name="T38" fmla="+- 0 1067 1012"/>
                              <a:gd name="T39" fmla="*/ 1067 h 54"/>
                              <a:gd name="T40" fmla="+- 0 11230 11088"/>
                              <a:gd name="T41" fmla="*/ T40 w 143"/>
                              <a:gd name="T42" fmla="+- 0 1064 1012"/>
                              <a:gd name="T43" fmla="*/ 1064 h 54"/>
                              <a:gd name="T44" fmla="+- 0 11230 11088"/>
                              <a:gd name="T45" fmla="*/ T44 w 143"/>
                              <a:gd name="T46" fmla="+- 0 1053 1012"/>
                              <a:gd name="T47" fmla="*/ 1053 h 54"/>
                              <a:gd name="T48" fmla="+- 0 11231 11088"/>
                              <a:gd name="T49" fmla="*/ T48 w 143"/>
                              <a:gd name="T50" fmla="+- 0 1012 1012"/>
                              <a:gd name="T51" fmla="*/ 1012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3" h="54">
                                <a:moveTo>
                                  <a:pt x="143" y="0"/>
                                </a:moveTo>
                                <a:lnTo>
                                  <a:pt x="0" y="0"/>
                                </a:lnTo>
                                <a:lnTo>
                                  <a:pt x="93" y="4"/>
                                </a:lnTo>
                                <a:lnTo>
                                  <a:pt x="117" y="11"/>
                                </a:lnTo>
                                <a:lnTo>
                                  <a:pt x="129" y="23"/>
                                </a:lnTo>
                                <a:lnTo>
                                  <a:pt x="133" y="37"/>
                                </a:lnTo>
                                <a:lnTo>
                                  <a:pt x="134" y="44"/>
                                </a:lnTo>
                                <a:lnTo>
                                  <a:pt x="134" y="53"/>
                                </a:lnTo>
                                <a:lnTo>
                                  <a:pt x="135" y="55"/>
                                </a:lnTo>
                                <a:lnTo>
                                  <a:pt x="140" y="55"/>
                                </a:lnTo>
                                <a:lnTo>
                                  <a:pt x="142" y="52"/>
                                </a:lnTo>
                                <a:lnTo>
                                  <a:pt x="142" y="41"/>
                                </a:lnTo>
                                <a:lnTo>
                                  <a:pt x="14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4"/>
                      <wpg:cNvGrpSpPr>
                        <a:grpSpLocks/>
                      </wpg:cNvGrpSpPr>
                      <wpg:grpSpPr bwMode="auto">
                        <a:xfrm>
                          <a:off x="10869" y="976"/>
                          <a:ext cx="363" cy="84"/>
                          <a:chOff x="10869" y="976"/>
                          <a:chExt cx="363" cy="84"/>
                        </a:xfrm>
                      </wpg:grpSpPr>
                      <wps:wsp>
                        <wps:cNvPr id="38" name="Freeform 35"/>
                        <wps:cNvSpPr>
                          <a:spLocks/>
                        </wps:cNvSpPr>
                        <wps:spPr bwMode="auto">
                          <a:xfrm>
                            <a:off x="10869" y="976"/>
                            <a:ext cx="363" cy="84"/>
                          </a:xfrm>
                          <a:custGeom>
                            <a:avLst/>
                            <a:gdLst>
                              <a:gd name="T0" fmla="+- 0 10889 10869"/>
                              <a:gd name="T1" fmla="*/ T0 w 363"/>
                              <a:gd name="T2" fmla="+- 0 976 976"/>
                              <a:gd name="T3" fmla="*/ 976 h 84"/>
                              <a:gd name="T4" fmla="+- 0 10883 10869"/>
                              <a:gd name="T5" fmla="*/ T4 w 363"/>
                              <a:gd name="T6" fmla="+- 0 976 976"/>
                              <a:gd name="T7" fmla="*/ 976 h 84"/>
                              <a:gd name="T8" fmla="+- 0 10881 10869"/>
                              <a:gd name="T9" fmla="*/ T8 w 363"/>
                              <a:gd name="T10" fmla="+- 0 984 976"/>
                              <a:gd name="T11" fmla="*/ 984 h 84"/>
                              <a:gd name="T12" fmla="+- 0 10869 10869"/>
                              <a:gd name="T13" fmla="*/ T12 w 363"/>
                              <a:gd name="T14" fmla="+- 0 1053 976"/>
                              <a:gd name="T15" fmla="*/ 1053 h 84"/>
                              <a:gd name="T16" fmla="+- 0 10869 10869"/>
                              <a:gd name="T17" fmla="*/ T16 w 363"/>
                              <a:gd name="T18" fmla="+- 0 1058 976"/>
                              <a:gd name="T19" fmla="*/ 1058 h 84"/>
                              <a:gd name="T20" fmla="+- 0 10870 10869"/>
                              <a:gd name="T21" fmla="*/ T20 w 363"/>
                              <a:gd name="T22" fmla="+- 0 1060 976"/>
                              <a:gd name="T23" fmla="*/ 1060 h 84"/>
                              <a:gd name="T24" fmla="+- 0 10873 10869"/>
                              <a:gd name="T25" fmla="*/ T24 w 363"/>
                              <a:gd name="T26" fmla="+- 0 1060 976"/>
                              <a:gd name="T27" fmla="*/ 1060 h 84"/>
                              <a:gd name="T28" fmla="+- 0 10875 10869"/>
                              <a:gd name="T29" fmla="*/ T28 w 363"/>
                              <a:gd name="T30" fmla="+- 0 1059 976"/>
                              <a:gd name="T31" fmla="*/ 1059 h 84"/>
                              <a:gd name="T32" fmla="+- 0 10877 10869"/>
                              <a:gd name="T33" fmla="*/ T32 w 363"/>
                              <a:gd name="T34" fmla="+- 0 1054 976"/>
                              <a:gd name="T35" fmla="*/ 1054 h 84"/>
                              <a:gd name="T36" fmla="+- 0 10880 10869"/>
                              <a:gd name="T37" fmla="*/ T36 w 363"/>
                              <a:gd name="T38" fmla="+- 0 1045 976"/>
                              <a:gd name="T39" fmla="*/ 1045 h 84"/>
                              <a:gd name="T40" fmla="+- 0 10895 10869"/>
                              <a:gd name="T41" fmla="*/ T40 w 363"/>
                              <a:gd name="T42" fmla="+- 0 1023 976"/>
                              <a:gd name="T43" fmla="*/ 1023 h 84"/>
                              <a:gd name="T44" fmla="+- 0 10912 10869"/>
                              <a:gd name="T45" fmla="*/ T44 w 363"/>
                              <a:gd name="T46" fmla="+- 0 1016 976"/>
                              <a:gd name="T47" fmla="*/ 1016 h 84"/>
                              <a:gd name="T48" fmla="+- 0 10940 10869"/>
                              <a:gd name="T49" fmla="*/ T48 w 363"/>
                              <a:gd name="T50" fmla="+- 0 1014 976"/>
                              <a:gd name="T51" fmla="*/ 1014 h 84"/>
                              <a:gd name="T52" fmla="+- 0 11043 10869"/>
                              <a:gd name="T53" fmla="*/ T52 w 363"/>
                              <a:gd name="T54" fmla="+- 0 1012 976"/>
                              <a:gd name="T55" fmla="*/ 1012 h 84"/>
                              <a:gd name="T56" fmla="+- 0 11231 10869"/>
                              <a:gd name="T57" fmla="*/ T56 w 363"/>
                              <a:gd name="T58" fmla="+- 0 1012 976"/>
                              <a:gd name="T59" fmla="*/ 1012 h 84"/>
                              <a:gd name="T60" fmla="+- 0 11231 10869"/>
                              <a:gd name="T61" fmla="*/ T60 w 363"/>
                              <a:gd name="T62" fmla="+- 0 1009 976"/>
                              <a:gd name="T63" fmla="*/ 1009 h 84"/>
                              <a:gd name="T64" fmla="+- 0 11231 10869"/>
                              <a:gd name="T65" fmla="*/ T64 w 363"/>
                              <a:gd name="T66" fmla="+- 0 987 976"/>
                              <a:gd name="T67" fmla="*/ 987 h 84"/>
                              <a:gd name="T68" fmla="+- 0 10950 10869"/>
                              <a:gd name="T69" fmla="*/ T68 w 363"/>
                              <a:gd name="T70" fmla="+- 0 987 976"/>
                              <a:gd name="T71" fmla="*/ 987 h 84"/>
                              <a:gd name="T72" fmla="+- 0 10932 10869"/>
                              <a:gd name="T73" fmla="*/ T72 w 363"/>
                              <a:gd name="T74" fmla="+- 0 986 976"/>
                              <a:gd name="T75" fmla="*/ 986 h 84"/>
                              <a:gd name="T76" fmla="+- 0 10895 10869"/>
                              <a:gd name="T77" fmla="*/ T76 w 363"/>
                              <a:gd name="T78" fmla="+- 0 982 976"/>
                              <a:gd name="T79" fmla="*/ 982 h 84"/>
                              <a:gd name="T80" fmla="+- 0 10889 10869"/>
                              <a:gd name="T81" fmla="*/ T80 w 363"/>
                              <a:gd name="T82" fmla="+- 0 976 976"/>
                              <a:gd name="T83" fmla="*/ 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3" h="84">
                                <a:moveTo>
                                  <a:pt x="20" y="0"/>
                                </a:moveTo>
                                <a:lnTo>
                                  <a:pt x="14" y="0"/>
                                </a:lnTo>
                                <a:lnTo>
                                  <a:pt x="12" y="8"/>
                                </a:lnTo>
                                <a:lnTo>
                                  <a:pt x="0" y="77"/>
                                </a:lnTo>
                                <a:lnTo>
                                  <a:pt x="0" y="82"/>
                                </a:lnTo>
                                <a:lnTo>
                                  <a:pt x="1" y="84"/>
                                </a:lnTo>
                                <a:lnTo>
                                  <a:pt x="4" y="84"/>
                                </a:lnTo>
                                <a:lnTo>
                                  <a:pt x="6" y="83"/>
                                </a:lnTo>
                                <a:lnTo>
                                  <a:pt x="8" y="78"/>
                                </a:lnTo>
                                <a:lnTo>
                                  <a:pt x="11" y="69"/>
                                </a:lnTo>
                                <a:lnTo>
                                  <a:pt x="26" y="47"/>
                                </a:lnTo>
                                <a:lnTo>
                                  <a:pt x="43" y="40"/>
                                </a:lnTo>
                                <a:lnTo>
                                  <a:pt x="71" y="38"/>
                                </a:lnTo>
                                <a:lnTo>
                                  <a:pt x="174" y="36"/>
                                </a:lnTo>
                                <a:lnTo>
                                  <a:pt x="362" y="36"/>
                                </a:lnTo>
                                <a:lnTo>
                                  <a:pt x="362" y="33"/>
                                </a:lnTo>
                                <a:lnTo>
                                  <a:pt x="362" y="11"/>
                                </a:lnTo>
                                <a:lnTo>
                                  <a:pt x="81" y="11"/>
                                </a:lnTo>
                                <a:lnTo>
                                  <a:pt x="63" y="10"/>
                                </a:lnTo>
                                <a:lnTo>
                                  <a:pt x="26" y="6"/>
                                </a:lnTo>
                                <a:lnTo>
                                  <a:pt x="20"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6"/>
                      <wpg:cNvGrpSpPr>
                        <a:grpSpLocks/>
                      </wpg:cNvGrpSpPr>
                      <wpg:grpSpPr bwMode="auto">
                        <a:xfrm>
                          <a:off x="11193" y="981"/>
                          <a:ext cx="38" cy="6"/>
                          <a:chOff x="11193" y="981"/>
                          <a:chExt cx="38" cy="6"/>
                        </a:xfrm>
                      </wpg:grpSpPr>
                      <wps:wsp>
                        <wps:cNvPr id="40" name="Freeform 37"/>
                        <wps:cNvSpPr>
                          <a:spLocks/>
                        </wps:cNvSpPr>
                        <wps:spPr bwMode="auto">
                          <a:xfrm>
                            <a:off x="11193" y="981"/>
                            <a:ext cx="38" cy="6"/>
                          </a:xfrm>
                          <a:custGeom>
                            <a:avLst/>
                            <a:gdLst>
                              <a:gd name="T0" fmla="+- 0 11231 11193"/>
                              <a:gd name="T1" fmla="*/ T0 w 38"/>
                              <a:gd name="T2" fmla="+- 0 981 981"/>
                              <a:gd name="T3" fmla="*/ 981 h 6"/>
                              <a:gd name="T4" fmla="+- 0 11226 11193"/>
                              <a:gd name="T5" fmla="*/ T4 w 38"/>
                              <a:gd name="T6" fmla="+- 0 981 981"/>
                              <a:gd name="T7" fmla="*/ 981 h 6"/>
                              <a:gd name="T8" fmla="+- 0 11222 11193"/>
                              <a:gd name="T9" fmla="*/ T8 w 38"/>
                              <a:gd name="T10" fmla="+- 0 982 981"/>
                              <a:gd name="T11" fmla="*/ 982 h 6"/>
                              <a:gd name="T12" fmla="+- 0 11214 11193"/>
                              <a:gd name="T13" fmla="*/ T12 w 38"/>
                              <a:gd name="T14" fmla="+- 0 984 981"/>
                              <a:gd name="T15" fmla="*/ 984 h 6"/>
                              <a:gd name="T16" fmla="+- 0 11205 11193"/>
                              <a:gd name="T17" fmla="*/ T16 w 38"/>
                              <a:gd name="T18" fmla="+- 0 986 981"/>
                              <a:gd name="T19" fmla="*/ 986 h 6"/>
                              <a:gd name="T20" fmla="+- 0 11193 11193"/>
                              <a:gd name="T21" fmla="*/ T20 w 38"/>
                              <a:gd name="T22" fmla="+- 0 987 981"/>
                              <a:gd name="T23" fmla="*/ 987 h 6"/>
                              <a:gd name="T24" fmla="+- 0 11231 11193"/>
                              <a:gd name="T25" fmla="*/ T24 w 38"/>
                              <a:gd name="T26" fmla="+- 0 987 981"/>
                              <a:gd name="T27" fmla="*/ 987 h 6"/>
                              <a:gd name="T28" fmla="+- 0 11231 11193"/>
                              <a:gd name="T29" fmla="*/ T28 w 38"/>
                              <a:gd name="T30" fmla="+- 0 981 981"/>
                              <a:gd name="T31" fmla="*/ 981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6">
                                <a:moveTo>
                                  <a:pt x="38" y="0"/>
                                </a:moveTo>
                                <a:lnTo>
                                  <a:pt x="33" y="0"/>
                                </a:lnTo>
                                <a:lnTo>
                                  <a:pt x="29" y="1"/>
                                </a:lnTo>
                                <a:lnTo>
                                  <a:pt x="21" y="3"/>
                                </a:lnTo>
                                <a:lnTo>
                                  <a:pt x="12" y="5"/>
                                </a:lnTo>
                                <a:lnTo>
                                  <a:pt x="0" y="6"/>
                                </a:lnTo>
                                <a:lnTo>
                                  <a:pt x="38" y="6"/>
                                </a:lnTo>
                                <a:lnTo>
                                  <a:pt x="3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5DD085A" id="Group 13" o:spid="_x0000_s1026" alt="Title: Background of IJT logo - Description: Background of IJT logo&#10;" style="position:absolute;margin-left:477.75pt;margin-top:.95pt;width:32.75pt;height:33.55pt;z-index:-251656192;mso-position-horizontal-relative:margin" coordorigin="10634,930" coordsize="65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">
              <v:group id="Group 12" o:spid="_x0000_s1027" style="position:absolute;left:10644;top:940;width:635;height:635" coordorigin="10644,940"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10644;top:940;width:635;height:635;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" path="m,635r635,l635,,,,,635e" fillcolor="#4c66af" stroked="f">
                  <v:path arrowok="t" o:connecttype="custom" o:connectlocs="0,1575;635,1575;635,940;0,940;0,1575" o:connectangles="0,0,0,0,0"/>
                </v:shape>
              </v:group>
              <v:group id="Group 14" o:spid="_x0000_s1029" style="position:absolute;left:10744;top:1076;width:121;height:388" coordorigin="10744,1076"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30"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" path="m120,380l2,380r-1,2l1,387r3,1l24,388r22,-1l64,387r56,l121,386r,-4l120,380e" stroked="f">
                  <v:path arrowok="t" o:connecttype="custom" o:connectlocs="120,1456;2,1456;1,1458;1,1463;4,1464;24,1464;46,1463;64,1463;120,1463;121,1462;121,1458;120,1456" o:connectangles="0,0,0,0,0,0,0,0,0,0,0,0"/>
                </v:shape>
                <v:shape id="Freeform 16" o:spid="_x0000_s1031"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" path="m120,387r-56,l87,388r26,l119,388r1,-1e" stroked="f">
                  <v:path arrowok="t" o:connecttype="custom" o:connectlocs="120,1463;64,1463;87,1464;113,1464;119,1464;120,1463" o:connectangles="0,0,0,0,0,0"/>
                </v:shape>
                <v:shape id="Freeform 17" o:spid="_x0000_s1032"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" path="m99,9l7,9r6,l18,11,34,289r-1,12l30,365,19,377r-4,2l9,380r104,l103,379,82,375,77,310r,-32l77,53r,-10l77,38,78,20r3,-7l99,9e" stroked="f">
                  <v:path arrowok="t" o:connecttype="custom" o:connectlocs="99,1085;7,1085;13,1085;18,1087;34,1365;33,1377;30,1441;19,1453;15,1455;9,1456;113,1456;103,1455;82,1451;77,1386;77,1354;77,1129;77,1119;77,1114;78,1096;81,1089;99,1085" o:connectangles="0,0,0,0,0,0,0,0,0,0,0,0,0,0,0,0,0,0,0,0,0"/>
                </v:shape>
                <v:shape id="Freeform 18" o:spid="_x0000_s1033"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" path="m7,l2,,,2,,6,1,9r106,l109,6r,-4l52,2,31,1,7,e" stroked="f">
                  <v:path arrowok="t" o:connecttype="custom" o:connectlocs="7,1076;2,1076;0,1078;0,1082;1,1085;107,1085;109,1082;109,1078;52,1078;31,1077;7,1076" o:connectangles="0,0,0,0,0,0,0,0,0,0,0"/>
                </v:shape>
                <v:shape id="Freeform 19" o:spid="_x0000_s1034"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" path="m107,l91,1,52,2r57,l107,e" stroked="f">
                  <v:path arrowok="t" o:connecttype="custom" o:connectlocs="107,1076;91,1077;52,1078;109,1078;107,1076" o:connectangles="0,0,0,0,0"/>
                </v:shape>
              </v:group>
              <v:group id="Group 20" o:spid="_x0000_s1035" style="position:absolute;left:10854;top:1085;width:132;height:507" coordorigin="10854,1085"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36" style="position:absolute;left:10854;top:1085;width:132;height:507;visibility:visible;mso-wrap-style:square;v-text-anchor:top"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" path="m133,l35,r8,l47,1,67,140r,182l61,402,39,460,6,495r-4,3l,500r,6l2,506r3,l6,506r1,l55,468,98,406r11,-65l110,65r,-21l111,34r,-5l112,11r2,-7l133,e" stroked="f">
                  <v:path arrowok="t" o:connecttype="custom" o:connectlocs="133,1085;35,1085;43,1085;47,1086;67,1225;67,1407;61,1487;39,1545;6,1580;2,1583;0,1585;0,1591;2,1591;5,1591;6,1591;7,1591;55,1553;98,1491;109,1426;110,1150;110,1129;111,1119;111,1114;112,1096;114,1089;133,1085" o:connectangles="0,0,0,0,0,0,0,0,0,0,0,0,0,0,0,0,0,0,0,0,0,0,0,0,0,0"/>
                </v:shape>
              </v:group>
              <v:group id="Group 22" o:spid="_x0000_s1037" style="position:absolute;left:10881;top:1076;width:115;height:8" coordorigin="10881,1076"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3" o:spid="_x0000_s1038" style="position:absolute;left:10881;top:1076;width:115;height:8;visibility:visible;mso-wrap-style:square;v-text-anchor:top"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" path="m8,l3,,,2,,6,3,9r111,l116,6r,-4l115,1,55,1,33,1,8,e" stroked="f">
                  <v:path arrowok="t" o:connecttype="custom" o:connectlocs="8,1076;3,1076;0,1078;0,1082;3,1085;114,1085;116,1082;116,1078;115,1077;55,1077;33,1077;8,1076" o:connectangles="0,0,0,0,0,0,0,0,0,0,0,0"/>
                </v:shape>
              </v:group>
              <v:group id="Group 24" o:spid="_x0000_s1039" style="position:absolute;left:10936;top:1076;width:60;height:2" coordorigin="10936,1076"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1040" style="position:absolute;left:10936;top:1076;width:60;height:2;visibility:visible;mso-wrap-style:square;v-text-anchor:top" coordsize="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" path="m59,l40,1,17,1,,1r60,l59,e" stroked="f">
                  <v:path arrowok="t" o:connecttype="custom" o:connectlocs="59,2152;40,2154;17,2154;0,2154;60,2154;59,2152" o:connectangles="0,0,0,0,0,0"/>
                </v:shape>
              </v:group>
              <v:group id="Group 26" o:spid="_x0000_s1041" style="position:absolute;left:11005;top:1458;width:135;height:9" coordorigin="11005,1458"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7" o:spid="_x0000_s1042" style="position:absolute;left:11005;top:1458;width:135;height: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" path="m134,l1,,,2,,8,3,9r20,l62,7r73,l135,2,134,e" fillcolor="#dcd28a" stroked="f">
                  <v:path arrowok="t" o:connecttype="custom" o:connectlocs="134,1458;1,1458;0,1460;0,1466;3,1467;23,1467;62,1465;135,1465;135,1460;134,1458" o:connectangles="0,0,0,0,0,0,0,0,0,0"/>
                </v:shape>
              </v:group>
              <v:group id="Group 28" o:spid="_x0000_s1043" style="position:absolute;left:11067;top:1465;width:73;height:2" coordorigin="11067,1465"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9" o:spid="_x0000_s1044" style="position:absolute;left:11067;top:1465;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" path="m73,l,,14,1r23,l64,2r6,l73,e" fillcolor="#dcd28a" stroked="f">
                  <v:path arrowok="t" o:connecttype="custom" o:connectlocs="73,1465;0,1465;14,1466;37,1466;64,1467;70,1467;73,1465" o:connectangles="0,0,0,0,0,0,0"/>
                </v:shape>
              </v:group>
              <v:group id="Group 30" o:spid="_x0000_s1045" style="position:absolute;left:11014;top:1012;width:117;height:446" coordorigin="11014,1012"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o:spid="_x0000_s1046" style="position:absolute;left:11014;top:1012;width:117;height:446;visibility:visible;mso-wrap-style:square;v-text-anchor:top"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" path="m74,l29,r,343l29,363r-4,64l11,443r-5,2l,446r117,l105,445,89,440,75,381,74,270,74,e" fillcolor="#dcd28a" stroked="f">
                  <v:path arrowok="t" o:connecttype="custom" o:connectlocs="74,1012;29,1012;29,1355;29,1375;25,1439;11,1455;6,1457;0,1458;117,1458;105,1457;89,1452;75,1393;74,1282;74,1012" o:connectangles="0,0,0,0,0,0,0,0,0,0,0,0,0,0"/>
                </v:shape>
              </v:group>
              <v:group id="Group 32" o:spid="_x0000_s1047" style="position:absolute;left:11088;top:1012;width:143;height:54" coordorigin="11088,1012"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3" o:spid="_x0000_s1048" style="position:absolute;left:11088;top:1012;width:143;height:54;visibility:visible;mso-wrap-style:square;v-text-anchor:top"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" path="m143,l,,93,4r24,7l129,23r4,14l134,44r,9l135,55r5,l142,52r,-11l143,e" fillcolor="#dcd28a" stroked="f">
                  <v:path arrowok="t" o:connecttype="custom" o:connectlocs="143,1012;0,1012;93,1016;117,1023;129,1035;133,1049;134,1056;134,1065;135,1067;140,1067;142,1064;142,1053;143,1012" o:connectangles="0,0,0,0,0,0,0,0,0,0,0,0,0"/>
                </v:shape>
              </v:group>
              <v:group id="Group 34" o:spid="_x0000_s1049" style="position:absolute;left:10869;top:976;width:363;height:84" coordorigin="10869,976"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5" o:spid="_x0000_s1050" style="position:absolute;left:10869;top:976;width:363;height:84;visibility:visible;mso-wrap-style:square;v-text-anchor:top"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" path="m20,l14,,12,8,,77r,5l1,84r3,l6,83,8,78r3,-9l26,47,43,40,71,38,174,36r188,l362,33r,-22l81,11,63,10,26,6,20,e" fillcolor="#dcd28a" stroked="f">
                  <v:path arrowok="t" o:connecttype="custom" o:connectlocs="20,976;14,976;12,984;0,1053;0,1058;1,1060;4,1060;6,1059;8,1054;11,1045;26,1023;43,1016;71,1014;174,1012;362,1012;362,1009;362,987;81,987;63,986;26,982;20,976" o:connectangles="0,0,0,0,0,0,0,0,0,0,0,0,0,0,0,0,0,0,0,0,0"/>
                </v:shape>
              </v:group>
              <v:group id="Group 36" o:spid="_x0000_s1051" style="position:absolute;left:11193;top:981;width:38;height:6" coordorigin="11193,981"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7" o:spid="_x0000_s1052" style="position:absolute;left:11193;top:981;width:38;height:6;visibility:visible;mso-wrap-style:square;v-text-anchor:top"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" path="m38,l33,,29,1,21,3,12,5,,6r38,l38,e" fillcolor="#dcd28a" stroked="f">
                  <v:path arrowok="t" o:connecttype="custom" o:connectlocs="38,981;33,981;29,982;21,984;12,986;0,987;38,987;38,981" o:connectangles="0,0,0,0,0,0,0,0"/>
                </v:shape>
              </v:group>
              <w10:wrap anchorx="margin"/>
            </v:group>
          </w:pict>
        </mc:Fallback>
      </mc:AlternateContent>
    </w:r>
  </w:p>
  <w:p w14:paraId="4E96FBF9" w14:textId="77777777" w:rsidR="007F765B" w:rsidRPr="008955ED" w:rsidRDefault="007F765B" w:rsidP="008955ED">
    <w:pPr>
      <w:tabs>
        <w:tab w:val="right" w:pos="9450"/>
      </w:tabs>
      <w:spacing w:after="0" w:line="258" w:lineRule="exact"/>
      <w:ind w:left="20" w:right="-54" w:hanging="20"/>
      <w:rPr>
        <w:rFonts w:ascii="Trajan Pro" w:eastAsia="Trajan Pro" w:hAnsi="Trajan Pro" w:cs="Trajan Pro"/>
      </w:rPr>
    </w:pPr>
    <w:r>
      <w:rPr>
        <w:noProof/>
      </w:rPr>
      <mc:AlternateContent>
        <mc:Choice Requires="wpg">
          <w:drawing>
            <wp:anchor distT="0" distB="0" distL="114300" distR="114300" simplePos="0" relativeHeight="251661312" behindDoc="1" locked="0" layoutInCell="1" allowOverlap="1" wp14:anchorId="23011033" wp14:editId="7AD730B1">
              <wp:simplePos x="0" y="0"/>
              <wp:positionH relativeFrom="page">
                <wp:posOffset>598805</wp:posOffset>
              </wp:positionH>
              <wp:positionV relativeFrom="page">
                <wp:posOffset>1057910</wp:posOffset>
              </wp:positionV>
              <wp:extent cx="6117590" cy="55245"/>
              <wp:effectExtent l="0" t="0" r="16510" b="20955"/>
              <wp:wrapNone/>
              <wp:docPr id="41" name="Group 41" descr="Background Lines between header and article text" title="Background Li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55245"/>
                        <a:chOff x="943" y="1489"/>
                        <a:chExt cx="9634" cy="87"/>
                      </a:xfrm>
                    </wpg:grpSpPr>
                    <wpg:grpSp>
                      <wpg:cNvPr id="42" name="Group 39"/>
                      <wpg:cNvGrpSpPr>
                        <a:grpSpLocks/>
                      </wpg:cNvGrpSpPr>
                      <wpg:grpSpPr bwMode="auto">
                        <a:xfrm>
                          <a:off x="960" y="1506"/>
                          <a:ext cx="9601" cy="2"/>
                          <a:chOff x="960" y="1506"/>
                          <a:chExt cx="9601" cy="2"/>
                        </a:xfrm>
                      </wpg:grpSpPr>
                      <wps:wsp>
                        <wps:cNvPr id="43" name="Freeform 40"/>
                        <wps:cNvSpPr>
                          <a:spLocks/>
                        </wps:cNvSpPr>
                        <wps:spPr bwMode="auto">
                          <a:xfrm>
                            <a:off x="960" y="1506"/>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21057">
                            <a:solidFill>
                              <a:srgbClr val="4C6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1"/>
                      <wpg:cNvGrpSpPr>
                        <a:grpSpLocks/>
                      </wpg:cNvGrpSpPr>
                      <wpg:grpSpPr bwMode="auto">
                        <a:xfrm>
                          <a:off x="960" y="1568"/>
                          <a:ext cx="9601" cy="2"/>
                          <a:chOff x="960" y="1568"/>
                          <a:chExt cx="9601" cy="2"/>
                        </a:xfrm>
                      </wpg:grpSpPr>
                      <wps:wsp>
                        <wps:cNvPr id="45" name="Freeform 42"/>
                        <wps:cNvSpPr>
                          <a:spLocks/>
                        </wps:cNvSpPr>
                        <wps:spPr bwMode="auto">
                          <a:xfrm>
                            <a:off x="960" y="1568"/>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11151">
                            <a:solidFill>
                              <a:srgbClr val="DCD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F4A80C0" id="Group 41" o:spid="_x0000_s1026" alt="Title: Background Lines - Description: Background Lines between header and article text" style="position:absolute;margin-left:47.15pt;margin-top:83.3pt;width:481.7pt;height:4.35pt;z-index:-251655168;mso-position-horizontal-relative:page;mso-position-vertical-relative:page" coordorigin="943,1489" coordsize="96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">
              <v:group id="Group 39" o:spid="_x0000_s1027" style="position:absolute;left:960;top:1506;width:9601;height:2" coordorigin="960,1506"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0" o:spid="_x0000_s1028" style="position:absolute;left:960;top:1506;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" path="m,l9601,e" filled="f" strokecolor="#4c66af" strokeweight=".58492mm">
                  <v:path arrowok="t" o:connecttype="custom" o:connectlocs="0,0;9601,0" o:connectangles="0,0"/>
                </v:shape>
              </v:group>
              <v:group id="_x0000_s1029" style="position:absolute;left:960;top:1568;width:9601;height:2" coordorigin="960,1568"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2" o:spid="_x0000_s1030" style="position:absolute;left:960;top:1568;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" path="m,l9601,e" filled="f" strokecolor="#dcd28a" strokeweight=".30975mm">
                  <v:path arrowok="t" o:connecttype="custom" o:connectlocs="0,0;9601,0" o:connectangles="0,0"/>
                </v:shape>
              </v:group>
              <w10:wrap anchorx="page" anchory="page"/>
            </v:group>
          </w:pict>
        </mc:Fallback>
      </mc:AlternateContent>
    </w:r>
    <w:r>
      <w:rPr>
        <w:rFonts w:ascii="Trajan Pro" w:eastAsia="Trajan Pro" w:hAnsi="Trajan Pro" w:cs="Trajan Pro"/>
        <w:color w:val="4E66A4"/>
        <w:position w:val="1"/>
      </w:rPr>
      <w:tab/>
    </w:r>
    <w:r>
      <w:rPr>
        <w:rFonts w:ascii="Trajan Pro" w:eastAsia="Trajan Pro" w:hAnsi="Trajan Pro" w:cs="Trajan Pro"/>
        <w:color w:val="4E66A4"/>
        <w:position w:val="1"/>
      </w:rPr>
      <w:tab/>
      <w:t>Intern</w:t>
    </w:r>
    <w:r>
      <w:rPr>
        <w:rFonts w:ascii="Trajan Pro" w:eastAsia="Trajan Pro" w:hAnsi="Trajan Pro" w:cs="Trajan Pro"/>
        <w:color w:val="4E66A4"/>
        <w:spacing w:val="-14"/>
        <w:position w:val="1"/>
      </w:rPr>
      <w:t>a</w:t>
    </w:r>
    <w:r>
      <w:rPr>
        <w:rFonts w:ascii="Trajan Pro" w:eastAsia="Trajan Pro" w:hAnsi="Trajan Pro" w:cs="Trajan Pro"/>
        <w:color w:val="4E66A4"/>
        <w:position w:val="1"/>
      </w:rPr>
      <w:t>t</w:t>
    </w:r>
    <w:r>
      <w:rPr>
        <w:rFonts w:ascii="Trajan Pro" w:eastAsia="Trajan Pro" w:hAnsi="Trajan Pro" w:cs="Trajan Pro"/>
        <w:color w:val="4E66A4"/>
        <w:spacing w:val="-3"/>
        <w:position w:val="1"/>
      </w:rPr>
      <w:t>i</w:t>
    </w:r>
    <w:r>
      <w:rPr>
        <w:rFonts w:ascii="Trajan Pro" w:eastAsia="Trajan Pro" w:hAnsi="Trajan Pro" w:cs="Trajan Pro"/>
        <w:color w:val="4E66A4"/>
        <w:spacing w:val="-6"/>
        <w:position w:val="1"/>
      </w:rPr>
      <w:t>o</w:t>
    </w:r>
    <w:r>
      <w:rPr>
        <w:rFonts w:ascii="Trajan Pro" w:eastAsia="Trajan Pro" w:hAnsi="Trajan Pro" w:cs="Trajan Pro"/>
        <w:color w:val="4E66A4"/>
        <w:position w:val="1"/>
      </w:rPr>
      <w:t xml:space="preserve">nal </w:t>
    </w:r>
    <w:r>
      <w:rPr>
        <w:rFonts w:ascii="Trajan Pro" w:eastAsia="Trajan Pro" w:hAnsi="Trajan Pro" w:cs="Trajan Pro"/>
        <w:color w:val="4E66A4"/>
        <w:spacing w:val="-2"/>
        <w:position w:val="1"/>
      </w:rPr>
      <w:t>J</w:t>
    </w:r>
    <w:r>
      <w:rPr>
        <w:rFonts w:ascii="Trajan Pro" w:eastAsia="Trajan Pro" w:hAnsi="Trajan Pro" w:cs="Trajan Pro"/>
        <w:color w:val="4E66A4"/>
        <w:position w:val="1"/>
      </w:rPr>
      <w:t xml:space="preserve">ournal </w:t>
    </w:r>
    <w:r>
      <w:rPr>
        <w:rFonts w:ascii="Trajan Pro" w:eastAsia="Trajan Pro" w:hAnsi="Trajan Pro" w:cs="Trajan Pro"/>
        <w:color w:val="4E66A4"/>
        <w:spacing w:val="-6"/>
        <w:position w:val="1"/>
      </w:rPr>
      <w:t>o</w:t>
    </w:r>
    <w:r>
      <w:rPr>
        <w:rFonts w:ascii="Trajan Pro" w:eastAsia="Trajan Pro" w:hAnsi="Trajan Pro" w:cs="Trajan Pro"/>
        <w:color w:val="4E66A4"/>
        <w:position w:val="1"/>
      </w:rPr>
      <w:t xml:space="preserve">f </w:t>
    </w:r>
    <w:r>
      <w:rPr>
        <w:rFonts w:ascii="Trajan Pro" w:eastAsia="Trajan Pro" w:hAnsi="Trajan Pro" w:cs="Trajan Pro"/>
        <w:color w:val="4E66A4"/>
        <w:spacing w:val="-4"/>
        <w:position w:val="1"/>
      </w:rPr>
      <w:t>T</w:t>
    </w:r>
    <w:r>
      <w:rPr>
        <w:rFonts w:ascii="Trajan Pro" w:eastAsia="Trajan Pro" w:hAnsi="Trajan Pro" w:cs="Trajan Pro"/>
        <w:color w:val="4E66A4"/>
        <w:position w:val="1"/>
      </w:rPr>
      <w:t>elereha</w:t>
    </w:r>
    <w:r>
      <w:rPr>
        <w:rFonts w:ascii="Trajan Pro" w:eastAsia="Trajan Pro" w:hAnsi="Trajan Pro" w:cs="Trajan Pro"/>
        <w:color w:val="4E66A4"/>
        <w:spacing w:val="-7"/>
        <w:position w:val="1"/>
      </w:rPr>
      <w:t>b</w:t>
    </w:r>
    <w:r>
      <w:rPr>
        <w:rFonts w:ascii="Trajan Pro" w:eastAsia="Trajan Pro" w:hAnsi="Trajan Pro" w:cs="Trajan Pro"/>
        <w:color w:val="4E66A4"/>
        <w:spacing w:val="-4"/>
        <w:position w:val="1"/>
      </w:rPr>
      <w:t>i</w:t>
    </w:r>
    <w:r>
      <w:rPr>
        <w:rFonts w:ascii="Trajan Pro" w:eastAsia="Trajan Pro" w:hAnsi="Trajan Pro" w:cs="Trajan Pro"/>
        <w:color w:val="4E66A4"/>
        <w:position w:val="1"/>
      </w:rPr>
      <w:t>li</w:t>
    </w:r>
    <w:r>
      <w:rPr>
        <w:rFonts w:ascii="Trajan Pro" w:eastAsia="Trajan Pro" w:hAnsi="Trajan Pro" w:cs="Trajan Pro"/>
        <w:color w:val="4E66A4"/>
        <w:spacing w:val="-9"/>
        <w:position w:val="1"/>
      </w:rPr>
      <w:t>t</w:t>
    </w:r>
    <w:r>
      <w:rPr>
        <w:rFonts w:ascii="Trajan Pro" w:eastAsia="Trajan Pro" w:hAnsi="Trajan Pro" w:cs="Trajan Pro"/>
        <w:color w:val="4E66A4"/>
        <w:spacing w:val="-14"/>
        <w:position w:val="1"/>
      </w:rPr>
      <w:t>a</w:t>
    </w:r>
    <w:r>
      <w:rPr>
        <w:rFonts w:ascii="Trajan Pro" w:eastAsia="Trajan Pro" w:hAnsi="Trajan Pro" w:cs="Trajan Pro"/>
        <w:color w:val="4E66A4"/>
        <w:position w:val="1"/>
      </w:rPr>
      <w:t>t</w:t>
    </w:r>
    <w:r>
      <w:rPr>
        <w:rFonts w:ascii="Trajan Pro" w:eastAsia="Trajan Pro" w:hAnsi="Trajan Pro" w:cs="Trajan Pro"/>
        <w:color w:val="4E66A4"/>
        <w:spacing w:val="-3"/>
        <w:position w:val="1"/>
      </w:rPr>
      <w:t>i</w:t>
    </w:r>
    <w:r>
      <w:rPr>
        <w:rFonts w:ascii="Trajan Pro" w:eastAsia="Trajan Pro" w:hAnsi="Trajan Pro" w:cs="Trajan Pro"/>
        <w:color w:val="4E66A4"/>
        <w:spacing w:val="-6"/>
        <w:position w:val="1"/>
      </w:rPr>
      <w:t>o</w:t>
    </w:r>
    <w:r>
      <w:rPr>
        <w:rFonts w:ascii="Trajan Pro" w:eastAsia="Trajan Pro" w:hAnsi="Trajan Pro" w:cs="Trajan Pro"/>
        <w:color w:val="4E66A4"/>
        <w:position w:val="1"/>
      </w:rPr>
      <w:t xml:space="preserve">n </w:t>
    </w:r>
    <w:r>
      <w:rPr>
        <w:rFonts w:ascii="Trajan Pro" w:eastAsia="Trajan Pro" w:hAnsi="Trajan Pro" w:cs="Trajan Pro"/>
        <w:b/>
        <w:bCs/>
        <w:color w:val="B5AE74"/>
        <w:position w:val="1"/>
      </w:rPr>
      <w:t>•</w:t>
    </w:r>
    <w:r>
      <w:rPr>
        <w:rFonts w:ascii="Trajan Pro" w:eastAsia="Trajan Pro" w:hAnsi="Trajan Pro" w:cs="Trajan Pro"/>
        <w:b/>
        <w:bCs/>
        <w:color w:val="B5AE74"/>
        <w:spacing w:val="6"/>
        <w:position w:val="1"/>
      </w:rPr>
      <w:t xml:space="preserve"> </w:t>
    </w:r>
    <w:r>
      <w:rPr>
        <w:rFonts w:ascii="Trajan Pro" w:eastAsia="Trajan Pro" w:hAnsi="Trajan Pro" w:cs="Trajan Pro"/>
        <w:color w:val="B5AE74"/>
        <w:position w:val="1"/>
      </w:rPr>
      <w:t>telerehab.</w:t>
    </w:r>
    <w:r>
      <w:rPr>
        <w:rFonts w:ascii="Trajan Pro" w:eastAsia="Trajan Pro" w:hAnsi="Trajan Pro" w:cs="Trajan Pro"/>
        <w:color w:val="B5AE74"/>
        <w:spacing w:val="-3"/>
        <w:position w:val="1"/>
      </w:rPr>
      <w:t>p</w:t>
    </w:r>
    <w:r>
      <w:rPr>
        <w:rFonts w:ascii="Trajan Pro" w:eastAsia="Trajan Pro" w:hAnsi="Trajan Pro" w:cs="Trajan Pro"/>
        <w:color w:val="B5AE74"/>
        <w:position w:val="1"/>
      </w:rPr>
      <w:t>i</w:t>
    </w:r>
    <w:r>
      <w:rPr>
        <w:rFonts w:ascii="Trajan Pro" w:eastAsia="Trajan Pro" w:hAnsi="Trajan Pro" w:cs="Trajan Pro"/>
        <w:color w:val="B5AE74"/>
        <w:spacing w:val="2"/>
        <w:position w:val="1"/>
      </w:rPr>
      <w:t>t</w:t>
    </w:r>
    <w:r>
      <w:rPr>
        <w:rFonts w:ascii="Trajan Pro" w:eastAsia="Trajan Pro" w:hAnsi="Trajan Pro" w:cs="Trajan Pro"/>
        <w:color w:val="B5AE74"/>
        <w:spacing w:val="-23"/>
        <w:position w:val="1"/>
      </w:rPr>
      <w:t>t</w:t>
    </w:r>
    <w:r>
      <w:rPr>
        <w:rFonts w:ascii="Trajan Pro" w:eastAsia="Trajan Pro" w:hAnsi="Trajan Pro" w:cs="Trajan Pro"/>
        <w:color w:val="B5AE74"/>
        <w:position w:val="1"/>
      </w:rPr>
      <w:t>.edu</w:t>
    </w:r>
  </w:p>
  <w:p w14:paraId="114D680F" w14:textId="77777777" w:rsidR="007F765B" w:rsidRDefault="007F765B" w:rsidP="00B474C2">
    <w:pPr>
      <w:pStyle w:val="Header"/>
      <w:tabs>
        <w:tab w:val="clear" w:pos="4680"/>
        <w:tab w:val="clear" w:pos="9360"/>
        <w:tab w:val="right" w:pos="10080"/>
      </w:tabs>
      <w:ind w:firstLine="0"/>
      <w:jc w:val="right"/>
    </w:pPr>
  </w:p>
  <w:p w14:paraId="619DD0CD" w14:textId="77777777" w:rsidR="007F765B" w:rsidRPr="003D5FE0" w:rsidRDefault="007F765B" w:rsidP="003D5FE0">
    <w:pPr>
      <w:pStyle w:val="Header"/>
      <w:tabs>
        <w:tab w:val="clear" w:pos="4680"/>
        <w:tab w:val="clear" w:pos="9360"/>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EDE"/>
    <w:multiLevelType w:val="hybridMultilevel"/>
    <w:tmpl w:val="1A243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C36A59"/>
    <w:multiLevelType w:val="hybridMultilevel"/>
    <w:tmpl w:val="51826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741C0D"/>
    <w:multiLevelType w:val="hybridMultilevel"/>
    <w:tmpl w:val="30D0E848"/>
    <w:lvl w:ilvl="0" w:tplc="10F868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951590"/>
    <w:multiLevelType w:val="hybridMultilevel"/>
    <w:tmpl w:val="241E1B4C"/>
    <w:lvl w:ilvl="0" w:tplc="74707FF2">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31607B"/>
    <w:multiLevelType w:val="hybridMultilevel"/>
    <w:tmpl w:val="58A4E97C"/>
    <w:lvl w:ilvl="0" w:tplc="04090001">
      <w:start w:val="1"/>
      <w:numFmt w:val="bullet"/>
      <w:lvlText w:val=""/>
      <w:lvlJc w:val="left"/>
      <w:pPr>
        <w:ind w:left="720" w:hanging="360"/>
      </w:pPr>
      <w:rPr>
        <w:rFonts w:ascii="Symbol" w:hAnsi="Symbol" w:hint="default"/>
        <w:sz w:val="24"/>
        <w:szCs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1">
      <w:start w:val="1"/>
      <w:numFmt w:val="bullet"/>
      <w:lvlText w:val=""/>
      <w:lvlJc w:val="left"/>
      <w:pPr>
        <w:ind w:left="2700" w:hanging="360"/>
      </w:pPr>
      <w:rPr>
        <w:rFonts w:ascii="Symbol" w:hAnsi="Symbol"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CE31EAE"/>
    <w:multiLevelType w:val="hybridMultilevel"/>
    <w:tmpl w:val="4FFCC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66313CF4"/>
    <w:multiLevelType w:val="hybridMultilevel"/>
    <w:tmpl w:val="D23CEB56"/>
    <w:lvl w:ilvl="0" w:tplc="E864FEBE">
      <w:start w:val="1"/>
      <w:numFmt w:val="decimal"/>
      <w:lvlText w:val="%1."/>
      <w:lvlJc w:val="left"/>
      <w:pPr>
        <w:ind w:left="5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76504"/>
    <w:multiLevelType w:val="hybridMultilevel"/>
    <w:tmpl w:val="CB88C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D754D2"/>
    <w:multiLevelType w:val="hybridMultilevel"/>
    <w:tmpl w:val="8FFC2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75521614"/>
    <w:multiLevelType w:val="hybridMultilevel"/>
    <w:tmpl w:val="54D4ADC2"/>
    <w:lvl w:ilvl="0" w:tplc="F1D057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0E498A"/>
    <w:multiLevelType w:val="hybridMultilevel"/>
    <w:tmpl w:val="C140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4"/>
  </w:num>
  <w:num w:numId="5">
    <w:abstractNumId w:val="2"/>
  </w:num>
  <w:num w:numId="6">
    <w:abstractNumId w:val="10"/>
  </w:num>
  <w:num w:numId="7">
    <w:abstractNumId w:val="8"/>
  </w:num>
  <w:num w:numId="8">
    <w:abstractNumId w:val="5"/>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onsecutiveHyphenLimit w:val="1"/>
  <w:doNotHyphenateCaps/>
  <w:evenAndOddHeaders/>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56"/>
    <w:rsid w:val="000336C2"/>
    <w:rsid w:val="0004093C"/>
    <w:rsid w:val="00044AF7"/>
    <w:rsid w:val="00093150"/>
    <w:rsid w:val="00096520"/>
    <w:rsid w:val="000C329A"/>
    <w:rsid w:val="000C6E0F"/>
    <w:rsid w:val="000E7A6F"/>
    <w:rsid w:val="00121143"/>
    <w:rsid w:val="001230D8"/>
    <w:rsid w:val="001747BC"/>
    <w:rsid w:val="00194B56"/>
    <w:rsid w:val="00195D40"/>
    <w:rsid w:val="001974C7"/>
    <w:rsid w:val="001A2259"/>
    <w:rsid w:val="001C1213"/>
    <w:rsid w:val="001D46B3"/>
    <w:rsid w:val="001E19DF"/>
    <w:rsid w:val="001F4013"/>
    <w:rsid w:val="001F52C4"/>
    <w:rsid w:val="001F7049"/>
    <w:rsid w:val="002014F6"/>
    <w:rsid w:val="002058C3"/>
    <w:rsid w:val="002075CC"/>
    <w:rsid w:val="00215C16"/>
    <w:rsid w:val="00234ABC"/>
    <w:rsid w:val="00273C7C"/>
    <w:rsid w:val="002844A8"/>
    <w:rsid w:val="00296424"/>
    <w:rsid w:val="0029704D"/>
    <w:rsid w:val="002B3306"/>
    <w:rsid w:val="00313089"/>
    <w:rsid w:val="003210A5"/>
    <w:rsid w:val="003514B9"/>
    <w:rsid w:val="00385229"/>
    <w:rsid w:val="003A1A3D"/>
    <w:rsid w:val="003B2F6E"/>
    <w:rsid w:val="003D0AFA"/>
    <w:rsid w:val="003D5FE0"/>
    <w:rsid w:val="003D71DA"/>
    <w:rsid w:val="00407774"/>
    <w:rsid w:val="00453EFF"/>
    <w:rsid w:val="004822A5"/>
    <w:rsid w:val="004A07CA"/>
    <w:rsid w:val="004B3642"/>
    <w:rsid w:val="004D3EF8"/>
    <w:rsid w:val="004E5E67"/>
    <w:rsid w:val="00511261"/>
    <w:rsid w:val="00521722"/>
    <w:rsid w:val="005908BF"/>
    <w:rsid w:val="005A6CA2"/>
    <w:rsid w:val="005C1450"/>
    <w:rsid w:val="005C6317"/>
    <w:rsid w:val="005F3F1D"/>
    <w:rsid w:val="0060096F"/>
    <w:rsid w:val="00627C25"/>
    <w:rsid w:val="00667539"/>
    <w:rsid w:val="006740BA"/>
    <w:rsid w:val="006821D1"/>
    <w:rsid w:val="006A1088"/>
    <w:rsid w:val="006A2246"/>
    <w:rsid w:val="006E1100"/>
    <w:rsid w:val="006F21F1"/>
    <w:rsid w:val="00700935"/>
    <w:rsid w:val="00713759"/>
    <w:rsid w:val="00714B8E"/>
    <w:rsid w:val="00732C09"/>
    <w:rsid w:val="00736046"/>
    <w:rsid w:val="007469FD"/>
    <w:rsid w:val="00764486"/>
    <w:rsid w:val="007F765B"/>
    <w:rsid w:val="00800B37"/>
    <w:rsid w:val="0080330C"/>
    <w:rsid w:val="00804878"/>
    <w:rsid w:val="00844762"/>
    <w:rsid w:val="008603D6"/>
    <w:rsid w:val="00865E40"/>
    <w:rsid w:val="00867A34"/>
    <w:rsid w:val="008777DD"/>
    <w:rsid w:val="008955ED"/>
    <w:rsid w:val="008A7D79"/>
    <w:rsid w:val="008D7E93"/>
    <w:rsid w:val="00905B40"/>
    <w:rsid w:val="0093753F"/>
    <w:rsid w:val="00955A80"/>
    <w:rsid w:val="00A23E42"/>
    <w:rsid w:val="00A26687"/>
    <w:rsid w:val="00A32CC9"/>
    <w:rsid w:val="00A52B64"/>
    <w:rsid w:val="00A904E0"/>
    <w:rsid w:val="00B353D6"/>
    <w:rsid w:val="00B474C2"/>
    <w:rsid w:val="00B83236"/>
    <w:rsid w:val="00B84A05"/>
    <w:rsid w:val="00B914FA"/>
    <w:rsid w:val="00B959E3"/>
    <w:rsid w:val="00BA259A"/>
    <w:rsid w:val="00BC476F"/>
    <w:rsid w:val="00BF0243"/>
    <w:rsid w:val="00BF5B4D"/>
    <w:rsid w:val="00BF6243"/>
    <w:rsid w:val="00C02133"/>
    <w:rsid w:val="00C15982"/>
    <w:rsid w:val="00C374F9"/>
    <w:rsid w:val="00C44C56"/>
    <w:rsid w:val="00C50C48"/>
    <w:rsid w:val="00C75063"/>
    <w:rsid w:val="00C943E7"/>
    <w:rsid w:val="00CA0F6C"/>
    <w:rsid w:val="00CD0F55"/>
    <w:rsid w:val="00CF52BE"/>
    <w:rsid w:val="00D32359"/>
    <w:rsid w:val="00D37282"/>
    <w:rsid w:val="00D52DC0"/>
    <w:rsid w:val="00D61925"/>
    <w:rsid w:val="00D92F1E"/>
    <w:rsid w:val="00DA5F1C"/>
    <w:rsid w:val="00DC0DD9"/>
    <w:rsid w:val="00DD0C6D"/>
    <w:rsid w:val="00DD5475"/>
    <w:rsid w:val="00DE00A1"/>
    <w:rsid w:val="00E2360F"/>
    <w:rsid w:val="00E477CA"/>
    <w:rsid w:val="00E55676"/>
    <w:rsid w:val="00E62AF6"/>
    <w:rsid w:val="00E7631A"/>
    <w:rsid w:val="00E812F0"/>
    <w:rsid w:val="00E91E5D"/>
    <w:rsid w:val="00EB3578"/>
    <w:rsid w:val="00EB78E5"/>
    <w:rsid w:val="00EF3F37"/>
    <w:rsid w:val="00EF7766"/>
    <w:rsid w:val="00F010FC"/>
    <w:rsid w:val="00F27E37"/>
    <w:rsid w:val="00F635FD"/>
    <w:rsid w:val="00F75D2B"/>
    <w:rsid w:val="00FA7172"/>
    <w:rsid w:val="00FB2987"/>
    <w:rsid w:val="00FC06AA"/>
    <w:rsid w:val="00FE3901"/>
    <w:rsid w:val="00FF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73B69"/>
  <w15:docId w15:val="{280B756B-EF42-40EA-9024-45221424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ajorEastAsia" w:hAnsi="Arial" w:cstheme="maj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2" w:unhideWhenUsed="1"/>
    <w:lsdException w:name="endnote text" w:semiHidden="1"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282"/>
    <w:pPr>
      <w:spacing w:after="120" w:line="220" w:lineRule="exact"/>
      <w:ind w:firstLine="360"/>
    </w:pPr>
  </w:style>
  <w:style w:type="paragraph" w:styleId="Heading1">
    <w:name w:val="heading 1"/>
    <w:basedOn w:val="Normal"/>
    <w:next w:val="Normal"/>
    <w:link w:val="Heading1Char"/>
    <w:qFormat/>
    <w:rsid w:val="00C02133"/>
    <w:pPr>
      <w:keepNext/>
      <w:spacing w:before="720" w:line="240" w:lineRule="auto"/>
      <w:ind w:firstLine="0"/>
      <w:contextualSpacing/>
      <w:outlineLvl w:val="0"/>
    </w:pPr>
    <w:rPr>
      <w:rFonts w:ascii="Trajan Pro" w:hAnsi="Trajan Pro"/>
      <w:caps/>
      <w:color w:val="4C66AF"/>
      <w:spacing w:val="5"/>
      <w:sz w:val="30"/>
      <w:szCs w:val="36"/>
    </w:rPr>
  </w:style>
  <w:style w:type="paragraph" w:styleId="Heading2">
    <w:name w:val="heading 2"/>
    <w:basedOn w:val="Normal"/>
    <w:next w:val="Normal"/>
    <w:link w:val="Heading2Char"/>
    <w:qFormat/>
    <w:rsid w:val="00C02133"/>
    <w:pPr>
      <w:keepNext/>
      <w:spacing w:before="600" w:line="240" w:lineRule="auto"/>
      <w:ind w:firstLine="0"/>
      <w:outlineLvl w:val="1"/>
    </w:pPr>
    <w:rPr>
      <w:rFonts w:ascii="Trajan Pro" w:hAnsi="Trajan Pro"/>
      <w:iCs/>
      <w:caps/>
      <w:color w:val="4C66AF"/>
      <w:sz w:val="26"/>
      <w:szCs w:val="26"/>
    </w:rPr>
  </w:style>
  <w:style w:type="paragraph" w:styleId="Heading3">
    <w:name w:val="heading 3"/>
    <w:basedOn w:val="Normal"/>
    <w:next w:val="Normal"/>
    <w:link w:val="Heading3Char"/>
    <w:qFormat/>
    <w:rsid w:val="00C02133"/>
    <w:pPr>
      <w:spacing w:before="360" w:line="271" w:lineRule="auto"/>
      <w:outlineLvl w:val="2"/>
    </w:pPr>
    <w:rPr>
      <w:rFonts w:ascii="Trajan Pro" w:hAnsi="Trajan Pro"/>
      <w:iCs/>
      <w:caps/>
      <w:color w:val="4C66AF"/>
      <w:spacing w:val="5"/>
      <w:sz w:val="22"/>
      <w:szCs w:val="26"/>
    </w:rPr>
  </w:style>
  <w:style w:type="paragraph" w:styleId="Heading4">
    <w:name w:val="heading 4"/>
    <w:basedOn w:val="Normal"/>
    <w:next w:val="Normal"/>
    <w:link w:val="Heading4Char"/>
    <w:uiPriority w:val="9"/>
    <w:semiHidden/>
    <w:unhideWhenUsed/>
    <w:qFormat/>
    <w:rsid w:val="006F21F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F21F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F21F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F21F1"/>
    <w:pPr>
      <w:spacing w:after="0"/>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6F21F1"/>
    <w:pPr>
      <w:spacing w:after="0"/>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6F21F1"/>
    <w:pPr>
      <w:spacing w:after="0" w:line="271" w:lineRule="auto"/>
      <w:outlineLvl w:val="8"/>
    </w:pPr>
    <w:rPr>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296424"/>
    <w:pPr>
      <w:jc w:val="center"/>
    </w:pPr>
    <w:rPr>
      <w:rFonts w:eastAsia="Times New Roman"/>
      <w:sz w:val="16"/>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character" w:customStyle="1" w:styleId="Heading1Char">
    <w:name w:val="Heading 1 Char"/>
    <w:basedOn w:val="DefaultParagraphFont"/>
    <w:link w:val="Heading1"/>
    <w:rsid w:val="00C02133"/>
    <w:rPr>
      <w:rFonts w:ascii="Trajan Pro" w:hAnsi="Trajan Pro"/>
      <w:caps/>
      <w:color w:val="4C66AF"/>
      <w:spacing w:val="5"/>
      <w:sz w:val="30"/>
      <w:szCs w:val="36"/>
    </w:rPr>
  </w:style>
  <w:style w:type="character" w:customStyle="1" w:styleId="Heading2Char">
    <w:name w:val="Heading 2 Char"/>
    <w:basedOn w:val="DefaultParagraphFont"/>
    <w:link w:val="Heading2"/>
    <w:rsid w:val="00C02133"/>
    <w:rPr>
      <w:rFonts w:ascii="Trajan Pro" w:hAnsi="Trajan Pro"/>
      <w:iCs/>
      <w:caps/>
      <w:color w:val="4C66AF"/>
      <w:sz w:val="26"/>
      <w:szCs w:val="26"/>
    </w:rPr>
  </w:style>
  <w:style w:type="character" w:customStyle="1" w:styleId="Heading3Char">
    <w:name w:val="Heading 3 Char"/>
    <w:basedOn w:val="DefaultParagraphFont"/>
    <w:link w:val="Heading3"/>
    <w:rsid w:val="00C02133"/>
    <w:rPr>
      <w:rFonts w:ascii="Trajan Pro" w:hAnsi="Trajan Pro"/>
      <w:iCs/>
      <w:caps/>
      <w:color w:val="4C66AF"/>
      <w:spacing w:val="5"/>
      <w:szCs w:val="26"/>
    </w:rPr>
  </w:style>
  <w:style w:type="character" w:customStyle="1" w:styleId="Heading4Char">
    <w:name w:val="Heading 4 Char"/>
    <w:basedOn w:val="DefaultParagraphFont"/>
    <w:link w:val="Heading4"/>
    <w:uiPriority w:val="9"/>
    <w:semiHidden/>
    <w:rsid w:val="006F21F1"/>
    <w:rPr>
      <w:b/>
      <w:bCs/>
      <w:spacing w:val="5"/>
      <w:sz w:val="24"/>
      <w:szCs w:val="24"/>
    </w:rPr>
  </w:style>
  <w:style w:type="character" w:customStyle="1" w:styleId="Heading5Char">
    <w:name w:val="Heading 5 Char"/>
    <w:basedOn w:val="DefaultParagraphFont"/>
    <w:link w:val="Heading5"/>
    <w:uiPriority w:val="9"/>
    <w:semiHidden/>
    <w:rsid w:val="006F21F1"/>
    <w:rPr>
      <w:i/>
      <w:iCs/>
      <w:sz w:val="24"/>
      <w:szCs w:val="24"/>
    </w:rPr>
  </w:style>
  <w:style w:type="character" w:customStyle="1" w:styleId="Heading6Char">
    <w:name w:val="Heading 6 Char"/>
    <w:basedOn w:val="DefaultParagraphFont"/>
    <w:link w:val="Heading6"/>
    <w:uiPriority w:val="9"/>
    <w:semiHidden/>
    <w:rsid w:val="006F21F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F21F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F21F1"/>
    <w:rPr>
      <w:b/>
      <w:bCs/>
      <w:color w:val="7F7F7F" w:themeColor="text1" w:themeTint="80"/>
      <w:sz w:val="20"/>
      <w:szCs w:val="20"/>
    </w:rPr>
  </w:style>
  <w:style w:type="character" w:customStyle="1" w:styleId="Heading9Char">
    <w:name w:val="Heading 9 Char"/>
    <w:basedOn w:val="DefaultParagraphFont"/>
    <w:link w:val="Heading9"/>
    <w:uiPriority w:val="9"/>
    <w:semiHidden/>
    <w:rsid w:val="006F21F1"/>
    <w:rPr>
      <w:b/>
      <w:bCs/>
      <w:i/>
      <w:iCs/>
      <w:color w:val="7F7F7F" w:themeColor="text1" w:themeTint="80"/>
      <w:sz w:val="18"/>
      <w:szCs w:val="18"/>
    </w:rPr>
  </w:style>
  <w:style w:type="paragraph" w:styleId="Title">
    <w:name w:val="Title"/>
    <w:basedOn w:val="Normal"/>
    <w:next w:val="Authorship"/>
    <w:link w:val="TitleChar"/>
    <w:qFormat/>
    <w:rsid w:val="00511261"/>
    <w:pPr>
      <w:spacing w:before="120" w:line="560" w:lineRule="exact"/>
      <w:ind w:firstLine="0"/>
      <w:contextualSpacing/>
      <w:outlineLvl w:val="0"/>
    </w:pPr>
    <w:rPr>
      <w:rFonts w:ascii="Trajan Pro" w:hAnsi="Trajan Pro"/>
      <w:caps/>
      <w:color w:val="4C66AF"/>
      <w:sz w:val="40"/>
      <w:szCs w:val="52"/>
    </w:rPr>
  </w:style>
  <w:style w:type="character" w:customStyle="1" w:styleId="TitleChar">
    <w:name w:val="Title Char"/>
    <w:basedOn w:val="DefaultParagraphFont"/>
    <w:link w:val="Title"/>
    <w:rsid w:val="00511261"/>
    <w:rPr>
      <w:rFonts w:ascii="Trajan Pro" w:hAnsi="Trajan Pro"/>
      <w:caps/>
      <w:color w:val="4C66AF"/>
      <w:sz w:val="40"/>
      <w:szCs w:val="52"/>
    </w:rPr>
  </w:style>
  <w:style w:type="paragraph" w:styleId="NoSpacing">
    <w:name w:val="No Spacing"/>
    <w:uiPriority w:val="1"/>
    <w:rsid w:val="005C1450"/>
    <w:pPr>
      <w:spacing w:after="0" w:line="240" w:lineRule="exact"/>
    </w:pPr>
  </w:style>
  <w:style w:type="character" w:styleId="Strong">
    <w:name w:val="Strong"/>
    <w:uiPriority w:val="22"/>
    <w:semiHidden/>
    <w:rsid w:val="006F21F1"/>
    <w:rPr>
      <w:b/>
      <w:bCs/>
    </w:rPr>
  </w:style>
  <w:style w:type="character" w:styleId="Emphasis">
    <w:name w:val="Emphasis"/>
    <w:uiPriority w:val="20"/>
    <w:semiHidden/>
    <w:rsid w:val="006F21F1"/>
    <w:rPr>
      <w:b/>
      <w:bCs/>
      <w:i/>
      <w:iCs/>
      <w:spacing w:val="10"/>
    </w:rPr>
  </w:style>
  <w:style w:type="paragraph" w:styleId="ListParagraph">
    <w:name w:val="List Paragraph"/>
    <w:basedOn w:val="Normal"/>
    <w:uiPriority w:val="99"/>
    <w:qFormat/>
    <w:rsid w:val="003D0AFA"/>
    <w:pPr>
      <w:numPr>
        <w:numId w:val="2"/>
      </w:numPr>
      <w:spacing w:before="60" w:after="60" w:line="200" w:lineRule="exact"/>
      <w:ind w:left="806" w:hanging="446"/>
    </w:pPr>
  </w:style>
  <w:style w:type="paragraph" w:styleId="Quote">
    <w:name w:val="Quote"/>
    <w:basedOn w:val="Normal"/>
    <w:next w:val="Normal"/>
    <w:link w:val="QuoteChar"/>
    <w:qFormat/>
    <w:rsid w:val="000C6E0F"/>
    <w:pPr>
      <w:spacing w:before="240" w:after="240"/>
      <w:ind w:left="360" w:right="360"/>
    </w:pPr>
    <w:rPr>
      <w:i/>
      <w:iCs/>
    </w:rPr>
  </w:style>
  <w:style w:type="character" w:customStyle="1" w:styleId="QuoteChar">
    <w:name w:val="Quote Char"/>
    <w:basedOn w:val="DefaultParagraphFont"/>
    <w:link w:val="Quote"/>
    <w:rsid w:val="00627C25"/>
    <w:rPr>
      <w:rFonts w:asciiTheme="minorHAnsi" w:hAnsiTheme="minorHAnsi"/>
      <w:i/>
      <w:iCs/>
      <w:sz w:val="16"/>
    </w:rPr>
  </w:style>
  <w:style w:type="paragraph" w:styleId="IntenseQuote">
    <w:name w:val="Intense Quote"/>
    <w:basedOn w:val="Normal"/>
    <w:next w:val="Normal"/>
    <w:link w:val="IntenseQuoteChar"/>
    <w:uiPriority w:val="30"/>
    <w:semiHidden/>
    <w:rsid w:val="006F21F1"/>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semiHidden/>
    <w:rsid w:val="000C6E0F"/>
    <w:rPr>
      <w:rFonts w:asciiTheme="minorHAnsi" w:hAnsiTheme="minorHAnsi"/>
      <w:i/>
      <w:iCs/>
      <w:sz w:val="16"/>
    </w:rPr>
  </w:style>
  <w:style w:type="character" w:styleId="SubtleEmphasis">
    <w:name w:val="Subtle Emphasis"/>
    <w:uiPriority w:val="19"/>
    <w:semiHidden/>
    <w:rsid w:val="006F21F1"/>
    <w:rPr>
      <w:i/>
      <w:iCs/>
    </w:rPr>
  </w:style>
  <w:style w:type="character" w:styleId="IntenseEmphasis">
    <w:name w:val="Intense Emphasis"/>
    <w:uiPriority w:val="21"/>
    <w:semiHidden/>
    <w:rsid w:val="006F21F1"/>
    <w:rPr>
      <w:b/>
      <w:bCs/>
      <w:i/>
      <w:iCs/>
    </w:rPr>
  </w:style>
  <w:style w:type="character" w:styleId="SubtleReference">
    <w:name w:val="Subtle Reference"/>
    <w:basedOn w:val="DefaultParagraphFont"/>
    <w:uiPriority w:val="31"/>
    <w:semiHidden/>
    <w:rsid w:val="006F21F1"/>
    <w:rPr>
      <w:smallCaps/>
    </w:rPr>
  </w:style>
  <w:style w:type="character" w:styleId="IntenseReference">
    <w:name w:val="Intense Reference"/>
    <w:uiPriority w:val="32"/>
    <w:semiHidden/>
    <w:rsid w:val="006F21F1"/>
    <w:rPr>
      <w:b/>
      <w:bCs/>
      <w:smallCaps/>
    </w:rPr>
  </w:style>
  <w:style w:type="character" w:styleId="BookTitle">
    <w:name w:val="Book Title"/>
    <w:basedOn w:val="DefaultParagraphFont"/>
    <w:uiPriority w:val="33"/>
    <w:semiHidden/>
    <w:qFormat/>
    <w:rsid w:val="006F21F1"/>
    <w:rPr>
      <w:i/>
      <w:iCs/>
      <w:smallCaps/>
      <w:spacing w:val="5"/>
    </w:rPr>
  </w:style>
  <w:style w:type="paragraph" w:styleId="TOCHeading">
    <w:name w:val="TOC Heading"/>
    <w:basedOn w:val="Heading1"/>
    <w:next w:val="Normal"/>
    <w:uiPriority w:val="39"/>
    <w:semiHidden/>
    <w:unhideWhenUsed/>
    <w:qFormat/>
    <w:rsid w:val="006F21F1"/>
    <w:pPr>
      <w:outlineLvl w:val="9"/>
    </w:pPr>
    <w:rPr>
      <w:lang w:bidi="en-US"/>
    </w:rPr>
  </w:style>
  <w:style w:type="paragraph" w:styleId="Header">
    <w:name w:val="header"/>
    <w:basedOn w:val="Normal"/>
    <w:link w:val="HeaderChar"/>
    <w:uiPriority w:val="99"/>
    <w:semiHidden/>
    <w:rsid w:val="006F21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E0F"/>
    <w:rPr>
      <w:rFonts w:asciiTheme="minorHAnsi" w:hAnsiTheme="minorHAnsi"/>
      <w:sz w:val="16"/>
    </w:rPr>
  </w:style>
  <w:style w:type="paragraph" w:styleId="Footer">
    <w:name w:val="footer"/>
    <w:basedOn w:val="Normal"/>
    <w:link w:val="FooterChar"/>
    <w:uiPriority w:val="99"/>
    <w:rsid w:val="00667539"/>
    <w:pPr>
      <w:tabs>
        <w:tab w:val="left" w:pos="9720"/>
      </w:tabs>
      <w:spacing w:after="0" w:line="193" w:lineRule="exact"/>
      <w:ind w:left="20" w:right="-44" w:hanging="110"/>
      <w:jc w:val="right"/>
    </w:pPr>
    <w:rPr>
      <w:rFonts w:ascii="Trajan Pro" w:eastAsia="Trajan Pro" w:hAnsi="Trajan Pro" w:cs="Trajan Pro"/>
      <w:b/>
      <w:bCs/>
      <w:color w:val="4C66AF"/>
      <w:spacing w:val="5"/>
      <w:position w:val="1"/>
      <w:sz w:val="16"/>
      <w:szCs w:val="16"/>
    </w:rPr>
  </w:style>
  <w:style w:type="character" w:customStyle="1" w:styleId="FooterChar">
    <w:name w:val="Footer Char"/>
    <w:basedOn w:val="DefaultParagraphFont"/>
    <w:link w:val="Footer"/>
    <w:uiPriority w:val="99"/>
    <w:rsid w:val="00667539"/>
    <w:rPr>
      <w:rFonts w:ascii="Trajan Pro" w:eastAsia="Trajan Pro" w:hAnsi="Trajan Pro" w:cs="Trajan Pro"/>
      <w:b/>
      <w:bCs/>
      <w:color w:val="4C66AF"/>
      <w:spacing w:val="5"/>
      <w:position w:val="1"/>
      <w:sz w:val="16"/>
      <w:szCs w:val="16"/>
    </w:rPr>
  </w:style>
  <w:style w:type="character" w:styleId="PageNumber">
    <w:name w:val="page number"/>
    <w:rsid w:val="006A1088"/>
    <w:rPr>
      <w:rFonts w:ascii="Trajan Pro" w:hAnsi="Trajan Pro"/>
      <w:sz w:val="18"/>
    </w:rPr>
  </w:style>
  <w:style w:type="paragraph" w:customStyle="1" w:styleId="NoParagraphStyle">
    <w:name w:val="[No Paragraph Style]"/>
    <w:link w:val="NoParagraphStyleChar"/>
    <w:uiPriority w:val="99"/>
    <w:rsid w:val="006F21F1"/>
    <w:pPr>
      <w:autoSpaceDE w:val="0"/>
      <w:autoSpaceDN w:val="0"/>
      <w:adjustRightInd w:val="0"/>
      <w:spacing w:before="200" w:line="288" w:lineRule="auto"/>
      <w:textAlignment w:val="center"/>
    </w:pPr>
    <w:rPr>
      <w:rFonts w:ascii="Verdana" w:eastAsia="Times New Roman" w:hAnsi="Verdana" w:cs="Times New Roman"/>
      <w:color w:val="000000"/>
      <w:sz w:val="16"/>
      <w:szCs w:val="24"/>
    </w:rPr>
  </w:style>
  <w:style w:type="character" w:styleId="Hyperlink">
    <w:name w:val="Hyperlink"/>
    <w:qFormat/>
    <w:rsid w:val="006A1088"/>
    <w:rPr>
      <w:rFonts w:ascii="Arial" w:hAnsi="Arial"/>
      <w:color w:val="4C66AF"/>
      <w:u w:val="single"/>
      <w:bdr w:val="none" w:sz="0" w:space="0" w:color="auto"/>
    </w:rPr>
  </w:style>
  <w:style w:type="paragraph" w:customStyle="1" w:styleId="AbstractBodyText">
    <w:name w:val="Abstract Body Text"/>
    <w:basedOn w:val="Normal"/>
    <w:next w:val="Keywords"/>
    <w:link w:val="AbstractBodyTextChar"/>
    <w:qFormat/>
    <w:rsid w:val="00C943E7"/>
    <w:pPr>
      <w:spacing w:after="0" w:line="200" w:lineRule="exact"/>
      <w:ind w:firstLine="0"/>
      <w:jc w:val="both"/>
    </w:pPr>
  </w:style>
  <w:style w:type="paragraph" w:customStyle="1" w:styleId="Authorship">
    <w:name w:val="Authorship"/>
    <w:basedOn w:val="Normal"/>
    <w:next w:val="AuthorBio"/>
    <w:link w:val="AuthorshipChar"/>
    <w:qFormat/>
    <w:rsid w:val="00713759"/>
    <w:pPr>
      <w:keepLines/>
      <w:suppressAutoHyphens/>
      <w:spacing w:after="0" w:line="240" w:lineRule="auto"/>
      <w:ind w:firstLine="0"/>
      <w:contextualSpacing/>
      <w:outlineLvl w:val="1"/>
    </w:pPr>
    <w:rPr>
      <w:rFonts w:ascii="Trajan Pro" w:eastAsia="Times New Roman" w:hAnsi="Trajan Pro" w:cs="Arial"/>
      <w:iCs/>
      <w:caps/>
      <w:color w:val="4C66AF"/>
      <w:sz w:val="26"/>
      <w:szCs w:val="28"/>
      <w:lang w:bidi="en-US"/>
    </w:rPr>
  </w:style>
  <w:style w:type="character" w:customStyle="1" w:styleId="AuthorshipChar">
    <w:name w:val="Authorship Char"/>
    <w:link w:val="Authorship"/>
    <w:rsid w:val="00713759"/>
    <w:rPr>
      <w:rFonts w:ascii="Trajan Pro" w:eastAsia="Times New Roman" w:hAnsi="Trajan Pro" w:cs="Arial"/>
      <w:iCs/>
      <w:caps/>
      <w:color w:val="4C66AF"/>
      <w:sz w:val="26"/>
      <w:szCs w:val="28"/>
      <w:lang w:bidi="en-US"/>
    </w:rPr>
  </w:style>
  <w:style w:type="paragraph" w:styleId="EndnoteText">
    <w:name w:val="endnote text"/>
    <w:basedOn w:val="FootnoteText"/>
    <w:link w:val="EndnoteTextChar"/>
    <w:rsid w:val="00B353D6"/>
    <w:pPr>
      <w:keepNext/>
      <w:keepLines/>
      <w:spacing w:before="120" w:after="120"/>
      <w:ind w:left="144" w:hanging="144"/>
    </w:pPr>
    <w:rPr>
      <w:rFonts w:eastAsia="Times New Roman" w:cs="Times New Roman"/>
      <w:color w:val="595959"/>
      <w:sz w:val="14"/>
      <w:szCs w:val="16"/>
      <w:lang w:bidi="en-US"/>
    </w:rPr>
  </w:style>
  <w:style w:type="character" w:customStyle="1" w:styleId="EndnoteTextChar">
    <w:name w:val="Endnote Text Char"/>
    <w:basedOn w:val="DefaultParagraphFont"/>
    <w:link w:val="EndnoteText"/>
    <w:rsid w:val="00B353D6"/>
    <w:rPr>
      <w:rFonts w:eastAsia="Times New Roman" w:cs="Times New Roman"/>
      <w:color w:val="595959"/>
      <w:sz w:val="14"/>
      <w:szCs w:val="16"/>
      <w:lang w:bidi="en-US"/>
    </w:rPr>
  </w:style>
  <w:style w:type="character" w:styleId="EndnoteReference">
    <w:name w:val="endnote reference"/>
    <w:rsid w:val="00B353D6"/>
    <w:rPr>
      <w:rFonts w:ascii="Arial" w:hAnsi="Arial"/>
      <w:color w:val="404040"/>
      <w:sz w:val="18"/>
      <w:vertAlign w:val="superscript"/>
    </w:rPr>
  </w:style>
  <w:style w:type="paragraph" w:customStyle="1" w:styleId="References">
    <w:name w:val="References"/>
    <w:basedOn w:val="NoParagraphStyle"/>
    <w:link w:val="ReferencesChar"/>
    <w:qFormat/>
    <w:rsid w:val="00D37282"/>
    <w:pPr>
      <w:spacing w:before="120" w:after="120" w:line="240" w:lineRule="auto"/>
      <w:ind w:left="360" w:hanging="360"/>
    </w:pPr>
    <w:rPr>
      <w:rFonts w:ascii="Arial" w:hAnsi="Arial"/>
      <w:color w:val="404040" w:themeColor="text1" w:themeTint="BF"/>
    </w:rPr>
  </w:style>
  <w:style w:type="paragraph" w:customStyle="1" w:styleId="Label">
    <w:name w:val="Label"/>
    <w:basedOn w:val="Normal"/>
    <w:link w:val="LabelChar"/>
    <w:qFormat/>
    <w:rsid w:val="003D0AFA"/>
    <w:pPr>
      <w:ind w:firstLine="0"/>
    </w:pPr>
    <w:rPr>
      <w:color w:val="4A65B0"/>
      <w:szCs w:val="19"/>
    </w:rPr>
  </w:style>
  <w:style w:type="character" w:customStyle="1" w:styleId="ReferencesChar">
    <w:name w:val="References Char"/>
    <w:basedOn w:val="NoParagraphStyleChar"/>
    <w:link w:val="References"/>
    <w:rsid w:val="00D37282"/>
    <w:rPr>
      <w:rFonts w:ascii="Arial" w:eastAsia="Times New Roman" w:hAnsi="Arial" w:cs="Times New Roman"/>
      <w:color w:val="404040" w:themeColor="text1" w:themeTint="BF"/>
      <w:sz w:val="16"/>
      <w:szCs w:val="24"/>
    </w:rPr>
  </w:style>
  <w:style w:type="paragraph" w:customStyle="1" w:styleId="ImagesLeft">
    <w:name w:val="Images Left"/>
    <w:basedOn w:val="Normal"/>
    <w:link w:val="ImagesLeftChar"/>
    <w:rsid w:val="006F21F1"/>
    <w:pPr>
      <w:widowControl w:val="0"/>
      <w:spacing w:before="100" w:beforeAutospacing="1" w:after="100" w:afterAutospacing="1" w:line="240" w:lineRule="auto"/>
    </w:pPr>
    <w:rPr>
      <w:rFonts w:ascii="Verdana" w:eastAsia="Times New Roman" w:hAnsi="Verdana" w:cs="Times New Roman"/>
      <w:szCs w:val="16"/>
    </w:rPr>
  </w:style>
  <w:style w:type="character" w:customStyle="1" w:styleId="ImagesLeftChar">
    <w:name w:val="Images Left Char"/>
    <w:link w:val="ImagesLeft"/>
    <w:rsid w:val="00627C25"/>
    <w:rPr>
      <w:rFonts w:ascii="Verdana" w:eastAsia="Times New Roman" w:hAnsi="Verdana" w:cs="Times New Roman"/>
      <w:sz w:val="16"/>
      <w:szCs w:val="16"/>
    </w:rPr>
  </w:style>
  <w:style w:type="character" w:customStyle="1" w:styleId="NoParagraphStyleChar">
    <w:name w:val="[No Paragraph Style] Char"/>
    <w:link w:val="NoParagraphStyle"/>
    <w:uiPriority w:val="99"/>
    <w:rsid w:val="006F21F1"/>
    <w:rPr>
      <w:rFonts w:ascii="Verdana" w:eastAsia="Times New Roman" w:hAnsi="Verdana" w:cs="Times New Roman"/>
      <w:color w:val="000000"/>
      <w:sz w:val="16"/>
      <w:szCs w:val="24"/>
    </w:rPr>
  </w:style>
  <w:style w:type="paragraph" w:customStyle="1" w:styleId="Keywords">
    <w:name w:val="Keywords"/>
    <w:basedOn w:val="NoSpacing"/>
    <w:next w:val="NoParagraphStyle"/>
    <w:link w:val="KeywordsChar"/>
    <w:qFormat/>
    <w:rsid w:val="00D37282"/>
    <w:pPr>
      <w:spacing w:before="60" w:after="60" w:line="240" w:lineRule="auto"/>
    </w:pPr>
    <w:rPr>
      <w:i/>
    </w:rPr>
  </w:style>
  <w:style w:type="character" w:customStyle="1" w:styleId="KeywordsChar">
    <w:name w:val="Keywords Char"/>
    <w:basedOn w:val="NoParagraphStyleChar"/>
    <w:link w:val="Keywords"/>
    <w:rsid w:val="00D37282"/>
    <w:rPr>
      <w:rFonts w:ascii="Arial" w:eastAsia="Times New Roman" w:hAnsi="Arial" w:cs="Times New Roman"/>
      <w:i/>
      <w:color w:val="000000"/>
      <w:sz w:val="18"/>
      <w:szCs w:val="24"/>
    </w:rPr>
  </w:style>
  <w:style w:type="paragraph" w:customStyle="1" w:styleId="FooterSecondLine">
    <w:name w:val="Footer Second Line"/>
    <w:basedOn w:val="Normal"/>
    <w:link w:val="FooterSecondLineChar"/>
    <w:qFormat/>
    <w:rsid w:val="003B2F6E"/>
    <w:pPr>
      <w:tabs>
        <w:tab w:val="left" w:pos="9720"/>
      </w:tabs>
      <w:spacing w:after="0" w:line="193" w:lineRule="exact"/>
      <w:ind w:left="20" w:right="-44" w:hanging="110"/>
      <w:jc w:val="right"/>
    </w:pPr>
    <w:rPr>
      <w:rFonts w:ascii="Trajan Pro" w:eastAsia="Trajan Pro" w:hAnsi="Trajan Pro" w:cs="Trajan Pro"/>
      <w:color w:val="000000"/>
      <w:spacing w:val="-6"/>
      <w:position w:val="1"/>
      <w:sz w:val="16"/>
      <w:szCs w:val="16"/>
    </w:rPr>
  </w:style>
  <w:style w:type="paragraph" w:customStyle="1" w:styleId="FooterFirstLine">
    <w:name w:val="Footer First Line"/>
    <w:basedOn w:val="Normal"/>
    <w:link w:val="FooterFirstLineChar"/>
    <w:qFormat/>
    <w:rsid w:val="003B2F6E"/>
    <w:pPr>
      <w:tabs>
        <w:tab w:val="left" w:pos="9720"/>
      </w:tabs>
      <w:spacing w:after="0" w:line="193" w:lineRule="exact"/>
      <w:ind w:left="20" w:right="-44" w:hanging="110"/>
      <w:jc w:val="right"/>
    </w:pPr>
    <w:rPr>
      <w:rFonts w:ascii="Trajan Pro" w:eastAsia="Trajan Pro" w:hAnsi="Trajan Pro" w:cs="Trajan Pro"/>
      <w:b/>
      <w:bCs/>
      <w:color w:val="4C66AF"/>
      <w:spacing w:val="3"/>
      <w:position w:val="1"/>
      <w:sz w:val="16"/>
      <w:szCs w:val="16"/>
    </w:rPr>
  </w:style>
  <w:style w:type="character" w:customStyle="1" w:styleId="FooterSecondLineChar">
    <w:name w:val="Footer Second Line Char"/>
    <w:basedOn w:val="DefaultParagraphFont"/>
    <w:link w:val="FooterSecondLine"/>
    <w:rsid w:val="003B2F6E"/>
    <w:rPr>
      <w:rFonts w:ascii="Trajan Pro" w:eastAsia="Trajan Pro" w:hAnsi="Trajan Pro" w:cs="Trajan Pro"/>
      <w:color w:val="000000"/>
      <w:spacing w:val="-6"/>
      <w:position w:val="1"/>
      <w:sz w:val="16"/>
      <w:szCs w:val="16"/>
    </w:rPr>
  </w:style>
  <w:style w:type="character" w:customStyle="1" w:styleId="FooterFirstLineChar">
    <w:name w:val="Footer First Line Char"/>
    <w:basedOn w:val="DefaultParagraphFont"/>
    <w:link w:val="FooterFirstLine"/>
    <w:rsid w:val="003B2F6E"/>
    <w:rPr>
      <w:rFonts w:ascii="Trajan Pro" w:eastAsia="Trajan Pro" w:hAnsi="Trajan Pro" w:cs="Trajan Pro"/>
      <w:b/>
      <w:bCs/>
      <w:color w:val="4C66AF"/>
      <w:spacing w:val="3"/>
      <w:position w:val="1"/>
      <w:sz w:val="16"/>
      <w:szCs w:val="16"/>
    </w:rPr>
  </w:style>
  <w:style w:type="paragraph" w:styleId="FootnoteText">
    <w:name w:val="footnote text"/>
    <w:basedOn w:val="Normal"/>
    <w:link w:val="FootnoteTextChar"/>
    <w:uiPriority w:val="99"/>
    <w:semiHidden/>
    <w:unhideWhenUsed/>
    <w:rsid w:val="006F21F1"/>
    <w:pPr>
      <w:spacing w:after="0" w:line="240" w:lineRule="auto"/>
    </w:pPr>
    <w:rPr>
      <w:szCs w:val="20"/>
    </w:rPr>
  </w:style>
  <w:style w:type="character" w:customStyle="1" w:styleId="FootnoteTextChar">
    <w:name w:val="Footnote Text Char"/>
    <w:basedOn w:val="DefaultParagraphFont"/>
    <w:link w:val="FootnoteText"/>
    <w:uiPriority w:val="99"/>
    <w:semiHidden/>
    <w:rsid w:val="006F21F1"/>
    <w:rPr>
      <w:sz w:val="20"/>
      <w:szCs w:val="20"/>
    </w:rPr>
  </w:style>
  <w:style w:type="paragraph" w:styleId="BalloonText">
    <w:name w:val="Balloon Text"/>
    <w:basedOn w:val="Normal"/>
    <w:link w:val="BalloonTextChar"/>
    <w:uiPriority w:val="99"/>
    <w:semiHidden/>
    <w:unhideWhenUsed/>
    <w:rsid w:val="006F21F1"/>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6F21F1"/>
    <w:rPr>
      <w:rFonts w:ascii="Tahoma" w:hAnsi="Tahoma" w:cs="Tahoma"/>
      <w:sz w:val="16"/>
      <w:szCs w:val="16"/>
    </w:rPr>
  </w:style>
  <w:style w:type="paragraph" w:styleId="NormalWeb">
    <w:name w:val="Normal (Web)"/>
    <w:basedOn w:val="Normal"/>
    <w:uiPriority w:val="99"/>
    <w:semiHidden/>
    <w:rsid w:val="00E62AF6"/>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bstract">
    <w:name w:val="Abstract"/>
    <w:basedOn w:val="Normal"/>
    <w:next w:val="AbstractBodyText"/>
    <w:link w:val="AbstractChar"/>
    <w:qFormat/>
    <w:rsid w:val="00511261"/>
    <w:pPr>
      <w:spacing w:line="240" w:lineRule="auto"/>
      <w:ind w:firstLine="0"/>
      <w:outlineLvl w:val="1"/>
    </w:pPr>
    <w:rPr>
      <w:rFonts w:ascii="Trajan Pro" w:hAnsi="Trajan Pro"/>
      <w:caps/>
      <w:color w:val="4C66AF"/>
      <w:sz w:val="22"/>
      <w:szCs w:val="12"/>
    </w:rPr>
  </w:style>
  <w:style w:type="character" w:customStyle="1" w:styleId="AbstractChar">
    <w:name w:val="Abstract Char"/>
    <w:basedOn w:val="DefaultParagraphFont"/>
    <w:link w:val="Abstract"/>
    <w:rsid w:val="00511261"/>
    <w:rPr>
      <w:rFonts w:ascii="Trajan Pro" w:hAnsi="Trajan Pro"/>
      <w:caps/>
      <w:color w:val="4C66AF"/>
      <w:sz w:val="22"/>
      <w:szCs w:val="12"/>
    </w:rPr>
  </w:style>
  <w:style w:type="paragraph" w:customStyle="1" w:styleId="AuthorBio">
    <w:name w:val="Author Bio"/>
    <w:basedOn w:val="Authorship"/>
    <w:next w:val="NoParagraphStyle"/>
    <w:link w:val="AuthorBioChar"/>
    <w:qFormat/>
    <w:rsid w:val="00B914FA"/>
    <w:pPr>
      <w:keepNext/>
      <w:spacing w:before="60" w:after="60" w:line="260" w:lineRule="exact"/>
      <w:contextualSpacing w:val="0"/>
    </w:pPr>
    <w:rPr>
      <w:bCs/>
      <w:sz w:val="19"/>
      <w:szCs w:val="24"/>
    </w:rPr>
  </w:style>
  <w:style w:type="character" w:customStyle="1" w:styleId="AuthorBioChar">
    <w:name w:val="Author Bio Char"/>
    <w:basedOn w:val="AuthorshipChar"/>
    <w:link w:val="AuthorBio"/>
    <w:rsid w:val="00B914FA"/>
    <w:rPr>
      <w:rFonts w:ascii="Trajan Pro" w:eastAsia="Times New Roman" w:hAnsi="Trajan Pro" w:cs="Arial"/>
      <w:bCs/>
      <w:iCs/>
      <w:caps/>
      <w:color w:val="4C66AF"/>
      <w:sz w:val="19"/>
      <w:szCs w:val="24"/>
      <w:lang w:bidi="en-US"/>
    </w:rPr>
  </w:style>
  <w:style w:type="paragraph" w:styleId="Caption">
    <w:name w:val="caption"/>
    <w:basedOn w:val="Normal"/>
    <w:next w:val="Normal"/>
    <w:qFormat/>
    <w:rsid w:val="000C6E0F"/>
    <w:pPr>
      <w:spacing w:before="120" w:after="200" w:line="240" w:lineRule="auto"/>
      <w:ind w:firstLine="0"/>
      <w:jc w:val="center"/>
    </w:pPr>
    <w:rPr>
      <w:bCs/>
      <w:caps/>
      <w:color w:val="404040" w:themeColor="text1" w:themeTint="BF"/>
    </w:rPr>
  </w:style>
  <w:style w:type="table" w:styleId="LightList-Accent3">
    <w:name w:val="Light List Accent 3"/>
    <w:basedOn w:val="TableNormal"/>
    <w:uiPriority w:val="61"/>
    <w:rsid w:val="00EB3578"/>
    <w:pPr>
      <w:spacing w:after="0" w:line="240" w:lineRule="auto"/>
    </w:pPr>
    <w:rPr>
      <w:rFonts w:asciiTheme="minorHAnsi" w:eastAsiaTheme="minorEastAsia" w:hAnsiTheme="minorHAnsi" w:cstheme="min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character" w:customStyle="1" w:styleId="AbstractBodyTextChar">
    <w:name w:val="Abstract Body Text Char"/>
    <w:basedOn w:val="DefaultParagraphFont"/>
    <w:link w:val="AbstractBodyText"/>
    <w:rsid w:val="00C943E7"/>
    <w:rPr>
      <w:rFonts w:ascii="Helvetica Neue" w:hAnsi="Helvetica Neue"/>
      <w:sz w:val="19"/>
    </w:rPr>
  </w:style>
  <w:style w:type="character" w:customStyle="1" w:styleId="LabelChar">
    <w:name w:val="Label Char"/>
    <w:basedOn w:val="DefaultParagraphFont"/>
    <w:link w:val="Label"/>
    <w:rsid w:val="003D0AFA"/>
    <w:rPr>
      <w:rFonts w:ascii="Arial" w:hAnsi="Arial"/>
      <w:color w:val="4A65B0"/>
      <w:sz w:val="19"/>
      <w:szCs w:val="19"/>
    </w:rPr>
  </w:style>
  <w:style w:type="paragraph" w:styleId="Subtitle">
    <w:name w:val="Subtitle"/>
    <w:basedOn w:val="Normal"/>
    <w:next w:val="Normal"/>
    <w:link w:val="SubtitleChar"/>
    <w:uiPriority w:val="11"/>
    <w:rsid w:val="00D37282"/>
    <w:pPr>
      <w:numPr>
        <w:ilvl w:val="1"/>
      </w:numPr>
      <w:spacing w:after="160"/>
      <w:ind w:firstLine="3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D37282"/>
    <w:rPr>
      <w:rFonts w:ascii="Arial" w:eastAsiaTheme="minorEastAsia" w:hAnsi="Arial" w:cstheme="minorBidi"/>
      <w:color w:val="5A5A5A" w:themeColor="text1" w:themeTint="A5"/>
      <w:spacing w:val="15"/>
    </w:rPr>
  </w:style>
  <w:style w:type="table" w:styleId="TableGrid">
    <w:name w:val="Table Grid"/>
    <w:basedOn w:val="TableNormal"/>
    <w:uiPriority w:val="59"/>
    <w:rsid w:val="00C75063"/>
    <w:pPr>
      <w:spacing w:after="0" w:line="240" w:lineRule="auto"/>
    </w:pPr>
    <w:rPr>
      <w:rFonts w:asciiTheme="majorHAnsi" w:hAnsiTheme="maj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ingText">
    <w:name w:val="Publishing Text"/>
    <w:basedOn w:val="NoSpacing"/>
    <w:link w:val="PublishingTextChar"/>
    <w:qFormat/>
    <w:rsid w:val="00700935"/>
    <w:pPr>
      <w:spacing w:before="60" w:line="160" w:lineRule="exact"/>
    </w:pPr>
    <w:rPr>
      <w:rFonts w:ascii="Calibri" w:eastAsia="Times New Roman" w:hAnsi="Calibri" w:cs="Times New Roman"/>
      <w:color w:val="262626"/>
      <w:sz w:val="12"/>
      <w:szCs w:val="20"/>
      <w:lang w:bidi="en-US"/>
    </w:rPr>
  </w:style>
  <w:style w:type="character" w:customStyle="1" w:styleId="PublishingTextChar">
    <w:name w:val="Publishing Text Char"/>
    <w:link w:val="PublishingText"/>
    <w:rsid w:val="00700935"/>
    <w:rPr>
      <w:rFonts w:ascii="Calibri" w:eastAsia="Times New Roman" w:hAnsi="Calibri" w:cs="Times New Roman"/>
      <w:color w:val="262626"/>
      <w:sz w:val="12"/>
      <w:szCs w:val="20"/>
      <w:lang w:bidi="en-US"/>
    </w:rPr>
  </w:style>
  <w:style w:type="character" w:styleId="FootnoteReference">
    <w:name w:val="footnote reference"/>
    <w:basedOn w:val="DefaultParagraphFont"/>
    <w:uiPriority w:val="99"/>
    <w:semiHidden/>
    <w:unhideWhenUsed/>
    <w:rsid w:val="00B83236"/>
    <w:rPr>
      <w:vertAlign w:val="superscript"/>
    </w:rPr>
  </w:style>
  <w:style w:type="character" w:styleId="CommentReference">
    <w:name w:val="annotation reference"/>
    <w:basedOn w:val="DefaultParagraphFont"/>
    <w:uiPriority w:val="99"/>
    <w:semiHidden/>
    <w:unhideWhenUsed/>
    <w:rsid w:val="001F52C4"/>
    <w:rPr>
      <w:sz w:val="16"/>
      <w:szCs w:val="16"/>
    </w:rPr>
  </w:style>
  <w:style w:type="paragraph" w:styleId="CommentText">
    <w:name w:val="annotation text"/>
    <w:basedOn w:val="Normal"/>
    <w:link w:val="CommentTextChar"/>
    <w:uiPriority w:val="99"/>
    <w:semiHidden/>
    <w:unhideWhenUsed/>
    <w:rsid w:val="001F52C4"/>
    <w:pPr>
      <w:spacing w:line="240" w:lineRule="auto"/>
    </w:pPr>
    <w:rPr>
      <w:sz w:val="20"/>
      <w:szCs w:val="20"/>
    </w:rPr>
  </w:style>
  <w:style w:type="character" w:customStyle="1" w:styleId="CommentTextChar">
    <w:name w:val="Comment Text Char"/>
    <w:basedOn w:val="DefaultParagraphFont"/>
    <w:link w:val="CommentText"/>
    <w:uiPriority w:val="99"/>
    <w:semiHidden/>
    <w:rsid w:val="001F52C4"/>
    <w:rPr>
      <w:sz w:val="20"/>
      <w:szCs w:val="20"/>
    </w:rPr>
  </w:style>
  <w:style w:type="paragraph" w:styleId="CommentSubject">
    <w:name w:val="annotation subject"/>
    <w:basedOn w:val="CommentText"/>
    <w:next w:val="CommentText"/>
    <w:link w:val="CommentSubjectChar"/>
    <w:uiPriority w:val="99"/>
    <w:semiHidden/>
    <w:unhideWhenUsed/>
    <w:rsid w:val="001F52C4"/>
    <w:rPr>
      <w:b/>
      <w:bCs/>
    </w:rPr>
  </w:style>
  <w:style w:type="character" w:customStyle="1" w:styleId="CommentSubjectChar">
    <w:name w:val="Comment Subject Char"/>
    <w:basedOn w:val="CommentTextChar"/>
    <w:link w:val="CommentSubject"/>
    <w:uiPriority w:val="99"/>
    <w:semiHidden/>
    <w:rsid w:val="001F52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8665">
      <w:bodyDiv w:val="1"/>
      <w:marLeft w:val="0"/>
      <w:marRight w:val="0"/>
      <w:marTop w:val="0"/>
      <w:marBottom w:val="0"/>
      <w:divBdr>
        <w:top w:val="none" w:sz="0" w:space="0" w:color="auto"/>
        <w:left w:val="none" w:sz="0" w:space="0" w:color="auto"/>
        <w:bottom w:val="none" w:sz="0" w:space="0" w:color="auto"/>
        <w:right w:val="none" w:sz="0" w:space="0" w:color="auto"/>
      </w:divBdr>
    </w:div>
    <w:div w:id="730930124">
      <w:bodyDiv w:val="1"/>
      <w:marLeft w:val="0"/>
      <w:marRight w:val="0"/>
      <w:marTop w:val="0"/>
      <w:marBottom w:val="0"/>
      <w:divBdr>
        <w:top w:val="none" w:sz="0" w:space="0" w:color="auto"/>
        <w:left w:val="none" w:sz="0" w:space="0" w:color="auto"/>
        <w:bottom w:val="none" w:sz="0" w:space="0" w:color="auto"/>
        <w:right w:val="none" w:sz="0" w:space="0" w:color="auto"/>
      </w:divBdr>
    </w:div>
    <w:div w:id="16829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ectacenter.org/partc/partc.asp" TargetMode="External"/><Relationship Id="rId26" Type="http://schemas.openxmlformats.org/officeDocument/2006/relationships/hyperlink" Target="http://upress.pitt.edu/" TargetMode="External"/><Relationship Id="rId3" Type="http://schemas.openxmlformats.org/officeDocument/2006/relationships/styles" Target="styles.xml"/><Relationship Id="rId21" Type="http://schemas.openxmlformats.org/officeDocument/2006/relationships/hyperlink" Target="http://creativecommons.org/licenses/by/4.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nfanthearing.org/ti101" TargetMode="External"/><Relationship Id="rId25" Type="http://schemas.openxmlformats.org/officeDocument/2006/relationships/hyperlink" Target="http://www.library.pitt.edu/articles/digpubtype/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I101.org" TargetMode="External"/><Relationship Id="rId20" Type="http://schemas.openxmlformats.org/officeDocument/2006/relationships/image" Target="media/image3.png"/><Relationship Id="rId29" Type="http://schemas.openxmlformats.org/officeDocument/2006/relationships/hyperlink" Target="http://www.pit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itt.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library.pitt.edu/" TargetMode="External"/><Relationship Id="rId28" Type="http://schemas.openxmlformats.org/officeDocument/2006/relationships/hyperlink" Target="http://www.library.pitt.edu/" TargetMode="External"/><Relationship Id="rId10" Type="http://schemas.openxmlformats.org/officeDocument/2006/relationships/footer" Target="footer1.xml"/><Relationship Id="rId19" Type="http://schemas.openxmlformats.org/officeDocument/2006/relationships/hyperlink" Target="http://creativecommons.org/licenses/by-nc-nd/3.0/us/" TargetMode="External"/><Relationship Id="rId31" Type="http://schemas.openxmlformats.org/officeDocument/2006/relationships/hyperlink" Target="http://upress.pitt.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yperlink" Target="http://creativecommons.org/licenses/by/4.0/" TargetMode="External"/><Relationship Id="rId30" Type="http://schemas.openxmlformats.org/officeDocument/2006/relationships/hyperlink" Target="http://www.library.pitt.edu/articles/digpubtype/index.html" TargetMode="Externa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OJS%20Websites\Radical%20Teacher\RT%20template%20and%20guide%20v1\RT_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4914E-371D-4F78-B845-62C822F2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RT_Template</Template>
  <TotalTime>0</TotalTime>
  <Pages>7</Pages>
  <Words>3587</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ITJ</vt:lpstr>
    </vt:vector>
  </TitlesOfParts>
  <Company>University Library System</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ITJ</dc:title>
  <dc:subject/>
  <dc:creator>Johnston, Kari E. Peyton</dc:creator>
  <cp:keywords/>
  <dc:description/>
  <cp:lastModifiedBy>Cohn, Ellen</cp:lastModifiedBy>
  <cp:revision>2</cp:revision>
  <cp:lastPrinted>2016-12-13T01:38:00Z</cp:lastPrinted>
  <dcterms:created xsi:type="dcterms:W3CDTF">2016-12-13T02:13:00Z</dcterms:created>
  <dcterms:modified xsi:type="dcterms:W3CDTF">2016-12-13T02:13:00Z</dcterms:modified>
</cp:coreProperties>
</file>